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0" w:rsidRDefault="00737C10" w:rsidP="00AC6096">
      <w:pPr>
        <w:jc w:val="center"/>
      </w:pPr>
      <w:r>
        <w:t>Администрация муниципального образования</w:t>
      </w:r>
    </w:p>
    <w:p w:rsidR="00737C10" w:rsidRDefault="00737C10" w:rsidP="00AC6096">
      <w:pPr>
        <w:jc w:val="center"/>
      </w:pPr>
      <w:r>
        <w:t>«Облученский муниципальный район»</w:t>
      </w:r>
    </w:p>
    <w:p w:rsidR="00737C10" w:rsidRDefault="00737C10" w:rsidP="00AC6096">
      <w:pPr>
        <w:jc w:val="center"/>
      </w:pPr>
    </w:p>
    <w:p w:rsidR="00737C10" w:rsidRDefault="00737C10" w:rsidP="00AC6096">
      <w:pPr>
        <w:jc w:val="center"/>
      </w:pPr>
      <w:r>
        <w:t>ОТДЕЛ ОБРАЗОВАНИЯ</w:t>
      </w:r>
    </w:p>
    <w:p w:rsidR="00737C10" w:rsidRDefault="00737C10" w:rsidP="00AC6096">
      <w:pPr>
        <w:jc w:val="center"/>
      </w:pPr>
    </w:p>
    <w:p w:rsidR="00737C10" w:rsidRDefault="00737C10" w:rsidP="00AC6096">
      <w:pPr>
        <w:jc w:val="center"/>
      </w:pPr>
      <w:r>
        <w:t>ПРИКАЗ</w:t>
      </w:r>
    </w:p>
    <w:p w:rsidR="00737C10" w:rsidRDefault="00737C10" w:rsidP="00AC6096"/>
    <w:p w:rsidR="00737C10" w:rsidRDefault="00737C10" w:rsidP="00AC6096">
      <w:pPr>
        <w:jc w:val="center"/>
      </w:pPr>
      <w:r>
        <w:t>г. Облучье</w:t>
      </w:r>
    </w:p>
    <w:p w:rsidR="00737C10" w:rsidRDefault="00737C10" w:rsidP="00AC6096">
      <w:pPr>
        <w:jc w:val="center"/>
      </w:pPr>
    </w:p>
    <w:p w:rsidR="00737C10" w:rsidRDefault="00737C10" w:rsidP="00AC6096">
      <w:r>
        <w:t>07.11.2017                                                                                                       №  140</w:t>
      </w:r>
    </w:p>
    <w:p w:rsidR="00737C10" w:rsidRDefault="00737C10" w:rsidP="00AC6096">
      <w:r>
        <w:t xml:space="preserve">                </w:t>
      </w:r>
    </w:p>
    <w:p w:rsidR="00737C10" w:rsidRDefault="00737C10" w:rsidP="00AC6096"/>
    <w:p w:rsidR="00737C10" w:rsidRDefault="00737C10" w:rsidP="00AC6096">
      <w:r>
        <w:t>О проведении муниципального этапа всероссийской</w:t>
      </w:r>
    </w:p>
    <w:p w:rsidR="00737C10" w:rsidRDefault="00737C10" w:rsidP="00AC6096">
      <w:r>
        <w:t>олимпиады школьников в 2017/2018 учебном году</w:t>
      </w:r>
    </w:p>
    <w:p w:rsidR="00737C10" w:rsidRDefault="00737C10" w:rsidP="00AC6096">
      <w:pPr>
        <w:jc w:val="both"/>
      </w:pPr>
    </w:p>
    <w:p w:rsidR="00737C10" w:rsidRPr="0031133A" w:rsidRDefault="00737C10" w:rsidP="00AC6096">
      <w:pPr>
        <w:ind w:firstLine="708"/>
        <w:jc w:val="both"/>
        <w:rPr>
          <w:lang w:eastAsia="en-US"/>
        </w:rPr>
      </w:pPr>
      <w:r w:rsidRPr="0031133A">
        <w:t>В соответствии с Порядком</w:t>
      </w:r>
      <w:r w:rsidRPr="0031133A">
        <w:rPr>
          <w:lang w:eastAsia="en-US"/>
        </w:rPr>
        <w:t xml:space="preserve"> проведения школьного и муниципального этапов</w:t>
      </w:r>
      <w:r>
        <w:rPr>
          <w:lang w:eastAsia="en-US"/>
        </w:rPr>
        <w:t xml:space="preserve"> </w:t>
      </w:r>
      <w:r w:rsidRPr="0031133A">
        <w:rPr>
          <w:lang w:eastAsia="en-US"/>
        </w:rPr>
        <w:t>всероссийской олимпиады школьников в Облученском муниципальном районе, утверждённым приказом отдела образования от 28.08.2014 № 86, с</w:t>
      </w:r>
      <w:r>
        <w:rPr>
          <w:lang w:eastAsia="en-US"/>
        </w:rPr>
        <w:t xml:space="preserve"> целью</w:t>
      </w:r>
      <w:r>
        <w:t xml:space="preserve"> создания условий для выявления способных и одаренных школьников, пропаганды научных знаний</w:t>
      </w:r>
    </w:p>
    <w:p w:rsidR="00737C10" w:rsidRDefault="00737C10" w:rsidP="00AC6096">
      <w:pPr>
        <w:jc w:val="both"/>
      </w:pPr>
      <w:r>
        <w:t xml:space="preserve">ПРИКАЗЫВАЮ: </w:t>
      </w:r>
    </w:p>
    <w:p w:rsidR="00737C10" w:rsidRPr="0031133A" w:rsidRDefault="00737C10" w:rsidP="00AC6096">
      <w:pPr>
        <w:ind w:firstLine="708"/>
        <w:jc w:val="both"/>
      </w:pPr>
      <w:r>
        <w:t xml:space="preserve">1. Организовать проведение муниципального этапа всероссийской олимпиады школьников по 19 предметам: </w:t>
      </w:r>
      <w:r w:rsidRPr="0031133A">
        <w:t>математик</w:t>
      </w:r>
      <w:r>
        <w:t>е</w:t>
      </w:r>
      <w:r w:rsidRPr="0031133A">
        <w:t>, физик</w:t>
      </w:r>
      <w:r>
        <w:t>е</w:t>
      </w:r>
      <w:r w:rsidRPr="0031133A">
        <w:t>, хими</w:t>
      </w:r>
      <w:r>
        <w:t>и</w:t>
      </w:r>
      <w:r w:rsidRPr="0031133A">
        <w:t>, биологи</w:t>
      </w:r>
      <w:r>
        <w:t>и</w:t>
      </w:r>
      <w:r w:rsidRPr="0031133A">
        <w:t>, географи</w:t>
      </w:r>
      <w:r>
        <w:t>и, истории</w:t>
      </w:r>
      <w:r w:rsidRPr="0031133A">
        <w:t>, прав</w:t>
      </w:r>
      <w:r>
        <w:t>у</w:t>
      </w:r>
      <w:r w:rsidRPr="0031133A">
        <w:t xml:space="preserve">, </w:t>
      </w:r>
      <w:r>
        <w:t>иностранному (английский) языку,</w:t>
      </w:r>
      <w:r w:rsidRPr="0031133A">
        <w:t xml:space="preserve"> </w:t>
      </w:r>
      <w:r>
        <w:t xml:space="preserve">обществознанию, информатике и ИКТ, литературе, русскому языку, </w:t>
      </w:r>
      <w:r w:rsidRPr="0031133A">
        <w:t xml:space="preserve"> физическ</w:t>
      </w:r>
      <w:r>
        <w:t>ой</w:t>
      </w:r>
      <w:r w:rsidRPr="0031133A">
        <w:t xml:space="preserve"> культур</w:t>
      </w:r>
      <w:r>
        <w:t>е</w:t>
      </w:r>
      <w:r w:rsidRPr="0031133A">
        <w:t>, основ</w:t>
      </w:r>
      <w:r>
        <w:t>ам</w:t>
      </w:r>
      <w:r w:rsidRPr="0031133A">
        <w:t xml:space="preserve"> безопасности жизнедеятельности</w:t>
      </w:r>
      <w:r>
        <w:t>, экологии</w:t>
      </w:r>
      <w:r w:rsidRPr="0031133A">
        <w:t xml:space="preserve">, </w:t>
      </w:r>
      <w:r>
        <w:t xml:space="preserve">экономике, мировой художественной культуре, технологии, астрономии. </w:t>
      </w:r>
    </w:p>
    <w:p w:rsidR="00737C10" w:rsidRDefault="00737C10" w:rsidP="00AC6096">
      <w:pPr>
        <w:ind w:firstLine="708"/>
        <w:jc w:val="both"/>
      </w:pPr>
      <w:r>
        <w:t>2. Организовать проведение муниципального этапа всероссийской олимпиады школьников на базе общеобразовательных организаций:</w:t>
      </w:r>
    </w:p>
    <w:p w:rsidR="00737C10" w:rsidRDefault="00737C10" w:rsidP="00AC6096">
      <w:pPr>
        <w:ind w:firstLine="708"/>
        <w:jc w:val="both"/>
      </w:pPr>
      <w:r>
        <w:t>- МБОУ «Средняя общеобразовательная школа №3 г. Облучье» (директор - Кириллова Т.В.) - олимпиады по истории, географии, русскому языку, биологии, экологии, экономике, технологии (девочки), литературе, математике, обществознанию, химии, праву, английскому языку, основам безопасности жизнедеятельности, астрономии, физике;</w:t>
      </w:r>
    </w:p>
    <w:p w:rsidR="00737C10" w:rsidRDefault="00737C10" w:rsidP="00AC6096">
      <w:pPr>
        <w:ind w:firstLine="708"/>
        <w:jc w:val="both"/>
      </w:pPr>
      <w:r>
        <w:t>- МБОУ СОО «Школа № 2 г. Облучье» (директор Вологжина М. Р.) - олимпиады по информатике и ИКТ, физической культуре, мировой художественной культуре;</w:t>
      </w:r>
    </w:p>
    <w:p w:rsidR="00737C10" w:rsidRDefault="00737C10" w:rsidP="00AC6096">
      <w:pPr>
        <w:ind w:firstLine="708"/>
        <w:jc w:val="both"/>
      </w:pPr>
      <w:r>
        <w:t>- ЧОУ «Школа-интернат № 27 ОАО РДЖ» г. Облучье (директор – Манаева Г.А.) – олимпиаду по технологии (мальчики).</w:t>
      </w:r>
    </w:p>
    <w:p w:rsidR="00737C10" w:rsidRDefault="00737C10" w:rsidP="00AC6096">
      <w:pPr>
        <w:ind w:firstLine="708"/>
        <w:jc w:val="both"/>
      </w:pPr>
      <w:r>
        <w:t>3. Утвердить состав оргкомитета для проведения олимпиады в составе:</w:t>
      </w:r>
    </w:p>
    <w:p w:rsidR="00737C10" w:rsidRDefault="00737C10" w:rsidP="00AC6096">
      <w:pPr>
        <w:ind w:firstLine="708"/>
        <w:jc w:val="both"/>
      </w:pPr>
      <w:r>
        <w:t>Сайчук Е.Г., заместитель начальника отдела образования;</w:t>
      </w:r>
    </w:p>
    <w:p w:rsidR="00737C10" w:rsidRDefault="00737C10" w:rsidP="00AC6096">
      <w:pPr>
        <w:ind w:firstLine="708"/>
        <w:jc w:val="both"/>
      </w:pPr>
      <w:r>
        <w:t>Хрипун Т.А., главный специалист-эксперт отдела образования;</w:t>
      </w:r>
    </w:p>
    <w:p w:rsidR="00737C10" w:rsidRDefault="00737C10" w:rsidP="00AC6096">
      <w:pPr>
        <w:ind w:firstLine="708"/>
        <w:jc w:val="both"/>
      </w:pPr>
      <w:r>
        <w:t>Григоренко Е.А., специалист отдела образования;</w:t>
      </w:r>
    </w:p>
    <w:p w:rsidR="00737C10" w:rsidRDefault="00737C10" w:rsidP="00AC6096">
      <w:pPr>
        <w:ind w:firstLine="708"/>
        <w:jc w:val="both"/>
      </w:pPr>
      <w:r>
        <w:t>Кружевецкая М.И., специалист отдела образования;</w:t>
      </w:r>
    </w:p>
    <w:p w:rsidR="00737C10" w:rsidRDefault="00737C10" w:rsidP="00AC6096">
      <w:pPr>
        <w:ind w:firstLine="708"/>
        <w:jc w:val="both"/>
      </w:pPr>
      <w:r>
        <w:t>Кириллова Т.В., директор МБОУ СОШ № 3 г. Облучье;</w:t>
      </w:r>
    </w:p>
    <w:p w:rsidR="00737C10" w:rsidRDefault="00737C10" w:rsidP="00AC6096">
      <w:pPr>
        <w:ind w:firstLine="708"/>
        <w:jc w:val="both"/>
      </w:pPr>
      <w:r>
        <w:t>Вологжина М.Р., директор МБОУ СОО «Школа №2 г. Облучье;</w:t>
      </w:r>
    </w:p>
    <w:p w:rsidR="00737C10" w:rsidRDefault="00737C10" w:rsidP="00F24A5D">
      <w:pPr>
        <w:ind w:firstLine="708"/>
        <w:jc w:val="both"/>
      </w:pPr>
      <w:r>
        <w:t>Манаева Г.А., директор ЧОУ «Школа-интернат № 27 г.Облучье» ОАО «РЖД».</w:t>
      </w:r>
    </w:p>
    <w:p w:rsidR="00737C10" w:rsidRDefault="00737C10" w:rsidP="00AC6096">
      <w:pPr>
        <w:ind w:left="360" w:firstLine="348"/>
        <w:jc w:val="both"/>
      </w:pPr>
      <w:r>
        <w:t>4. Утвердить график проведения муниципального этапа всероссийской олимпиады: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635"/>
        <w:gridCol w:w="2268"/>
        <w:gridCol w:w="3377"/>
      </w:tblGrid>
      <w:tr w:rsidR="00737C10" w:rsidRPr="00496F9F">
        <w:tc>
          <w:tcPr>
            <w:tcW w:w="1548" w:type="dxa"/>
          </w:tcPr>
          <w:p w:rsidR="00737C10" w:rsidRPr="00496F9F" w:rsidRDefault="00737C10" w:rsidP="00CF5B18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Дата</w:t>
            </w:r>
          </w:p>
        </w:tc>
        <w:tc>
          <w:tcPr>
            <w:tcW w:w="2635" w:type="dxa"/>
          </w:tcPr>
          <w:p w:rsidR="00737C10" w:rsidRPr="00496F9F" w:rsidRDefault="00737C10" w:rsidP="00CF5B18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2268" w:type="dxa"/>
          </w:tcPr>
          <w:p w:rsidR="00737C10" w:rsidRPr="00496F9F" w:rsidRDefault="00737C10" w:rsidP="00CF5B18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Категория участников олимпиады</w:t>
            </w:r>
          </w:p>
        </w:tc>
        <w:tc>
          <w:tcPr>
            <w:tcW w:w="3377" w:type="dxa"/>
          </w:tcPr>
          <w:p w:rsidR="00737C10" w:rsidRPr="00496F9F" w:rsidRDefault="00737C10" w:rsidP="00CF5B18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Место проведения</w:t>
            </w:r>
          </w:p>
        </w:tc>
      </w:tr>
      <w:tr w:rsidR="00737C10" w:rsidRPr="00496F9F">
        <w:tc>
          <w:tcPr>
            <w:tcW w:w="1548" w:type="dxa"/>
          </w:tcPr>
          <w:p w:rsidR="00737C10" w:rsidRPr="00496F9F" w:rsidRDefault="00737C10" w:rsidP="00AC6096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96F9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635" w:type="dxa"/>
          </w:tcPr>
          <w:p w:rsidR="00737C10" w:rsidRPr="00496F9F" w:rsidRDefault="00737C10" w:rsidP="00CF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 Астрономия</w:t>
            </w:r>
          </w:p>
        </w:tc>
        <w:tc>
          <w:tcPr>
            <w:tcW w:w="2268" w:type="dxa"/>
          </w:tcPr>
          <w:p w:rsidR="00737C10" w:rsidRPr="002C3918" w:rsidRDefault="00737C10" w:rsidP="00CF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C3918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</w:tcPr>
          <w:p w:rsidR="00737C10" w:rsidRPr="00496F9F" w:rsidRDefault="00737C10" w:rsidP="00CF5B18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Pr="00496F9F" w:rsidRDefault="00737C10" w:rsidP="00AC6096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96F9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635" w:type="dxa"/>
          </w:tcPr>
          <w:p w:rsidR="00737C10" w:rsidRDefault="00737C10" w:rsidP="00CF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Pr="00496F9F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</w:t>
            </w:r>
          </w:p>
        </w:tc>
        <w:tc>
          <w:tcPr>
            <w:tcW w:w="2635" w:type="dxa"/>
          </w:tcPr>
          <w:p w:rsidR="00737C10" w:rsidRDefault="00737C10" w:rsidP="00CF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литература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9-11 классы</w:t>
            </w:r>
          </w:p>
        </w:tc>
        <w:tc>
          <w:tcPr>
            <w:tcW w:w="3377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СОО «Школа № 2»</w:t>
            </w:r>
          </w:p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b/>
                <w:bCs/>
                <w:sz w:val="24"/>
                <w:szCs w:val="24"/>
              </w:rPr>
              <w:t>(компьютерный класс)</w:t>
            </w:r>
          </w:p>
        </w:tc>
      </w:tr>
      <w:tr w:rsidR="00737C10" w:rsidRPr="00496F9F">
        <w:tc>
          <w:tcPr>
            <w:tcW w:w="1548" w:type="dxa"/>
          </w:tcPr>
          <w:p w:rsidR="00737C10" w:rsidRPr="00496F9F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2635" w:type="dxa"/>
          </w:tcPr>
          <w:p w:rsidR="00737C10" w:rsidRDefault="00737C10" w:rsidP="00CF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C3918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  <w:vMerge w:val="restart"/>
          </w:tcPr>
          <w:p w:rsidR="00737C10" w:rsidRPr="00496F9F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Технология (</w:t>
            </w:r>
            <w:r w:rsidRPr="00496F9F">
              <w:rPr>
                <w:b/>
                <w:bCs/>
                <w:sz w:val="24"/>
                <w:szCs w:val="24"/>
              </w:rPr>
              <w:t>юноши</w:t>
            </w:r>
            <w:r w:rsidRPr="00496F9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3918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4F66">
              <w:rPr>
                <w:sz w:val="24"/>
                <w:szCs w:val="24"/>
              </w:rPr>
              <w:t>ОУ «Школа-интернат № 27»</w:t>
            </w:r>
          </w:p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b/>
                <w:bCs/>
                <w:sz w:val="24"/>
                <w:szCs w:val="24"/>
              </w:rPr>
              <w:t>(кабинет технологии)</w:t>
            </w:r>
          </w:p>
        </w:tc>
      </w:tr>
      <w:tr w:rsidR="00737C10" w:rsidRPr="00496F9F">
        <w:tc>
          <w:tcPr>
            <w:tcW w:w="1548" w:type="dxa"/>
            <w:vMerge/>
          </w:tcPr>
          <w:p w:rsidR="00737C10" w:rsidRPr="00496F9F" w:rsidRDefault="00737C10" w:rsidP="00AC6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Технология (</w:t>
            </w:r>
            <w:r w:rsidRPr="00496F9F">
              <w:rPr>
                <w:b/>
                <w:bCs/>
                <w:sz w:val="24"/>
                <w:szCs w:val="24"/>
              </w:rPr>
              <w:t>девушки)</w:t>
            </w:r>
            <w:r w:rsidRPr="00496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3918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</w:tcPr>
          <w:p w:rsidR="00737C10" w:rsidRDefault="00737C10" w:rsidP="0017013D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МБОУ СОШ № 3 г. Облучье</w:t>
            </w:r>
            <w:r>
              <w:rPr>
                <w:sz w:val="24"/>
                <w:szCs w:val="24"/>
              </w:rPr>
              <w:t xml:space="preserve"> </w:t>
            </w:r>
          </w:p>
          <w:p w:rsidR="00737C10" w:rsidRPr="00882598" w:rsidRDefault="00737C10" w:rsidP="0017013D">
            <w:pPr>
              <w:jc w:val="both"/>
              <w:rPr>
                <w:b/>
                <w:bCs/>
                <w:sz w:val="24"/>
                <w:szCs w:val="24"/>
              </w:rPr>
            </w:pPr>
            <w:r w:rsidRPr="00882598">
              <w:rPr>
                <w:b/>
                <w:bCs/>
                <w:sz w:val="24"/>
                <w:szCs w:val="24"/>
              </w:rPr>
              <w:t>(кабинет технологии)</w:t>
            </w:r>
          </w:p>
        </w:tc>
      </w:tr>
      <w:tr w:rsidR="00737C10" w:rsidRPr="00496F9F">
        <w:tc>
          <w:tcPr>
            <w:tcW w:w="1548" w:type="dxa"/>
          </w:tcPr>
          <w:p w:rsidR="00737C10" w:rsidRPr="00496F9F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ноября 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C3918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СОО «Школа № 2»</w:t>
            </w:r>
          </w:p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b/>
                <w:bCs/>
                <w:sz w:val="24"/>
                <w:szCs w:val="24"/>
              </w:rPr>
              <w:t>(компьютерный класс)</w:t>
            </w:r>
          </w:p>
        </w:tc>
      </w:tr>
      <w:tr w:rsidR="00737C10" w:rsidRPr="00496F9F">
        <w:tc>
          <w:tcPr>
            <w:tcW w:w="1548" w:type="dxa"/>
          </w:tcPr>
          <w:p w:rsidR="00737C10" w:rsidRPr="00496F9F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Pr="00496F9F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C3918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>яз.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 декабря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декабря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C3918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Pr="0017013D">
              <w:rPr>
                <w:b/>
                <w:bCs/>
                <w:sz w:val="24"/>
                <w:szCs w:val="24"/>
              </w:rPr>
              <w:t>(защита проектов)</w:t>
            </w:r>
          </w:p>
        </w:tc>
        <w:tc>
          <w:tcPr>
            <w:tcW w:w="2268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3918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>7-8 классы</w:t>
            </w:r>
          </w:p>
          <w:p w:rsidR="00737C10" w:rsidRPr="002C3918" w:rsidRDefault="00737C10" w:rsidP="003D5FD5">
            <w:pPr>
              <w:jc w:val="both"/>
              <w:rPr>
                <w:b/>
                <w:bCs/>
                <w:sz w:val="24"/>
                <w:szCs w:val="24"/>
              </w:rPr>
            </w:pPr>
            <w:r w:rsidRPr="002C3918">
              <w:rPr>
                <w:b/>
                <w:bCs/>
                <w:sz w:val="24"/>
                <w:szCs w:val="24"/>
              </w:rPr>
              <w:t>(юноши, девушки)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СОО «Школа № 2»</w:t>
            </w:r>
          </w:p>
        </w:tc>
      </w:tr>
      <w:tr w:rsidR="00737C10" w:rsidRPr="00496F9F">
        <w:tc>
          <w:tcPr>
            <w:tcW w:w="1548" w:type="dxa"/>
          </w:tcPr>
          <w:p w:rsidR="00737C10" w:rsidRDefault="00737C10" w:rsidP="00AC6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</w:tc>
        <w:tc>
          <w:tcPr>
            <w:tcW w:w="2635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sz w:val="24"/>
                <w:szCs w:val="24"/>
              </w:rPr>
              <w:t xml:space="preserve">9-11 классы </w:t>
            </w:r>
          </w:p>
          <w:p w:rsidR="00737C10" w:rsidRPr="002C3918" w:rsidRDefault="00737C10" w:rsidP="003D5FD5">
            <w:pPr>
              <w:jc w:val="both"/>
              <w:rPr>
                <w:b/>
                <w:bCs/>
                <w:sz w:val="24"/>
                <w:szCs w:val="24"/>
              </w:rPr>
            </w:pPr>
            <w:r w:rsidRPr="002C3918">
              <w:rPr>
                <w:b/>
                <w:bCs/>
                <w:sz w:val="24"/>
                <w:szCs w:val="24"/>
              </w:rPr>
              <w:t>(юноши, девушки)</w:t>
            </w:r>
          </w:p>
        </w:tc>
        <w:tc>
          <w:tcPr>
            <w:tcW w:w="3377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СОО «Школа № 2»</w:t>
            </w:r>
          </w:p>
        </w:tc>
      </w:tr>
    </w:tbl>
    <w:p w:rsidR="00737C10" w:rsidRDefault="00737C10" w:rsidP="00AC6096">
      <w:pPr>
        <w:ind w:left="360" w:firstLine="348"/>
        <w:jc w:val="both"/>
      </w:pPr>
      <w:r>
        <w:t xml:space="preserve">5. Председателям предметных жюри в </w:t>
      </w:r>
      <w:r w:rsidRPr="00882598">
        <w:rPr>
          <w:b/>
          <w:bCs/>
        </w:rPr>
        <w:t xml:space="preserve">срок до 20 декабря 2017 года </w:t>
      </w:r>
      <w:r>
        <w:t>подготовить и представить в отдел образования аналитический отчет о результатах муниципального этапа олимпиады.</w:t>
      </w:r>
    </w:p>
    <w:p w:rsidR="00737C10" w:rsidRDefault="00737C10" w:rsidP="00AC6096">
      <w:pPr>
        <w:ind w:left="360" w:firstLine="348"/>
        <w:jc w:val="both"/>
      </w:pPr>
      <w:r>
        <w:t>6. Утвердить состав предметных жюри муниципального этапа всероссийской олимпиады:</w:t>
      </w:r>
    </w:p>
    <w:p w:rsidR="00737C10" w:rsidRDefault="00737C10" w:rsidP="00AC6096">
      <w:pPr>
        <w:ind w:left="720" w:hanging="720"/>
        <w:jc w:val="both"/>
      </w:pPr>
    </w:p>
    <w:p w:rsidR="00737C10" w:rsidRDefault="00737C10" w:rsidP="00AC6096">
      <w:pPr>
        <w:ind w:left="720" w:hanging="720"/>
        <w:jc w:val="both"/>
        <w:rPr>
          <w:b/>
          <w:bCs/>
        </w:rPr>
      </w:pPr>
      <w:r>
        <w:t xml:space="preserve"> </w:t>
      </w:r>
      <w:r>
        <w:rPr>
          <w:b/>
          <w:bCs/>
        </w:rPr>
        <w:t>По истории:</w:t>
      </w:r>
    </w:p>
    <w:p w:rsidR="00737C10" w:rsidRPr="00496F9F" w:rsidRDefault="00737C10" w:rsidP="00AC6096">
      <w:pPr>
        <w:ind w:left="720" w:hanging="12"/>
        <w:jc w:val="both"/>
      </w:pPr>
      <w:r w:rsidRPr="009B382D">
        <w:t>Корчевная Е.В., председатель, средняя школа № 9 п. Известковый;</w:t>
      </w:r>
    </w:p>
    <w:p w:rsidR="00737C10" w:rsidRPr="009B382D" w:rsidRDefault="00737C10" w:rsidP="00AC6096">
      <w:pPr>
        <w:ind w:left="720" w:hanging="12"/>
        <w:jc w:val="both"/>
      </w:pPr>
      <w:r w:rsidRPr="009B382D">
        <w:t>Орехова Л.Н., школа-интернат № 27 г. Облучье;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Набокова Е.А., средняя школа № 3 г. Облучье;</w:t>
      </w:r>
    </w:p>
    <w:p w:rsidR="00737C10" w:rsidRPr="009B382D" w:rsidRDefault="00737C10" w:rsidP="00AC6096">
      <w:pPr>
        <w:ind w:left="720" w:hanging="12"/>
        <w:jc w:val="both"/>
      </w:pPr>
      <w:r w:rsidRPr="009B382D">
        <w:t>Золотарева О. А., средняя школа № 5 с. Пашково;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Федерко М.В., средняя школа №18 п. Теплоозерск.</w:t>
      </w: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английскому языку:</w:t>
      </w:r>
    </w:p>
    <w:p w:rsidR="00737C10" w:rsidRPr="009B382D" w:rsidRDefault="00737C10" w:rsidP="00AC6096">
      <w:pPr>
        <w:ind w:left="720" w:hanging="12"/>
        <w:jc w:val="both"/>
      </w:pPr>
      <w:r w:rsidRPr="009B382D">
        <w:tab/>
        <w:t>Черкашина Н.А., председатель, средняя школа №18 п. Теплоозерск;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Мунгалова Н.С. средняя школа № 4 п. Хинганск;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Скобенко В. И., средняя школа №15 п. Биракан;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Цивковская А.Ю., школа - интернат № 27 г.Облучье;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Вьюшкова А.М., средняя школа № 2 г.Облучье;</w:t>
      </w:r>
    </w:p>
    <w:p w:rsidR="00737C10" w:rsidRDefault="00737C10" w:rsidP="00AC6096">
      <w:pPr>
        <w:ind w:left="720" w:hanging="720"/>
        <w:jc w:val="both"/>
      </w:pPr>
      <w:r w:rsidRPr="009B382D">
        <w:tab/>
      </w:r>
      <w:r>
        <w:t>Джурик В.Г., средняя школа №3 г.Облучье.</w:t>
      </w:r>
    </w:p>
    <w:p w:rsidR="00737C10" w:rsidRPr="009B382D" w:rsidRDefault="00737C10" w:rsidP="00AC6096">
      <w:pPr>
        <w:ind w:left="720" w:hanging="720"/>
        <w:jc w:val="both"/>
      </w:pPr>
    </w:p>
    <w:p w:rsidR="00737C10" w:rsidRPr="009B382D" w:rsidRDefault="00737C10" w:rsidP="00AC6096">
      <w:pPr>
        <w:jc w:val="both"/>
      </w:pPr>
      <w:r w:rsidRPr="009B382D">
        <w:rPr>
          <w:b/>
          <w:bCs/>
        </w:rPr>
        <w:t>По математике:</w:t>
      </w:r>
    </w:p>
    <w:p w:rsidR="00737C10" w:rsidRPr="009B382D" w:rsidRDefault="00737C10" w:rsidP="00AC6096">
      <w:pPr>
        <w:ind w:left="57" w:firstLine="303"/>
        <w:jc w:val="both"/>
      </w:pPr>
      <w:r w:rsidRPr="009B382D">
        <w:tab/>
        <w:t xml:space="preserve">Ермоленко Е.А, </w:t>
      </w:r>
      <w:r w:rsidRPr="009B382D">
        <w:tab/>
        <w:t>председатель, средняя школа № 4 п. Хинганск;</w:t>
      </w:r>
    </w:p>
    <w:p w:rsidR="00737C10" w:rsidRPr="009B382D" w:rsidRDefault="00737C10" w:rsidP="00AC6096">
      <w:pPr>
        <w:ind w:left="57" w:firstLine="303"/>
        <w:jc w:val="both"/>
      </w:pPr>
      <w:r w:rsidRPr="009B382D">
        <w:t xml:space="preserve">     Кузнецова О. С., средняя школа № 3 г. Облучье;</w:t>
      </w:r>
    </w:p>
    <w:p w:rsidR="00737C10" w:rsidRPr="009B382D" w:rsidRDefault="00737C10" w:rsidP="00AC6096">
      <w:pPr>
        <w:ind w:left="57" w:firstLine="303"/>
        <w:jc w:val="both"/>
      </w:pPr>
      <w:r w:rsidRPr="009B382D">
        <w:tab/>
        <w:t>Мазурова А.В., средняя школа № 2 г. Облучье,</w:t>
      </w:r>
    </w:p>
    <w:p w:rsidR="00737C10" w:rsidRPr="009B382D" w:rsidRDefault="00737C10" w:rsidP="00AC6096">
      <w:pPr>
        <w:tabs>
          <w:tab w:val="left" w:pos="720"/>
        </w:tabs>
        <w:ind w:left="57" w:firstLine="303"/>
        <w:jc w:val="both"/>
      </w:pPr>
      <w:r w:rsidRPr="009B382D">
        <w:t xml:space="preserve">     Краскова В.В,  средняя школа № 5 с. Пашково;</w:t>
      </w:r>
    </w:p>
    <w:p w:rsidR="00737C10" w:rsidRPr="009B382D" w:rsidRDefault="00737C10" w:rsidP="00AC6096">
      <w:pPr>
        <w:tabs>
          <w:tab w:val="left" w:pos="720"/>
        </w:tabs>
        <w:ind w:left="57" w:firstLine="303"/>
        <w:jc w:val="both"/>
      </w:pPr>
      <w:r w:rsidRPr="009B382D">
        <w:tab/>
        <w:t>Малиевская М.А., средняя школа № 9 п. Известковый;</w:t>
      </w:r>
    </w:p>
    <w:p w:rsidR="00737C10" w:rsidRPr="009B382D" w:rsidRDefault="00737C10" w:rsidP="00AC6096">
      <w:pPr>
        <w:ind w:left="57" w:firstLine="303"/>
        <w:jc w:val="both"/>
      </w:pPr>
      <w:r w:rsidRPr="009B382D">
        <w:tab/>
        <w:t>Татаурова Н.П., средняя школа № 15 п. Биракан;</w:t>
      </w:r>
    </w:p>
    <w:p w:rsidR="00737C10" w:rsidRPr="009B382D" w:rsidRDefault="00737C10" w:rsidP="0005145A">
      <w:pPr>
        <w:ind w:left="57" w:firstLine="303"/>
        <w:jc w:val="both"/>
      </w:pPr>
      <w:r w:rsidRPr="009B382D">
        <w:t xml:space="preserve">      Першина  Г.Ю., </w:t>
      </w:r>
      <w:r>
        <w:t>центр образования</w:t>
      </w:r>
      <w:r w:rsidRPr="009B382D">
        <w:t xml:space="preserve"> п.Кульдур;</w:t>
      </w:r>
    </w:p>
    <w:p w:rsidR="00737C10" w:rsidRDefault="00737C10" w:rsidP="00AC6096">
      <w:pPr>
        <w:ind w:left="720" w:hanging="720"/>
        <w:jc w:val="both"/>
        <w:rPr>
          <w:b/>
          <w:bCs/>
        </w:rPr>
      </w:pPr>
    </w:p>
    <w:p w:rsidR="00737C10" w:rsidRPr="009B382D" w:rsidRDefault="00737C10" w:rsidP="00AC6096">
      <w:pPr>
        <w:ind w:left="720" w:hanging="720"/>
        <w:jc w:val="both"/>
      </w:pPr>
      <w:r w:rsidRPr="009B382D">
        <w:rPr>
          <w:b/>
          <w:bCs/>
        </w:rPr>
        <w:t>По праву: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Дуленина О. Н., председатель, средняя школа №2 г. Облучье;</w:t>
      </w:r>
    </w:p>
    <w:p w:rsidR="00737C10" w:rsidRPr="009B382D" w:rsidRDefault="00737C10" w:rsidP="00AC6096">
      <w:pPr>
        <w:ind w:left="720" w:hanging="12"/>
        <w:jc w:val="both"/>
      </w:pPr>
      <w:r w:rsidRPr="009B382D">
        <w:t>Фролова Е.В., средняя школа № 4 п. Хинганск;</w:t>
      </w:r>
    </w:p>
    <w:p w:rsidR="00737C10" w:rsidRPr="009B382D" w:rsidRDefault="00737C10" w:rsidP="00AC6096">
      <w:pPr>
        <w:ind w:firstLine="708"/>
        <w:jc w:val="both"/>
      </w:pPr>
      <w:r w:rsidRPr="009B382D">
        <w:t>Корчевная Е. В., средняя школа №9 п. Известковый;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Орехова Л. Н., школа - интернат № 27 г.Облучье;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Сеземова О. Г., средняя школа №24 п.Бира.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литературе:</w:t>
      </w:r>
    </w:p>
    <w:p w:rsidR="00737C10" w:rsidRPr="009B382D" w:rsidRDefault="00737C10" w:rsidP="00AC6096">
      <w:pPr>
        <w:ind w:firstLine="708"/>
        <w:jc w:val="both"/>
      </w:pPr>
      <w:r w:rsidRPr="009B382D">
        <w:t>Бородина Е.К., председатель, средняя школа № 4 п. Хинганск;</w:t>
      </w:r>
    </w:p>
    <w:p w:rsidR="00737C10" w:rsidRPr="009B382D" w:rsidRDefault="00737C10" w:rsidP="00AC6096">
      <w:pPr>
        <w:ind w:firstLine="708"/>
        <w:jc w:val="both"/>
      </w:pPr>
      <w:r w:rsidRPr="009B382D">
        <w:t>Бармина Г.В., основная школа в с.Двуречье;</w:t>
      </w:r>
    </w:p>
    <w:p w:rsidR="00737C10" w:rsidRPr="009B382D" w:rsidRDefault="00737C10" w:rsidP="00AC6096">
      <w:pPr>
        <w:ind w:left="360" w:firstLine="348"/>
        <w:jc w:val="both"/>
      </w:pPr>
      <w:r w:rsidRPr="009B382D">
        <w:t>Заневская Т.А., средняя школа  сш №2 г. Облучье;</w:t>
      </w:r>
    </w:p>
    <w:p w:rsidR="00737C10" w:rsidRPr="009B382D" w:rsidRDefault="00737C10" w:rsidP="00AC6096">
      <w:pPr>
        <w:ind w:left="360" w:firstLine="348"/>
        <w:jc w:val="both"/>
      </w:pPr>
      <w:r w:rsidRPr="009B382D">
        <w:t>Воронкина Е.А., средняя школа № 3 г. Облучье;</w:t>
      </w:r>
    </w:p>
    <w:p w:rsidR="00737C10" w:rsidRPr="009B382D" w:rsidRDefault="00737C10" w:rsidP="00AC6096">
      <w:pPr>
        <w:ind w:left="360" w:firstLine="348"/>
        <w:jc w:val="both"/>
      </w:pPr>
      <w:r>
        <w:t>Манаева Г.А., школа-</w:t>
      </w:r>
      <w:r w:rsidRPr="009B382D">
        <w:t>интернат №27 г. Облучье.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</w:pPr>
      <w:r w:rsidRPr="009B382D">
        <w:rPr>
          <w:b/>
          <w:bCs/>
        </w:rPr>
        <w:t>По ОБЖ:</w:t>
      </w:r>
    </w:p>
    <w:p w:rsidR="00737C10" w:rsidRPr="009B382D" w:rsidRDefault="00737C10" w:rsidP="00AC6096">
      <w:pPr>
        <w:ind w:left="360" w:firstLine="348"/>
        <w:jc w:val="both"/>
      </w:pPr>
      <w:r w:rsidRPr="009B382D">
        <w:t>Мосолова Е. Г., председатель, средняя школа № 3 г. Облучье;</w:t>
      </w:r>
    </w:p>
    <w:p w:rsidR="00737C10" w:rsidRPr="009B382D" w:rsidRDefault="00737C10" w:rsidP="00AC6096">
      <w:pPr>
        <w:ind w:left="360" w:firstLine="348"/>
        <w:jc w:val="both"/>
      </w:pPr>
      <w:r w:rsidRPr="009B382D">
        <w:t>Куаналиев В. Ш., средняя школа № 15 п. Биракан;</w:t>
      </w:r>
    </w:p>
    <w:p w:rsidR="00737C10" w:rsidRPr="009B382D" w:rsidRDefault="00737C10" w:rsidP="00AC6096">
      <w:pPr>
        <w:ind w:left="360" w:firstLine="348"/>
        <w:jc w:val="both"/>
      </w:pPr>
      <w:r w:rsidRPr="009B382D">
        <w:t>Михалёва Н.В., основная школа № 8 с. Радде;</w:t>
      </w:r>
    </w:p>
    <w:p w:rsidR="00737C10" w:rsidRPr="009B382D" w:rsidRDefault="00737C10" w:rsidP="00AC6096">
      <w:pPr>
        <w:ind w:left="360" w:firstLine="348"/>
        <w:jc w:val="both"/>
      </w:pPr>
      <w:r>
        <w:t>Гурьянова Л.И.,</w:t>
      </w:r>
      <w:r w:rsidRPr="009B382D">
        <w:t xml:space="preserve"> средняя школа № 9 п. Известковый;</w:t>
      </w:r>
    </w:p>
    <w:p w:rsidR="00737C10" w:rsidRPr="009B382D" w:rsidRDefault="00737C10" w:rsidP="00AC6096">
      <w:pPr>
        <w:ind w:left="360" w:firstLine="348"/>
        <w:jc w:val="both"/>
      </w:pPr>
      <w:r w:rsidRPr="009B382D">
        <w:t>Михайлюк В.В., средняя школа № 18 п. Лондоко-завод;</w:t>
      </w:r>
    </w:p>
    <w:p w:rsidR="00737C10" w:rsidRPr="009B382D" w:rsidRDefault="00737C10" w:rsidP="00AC6096">
      <w:pPr>
        <w:ind w:left="360" w:firstLine="348"/>
        <w:jc w:val="both"/>
      </w:pPr>
      <w:r w:rsidRPr="009B382D">
        <w:t>Щербакова Т.И., средняя школа № 24 п. Бира.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>
        <w:rPr>
          <w:b/>
          <w:bCs/>
        </w:rPr>
        <w:t>По мировой художественной культуре</w:t>
      </w:r>
      <w:r w:rsidRPr="009B382D">
        <w:rPr>
          <w:b/>
          <w:bCs/>
        </w:rPr>
        <w:t>:</w:t>
      </w:r>
    </w:p>
    <w:p w:rsidR="00737C10" w:rsidRPr="009B382D" w:rsidRDefault="00737C10" w:rsidP="00882598">
      <w:pPr>
        <w:ind w:left="360" w:firstLine="348"/>
        <w:jc w:val="both"/>
      </w:pPr>
      <w:r w:rsidRPr="009B382D">
        <w:t>Матычева Е.В., председатель,</w:t>
      </w:r>
      <w:r w:rsidRPr="00882598">
        <w:t xml:space="preserve"> </w:t>
      </w:r>
      <w:r w:rsidRPr="009B382D">
        <w:t>средняя школа № 15 п. Биракан;</w:t>
      </w:r>
    </w:p>
    <w:p w:rsidR="00737C10" w:rsidRPr="009B382D" w:rsidRDefault="00737C10" w:rsidP="00882598">
      <w:pPr>
        <w:ind w:firstLine="720"/>
        <w:jc w:val="both"/>
      </w:pPr>
      <w:r w:rsidRPr="009B382D">
        <w:t>Пулина Л.Н., средняя школа № 18 п. Теплоозёрск;</w:t>
      </w:r>
    </w:p>
    <w:p w:rsidR="00737C10" w:rsidRDefault="00737C10" w:rsidP="00AC6096">
      <w:pPr>
        <w:ind w:left="360" w:firstLine="348"/>
        <w:jc w:val="both"/>
      </w:pPr>
      <w:r>
        <w:t xml:space="preserve">Еремеева О. А., </w:t>
      </w:r>
      <w:r w:rsidRPr="009B382D">
        <w:t>средняя школа № 9 п. Известковый</w:t>
      </w:r>
      <w:r>
        <w:t>;</w:t>
      </w:r>
    </w:p>
    <w:p w:rsidR="00737C10" w:rsidRPr="009B382D" w:rsidRDefault="00737C10" w:rsidP="00AC6096">
      <w:pPr>
        <w:ind w:left="360" w:firstLine="348"/>
        <w:jc w:val="both"/>
      </w:pPr>
      <w:r w:rsidRPr="009B382D">
        <w:t>Ольховая В. Э.,  средняя школа № 18 п. Теплоозёрск.</w:t>
      </w:r>
    </w:p>
    <w:p w:rsidR="00737C10" w:rsidRPr="009B382D" w:rsidRDefault="00737C10" w:rsidP="00AC6096">
      <w:pPr>
        <w:ind w:left="360" w:firstLine="348"/>
        <w:jc w:val="both"/>
      </w:pPr>
      <w:r w:rsidRPr="009B382D">
        <w:t>Гацелюк Н.С., средняя школа № 2 г.Облучье;</w:t>
      </w:r>
    </w:p>
    <w:p w:rsidR="00737C10" w:rsidRPr="009B382D" w:rsidRDefault="00737C10" w:rsidP="00AC6096">
      <w:pPr>
        <w:ind w:left="360" w:firstLine="348"/>
        <w:jc w:val="both"/>
      </w:pPr>
      <w:r w:rsidRPr="009B382D">
        <w:t>Мосолова Е.Г., средняя школа № 3 г.Облучье.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физике: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Логвиненко Л.А., председатель, средняя школа №18 п. Теплоозерск;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Козлова Н. Н., средняя школа №2 г. Облучье;</w:t>
      </w:r>
    </w:p>
    <w:p w:rsidR="00737C10" w:rsidRPr="009B382D" w:rsidRDefault="00737C10" w:rsidP="00AC6096">
      <w:pPr>
        <w:ind w:left="720"/>
        <w:jc w:val="both"/>
      </w:pPr>
      <w:bookmarkStart w:id="0" w:name="_GoBack"/>
      <w:bookmarkEnd w:id="0"/>
      <w:r w:rsidRPr="009B382D">
        <w:t>Лупеко И.А., средняя школа № 4 п. Хинганск;</w:t>
      </w:r>
    </w:p>
    <w:p w:rsidR="00737C10" w:rsidRPr="009B382D" w:rsidRDefault="00737C10" w:rsidP="00AC6096">
      <w:pPr>
        <w:ind w:left="720"/>
        <w:jc w:val="both"/>
      </w:pPr>
      <w:r w:rsidRPr="009B382D">
        <w:t>Скобенко И. В., средняя школа №15 п. Биракан;</w:t>
      </w:r>
    </w:p>
    <w:p w:rsidR="00737C10" w:rsidRPr="009B382D" w:rsidRDefault="00737C10" w:rsidP="00AC6096">
      <w:pPr>
        <w:ind w:left="720"/>
        <w:jc w:val="both"/>
      </w:pPr>
      <w:r w:rsidRPr="009B382D">
        <w:t>Мостовая Д.В., средняя школа № 24 п.Бира.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экологии:</w:t>
      </w:r>
    </w:p>
    <w:p w:rsidR="00737C10" w:rsidRPr="009B382D" w:rsidRDefault="00737C10" w:rsidP="00AC6096">
      <w:pPr>
        <w:ind w:left="720" w:hanging="12"/>
        <w:jc w:val="both"/>
      </w:pPr>
      <w:r w:rsidRPr="009B382D">
        <w:t>Кожемякина Т. В., председатель, школа-интернат № 27 г.Облучье.</w:t>
      </w:r>
    </w:p>
    <w:p w:rsidR="00737C10" w:rsidRPr="009B382D" w:rsidRDefault="00737C10" w:rsidP="00AC6096">
      <w:pPr>
        <w:ind w:left="720" w:hanging="12"/>
        <w:jc w:val="both"/>
      </w:pPr>
      <w:r w:rsidRPr="009B382D">
        <w:t>Улискова Е.М., средняя школа № 4 п.Хинганск;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Буханова Н.И., средняя школа № 2 г. Облучье;</w:t>
      </w:r>
    </w:p>
    <w:p w:rsidR="00737C10" w:rsidRPr="009B382D" w:rsidRDefault="00737C10" w:rsidP="00AC6096">
      <w:pPr>
        <w:ind w:left="720" w:hanging="12"/>
        <w:jc w:val="both"/>
      </w:pPr>
      <w:r w:rsidRPr="009B382D">
        <w:t>Соляник Р.З., средняя школа № 9 п. Известковый;</w:t>
      </w:r>
    </w:p>
    <w:p w:rsidR="00737C10" w:rsidRPr="009B382D" w:rsidRDefault="00737C10" w:rsidP="00AC6096">
      <w:pPr>
        <w:tabs>
          <w:tab w:val="left" w:pos="900"/>
        </w:tabs>
        <w:ind w:left="720" w:hanging="720"/>
        <w:jc w:val="both"/>
      </w:pPr>
      <w:r w:rsidRPr="009B382D">
        <w:tab/>
        <w:t>Антипова С.С., средняя школа № 3 г.Облучье;</w:t>
      </w:r>
    </w:p>
    <w:p w:rsidR="00737C10" w:rsidRPr="009B382D" w:rsidRDefault="00737C10" w:rsidP="00AC6096">
      <w:pPr>
        <w:tabs>
          <w:tab w:val="left" w:pos="900"/>
        </w:tabs>
        <w:ind w:left="720" w:hanging="720"/>
        <w:jc w:val="both"/>
      </w:pPr>
      <w:r w:rsidRPr="009B382D">
        <w:tab/>
        <w:t>Логачева Н.В., средняя школа № 15 п.Биракан.</w:t>
      </w:r>
      <w:r w:rsidRPr="009B382D">
        <w:tab/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русскому языку:</w:t>
      </w:r>
    </w:p>
    <w:p w:rsidR="00737C10" w:rsidRPr="009B382D" w:rsidRDefault="00737C10" w:rsidP="00AC6096">
      <w:pPr>
        <w:ind w:left="360" w:firstLine="348"/>
        <w:jc w:val="both"/>
      </w:pPr>
      <w:r w:rsidRPr="009B382D">
        <w:t>Касимова Т. Н., председатель, средняя школа № 2 г. Облучье;</w:t>
      </w:r>
    </w:p>
    <w:p w:rsidR="00737C10" w:rsidRPr="009B382D" w:rsidRDefault="00737C10" w:rsidP="00AC6096">
      <w:pPr>
        <w:ind w:left="360" w:firstLine="348"/>
        <w:jc w:val="both"/>
      </w:pPr>
      <w:r w:rsidRPr="009B382D">
        <w:t>Ширяева В. П., средняя школа № 3 г. Облучье;</w:t>
      </w:r>
    </w:p>
    <w:p w:rsidR="00737C10" w:rsidRPr="009B382D" w:rsidRDefault="00737C10" w:rsidP="00AC6096">
      <w:pPr>
        <w:ind w:left="360" w:firstLine="348"/>
        <w:jc w:val="both"/>
      </w:pPr>
      <w:r w:rsidRPr="009B382D">
        <w:t>Варфоломеева А.Г., школа-интернат № 27 г. Облучье;</w:t>
      </w:r>
    </w:p>
    <w:p w:rsidR="00737C10" w:rsidRPr="009B382D" w:rsidRDefault="00737C10" w:rsidP="00AC6096">
      <w:pPr>
        <w:ind w:left="360"/>
        <w:jc w:val="both"/>
      </w:pPr>
      <w:r w:rsidRPr="009B382D">
        <w:tab/>
      </w:r>
      <w:r>
        <w:t>Емельянова</w:t>
      </w:r>
      <w:r w:rsidRPr="009B382D">
        <w:t xml:space="preserve"> Н.С., средняя школа № 9 п. Известковый;</w:t>
      </w:r>
    </w:p>
    <w:p w:rsidR="00737C10" w:rsidRPr="009B382D" w:rsidRDefault="00737C10" w:rsidP="00AC6096">
      <w:pPr>
        <w:ind w:left="360" w:firstLine="348"/>
        <w:jc w:val="both"/>
      </w:pPr>
      <w:r w:rsidRPr="009B382D">
        <w:t>Бородина Е.К., средняя школа № 4 п. Хинганск;</w:t>
      </w:r>
    </w:p>
    <w:p w:rsidR="00737C10" w:rsidRPr="009B382D" w:rsidRDefault="00737C10" w:rsidP="00AC6096">
      <w:pPr>
        <w:ind w:left="360" w:firstLine="348"/>
        <w:jc w:val="both"/>
      </w:pPr>
      <w:r w:rsidRPr="009B382D">
        <w:t>Солодова И.В., средняя школа № 18 п. Теплоозёрск.</w:t>
      </w:r>
    </w:p>
    <w:p w:rsidR="00737C10" w:rsidRPr="009B382D" w:rsidRDefault="00737C10" w:rsidP="00AC6096">
      <w:pPr>
        <w:ind w:left="360" w:firstLine="348"/>
        <w:jc w:val="both"/>
      </w:pPr>
      <w:r w:rsidRPr="009B382D">
        <w:t xml:space="preserve">Рогачёва Т.С., </w:t>
      </w:r>
      <w:r>
        <w:t>центр образования</w:t>
      </w:r>
      <w:r w:rsidRPr="009B382D">
        <w:t xml:space="preserve"> п.Кульдур.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химии:</w:t>
      </w:r>
    </w:p>
    <w:p w:rsidR="00737C10" w:rsidRPr="009B382D" w:rsidRDefault="00737C10" w:rsidP="00AC6096">
      <w:pPr>
        <w:ind w:left="720" w:hanging="12"/>
        <w:jc w:val="both"/>
      </w:pPr>
      <w:r w:rsidRPr="009B382D">
        <w:t>Михайлюк В. А.,  председатель, средняя школа № 18 п. Теплоозёрск;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Кожемякина Т. В., школа-интернат № 27 г. Облучье;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Буханова Н.И., средняя школа № 2 г.Облучье;</w:t>
      </w:r>
    </w:p>
    <w:p w:rsidR="00737C10" w:rsidRPr="009B382D" w:rsidRDefault="00737C10" w:rsidP="00AC6096">
      <w:pPr>
        <w:ind w:left="720" w:hanging="12"/>
        <w:jc w:val="both"/>
      </w:pPr>
      <w:r w:rsidRPr="009B382D">
        <w:t>Улискова Е. М.,  средняя школа №4 п. Хинганск;</w:t>
      </w:r>
    </w:p>
    <w:p w:rsidR="00737C10" w:rsidRPr="009B382D" w:rsidRDefault="00737C10" w:rsidP="00AC6096">
      <w:pPr>
        <w:jc w:val="both"/>
      </w:pPr>
      <w:r w:rsidRPr="009B382D">
        <w:tab/>
      </w:r>
      <w:r>
        <w:t>Павлова Е.П., средняя школа №24 п.Бира;</w:t>
      </w: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tab/>
        <w:t>Шипилова Н.П., средняя школа 9 п.Известковый.</w:t>
      </w:r>
    </w:p>
    <w:p w:rsidR="00737C10" w:rsidRDefault="00737C10" w:rsidP="00AC6096">
      <w:pPr>
        <w:jc w:val="both"/>
        <w:rPr>
          <w:b/>
          <w:bCs/>
        </w:rPr>
      </w:pPr>
    </w:p>
    <w:p w:rsidR="00737C10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обществознанию:</w:t>
      </w:r>
    </w:p>
    <w:p w:rsidR="00737C10" w:rsidRPr="00A46787" w:rsidRDefault="00737C10" w:rsidP="00A46787">
      <w:pPr>
        <w:ind w:firstLine="708"/>
        <w:jc w:val="both"/>
      </w:pPr>
      <w:r w:rsidRPr="00A46787">
        <w:t>Янова И.В.</w:t>
      </w:r>
      <w:r>
        <w:t>, председатель, средняя школа №24 п.Бира;</w:t>
      </w:r>
    </w:p>
    <w:p w:rsidR="00737C10" w:rsidRPr="009B382D" w:rsidRDefault="00737C10" w:rsidP="00AC6096">
      <w:pPr>
        <w:ind w:left="720" w:hanging="720"/>
        <w:jc w:val="both"/>
      </w:pPr>
      <w:r>
        <w:tab/>
        <w:t xml:space="preserve">Набокова Е.А., </w:t>
      </w:r>
      <w:r w:rsidRPr="009B382D">
        <w:t>средняя школа № 3 г.Облучье;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Озимковская И.Л.  средняя школа № 2 г. Облучье;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Корчевная Е. В., средняя школа № 9 п. Известковый;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Орехова Л. Н., школа - интернат № 27 г.Облучье;</w:t>
      </w:r>
    </w:p>
    <w:p w:rsidR="00737C10" w:rsidRPr="009B382D" w:rsidRDefault="00737C10" w:rsidP="00AC6096">
      <w:pPr>
        <w:ind w:firstLine="708"/>
        <w:jc w:val="both"/>
      </w:pPr>
      <w:r w:rsidRPr="009B382D">
        <w:t>Золотарёва О.А.,  средняя школа № 5 с. Пашково;</w:t>
      </w:r>
    </w:p>
    <w:p w:rsidR="00737C10" w:rsidRPr="009B382D" w:rsidRDefault="00737C10" w:rsidP="00AC6096">
      <w:pPr>
        <w:ind w:firstLine="708"/>
        <w:jc w:val="both"/>
      </w:pPr>
      <w:r w:rsidRPr="009B382D">
        <w:t>Федерко М.В. средняя школа № 18 п.Теплоозерск.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физической культуре:</w:t>
      </w:r>
    </w:p>
    <w:p w:rsidR="00737C10" w:rsidRPr="009B382D" w:rsidRDefault="00737C10" w:rsidP="00AC6096">
      <w:pPr>
        <w:ind w:left="720" w:hanging="12"/>
        <w:jc w:val="both"/>
      </w:pPr>
      <w:r w:rsidRPr="009B382D">
        <w:t>Бурлева О.М., председатель, средняя школа № 18 п. Теплоозёрск;</w:t>
      </w:r>
    </w:p>
    <w:p w:rsidR="00737C10" w:rsidRPr="009B382D" w:rsidRDefault="00737C10" w:rsidP="00AC6096">
      <w:pPr>
        <w:ind w:left="720" w:hanging="12"/>
        <w:jc w:val="both"/>
      </w:pPr>
      <w:r>
        <w:t>Лозовик А.А., средняя школа №2 г.Облучье</w:t>
      </w:r>
      <w:r w:rsidRPr="009B382D">
        <w:t>;</w:t>
      </w:r>
    </w:p>
    <w:p w:rsidR="00737C10" w:rsidRPr="009B382D" w:rsidRDefault="00737C10" w:rsidP="00AC6096">
      <w:pPr>
        <w:ind w:left="720" w:hanging="12"/>
        <w:jc w:val="both"/>
      </w:pPr>
      <w:r w:rsidRPr="009B382D">
        <w:t>Селина Т.А., средняя школа № 3 г.Облучье;</w:t>
      </w:r>
    </w:p>
    <w:p w:rsidR="00737C10" w:rsidRPr="009B382D" w:rsidRDefault="00737C10" w:rsidP="00AC6096">
      <w:pPr>
        <w:ind w:left="720" w:hanging="12"/>
        <w:jc w:val="both"/>
      </w:pPr>
      <w:r>
        <w:t>Лебедева И.В.</w:t>
      </w:r>
      <w:r w:rsidRPr="009B382D">
        <w:t>, средняя школа № 18 п. Теплоозёрск;</w:t>
      </w:r>
    </w:p>
    <w:p w:rsidR="00737C10" w:rsidRPr="009B382D" w:rsidRDefault="00737C10" w:rsidP="00AC6096">
      <w:pPr>
        <w:ind w:left="720" w:hanging="12"/>
        <w:jc w:val="both"/>
      </w:pPr>
      <w:r w:rsidRPr="009B382D">
        <w:t>Бормотова Л.М., средняя школа № 15 п. Биракан;</w:t>
      </w:r>
    </w:p>
    <w:p w:rsidR="00737C10" w:rsidRPr="009B382D" w:rsidRDefault="00737C10" w:rsidP="00AC6096">
      <w:pPr>
        <w:ind w:left="720" w:hanging="12"/>
        <w:jc w:val="both"/>
      </w:pPr>
      <w:r>
        <w:t>Антонюк Н.С., центр образования п. Кульдур;</w:t>
      </w:r>
    </w:p>
    <w:p w:rsidR="00737C10" w:rsidRPr="009B382D" w:rsidRDefault="00737C10" w:rsidP="00AC6096">
      <w:pPr>
        <w:ind w:left="360" w:firstLine="348"/>
        <w:jc w:val="both"/>
      </w:pPr>
      <w:r>
        <w:t>Мунгалов Д.А.,</w:t>
      </w:r>
      <w:r w:rsidRPr="009B382D">
        <w:t>средняя школа № 4 п. Хинганск;</w:t>
      </w:r>
    </w:p>
    <w:p w:rsidR="00737C10" w:rsidRPr="009B382D" w:rsidRDefault="00737C10" w:rsidP="00AC6096">
      <w:pPr>
        <w:ind w:left="360" w:firstLine="348"/>
        <w:jc w:val="both"/>
      </w:pPr>
      <w:r>
        <w:t xml:space="preserve">Самсонова А. С., </w:t>
      </w:r>
      <w:r w:rsidRPr="009B382D">
        <w:t>средняя школа № 9 п. Известковый;</w:t>
      </w:r>
    </w:p>
    <w:p w:rsidR="00737C10" w:rsidRPr="009B382D" w:rsidRDefault="00737C10" w:rsidP="00AC6096">
      <w:pPr>
        <w:ind w:left="720" w:hanging="12"/>
        <w:jc w:val="both"/>
      </w:pPr>
      <w:r>
        <w:t xml:space="preserve">Щербакова Т.И., </w:t>
      </w:r>
      <w:r w:rsidRPr="009B382D">
        <w:t>средняя школа № 24 п. Бира;</w:t>
      </w:r>
    </w:p>
    <w:p w:rsidR="00737C10" w:rsidRPr="009B382D" w:rsidRDefault="00737C10" w:rsidP="00AC6096">
      <w:pPr>
        <w:ind w:left="720" w:hanging="12"/>
        <w:jc w:val="both"/>
      </w:pPr>
      <w:r>
        <w:t>Каменский</w:t>
      </w:r>
      <w:r w:rsidRPr="009B382D">
        <w:t xml:space="preserve"> </w:t>
      </w:r>
      <w:r>
        <w:t>Е</w:t>
      </w:r>
      <w:r w:rsidRPr="009B382D">
        <w:t>.</w:t>
      </w:r>
      <w:r>
        <w:t>Р</w:t>
      </w:r>
      <w:r w:rsidRPr="009B382D">
        <w:t xml:space="preserve">., </w:t>
      </w:r>
      <w:r>
        <w:t xml:space="preserve">средняя школа </w:t>
      </w:r>
      <w:r w:rsidRPr="009B382D">
        <w:t xml:space="preserve"> № </w:t>
      </w:r>
      <w:r>
        <w:t>15</w:t>
      </w:r>
      <w:r w:rsidRPr="009B382D">
        <w:t xml:space="preserve"> </w:t>
      </w:r>
      <w:r>
        <w:t>п.Биракан</w:t>
      </w:r>
      <w:r w:rsidRPr="009B382D">
        <w:t>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экономике:</w:t>
      </w:r>
    </w:p>
    <w:p w:rsidR="00737C10" w:rsidRPr="009B382D" w:rsidRDefault="00737C10" w:rsidP="00AC6096">
      <w:pPr>
        <w:ind w:firstLine="708"/>
        <w:jc w:val="both"/>
      </w:pPr>
      <w:r w:rsidRPr="009B382D">
        <w:t>Суранова И.А., председатель, средняя школа № 18 п. Теплоозерск;</w:t>
      </w:r>
    </w:p>
    <w:p w:rsidR="00737C10" w:rsidRPr="009B382D" w:rsidRDefault="00737C10" w:rsidP="00AC6096">
      <w:pPr>
        <w:ind w:firstLine="708"/>
        <w:jc w:val="both"/>
      </w:pPr>
      <w:r w:rsidRPr="009B382D">
        <w:t>Озимковская И.Л., средняя школа № 2 г. Облучье;</w:t>
      </w:r>
    </w:p>
    <w:p w:rsidR="00737C10" w:rsidRPr="009B382D" w:rsidRDefault="00737C10" w:rsidP="00AC6096">
      <w:pPr>
        <w:ind w:firstLine="708"/>
        <w:jc w:val="both"/>
      </w:pPr>
      <w:r w:rsidRPr="009B382D">
        <w:t>Орехова Л.Н.,  школа-интернат № 27 г. Облучье;</w:t>
      </w:r>
    </w:p>
    <w:p w:rsidR="00737C10" w:rsidRPr="009B382D" w:rsidRDefault="00737C10" w:rsidP="00AC6096">
      <w:pPr>
        <w:ind w:firstLine="708"/>
        <w:jc w:val="both"/>
      </w:pPr>
      <w:r w:rsidRPr="009B382D">
        <w:t>Фролова Е.В., средняя школа № 4 п. Хинганск;</w:t>
      </w:r>
    </w:p>
    <w:p w:rsidR="00737C10" w:rsidRPr="009B382D" w:rsidRDefault="00737C10" w:rsidP="00AC6096">
      <w:pPr>
        <w:ind w:firstLine="708"/>
        <w:jc w:val="both"/>
      </w:pPr>
      <w:r w:rsidRPr="009B382D">
        <w:t>Куаналиев В.Ш., средняя школа № 15 п. Биракан;</w:t>
      </w:r>
    </w:p>
    <w:p w:rsidR="00737C10" w:rsidRPr="009B382D" w:rsidRDefault="00737C10" w:rsidP="00AC6096">
      <w:pPr>
        <w:ind w:firstLine="708"/>
        <w:jc w:val="both"/>
      </w:pPr>
      <w:r>
        <w:t>Корчевная Е.В.,</w:t>
      </w:r>
      <w:r w:rsidRPr="009B382D">
        <w:t xml:space="preserve"> средняя школа № 9 п.Известковый.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</w:pPr>
      <w:r w:rsidRPr="009B382D">
        <w:rPr>
          <w:b/>
          <w:bCs/>
        </w:rPr>
        <w:t>По информатике:</w:t>
      </w:r>
    </w:p>
    <w:p w:rsidR="00737C10" w:rsidRPr="009B382D" w:rsidRDefault="00737C10" w:rsidP="00AC6096">
      <w:pPr>
        <w:ind w:left="720" w:hanging="720"/>
        <w:jc w:val="both"/>
      </w:pPr>
      <w:r w:rsidRPr="009B382D">
        <w:rPr>
          <w:b/>
          <w:bCs/>
        </w:rPr>
        <w:tab/>
      </w:r>
      <w:r w:rsidRPr="009B382D">
        <w:t>Бугрештанова М.Г., председатель, средняя школа № 2 г. Облучье;</w:t>
      </w:r>
    </w:p>
    <w:p w:rsidR="00737C10" w:rsidRPr="009B382D" w:rsidRDefault="00737C10" w:rsidP="00AC6096">
      <w:pPr>
        <w:ind w:left="720" w:hanging="12"/>
        <w:jc w:val="both"/>
      </w:pPr>
      <w:r w:rsidRPr="009B382D">
        <w:t>Агеева А.А., средняя школа № 18 п. Теплоозёрск;</w:t>
      </w:r>
    </w:p>
    <w:p w:rsidR="00737C10" w:rsidRPr="009B382D" w:rsidRDefault="00737C10" w:rsidP="00AC6096">
      <w:pPr>
        <w:ind w:left="720" w:hanging="12"/>
        <w:jc w:val="both"/>
      </w:pPr>
      <w:r w:rsidRPr="009B382D">
        <w:t>Стенина Т.В., школа-интернат № 27 г. Облучье.</w:t>
      </w:r>
    </w:p>
    <w:p w:rsidR="00737C10" w:rsidRDefault="00737C10" w:rsidP="00AC6096">
      <w:pPr>
        <w:ind w:left="720" w:hanging="12"/>
        <w:jc w:val="both"/>
      </w:pPr>
      <w:r w:rsidRPr="009B382D">
        <w:t>Комис</w:t>
      </w:r>
      <w:r>
        <w:t>с</w:t>
      </w:r>
      <w:r w:rsidRPr="009B382D">
        <w:t>арова  Ю.А., средняя школа № 3 г</w:t>
      </w:r>
      <w:r>
        <w:t>.Облучье;</w:t>
      </w:r>
    </w:p>
    <w:p w:rsidR="00737C10" w:rsidRPr="009B382D" w:rsidRDefault="00737C10" w:rsidP="00AC6096">
      <w:pPr>
        <w:ind w:left="720" w:hanging="12"/>
        <w:jc w:val="both"/>
      </w:pPr>
      <w:r>
        <w:t>Лобанова В.М., средняя школа №9 п.Известковый.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биологии:</w:t>
      </w:r>
    </w:p>
    <w:p w:rsidR="00737C10" w:rsidRPr="009B382D" w:rsidRDefault="00737C10" w:rsidP="00AC6096">
      <w:pPr>
        <w:ind w:left="720" w:hanging="12"/>
        <w:jc w:val="both"/>
      </w:pPr>
      <w:r w:rsidRPr="009B382D">
        <w:tab/>
        <w:t>Улискова Е. М., председатель, средняя школа № 4 п. Хинганск;</w:t>
      </w:r>
    </w:p>
    <w:p w:rsidR="00737C10" w:rsidRPr="009B382D" w:rsidRDefault="00737C10" w:rsidP="00AC6096">
      <w:pPr>
        <w:ind w:left="720" w:hanging="720"/>
        <w:jc w:val="both"/>
      </w:pPr>
      <w:r w:rsidRPr="009B382D">
        <w:t xml:space="preserve">          Буханова Н.И., средняя школа № 2 г. Облучье;</w:t>
      </w:r>
    </w:p>
    <w:p w:rsidR="00737C10" w:rsidRPr="009B382D" w:rsidRDefault="00737C10" w:rsidP="00AC6096">
      <w:pPr>
        <w:ind w:left="720" w:hanging="720"/>
        <w:jc w:val="both"/>
      </w:pPr>
      <w:r w:rsidRPr="009B382D">
        <w:t xml:space="preserve">          Соляник Р.З.,  средняя школа № 9 п. Известковый;</w:t>
      </w:r>
    </w:p>
    <w:p w:rsidR="00737C10" w:rsidRPr="009B382D" w:rsidRDefault="00737C10" w:rsidP="00AC6096">
      <w:pPr>
        <w:ind w:left="720" w:hanging="720"/>
        <w:jc w:val="both"/>
      </w:pPr>
      <w:r w:rsidRPr="009B382D">
        <w:t xml:space="preserve">          Мельник Н.Р., средняя школа № 18 п. Теплоозёрск; 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Кожемякина Т. В., школа-интернат № 27 г.Облучье.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 xml:space="preserve">Шипилова Н.П., средняя школа № </w:t>
      </w:r>
      <w:r>
        <w:t>9</w:t>
      </w:r>
      <w:r w:rsidRPr="009B382D">
        <w:t xml:space="preserve"> п. </w:t>
      </w:r>
      <w:r>
        <w:t>Известковый</w:t>
      </w:r>
      <w:r w:rsidRPr="009B382D">
        <w:t>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технологии (мальчики):</w:t>
      </w:r>
    </w:p>
    <w:p w:rsidR="00737C10" w:rsidRPr="009B382D" w:rsidRDefault="00737C10" w:rsidP="00AC6096">
      <w:pPr>
        <w:ind w:left="720"/>
        <w:jc w:val="both"/>
      </w:pPr>
      <w:r w:rsidRPr="009B382D">
        <w:t>Пекутовский В.Е.,  председатель, школа-интернат № 27 г. Облучье;</w:t>
      </w:r>
    </w:p>
    <w:p w:rsidR="00737C10" w:rsidRPr="009B382D" w:rsidRDefault="00737C10" w:rsidP="00AC6096">
      <w:pPr>
        <w:ind w:left="720"/>
        <w:jc w:val="both"/>
      </w:pPr>
      <w:r>
        <w:t>Холназаров Х.Э.</w:t>
      </w:r>
      <w:r w:rsidRPr="009B382D">
        <w:t>, средняя школа № 3 г. Облучье;</w:t>
      </w:r>
    </w:p>
    <w:p w:rsidR="00737C10" w:rsidRPr="009B382D" w:rsidRDefault="00737C10" w:rsidP="00AC6096">
      <w:pPr>
        <w:ind w:left="720"/>
        <w:jc w:val="both"/>
      </w:pPr>
      <w:r w:rsidRPr="009B382D">
        <w:t>Алексеев А.Ю., средняя школа № 5 с. Пашково;</w:t>
      </w:r>
    </w:p>
    <w:p w:rsidR="00737C10" w:rsidRPr="009B382D" w:rsidRDefault="00737C10" w:rsidP="00AC6096">
      <w:pPr>
        <w:ind w:left="720"/>
        <w:jc w:val="both"/>
      </w:pPr>
      <w:r w:rsidRPr="009B382D">
        <w:t>Пулин В. И., средняя школа № 18 п. Теплоозёрск;</w:t>
      </w:r>
    </w:p>
    <w:p w:rsidR="00737C10" w:rsidRPr="009B382D" w:rsidRDefault="00737C10" w:rsidP="00AC6096">
      <w:pPr>
        <w:ind w:left="720"/>
        <w:jc w:val="both"/>
      </w:pPr>
      <w:r w:rsidRPr="009B382D">
        <w:t>Куаналиев В. Ш., средняя школа № 15 п. Биракан;</w:t>
      </w:r>
    </w:p>
    <w:p w:rsidR="00737C10" w:rsidRPr="009B382D" w:rsidRDefault="00737C10" w:rsidP="00AC6096">
      <w:pPr>
        <w:ind w:left="720"/>
        <w:jc w:val="both"/>
      </w:pPr>
      <w:r w:rsidRPr="009B382D">
        <w:t>Волковый Ю.М., средняя школа № 9 п. Известковый.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технологии (девочки):</w:t>
      </w:r>
    </w:p>
    <w:p w:rsidR="00737C10" w:rsidRPr="009B382D" w:rsidRDefault="00737C10" w:rsidP="00AC6096">
      <w:pPr>
        <w:ind w:left="720"/>
        <w:jc w:val="both"/>
      </w:pPr>
      <w:r w:rsidRPr="009B382D">
        <w:t>Палшкова И. Е., председатель, средняя школа № 24 п. Бира;</w:t>
      </w:r>
    </w:p>
    <w:p w:rsidR="00737C10" w:rsidRPr="009B382D" w:rsidRDefault="00737C10" w:rsidP="00AC6096">
      <w:pPr>
        <w:ind w:left="720"/>
        <w:jc w:val="both"/>
      </w:pPr>
      <w:r w:rsidRPr="009B382D">
        <w:t>Кириллова Т.В., средняя школа № 3 г. Облучье;</w:t>
      </w:r>
    </w:p>
    <w:p w:rsidR="00737C10" w:rsidRPr="009B382D" w:rsidRDefault="00737C10" w:rsidP="00AC6096">
      <w:pPr>
        <w:ind w:left="720"/>
        <w:jc w:val="both"/>
      </w:pPr>
      <w:r w:rsidRPr="009B382D">
        <w:t>Кулясова Н.В., средняя школа № 4 п. Хинганск;</w:t>
      </w:r>
    </w:p>
    <w:p w:rsidR="00737C10" w:rsidRPr="009B382D" w:rsidRDefault="00737C10" w:rsidP="00AC6096">
      <w:pPr>
        <w:ind w:left="720"/>
        <w:jc w:val="both"/>
      </w:pPr>
      <w:r w:rsidRPr="009B382D">
        <w:t>Компанеец И.Н., средняя школа № 18 п. Теплоозерск;</w:t>
      </w:r>
    </w:p>
    <w:p w:rsidR="00737C10" w:rsidRPr="009B382D" w:rsidRDefault="00737C10" w:rsidP="00AC6096">
      <w:pPr>
        <w:ind w:left="720"/>
        <w:jc w:val="both"/>
      </w:pPr>
      <w:r w:rsidRPr="009B382D">
        <w:t>Казанцева Н.А., средняя школа № 2 г. Облучье;</w:t>
      </w:r>
    </w:p>
    <w:p w:rsidR="00737C10" w:rsidRPr="009B382D" w:rsidRDefault="00737C10" w:rsidP="00AC6096">
      <w:pPr>
        <w:ind w:left="720"/>
        <w:jc w:val="both"/>
      </w:pPr>
      <w:r w:rsidRPr="009B382D">
        <w:t>Карали С. М., средняя школа № 9 п. Известковый;</w:t>
      </w:r>
    </w:p>
    <w:p w:rsidR="00737C10" w:rsidRPr="009B382D" w:rsidRDefault="00737C10" w:rsidP="00AC6096">
      <w:pPr>
        <w:ind w:left="720"/>
        <w:jc w:val="both"/>
      </w:pPr>
      <w:r w:rsidRPr="009B382D">
        <w:t>Титова И.А., средняя школа № 9 п. Известковый;</w:t>
      </w:r>
    </w:p>
    <w:p w:rsidR="00737C10" w:rsidRPr="009B382D" w:rsidRDefault="00737C10" w:rsidP="00AC6096">
      <w:pPr>
        <w:ind w:left="720"/>
        <w:jc w:val="both"/>
      </w:pPr>
      <w:r w:rsidRPr="009B382D">
        <w:t>Таблова А.С., средня</w:t>
      </w:r>
      <w:r>
        <w:t>я</w:t>
      </w:r>
      <w:r w:rsidRPr="009B382D">
        <w:t xml:space="preserve"> школа № 15 п. Биракан;</w:t>
      </w:r>
    </w:p>
    <w:p w:rsidR="00737C10" w:rsidRPr="009B382D" w:rsidRDefault="00737C10" w:rsidP="00AC6096">
      <w:pPr>
        <w:ind w:left="720"/>
        <w:jc w:val="both"/>
      </w:pPr>
      <w:r w:rsidRPr="009B382D">
        <w:t>Бондарева О. В., школа-интернат № 27 г. Облучье.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географии: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 xml:space="preserve">Гурьянова Л. И., председатель, средняя школа № 9 п. Известковый;  </w:t>
      </w:r>
    </w:p>
    <w:p w:rsidR="00737C10" w:rsidRPr="009B382D" w:rsidRDefault="00737C10" w:rsidP="00AC6096">
      <w:pPr>
        <w:ind w:left="720" w:hanging="720"/>
        <w:jc w:val="both"/>
      </w:pPr>
      <w:r w:rsidRPr="009B382D">
        <w:t xml:space="preserve">          Суранова И.А., средняя школа № 18 п. Теплоозерск;</w:t>
      </w:r>
    </w:p>
    <w:p w:rsidR="00737C10" w:rsidRPr="009B382D" w:rsidRDefault="00737C10" w:rsidP="00AC6096">
      <w:pPr>
        <w:ind w:firstLine="708"/>
        <w:jc w:val="both"/>
      </w:pPr>
      <w:r w:rsidRPr="009B382D">
        <w:t>Филипенко Т.А., средняя школа № 4 п. Хинганск;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Синегрибова И.В., школа-интернат № 27 г. Облучье;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Бояркина А.В., средняя школа № 5 с. Пашково;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Антипова С.С., средняя школа № 3 г.Облучье;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Сапова О. А., средняя школа № 24 п. Бира.</w:t>
      </w:r>
    </w:p>
    <w:p w:rsidR="00737C10" w:rsidRDefault="00737C10" w:rsidP="00AC6096">
      <w:pPr>
        <w:jc w:val="both"/>
        <w:rPr>
          <w:b/>
          <w:bCs/>
        </w:rPr>
      </w:pPr>
    </w:p>
    <w:p w:rsidR="00737C10" w:rsidRPr="009B382D" w:rsidRDefault="00737C10" w:rsidP="00AC6096">
      <w:pPr>
        <w:jc w:val="both"/>
        <w:rPr>
          <w:b/>
          <w:bCs/>
        </w:rPr>
      </w:pPr>
      <w:r w:rsidRPr="009B382D">
        <w:rPr>
          <w:b/>
          <w:bCs/>
        </w:rPr>
        <w:t>По астрономии:</w:t>
      </w:r>
    </w:p>
    <w:p w:rsidR="00737C10" w:rsidRPr="009B382D" w:rsidRDefault="00737C10" w:rsidP="00AC6096">
      <w:pPr>
        <w:ind w:left="720" w:hanging="12"/>
        <w:jc w:val="both"/>
      </w:pPr>
      <w:r w:rsidRPr="009B382D">
        <w:t>Логвиненко Л.А., председатель, средняя школа №18 п. Теплоозерск;</w:t>
      </w:r>
    </w:p>
    <w:p w:rsidR="00737C10" w:rsidRPr="009B382D" w:rsidRDefault="00737C10" w:rsidP="00AC6096">
      <w:pPr>
        <w:ind w:left="720" w:hanging="720"/>
        <w:jc w:val="both"/>
      </w:pPr>
      <w:r w:rsidRPr="009B382D">
        <w:tab/>
        <w:t>Козлова Н. Н., средняя школа №2 г. Облучье;</w:t>
      </w:r>
    </w:p>
    <w:p w:rsidR="00737C10" w:rsidRPr="009B382D" w:rsidRDefault="00737C10" w:rsidP="00AC6096">
      <w:pPr>
        <w:ind w:left="720" w:hanging="12"/>
        <w:jc w:val="both"/>
      </w:pPr>
      <w:r>
        <w:t>Скобенко</w:t>
      </w:r>
      <w:r w:rsidRPr="009B382D">
        <w:t xml:space="preserve"> </w:t>
      </w:r>
      <w:r>
        <w:t>И</w:t>
      </w:r>
      <w:r w:rsidRPr="009B382D">
        <w:t xml:space="preserve">. В., средняя школа № </w:t>
      </w:r>
      <w:r>
        <w:t>15</w:t>
      </w:r>
      <w:r w:rsidRPr="009B382D">
        <w:t xml:space="preserve"> </w:t>
      </w:r>
      <w:r>
        <w:t>п.Биракан</w:t>
      </w:r>
      <w:r w:rsidRPr="009B382D">
        <w:t>;</w:t>
      </w:r>
    </w:p>
    <w:p w:rsidR="00737C10" w:rsidRDefault="00737C10" w:rsidP="00AC6096">
      <w:pPr>
        <w:ind w:firstLine="708"/>
        <w:jc w:val="both"/>
      </w:pPr>
      <w:r w:rsidRPr="009B382D">
        <w:t>Лупеко И.А.,  средняя школа № 4 п. Хинганск;</w:t>
      </w:r>
    </w:p>
    <w:p w:rsidR="00737C10" w:rsidRPr="009B382D" w:rsidRDefault="00737C10" w:rsidP="00AC6096">
      <w:pPr>
        <w:ind w:firstLine="708"/>
        <w:jc w:val="both"/>
      </w:pPr>
    </w:p>
    <w:p w:rsidR="00737C10" w:rsidRPr="009B382D" w:rsidRDefault="00737C10" w:rsidP="00AC6096">
      <w:pPr>
        <w:ind w:left="720" w:hanging="12"/>
        <w:jc w:val="both"/>
      </w:pPr>
      <w:r>
        <w:t>7</w:t>
      </w:r>
      <w:r w:rsidRPr="009B382D">
        <w:t>. Руководителям общеобразовательных организаций:</w:t>
      </w:r>
    </w:p>
    <w:p w:rsidR="00737C10" w:rsidRPr="009B382D" w:rsidRDefault="00737C10" w:rsidP="00AC6096">
      <w:pPr>
        <w:jc w:val="both"/>
      </w:pPr>
      <w:r w:rsidRPr="009B382D">
        <w:tab/>
      </w:r>
      <w:r>
        <w:t>7</w:t>
      </w:r>
      <w:r w:rsidRPr="009B382D">
        <w:t xml:space="preserve">.1. До </w:t>
      </w:r>
      <w:r>
        <w:t>08</w:t>
      </w:r>
      <w:r w:rsidRPr="009B382D">
        <w:t xml:space="preserve"> ноября 201</w:t>
      </w:r>
      <w:r>
        <w:t>7</w:t>
      </w:r>
      <w:r w:rsidRPr="009B382D">
        <w:t xml:space="preserve"> года предоставить в отдел образования заявку на участие в муниципальном этапе всероссийской олимпиады школьников в 201</w:t>
      </w:r>
      <w:r>
        <w:t>7</w:t>
      </w:r>
      <w:r w:rsidRPr="009B382D">
        <w:t>/201</w:t>
      </w:r>
      <w:r>
        <w:t>8</w:t>
      </w:r>
      <w:r w:rsidRPr="009B382D">
        <w:t xml:space="preserve"> учебном году </w:t>
      </w:r>
      <w:r w:rsidRPr="009B382D">
        <w:rPr>
          <w:b/>
          <w:bCs/>
        </w:rPr>
        <w:t>(приложение 1)</w:t>
      </w:r>
      <w:r w:rsidRPr="009B382D">
        <w:t xml:space="preserve"> и заявку на питание участников олимпиады, членов жюри и сопровождающих лиц </w:t>
      </w:r>
      <w:r w:rsidRPr="009B382D">
        <w:rPr>
          <w:b/>
          <w:bCs/>
        </w:rPr>
        <w:t>(приложение 2).</w:t>
      </w:r>
    </w:p>
    <w:p w:rsidR="00737C10" w:rsidRPr="009B382D" w:rsidRDefault="00737C10" w:rsidP="00AC6096">
      <w:pPr>
        <w:ind w:firstLine="708"/>
        <w:jc w:val="both"/>
      </w:pPr>
      <w:r>
        <w:t>7</w:t>
      </w:r>
      <w:r w:rsidRPr="009B382D">
        <w:t>.2. Обеспечить подготовку участников муниципального этапа всероссийской олимпиады школьников по предметам в соответствии с поданной заявкой.</w:t>
      </w:r>
    </w:p>
    <w:p w:rsidR="00737C10" w:rsidRDefault="00737C10" w:rsidP="00AC6096">
      <w:pPr>
        <w:ind w:firstLine="708"/>
        <w:jc w:val="both"/>
      </w:pPr>
      <w:r>
        <w:t>7</w:t>
      </w:r>
      <w:r w:rsidRPr="009B382D">
        <w:t>.3. Организовать оплату стоимости проезда, питания участников олимпиады, сопровождающих, членов жюри за счёт средств образовательных учреждений или иных привлечённых средств.</w:t>
      </w:r>
    </w:p>
    <w:p w:rsidR="00737C10" w:rsidRPr="009B382D" w:rsidRDefault="00737C10" w:rsidP="00AC6096">
      <w:pPr>
        <w:ind w:firstLine="708"/>
        <w:jc w:val="both"/>
      </w:pPr>
      <w:r>
        <w:t>7.4. Согласовать с отделом образования дистанционное участие в олимпиаде (согласно Приложению №1: ФИО обучающихся, сроки, предмет), обеспечить условия для объективного и независимого проведения ВОШ в дистанционной форме (по каждому дню проведения ВОШ готовится приказ, утверждается список участников и состав организаторов – 2 человека, исключая учителей по данному предмету).</w:t>
      </w:r>
    </w:p>
    <w:p w:rsidR="00737C10" w:rsidRPr="009B382D" w:rsidRDefault="00737C10" w:rsidP="00AC6096">
      <w:pPr>
        <w:jc w:val="both"/>
      </w:pPr>
      <w:r w:rsidRPr="009B382D">
        <w:tab/>
      </w:r>
      <w:r>
        <w:t>8</w:t>
      </w:r>
      <w:r w:rsidRPr="009B382D">
        <w:t xml:space="preserve">. Контроль за исполнением </w:t>
      </w:r>
      <w:r>
        <w:t xml:space="preserve">данного </w:t>
      </w:r>
      <w:r w:rsidRPr="009B382D">
        <w:t xml:space="preserve">приказа </w:t>
      </w:r>
      <w:r>
        <w:t>возложить на заместителя начальника отдела образования Сайчук Е.Г.</w:t>
      </w:r>
    </w:p>
    <w:p w:rsidR="00737C10" w:rsidRPr="009B382D" w:rsidRDefault="00737C10" w:rsidP="00AC6096">
      <w:pPr>
        <w:jc w:val="both"/>
      </w:pPr>
    </w:p>
    <w:p w:rsidR="00737C10" w:rsidRPr="009B382D" w:rsidRDefault="00737C10" w:rsidP="00AC6096">
      <w:pPr>
        <w:jc w:val="both"/>
      </w:pPr>
    </w:p>
    <w:p w:rsidR="00737C10" w:rsidRPr="009B382D" w:rsidRDefault="00737C10" w:rsidP="00AC6096">
      <w:pPr>
        <w:jc w:val="both"/>
      </w:pPr>
      <w:r>
        <w:t>Начальник отдела  образования</w:t>
      </w:r>
      <w:r w:rsidRPr="009B382D">
        <w:t xml:space="preserve">                               </w:t>
      </w:r>
      <w:r>
        <w:t xml:space="preserve">                        С.В. Паршина</w:t>
      </w:r>
    </w:p>
    <w:p w:rsidR="00737C10" w:rsidRPr="009B382D" w:rsidRDefault="00737C10" w:rsidP="00AC6096">
      <w:pPr>
        <w:jc w:val="both"/>
      </w:pPr>
    </w:p>
    <w:p w:rsidR="00737C10" w:rsidRPr="009B382D" w:rsidRDefault="00737C10" w:rsidP="00AC6096">
      <w:pPr>
        <w:jc w:val="both"/>
      </w:pPr>
      <w:r w:rsidRPr="009B382D">
        <w:t xml:space="preserve">С приказом ознакомлены:                                                           </w:t>
      </w:r>
      <w:r>
        <w:t xml:space="preserve">        </w:t>
      </w:r>
      <w:r w:rsidRPr="009B382D">
        <w:t xml:space="preserve"> </w:t>
      </w:r>
      <w:r>
        <w:t>Е.Г. Сайчук</w:t>
      </w:r>
    </w:p>
    <w:p w:rsidR="00737C10" w:rsidRDefault="00737C10" w:rsidP="00CF5B18">
      <w:pPr>
        <w:tabs>
          <w:tab w:val="left" w:pos="7799"/>
        </w:tabs>
        <w:jc w:val="right"/>
      </w:pPr>
      <w:r w:rsidRPr="009B382D">
        <w:t xml:space="preserve">                                                                          </w:t>
      </w:r>
      <w:r>
        <w:t xml:space="preserve">                     Т.А.Хрипун</w:t>
      </w:r>
    </w:p>
    <w:p w:rsidR="00737C10" w:rsidRDefault="00737C10" w:rsidP="00E476AD">
      <w:pPr>
        <w:tabs>
          <w:tab w:val="left" w:pos="7799"/>
        </w:tabs>
        <w:jc w:val="right"/>
      </w:pPr>
      <w:r>
        <w:t>Е.А.Григоренко</w:t>
      </w:r>
    </w:p>
    <w:p w:rsidR="00737C10" w:rsidRDefault="00737C10" w:rsidP="0092400D">
      <w:pPr>
        <w:tabs>
          <w:tab w:val="left" w:pos="7799"/>
        </w:tabs>
        <w:jc w:val="right"/>
      </w:pPr>
      <w:r>
        <w:t>М.И. Кружевецкая</w:t>
      </w:r>
    </w:p>
    <w:p w:rsidR="00737C10" w:rsidRDefault="00737C10" w:rsidP="0092400D"/>
    <w:p w:rsidR="00737C10" w:rsidRPr="0092400D" w:rsidRDefault="00737C10" w:rsidP="0092400D">
      <w:pPr>
        <w:sectPr w:rsidR="00737C10" w:rsidRPr="0092400D" w:rsidSect="00CF5B18">
          <w:pgSz w:w="11906" w:h="16838"/>
          <w:pgMar w:top="851" w:right="851" w:bottom="1134" w:left="1701" w:header="709" w:footer="709" w:gutter="0"/>
          <w:cols w:space="720"/>
        </w:sectPr>
      </w:pPr>
    </w:p>
    <w:p w:rsidR="00737C10" w:rsidRPr="009B382D" w:rsidRDefault="00737C10" w:rsidP="00AC6096">
      <w:pPr>
        <w:jc w:val="center"/>
      </w:pPr>
      <w:r w:rsidRPr="009B382D">
        <w:t xml:space="preserve">                </w:t>
      </w:r>
      <w:r w:rsidRPr="009B382D">
        <w:rPr>
          <w:sz w:val="27"/>
          <w:szCs w:val="27"/>
        </w:rPr>
        <w:t xml:space="preserve">   </w:t>
      </w:r>
    </w:p>
    <w:p w:rsidR="00737C10" w:rsidRPr="009B382D" w:rsidRDefault="00737C10" w:rsidP="00AC6096">
      <w:pPr>
        <w:ind w:firstLine="709"/>
        <w:jc w:val="right"/>
        <w:rPr>
          <w:sz w:val="27"/>
          <w:szCs w:val="27"/>
        </w:rPr>
      </w:pPr>
      <w:r w:rsidRPr="009B382D">
        <w:rPr>
          <w:sz w:val="27"/>
          <w:szCs w:val="27"/>
        </w:rPr>
        <w:t xml:space="preserve">  Приложение № 1</w:t>
      </w:r>
    </w:p>
    <w:p w:rsidR="00737C10" w:rsidRPr="009B382D" w:rsidRDefault="00737C10" w:rsidP="00AC6096">
      <w:pPr>
        <w:ind w:firstLine="709"/>
        <w:jc w:val="center"/>
        <w:rPr>
          <w:b/>
          <w:bCs/>
          <w:sz w:val="27"/>
          <w:szCs w:val="27"/>
        </w:rPr>
      </w:pPr>
      <w:r w:rsidRPr="009B382D">
        <w:rPr>
          <w:b/>
          <w:bCs/>
          <w:sz w:val="27"/>
          <w:szCs w:val="27"/>
        </w:rPr>
        <w:t xml:space="preserve">Заявка </w:t>
      </w:r>
    </w:p>
    <w:p w:rsidR="00737C10" w:rsidRDefault="00737C10" w:rsidP="00AC6096">
      <w:pPr>
        <w:ind w:firstLine="709"/>
        <w:jc w:val="center"/>
        <w:rPr>
          <w:sz w:val="27"/>
          <w:szCs w:val="27"/>
        </w:rPr>
      </w:pPr>
      <w:r w:rsidRPr="009B382D">
        <w:rPr>
          <w:sz w:val="27"/>
          <w:szCs w:val="27"/>
        </w:rPr>
        <w:t>на участие в муниципальном этапе всероссийской олимпиады школьников в 201</w:t>
      </w:r>
      <w:r>
        <w:rPr>
          <w:sz w:val="27"/>
          <w:szCs w:val="27"/>
        </w:rPr>
        <w:t>7</w:t>
      </w:r>
      <w:r w:rsidRPr="009B382D">
        <w:rPr>
          <w:sz w:val="27"/>
          <w:szCs w:val="27"/>
        </w:rPr>
        <w:t>/201</w:t>
      </w:r>
      <w:r>
        <w:rPr>
          <w:sz w:val="27"/>
          <w:szCs w:val="27"/>
        </w:rPr>
        <w:t xml:space="preserve">8 </w:t>
      </w:r>
      <w:r w:rsidRPr="009B382D">
        <w:rPr>
          <w:sz w:val="27"/>
          <w:szCs w:val="27"/>
        </w:rPr>
        <w:t>учебном году</w:t>
      </w:r>
    </w:p>
    <w:p w:rsidR="00737C10" w:rsidRPr="009D62DC" w:rsidRDefault="00737C10" w:rsidP="00AC6096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3880"/>
        <w:gridCol w:w="992"/>
        <w:gridCol w:w="1417"/>
        <w:gridCol w:w="1725"/>
        <w:gridCol w:w="1536"/>
        <w:gridCol w:w="1701"/>
        <w:gridCol w:w="2268"/>
      </w:tblGrid>
      <w:tr w:rsidR="00737C10" w:rsidRPr="00496F9F">
        <w:trPr>
          <w:trHeight w:val="1356"/>
        </w:trPr>
        <w:tc>
          <w:tcPr>
            <w:tcW w:w="1863" w:type="dxa"/>
          </w:tcPr>
          <w:p w:rsidR="00737C10" w:rsidRPr="00575A46" w:rsidRDefault="00737C10" w:rsidP="00CF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A46">
              <w:rPr>
                <w:sz w:val="22"/>
                <w:szCs w:val="22"/>
              </w:rPr>
              <w:t>Дата</w:t>
            </w:r>
          </w:p>
          <w:p w:rsidR="00737C10" w:rsidRPr="00575A46" w:rsidRDefault="00737C10" w:rsidP="00CF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A46">
              <w:rPr>
                <w:sz w:val="22"/>
                <w:szCs w:val="22"/>
              </w:rPr>
              <w:t>проведения муниципального этапа олимпиады</w:t>
            </w:r>
          </w:p>
        </w:tc>
        <w:tc>
          <w:tcPr>
            <w:tcW w:w="3880" w:type="dxa"/>
          </w:tcPr>
          <w:p w:rsidR="00737C10" w:rsidRPr="00575A46" w:rsidRDefault="00737C10" w:rsidP="00CF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A46">
              <w:rPr>
                <w:sz w:val="22"/>
                <w:szCs w:val="22"/>
              </w:rPr>
              <w:t>Название олимпиады</w:t>
            </w:r>
          </w:p>
        </w:tc>
        <w:tc>
          <w:tcPr>
            <w:tcW w:w="992" w:type="dxa"/>
          </w:tcPr>
          <w:p w:rsidR="00737C10" w:rsidRPr="00575A46" w:rsidRDefault="00737C10" w:rsidP="00CF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A46">
              <w:rPr>
                <w:sz w:val="22"/>
                <w:szCs w:val="22"/>
              </w:rPr>
              <w:t>Класс</w:t>
            </w:r>
          </w:p>
        </w:tc>
        <w:tc>
          <w:tcPr>
            <w:tcW w:w="1417" w:type="dxa"/>
          </w:tcPr>
          <w:p w:rsidR="00737C10" w:rsidRPr="00575A46" w:rsidRDefault="00737C10" w:rsidP="00CF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A46">
              <w:rPr>
                <w:sz w:val="22"/>
                <w:szCs w:val="22"/>
              </w:rPr>
              <w:t>Ф. И. О. участника олимпиады</w:t>
            </w:r>
          </w:p>
        </w:tc>
        <w:tc>
          <w:tcPr>
            <w:tcW w:w="1725" w:type="dxa"/>
          </w:tcPr>
          <w:p w:rsidR="00737C10" w:rsidRPr="00575A46" w:rsidRDefault="00737C10" w:rsidP="00CF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A46">
              <w:rPr>
                <w:sz w:val="22"/>
                <w:szCs w:val="22"/>
              </w:rPr>
              <w:t>Количество баллов по итогам школьного этапа олимпиады</w:t>
            </w:r>
          </w:p>
        </w:tc>
        <w:tc>
          <w:tcPr>
            <w:tcW w:w="1536" w:type="dxa"/>
          </w:tcPr>
          <w:p w:rsidR="00737C10" w:rsidRPr="00575A46" w:rsidRDefault="00737C10" w:rsidP="00CF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A46">
              <w:rPr>
                <w:sz w:val="22"/>
                <w:szCs w:val="22"/>
              </w:rPr>
              <w:t>Рейтинг участия в школьном этапе олимпиады</w:t>
            </w:r>
          </w:p>
          <w:p w:rsidR="00737C10" w:rsidRPr="00575A46" w:rsidRDefault="00737C10" w:rsidP="00CF5B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7C10" w:rsidRPr="00575A46" w:rsidRDefault="00737C10" w:rsidP="00997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A46">
              <w:rPr>
                <w:sz w:val="22"/>
                <w:szCs w:val="22"/>
              </w:rPr>
              <w:t>Планируется участие в дистанционной форме ВОШ</w:t>
            </w:r>
          </w:p>
        </w:tc>
        <w:tc>
          <w:tcPr>
            <w:tcW w:w="2268" w:type="dxa"/>
          </w:tcPr>
          <w:p w:rsidR="00737C10" w:rsidRPr="00575A46" w:rsidRDefault="00737C10" w:rsidP="00997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A46">
              <w:rPr>
                <w:sz w:val="22"/>
                <w:szCs w:val="22"/>
              </w:rPr>
              <w:t>Примечание (победитель или призёр муниципального, регионального этапа ВОШ в 201</w:t>
            </w:r>
            <w:r>
              <w:rPr>
                <w:sz w:val="22"/>
                <w:szCs w:val="22"/>
              </w:rPr>
              <w:t>7</w:t>
            </w:r>
            <w:r w:rsidRPr="00575A46">
              <w:rPr>
                <w:sz w:val="22"/>
                <w:szCs w:val="22"/>
              </w:rPr>
              <w:t>\201</w:t>
            </w:r>
            <w:r>
              <w:rPr>
                <w:sz w:val="22"/>
                <w:szCs w:val="22"/>
              </w:rPr>
              <w:t>8</w:t>
            </w:r>
            <w:r w:rsidRPr="00575A46">
              <w:rPr>
                <w:sz w:val="22"/>
                <w:szCs w:val="22"/>
              </w:rPr>
              <w:t>уч.г.)</w:t>
            </w:r>
          </w:p>
        </w:tc>
      </w:tr>
      <w:tr w:rsidR="00737C10" w:rsidRPr="00496F9F">
        <w:trPr>
          <w:trHeight w:val="400"/>
        </w:trPr>
        <w:tc>
          <w:tcPr>
            <w:tcW w:w="186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96F9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 астрономия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98"/>
        </w:trPr>
        <w:tc>
          <w:tcPr>
            <w:tcW w:w="186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96F9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880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98"/>
        </w:trPr>
        <w:tc>
          <w:tcPr>
            <w:tcW w:w="186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</w:t>
            </w:r>
          </w:p>
        </w:tc>
        <w:tc>
          <w:tcPr>
            <w:tcW w:w="3880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литература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3880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  <w:vMerge w:val="restart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Технология (</w:t>
            </w:r>
            <w:r w:rsidRPr="00496F9F">
              <w:rPr>
                <w:b/>
                <w:bCs/>
                <w:sz w:val="24"/>
                <w:szCs w:val="24"/>
              </w:rPr>
              <w:t>юноши</w:t>
            </w:r>
            <w:r w:rsidRPr="00496F9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41"/>
        </w:trPr>
        <w:tc>
          <w:tcPr>
            <w:tcW w:w="1863" w:type="dxa"/>
            <w:vMerge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Технология (</w:t>
            </w:r>
            <w:r w:rsidRPr="00496F9F">
              <w:rPr>
                <w:b/>
                <w:bCs/>
                <w:sz w:val="24"/>
                <w:szCs w:val="24"/>
              </w:rPr>
              <w:t>девушки)</w:t>
            </w:r>
            <w:r w:rsidRPr="00496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93"/>
        </w:trPr>
        <w:tc>
          <w:tcPr>
            <w:tcW w:w="186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ноября 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91"/>
        </w:trPr>
        <w:tc>
          <w:tcPr>
            <w:tcW w:w="186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>яз.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 декабря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декабря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Экология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</w:t>
            </w:r>
            <w:r w:rsidRPr="0017013D">
              <w:rPr>
                <w:b/>
                <w:bCs/>
                <w:sz w:val="24"/>
                <w:szCs w:val="24"/>
              </w:rPr>
              <w:t>защита проектов)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</w:tc>
        <w:tc>
          <w:tcPr>
            <w:tcW w:w="3880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89"/>
        </w:trPr>
        <w:tc>
          <w:tcPr>
            <w:tcW w:w="1863" w:type="dxa"/>
          </w:tcPr>
          <w:p w:rsidR="00737C10" w:rsidRPr="00496F9F" w:rsidRDefault="00737C10" w:rsidP="000B7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737C10" w:rsidRPr="00496F9F" w:rsidRDefault="00737C10" w:rsidP="00CF5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737C10" w:rsidRDefault="00737C10" w:rsidP="0017013D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37C10" w:rsidRPr="00496F9F" w:rsidRDefault="00737C10" w:rsidP="00AC6096">
      <w:pPr>
        <w:ind w:firstLine="709"/>
        <w:jc w:val="right"/>
        <w:rPr>
          <w:sz w:val="24"/>
          <w:szCs w:val="24"/>
        </w:rPr>
      </w:pPr>
      <w:r w:rsidRPr="00496F9F">
        <w:rPr>
          <w:sz w:val="24"/>
          <w:szCs w:val="24"/>
        </w:rPr>
        <w:t xml:space="preserve"> Приложение № 2</w:t>
      </w:r>
    </w:p>
    <w:p w:rsidR="00737C10" w:rsidRPr="00496F9F" w:rsidRDefault="00737C10" w:rsidP="00AC6096">
      <w:pPr>
        <w:ind w:firstLine="709"/>
        <w:jc w:val="center"/>
        <w:rPr>
          <w:sz w:val="24"/>
          <w:szCs w:val="24"/>
        </w:rPr>
      </w:pPr>
      <w:r w:rsidRPr="00496F9F">
        <w:rPr>
          <w:sz w:val="24"/>
          <w:szCs w:val="24"/>
        </w:rPr>
        <w:t>Заявка</w:t>
      </w:r>
    </w:p>
    <w:p w:rsidR="00737C10" w:rsidRPr="00496F9F" w:rsidRDefault="00737C10" w:rsidP="00AC6096">
      <w:pPr>
        <w:ind w:firstLine="709"/>
        <w:jc w:val="center"/>
        <w:rPr>
          <w:sz w:val="24"/>
          <w:szCs w:val="24"/>
        </w:rPr>
      </w:pPr>
      <w:r w:rsidRPr="00496F9F">
        <w:rPr>
          <w:sz w:val="24"/>
          <w:szCs w:val="24"/>
        </w:rPr>
        <w:t>на питание участников олимпиады, членов жюри, сопровождающих лиц</w:t>
      </w:r>
    </w:p>
    <w:p w:rsidR="00737C10" w:rsidRPr="00496F9F" w:rsidRDefault="00737C10" w:rsidP="00AC6096">
      <w:pPr>
        <w:ind w:firstLine="709"/>
        <w:jc w:val="center"/>
        <w:rPr>
          <w:sz w:val="24"/>
          <w:szCs w:val="24"/>
        </w:rPr>
      </w:pPr>
    </w:p>
    <w:tbl>
      <w:tblPr>
        <w:tblW w:w="15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2683"/>
        <w:gridCol w:w="4536"/>
        <w:gridCol w:w="1417"/>
        <w:gridCol w:w="1701"/>
        <w:gridCol w:w="1706"/>
        <w:gridCol w:w="1380"/>
      </w:tblGrid>
      <w:tr w:rsidR="00737C10" w:rsidRPr="00496F9F">
        <w:trPr>
          <w:trHeight w:val="797"/>
        </w:trPr>
        <w:tc>
          <w:tcPr>
            <w:tcW w:w="1926" w:type="dxa"/>
          </w:tcPr>
          <w:p w:rsidR="00737C10" w:rsidRPr="00072296" w:rsidRDefault="00737C10" w:rsidP="00CF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296">
              <w:rPr>
                <w:sz w:val="22"/>
                <w:szCs w:val="22"/>
              </w:rPr>
              <w:t>Дата</w:t>
            </w:r>
          </w:p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296">
              <w:rPr>
                <w:sz w:val="22"/>
                <w:szCs w:val="22"/>
              </w:rPr>
              <w:t>проведения муниципального этапа олимпиады</w:t>
            </w:r>
          </w:p>
        </w:tc>
        <w:tc>
          <w:tcPr>
            <w:tcW w:w="2683" w:type="dxa"/>
          </w:tcPr>
          <w:p w:rsidR="00737C10" w:rsidRPr="00496F9F" w:rsidRDefault="00737C10" w:rsidP="00CF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453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Питание участников</w:t>
            </w:r>
          </w:p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(количество)</w:t>
            </w: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Питание членов жюри</w:t>
            </w:r>
          </w:p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(количество)</w:t>
            </w: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Питание сопровождающих лиц</w:t>
            </w:r>
          </w:p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(количество)</w:t>
            </w: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6F9F">
              <w:rPr>
                <w:b/>
                <w:bCs/>
                <w:sz w:val="24"/>
                <w:szCs w:val="24"/>
              </w:rPr>
              <w:t>Всего питаются</w:t>
            </w:r>
          </w:p>
        </w:tc>
      </w:tr>
      <w:tr w:rsidR="00737C10" w:rsidRPr="00496F9F">
        <w:trPr>
          <w:trHeight w:val="287"/>
        </w:trPr>
        <w:tc>
          <w:tcPr>
            <w:tcW w:w="1926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96F9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 астрономия</w:t>
            </w:r>
          </w:p>
        </w:tc>
        <w:tc>
          <w:tcPr>
            <w:tcW w:w="4536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96F9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68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</w:t>
            </w:r>
          </w:p>
        </w:tc>
        <w:tc>
          <w:tcPr>
            <w:tcW w:w="268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литература</w:t>
            </w:r>
          </w:p>
        </w:tc>
        <w:tc>
          <w:tcPr>
            <w:tcW w:w="453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СОО «Школа № 2»</w:t>
            </w:r>
          </w:p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b/>
                <w:bCs/>
                <w:sz w:val="24"/>
                <w:szCs w:val="24"/>
              </w:rPr>
              <w:t>(компьютерный класс)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253"/>
        </w:trPr>
        <w:tc>
          <w:tcPr>
            <w:tcW w:w="1926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2683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  <w:vMerge w:val="restart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Технология (</w:t>
            </w:r>
            <w:r w:rsidRPr="00496F9F">
              <w:rPr>
                <w:b/>
                <w:bCs/>
                <w:sz w:val="24"/>
                <w:szCs w:val="24"/>
              </w:rPr>
              <w:t>юноши</w:t>
            </w:r>
            <w:r w:rsidRPr="00496F9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4F66">
              <w:rPr>
                <w:sz w:val="24"/>
                <w:szCs w:val="24"/>
              </w:rPr>
              <w:t>ОУ «Школа-интернат № 27»</w:t>
            </w:r>
          </w:p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b/>
                <w:bCs/>
                <w:sz w:val="24"/>
                <w:szCs w:val="24"/>
              </w:rPr>
              <w:t>(кабинет технологии)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  <w:vMerge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Технология (</w:t>
            </w:r>
            <w:r w:rsidRPr="00496F9F">
              <w:rPr>
                <w:b/>
                <w:bCs/>
                <w:sz w:val="24"/>
                <w:szCs w:val="24"/>
              </w:rPr>
              <w:t>девушки)</w:t>
            </w:r>
            <w:r w:rsidRPr="00496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37C10" w:rsidRDefault="00737C10" w:rsidP="0017013D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МБОУ СОШ № 3 г. Облучье</w:t>
            </w:r>
          </w:p>
          <w:p w:rsidR="00737C10" w:rsidRPr="00BC4F66" w:rsidRDefault="00737C10" w:rsidP="0017013D">
            <w:pPr>
              <w:jc w:val="both"/>
              <w:rPr>
                <w:sz w:val="24"/>
                <w:szCs w:val="24"/>
              </w:rPr>
            </w:pPr>
            <w:r w:rsidRPr="002C3918">
              <w:rPr>
                <w:b/>
                <w:bCs/>
                <w:sz w:val="24"/>
                <w:szCs w:val="24"/>
              </w:rPr>
              <w:t xml:space="preserve"> (кабинет технологии)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ноября 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53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СОО «Школа № 2»</w:t>
            </w:r>
          </w:p>
          <w:p w:rsidR="00737C10" w:rsidRPr="002C3918" w:rsidRDefault="00737C10" w:rsidP="003D5FD5">
            <w:pPr>
              <w:jc w:val="both"/>
              <w:rPr>
                <w:sz w:val="24"/>
                <w:szCs w:val="24"/>
              </w:rPr>
            </w:pPr>
            <w:r w:rsidRPr="002C3918">
              <w:rPr>
                <w:b/>
                <w:bCs/>
                <w:sz w:val="24"/>
                <w:szCs w:val="24"/>
              </w:rPr>
              <w:t>(компьютерный класс)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>яз.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 декабря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ОБЖ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декабря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Экология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Pr="0017013D">
              <w:rPr>
                <w:b/>
                <w:bCs/>
                <w:sz w:val="24"/>
                <w:szCs w:val="24"/>
              </w:rPr>
              <w:t>(защита проектов)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СОО «Школа № 2»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Default="00737C10" w:rsidP="003D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</w:tc>
        <w:tc>
          <w:tcPr>
            <w:tcW w:w="2683" w:type="dxa"/>
          </w:tcPr>
          <w:p w:rsidR="00737C10" w:rsidRPr="00496F9F" w:rsidRDefault="00737C10" w:rsidP="003D5FD5">
            <w:pPr>
              <w:jc w:val="both"/>
              <w:rPr>
                <w:sz w:val="24"/>
                <w:szCs w:val="24"/>
              </w:rPr>
            </w:pPr>
            <w:r w:rsidRPr="00496F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737C10" w:rsidRPr="00BC4F66" w:rsidRDefault="00737C10" w:rsidP="003D5FD5">
            <w:pPr>
              <w:jc w:val="both"/>
              <w:rPr>
                <w:sz w:val="24"/>
                <w:szCs w:val="24"/>
              </w:rPr>
            </w:pPr>
            <w:r w:rsidRPr="00BC4F66">
              <w:rPr>
                <w:sz w:val="24"/>
                <w:szCs w:val="24"/>
              </w:rPr>
              <w:t>МБОУ СОО «Школа № 2»</w:t>
            </w: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  <w:tr w:rsidR="00737C10" w:rsidRPr="00496F9F">
        <w:trPr>
          <w:trHeight w:val="303"/>
        </w:trPr>
        <w:tc>
          <w:tcPr>
            <w:tcW w:w="1926" w:type="dxa"/>
          </w:tcPr>
          <w:p w:rsidR="00737C10" w:rsidRPr="00496F9F" w:rsidRDefault="00737C10" w:rsidP="00203F7F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737C10" w:rsidRPr="00203F7F" w:rsidRDefault="00737C10" w:rsidP="00CF5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37C10" w:rsidRPr="00496F9F" w:rsidRDefault="00737C10" w:rsidP="00CF5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37C10" w:rsidRPr="00496F9F" w:rsidRDefault="00737C10" w:rsidP="00CF5B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C10" w:rsidRPr="00496F9F" w:rsidRDefault="00737C10" w:rsidP="00AC6096">
      <w:pPr>
        <w:ind w:firstLine="709"/>
        <w:jc w:val="center"/>
        <w:rPr>
          <w:sz w:val="24"/>
          <w:szCs w:val="24"/>
        </w:rPr>
      </w:pPr>
    </w:p>
    <w:p w:rsidR="00737C10" w:rsidRPr="00496F9F" w:rsidRDefault="00737C10" w:rsidP="00AC6096">
      <w:pPr>
        <w:ind w:firstLine="709"/>
        <w:jc w:val="center"/>
        <w:rPr>
          <w:sz w:val="24"/>
          <w:szCs w:val="24"/>
        </w:rPr>
      </w:pPr>
    </w:p>
    <w:p w:rsidR="00737C10" w:rsidRDefault="00737C10" w:rsidP="00AC6096">
      <w:pPr>
        <w:ind w:firstLine="709"/>
        <w:jc w:val="center"/>
        <w:rPr>
          <w:sz w:val="27"/>
          <w:szCs w:val="27"/>
        </w:rPr>
      </w:pPr>
    </w:p>
    <w:p w:rsidR="00737C10" w:rsidRDefault="00737C10" w:rsidP="00AC6096">
      <w:pPr>
        <w:ind w:firstLine="709"/>
        <w:jc w:val="center"/>
        <w:rPr>
          <w:sz w:val="27"/>
          <w:szCs w:val="27"/>
        </w:rPr>
      </w:pPr>
    </w:p>
    <w:p w:rsidR="00737C10" w:rsidRDefault="00737C10" w:rsidP="00AC6096"/>
    <w:p w:rsidR="00737C10" w:rsidRDefault="00737C10" w:rsidP="00AC6096"/>
    <w:p w:rsidR="00737C10" w:rsidRDefault="00737C10" w:rsidP="00AC6096"/>
    <w:p w:rsidR="00737C10" w:rsidRDefault="00737C10"/>
    <w:sectPr w:rsidR="00737C10" w:rsidSect="00CF5B18">
      <w:pgSz w:w="16838" w:h="11906" w:orient="landscape"/>
      <w:pgMar w:top="540" w:right="851" w:bottom="53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096"/>
    <w:rsid w:val="000139AC"/>
    <w:rsid w:val="0005145A"/>
    <w:rsid w:val="00072296"/>
    <w:rsid w:val="000B7940"/>
    <w:rsid w:val="000D7F70"/>
    <w:rsid w:val="001166AC"/>
    <w:rsid w:val="0017013D"/>
    <w:rsid w:val="00184FAD"/>
    <w:rsid w:val="001964D7"/>
    <w:rsid w:val="001C046F"/>
    <w:rsid w:val="00203F7F"/>
    <w:rsid w:val="002260D2"/>
    <w:rsid w:val="002C3918"/>
    <w:rsid w:val="002D0673"/>
    <w:rsid w:val="002E2F67"/>
    <w:rsid w:val="0031133A"/>
    <w:rsid w:val="003230A1"/>
    <w:rsid w:val="003A1E63"/>
    <w:rsid w:val="003B0CC9"/>
    <w:rsid w:val="003D5FD5"/>
    <w:rsid w:val="004506E4"/>
    <w:rsid w:val="00462018"/>
    <w:rsid w:val="00496F9F"/>
    <w:rsid w:val="004E5796"/>
    <w:rsid w:val="00504065"/>
    <w:rsid w:val="005308D6"/>
    <w:rsid w:val="00575A46"/>
    <w:rsid w:val="005D7E5D"/>
    <w:rsid w:val="00700C69"/>
    <w:rsid w:val="00737C10"/>
    <w:rsid w:val="007E1F4E"/>
    <w:rsid w:val="00803161"/>
    <w:rsid w:val="00824248"/>
    <w:rsid w:val="00837E50"/>
    <w:rsid w:val="00882598"/>
    <w:rsid w:val="0092400D"/>
    <w:rsid w:val="00972C14"/>
    <w:rsid w:val="0098424F"/>
    <w:rsid w:val="00997F60"/>
    <w:rsid w:val="009B382D"/>
    <w:rsid w:val="009D62DC"/>
    <w:rsid w:val="00A46787"/>
    <w:rsid w:val="00A72043"/>
    <w:rsid w:val="00AC22F8"/>
    <w:rsid w:val="00AC6096"/>
    <w:rsid w:val="00B73206"/>
    <w:rsid w:val="00B84991"/>
    <w:rsid w:val="00BC4F66"/>
    <w:rsid w:val="00C25693"/>
    <w:rsid w:val="00C46107"/>
    <w:rsid w:val="00CF5B18"/>
    <w:rsid w:val="00D30D7E"/>
    <w:rsid w:val="00D52EC3"/>
    <w:rsid w:val="00D81C08"/>
    <w:rsid w:val="00D834BA"/>
    <w:rsid w:val="00DA2DE8"/>
    <w:rsid w:val="00DA7936"/>
    <w:rsid w:val="00E476AD"/>
    <w:rsid w:val="00EE67C4"/>
    <w:rsid w:val="00F24A5D"/>
    <w:rsid w:val="00F80985"/>
    <w:rsid w:val="00F8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9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10</Pages>
  <Words>2199</Words>
  <Characters>12539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IMC</cp:lastModifiedBy>
  <cp:revision>4</cp:revision>
  <cp:lastPrinted>2017-11-01T06:32:00Z</cp:lastPrinted>
  <dcterms:created xsi:type="dcterms:W3CDTF">2017-11-02T22:29:00Z</dcterms:created>
  <dcterms:modified xsi:type="dcterms:W3CDTF">2017-11-07T06:19:00Z</dcterms:modified>
</cp:coreProperties>
</file>