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1C" w:rsidRPr="00343FA2" w:rsidRDefault="00F1291C" w:rsidP="00343FA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3FA2">
        <w:rPr>
          <w:rFonts w:ascii="Times New Roman" w:hAnsi="Times New Roman"/>
          <w:b/>
          <w:bCs/>
          <w:sz w:val="24"/>
          <w:szCs w:val="24"/>
        </w:rPr>
        <w:t xml:space="preserve">Муниципальное бюджетное общеобразовательное учреждение  </w:t>
      </w:r>
    </w:p>
    <w:p w:rsidR="00F1291C" w:rsidRPr="00343FA2" w:rsidRDefault="00F1291C" w:rsidP="00343FA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3FA2">
        <w:rPr>
          <w:rFonts w:ascii="Times New Roman" w:hAnsi="Times New Roman"/>
          <w:b/>
          <w:bCs/>
          <w:sz w:val="24"/>
          <w:szCs w:val="24"/>
        </w:rPr>
        <w:t>среднего общего образования «Школа №2 г. Облучье»</w:t>
      </w:r>
    </w:p>
    <w:p w:rsidR="00F1291C" w:rsidRPr="00343FA2" w:rsidRDefault="00F1291C" w:rsidP="00343FA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291C" w:rsidRPr="00343FA2" w:rsidRDefault="00F1291C" w:rsidP="00FE3A3E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343FA2">
        <w:rPr>
          <w:rFonts w:ascii="Times New Roman" w:hAnsi="Times New Roman"/>
          <w:b/>
          <w:bCs/>
          <w:sz w:val="24"/>
          <w:szCs w:val="24"/>
        </w:rPr>
        <w:t xml:space="preserve">            «Рассмотрено»                                                                            «Согласовано»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</w:t>
      </w:r>
      <w:r w:rsidRPr="00343FA2">
        <w:rPr>
          <w:rFonts w:ascii="Times New Roman" w:hAnsi="Times New Roman"/>
          <w:b/>
          <w:bCs/>
          <w:sz w:val="24"/>
          <w:szCs w:val="24"/>
        </w:rPr>
        <w:t xml:space="preserve">   Руководитель МО                                                                      Заместитель директора по </w:t>
      </w:r>
      <w:r>
        <w:rPr>
          <w:rFonts w:ascii="Times New Roman" w:hAnsi="Times New Roman"/>
          <w:b/>
          <w:bCs/>
          <w:sz w:val="24"/>
          <w:szCs w:val="24"/>
        </w:rPr>
        <w:t xml:space="preserve">УВР                            </w:t>
      </w:r>
      <w:r w:rsidRPr="00343FA2">
        <w:rPr>
          <w:rFonts w:ascii="Times New Roman" w:hAnsi="Times New Roman"/>
          <w:b/>
          <w:bCs/>
          <w:sz w:val="24"/>
          <w:szCs w:val="24"/>
        </w:rPr>
        <w:t xml:space="preserve">___________ Л А Батий                                                                   ________ Н П Моисеева                   </w:t>
      </w:r>
    </w:p>
    <w:p w:rsidR="00F1291C" w:rsidRPr="00343FA2" w:rsidRDefault="00F1291C" w:rsidP="00FE3A3E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343FA2">
        <w:rPr>
          <w:rFonts w:ascii="Times New Roman" w:hAnsi="Times New Roman"/>
          <w:b/>
          <w:bCs/>
          <w:sz w:val="24"/>
          <w:szCs w:val="24"/>
        </w:rPr>
        <w:t xml:space="preserve">Протокол №________                                                                Протокол №________                        </w:t>
      </w:r>
    </w:p>
    <w:p w:rsidR="00F1291C" w:rsidRPr="00343FA2" w:rsidRDefault="00F1291C" w:rsidP="00FE3A3E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343FA2">
        <w:rPr>
          <w:rFonts w:ascii="Times New Roman" w:hAnsi="Times New Roman"/>
          <w:b/>
          <w:bCs/>
          <w:sz w:val="24"/>
          <w:szCs w:val="24"/>
        </w:rPr>
        <w:t xml:space="preserve">от «___»__________2017 г                                                        от «___»__________2017 г               </w:t>
      </w:r>
    </w:p>
    <w:p w:rsidR="00F1291C" w:rsidRPr="00343FA2" w:rsidRDefault="00F1291C" w:rsidP="00343FA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3FA2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F1291C" w:rsidRPr="00343FA2" w:rsidRDefault="00F1291C" w:rsidP="00343FA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3FA2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F1291C" w:rsidRPr="00343FA2" w:rsidRDefault="00F1291C" w:rsidP="00343FA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291C" w:rsidRPr="00343FA2" w:rsidRDefault="00F1291C" w:rsidP="00343FA2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1291C" w:rsidRPr="00343FA2" w:rsidRDefault="00F1291C" w:rsidP="00343FA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3FA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</w:t>
      </w:r>
    </w:p>
    <w:p w:rsidR="00F1291C" w:rsidRPr="00343FA2" w:rsidRDefault="00F1291C" w:rsidP="00343FA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3FA2"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F1291C" w:rsidRPr="00343FA2" w:rsidRDefault="00F1291C" w:rsidP="00343FA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3FA2">
        <w:rPr>
          <w:rFonts w:ascii="Times New Roman" w:hAnsi="Times New Roman"/>
          <w:b/>
          <w:bCs/>
          <w:sz w:val="24"/>
          <w:szCs w:val="24"/>
        </w:rPr>
        <w:t>по математике</w:t>
      </w:r>
    </w:p>
    <w:p w:rsidR="00F1291C" w:rsidRPr="00343FA2" w:rsidRDefault="00F1291C" w:rsidP="00343FA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3FA2">
        <w:rPr>
          <w:rFonts w:ascii="Times New Roman" w:hAnsi="Times New Roman"/>
          <w:b/>
          <w:bCs/>
          <w:sz w:val="24"/>
          <w:szCs w:val="24"/>
        </w:rPr>
        <w:t>для 4 класса</w:t>
      </w:r>
    </w:p>
    <w:p w:rsidR="00F1291C" w:rsidRPr="00343FA2" w:rsidRDefault="00F1291C" w:rsidP="00343FA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3FA2">
        <w:rPr>
          <w:rFonts w:ascii="Times New Roman" w:hAnsi="Times New Roman"/>
          <w:b/>
          <w:bCs/>
          <w:sz w:val="24"/>
          <w:szCs w:val="24"/>
        </w:rPr>
        <w:t xml:space="preserve"> (уровень базовый, общеобразовательный)</w:t>
      </w:r>
    </w:p>
    <w:p w:rsidR="00F1291C" w:rsidRDefault="00F1291C" w:rsidP="00343FA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3FA2">
        <w:rPr>
          <w:rFonts w:ascii="Times New Roman" w:hAnsi="Times New Roman"/>
          <w:b/>
          <w:bCs/>
          <w:sz w:val="24"/>
          <w:szCs w:val="24"/>
        </w:rPr>
        <w:t xml:space="preserve">Учитель Л С Астафьева, </w:t>
      </w:r>
    </w:p>
    <w:p w:rsidR="00F1291C" w:rsidRPr="00343FA2" w:rsidRDefault="00F1291C" w:rsidP="00343FA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 w:rsidRPr="00343FA2">
        <w:rPr>
          <w:rFonts w:ascii="Times New Roman" w:hAnsi="Times New Roman"/>
          <w:b/>
          <w:bCs/>
          <w:sz w:val="24"/>
          <w:szCs w:val="24"/>
        </w:rPr>
        <w:t>Т Л Баженова</w:t>
      </w:r>
    </w:p>
    <w:p w:rsidR="00F1291C" w:rsidRPr="00343FA2" w:rsidRDefault="00F1291C" w:rsidP="00343FA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3FA2">
        <w:rPr>
          <w:rFonts w:ascii="Times New Roman" w:hAnsi="Times New Roman"/>
          <w:b/>
          <w:bCs/>
          <w:sz w:val="24"/>
          <w:szCs w:val="24"/>
        </w:rPr>
        <w:t>2017 – 2018 учебный год</w:t>
      </w:r>
    </w:p>
    <w:p w:rsidR="00F1291C" w:rsidRPr="00343FA2" w:rsidRDefault="00F1291C" w:rsidP="00343FA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91C" w:rsidRPr="00343FA2" w:rsidRDefault="00F1291C" w:rsidP="00343FA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91C" w:rsidRPr="00343FA2" w:rsidRDefault="00F1291C" w:rsidP="00343FA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91C" w:rsidRPr="00343FA2" w:rsidRDefault="00F1291C" w:rsidP="00343FA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91C" w:rsidRPr="00343FA2" w:rsidRDefault="00F1291C" w:rsidP="00343FA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91C" w:rsidRPr="00343FA2" w:rsidRDefault="00F1291C" w:rsidP="00343FA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91C" w:rsidRPr="00343FA2" w:rsidRDefault="00F1291C" w:rsidP="00343FA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91C" w:rsidRPr="00343FA2" w:rsidRDefault="00F1291C" w:rsidP="00343FA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91C" w:rsidRPr="00343FA2" w:rsidRDefault="00F1291C" w:rsidP="00343FA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91C" w:rsidRDefault="00F1291C" w:rsidP="00343FA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91C" w:rsidRDefault="00F1291C" w:rsidP="00343FA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91C" w:rsidRDefault="00F1291C" w:rsidP="00343FA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91C" w:rsidRPr="00343FA2" w:rsidRDefault="00F1291C" w:rsidP="00343FA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1291C" w:rsidRPr="00343FA2" w:rsidRDefault="00F1291C" w:rsidP="00343FA2">
      <w:pPr>
        <w:spacing w:after="0" w:line="240" w:lineRule="auto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343FA2">
        <w:rPr>
          <w:rFonts w:ascii="Times New Roman" w:hAnsi="Times New Roman"/>
          <w:kern w:val="2"/>
          <w:sz w:val="24"/>
          <w:szCs w:val="24"/>
          <w:lang w:eastAsia="hi-IN" w:bidi="hi-IN"/>
        </w:rPr>
        <w:t>Программа соответствует требованиям ФГОС начального общего образования и обеспечена УМК Гармония для 4 класса (автор Н. Б. Истомина).</w:t>
      </w:r>
    </w:p>
    <w:p w:rsidR="00F1291C" w:rsidRPr="00343FA2" w:rsidRDefault="00F1291C" w:rsidP="00343FA2">
      <w:pPr>
        <w:spacing w:after="0" w:line="240" w:lineRule="auto"/>
        <w:rPr>
          <w:rFonts w:ascii="Times New Roman" w:hAnsi="Times New Roman"/>
          <w:kern w:val="2"/>
          <w:sz w:val="24"/>
          <w:szCs w:val="24"/>
          <w:lang w:eastAsia="hi-IN" w:bidi="hi-IN"/>
        </w:rPr>
      </w:pPr>
    </w:p>
    <w:p w:rsidR="00F1291C" w:rsidRDefault="00F1291C" w:rsidP="00343FA2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43FA2">
        <w:rPr>
          <w:rFonts w:ascii="Times New Roman" w:hAnsi="Times New Roman"/>
          <w:b/>
          <w:sz w:val="24"/>
          <w:szCs w:val="24"/>
        </w:rPr>
        <w:t>Содержание тем учебного курса</w:t>
      </w:r>
    </w:p>
    <w:p w:rsidR="00F1291C" w:rsidRDefault="00F1291C" w:rsidP="00B15BB5">
      <w:pPr>
        <w:spacing w:after="0" w:line="240" w:lineRule="auto"/>
        <w:rPr>
          <w:rStyle w:val="FontStyle143"/>
          <w:rFonts w:ascii="Times New Roman" w:hAnsi="Times New Roman"/>
          <w:bCs/>
          <w:sz w:val="24"/>
          <w:szCs w:val="24"/>
        </w:rPr>
      </w:pPr>
      <w:r w:rsidRPr="00343FA2">
        <w:rPr>
          <w:rStyle w:val="FontStyle143"/>
          <w:rFonts w:ascii="Times New Roman" w:hAnsi="Times New Roman"/>
          <w:bCs/>
          <w:sz w:val="24"/>
          <w:szCs w:val="24"/>
        </w:rPr>
        <w:t>Проверь себя! Чему ты научился в первом, втором и третьем классах?</w:t>
      </w:r>
      <w:r>
        <w:rPr>
          <w:rStyle w:val="FontStyle143"/>
          <w:rFonts w:ascii="Times New Roman" w:hAnsi="Times New Roman"/>
          <w:bCs/>
          <w:sz w:val="24"/>
          <w:szCs w:val="24"/>
        </w:rPr>
        <w:t xml:space="preserve"> </w:t>
      </w:r>
      <w:r w:rsidRPr="00343FA2">
        <w:rPr>
          <w:rStyle w:val="FontStyle143"/>
          <w:rFonts w:ascii="Times New Roman" w:hAnsi="Times New Roman"/>
          <w:bCs/>
          <w:sz w:val="24"/>
          <w:szCs w:val="24"/>
        </w:rPr>
        <w:t>14 часов</w:t>
      </w:r>
    </w:p>
    <w:p w:rsidR="00F1291C" w:rsidRPr="00343FA2" w:rsidRDefault="00F1291C" w:rsidP="00B15B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Сравнение многозначных чисел. Арифметические задачи.</w:t>
      </w:r>
    </w:p>
    <w:p w:rsidR="00F1291C" w:rsidRPr="00343FA2" w:rsidRDefault="00F1291C" w:rsidP="00B15B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Правила порядка выполнения действий. Взаимосвязь</w:t>
      </w:r>
    </w:p>
    <w:p w:rsidR="00F1291C" w:rsidRPr="00343FA2" w:rsidRDefault="00F1291C" w:rsidP="00B15B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компонентов и результатов действий. Деление на 10, 100,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3FA2">
        <w:rPr>
          <w:rFonts w:ascii="Times New Roman" w:hAnsi="Times New Roman"/>
          <w:sz w:val="24"/>
          <w:szCs w:val="24"/>
        </w:rPr>
        <w:t xml:space="preserve">1000… Соотношение единиц массы, длины, времени. </w:t>
      </w:r>
    </w:p>
    <w:p w:rsidR="00F1291C" w:rsidRPr="00343FA2" w:rsidRDefault="00F1291C" w:rsidP="00B15B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 xml:space="preserve">Площадь и периметр прямоугольника. Многогранник. </w:t>
      </w:r>
    </w:p>
    <w:p w:rsidR="00F1291C" w:rsidRPr="00343FA2" w:rsidRDefault="00F1291C" w:rsidP="00B15B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Прямоугольный параллелепипед.</w:t>
      </w:r>
    </w:p>
    <w:p w:rsidR="00F1291C" w:rsidRDefault="00F1291C" w:rsidP="00B15BB5">
      <w:pPr>
        <w:spacing w:after="0" w:line="240" w:lineRule="auto"/>
        <w:rPr>
          <w:rStyle w:val="FontStyle143"/>
          <w:rFonts w:ascii="Times New Roman" w:hAnsi="Times New Roman"/>
          <w:bCs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Деление числа на произведение. Диаграмма. Куб. Таблица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3FA2">
        <w:rPr>
          <w:rFonts w:ascii="Times New Roman" w:hAnsi="Times New Roman"/>
          <w:sz w:val="24"/>
          <w:szCs w:val="24"/>
        </w:rPr>
        <w:t>умножения и соотвествующие случаи деления. Развёртка куба.</w:t>
      </w:r>
    </w:p>
    <w:p w:rsidR="00F1291C" w:rsidRDefault="00F1291C" w:rsidP="00B15BB5">
      <w:pPr>
        <w:spacing w:after="0" w:line="240" w:lineRule="auto"/>
        <w:rPr>
          <w:rStyle w:val="FontStyle143"/>
          <w:rFonts w:ascii="Times New Roman" w:hAnsi="Times New Roman"/>
          <w:bCs/>
          <w:sz w:val="24"/>
          <w:szCs w:val="24"/>
        </w:rPr>
      </w:pPr>
      <w:r w:rsidRPr="00343FA2">
        <w:rPr>
          <w:rStyle w:val="FontStyle143"/>
          <w:rFonts w:ascii="Times New Roman" w:hAnsi="Times New Roman"/>
          <w:bCs/>
          <w:sz w:val="24"/>
          <w:szCs w:val="24"/>
        </w:rPr>
        <w:t>Умножение многозначного числа на однозначное</w:t>
      </w:r>
      <w:r>
        <w:rPr>
          <w:rStyle w:val="FontStyle143"/>
          <w:rFonts w:ascii="Times New Roman" w:hAnsi="Times New Roman"/>
          <w:bCs/>
          <w:sz w:val="24"/>
          <w:szCs w:val="24"/>
        </w:rPr>
        <w:t xml:space="preserve">.  </w:t>
      </w:r>
      <w:r w:rsidRPr="00343FA2">
        <w:rPr>
          <w:rStyle w:val="FontStyle143"/>
          <w:rFonts w:ascii="Times New Roman" w:hAnsi="Times New Roman"/>
          <w:bCs/>
          <w:sz w:val="24"/>
          <w:szCs w:val="24"/>
        </w:rPr>
        <w:t>11  часов</w:t>
      </w:r>
    </w:p>
    <w:p w:rsidR="00F1291C" w:rsidRPr="00343FA2" w:rsidRDefault="00F1291C" w:rsidP="00B15B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Подготовка к знакомству с алгоритмом: нахождение значения произведения многозначного числа и однозначного с применением полученных ранее знаний (записи многозначного числа в виде суммы разрядных слагаемых и распределительного свойства умножения).</w:t>
      </w:r>
    </w:p>
    <w:p w:rsidR="00F1291C" w:rsidRPr="00343FA2" w:rsidRDefault="00F1291C" w:rsidP="00B15B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Знакомство с алгоритмом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3FA2">
        <w:rPr>
          <w:rFonts w:ascii="Times New Roman" w:hAnsi="Times New Roman"/>
          <w:sz w:val="24"/>
          <w:szCs w:val="24"/>
        </w:rPr>
        <w:t>письменного умножения многозначного числа на однозначное (умножение «в столбик»).</w:t>
      </w:r>
    </w:p>
    <w:p w:rsidR="00F1291C" w:rsidRPr="00343FA2" w:rsidRDefault="00F1291C" w:rsidP="00B15B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Использование изученного алгоритма для удобства вычислений.</w:t>
      </w:r>
    </w:p>
    <w:p w:rsidR="00F1291C" w:rsidRPr="00343FA2" w:rsidRDefault="00F1291C" w:rsidP="00B15B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Особенности умножения «в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3FA2">
        <w:rPr>
          <w:rFonts w:ascii="Times New Roman" w:hAnsi="Times New Roman"/>
          <w:sz w:val="24"/>
          <w:szCs w:val="24"/>
        </w:rPr>
        <w:t>столбик» для чисел, оканчивающихся нулями.</w:t>
      </w:r>
    </w:p>
    <w:p w:rsidR="00F1291C" w:rsidRDefault="00F1291C" w:rsidP="00B15BB5">
      <w:pPr>
        <w:spacing w:after="0" w:line="240" w:lineRule="auto"/>
        <w:rPr>
          <w:rStyle w:val="FontStyle143"/>
          <w:rFonts w:ascii="Times New Roman" w:hAnsi="Times New Roman"/>
          <w:bCs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 xml:space="preserve">Знакомство с новым разрядом – единицы миллионов; с новым классом – классом </w:t>
      </w:r>
      <w:r w:rsidRPr="00343FA2">
        <w:rPr>
          <w:rFonts w:ascii="Times New Roman" w:hAnsi="Times New Roman"/>
          <w:sz w:val="24"/>
          <w:szCs w:val="24"/>
          <w:lang w:eastAsia="ru-RU"/>
        </w:rPr>
        <w:t>миллионов.</w:t>
      </w:r>
    </w:p>
    <w:p w:rsidR="00F1291C" w:rsidRDefault="00F1291C" w:rsidP="00B15BB5">
      <w:pPr>
        <w:spacing w:after="0" w:line="240" w:lineRule="auto"/>
        <w:rPr>
          <w:rStyle w:val="FontStyle143"/>
          <w:rFonts w:ascii="Times New Roman" w:hAnsi="Times New Roman"/>
          <w:bCs/>
          <w:sz w:val="24"/>
          <w:szCs w:val="24"/>
        </w:rPr>
      </w:pPr>
      <w:r>
        <w:rPr>
          <w:rStyle w:val="FontStyle143"/>
          <w:rFonts w:ascii="Times New Roman" w:hAnsi="Times New Roman"/>
          <w:bCs/>
          <w:sz w:val="24"/>
          <w:szCs w:val="24"/>
        </w:rPr>
        <w:t xml:space="preserve">Деление с остатком. </w:t>
      </w:r>
      <w:r w:rsidRPr="00343FA2">
        <w:rPr>
          <w:rStyle w:val="FontStyle143"/>
          <w:rFonts w:ascii="Times New Roman" w:hAnsi="Times New Roman"/>
          <w:bCs/>
          <w:sz w:val="24"/>
          <w:szCs w:val="24"/>
        </w:rPr>
        <w:t>17 часов</w:t>
      </w:r>
    </w:p>
    <w:p w:rsidR="00F1291C" w:rsidRPr="00343FA2" w:rsidRDefault="00F1291C" w:rsidP="00B15B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Предметный смысл деления с остатком.</w:t>
      </w:r>
    </w:p>
    <w:p w:rsidR="00F1291C" w:rsidRPr="00343FA2" w:rsidRDefault="00F1291C" w:rsidP="00B15B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Форма записи деления с остатком. Взаимосвязь компонентов и результата действия.</w:t>
      </w:r>
    </w:p>
    <w:p w:rsidR="00F1291C" w:rsidRDefault="00F1291C" w:rsidP="00B15BB5">
      <w:pPr>
        <w:spacing w:after="0" w:line="240" w:lineRule="auto"/>
        <w:rPr>
          <w:rStyle w:val="FontStyle143"/>
          <w:rFonts w:ascii="Times New Roman" w:hAnsi="Times New Roman"/>
          <w:bCs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 xml:space="preserve">Случай деления с остатком, когда делимое меньше делителя. </w:t>
      </w:r>
      <w:r w:rsidRPr="00343FA2">
        <w:rPr>
          <w:rFonts w:ascii="Times New Roman" w:hAnsi="Times New Roman"/>
          <w:sz w:val="24"/>
          <w:szCs w:val="24"/>
          <w:lang w:eastAsia="ru-RU"/>
        </w:rPr>
        <w:t>Деление на 10, 100, 1000…</w:t>
      </w:r>
    </w:p>
    <w:p w:rsidR="00F1291C" w:rsidRDefault="00F1291C" w:rsidP="00B15BB5">
      <w:pPr>
        <w:spacing w:after="0" w:line="240" w:lineRule="auto"/>
        <w:rPr>
          <w:rStyle w:val="FontStyle143"/>
          <w:rFonts w:ascii="Times New Roman" w:hAnsi="Times New Roman"/>
          <w:bCs/>
          <w:sz w:val="24"/>
          <w:szCs w:val="24"/>
        </w:rPr>
      </w:pPr>
      <w:r>
        <w:rPr>
          <w:rStyle w:val="FontStyle143"/>
          <w:rFonts w:ascii="Times New Roman" w:hAnsi="Times New Roman"/>
          <w:bCs/>
          <w:sz w:val="24"/>
          <w:szCs w:val="24"/>
        </w:rPr>
        <w:t xml:space="preserve">Умножение многозначных чисел. </w:t>
      </w:r>
      <w:r w:rsidRPr="00343FA2">
        <w:rPr>
          <w:rStyle w:val="FontStyle143"/>
          <w:rFonts w:ascii="Times New Roman" w:hAnsi="Times New Roman"/>
          <w:bCs/>
          <w:sz w:val="24"/>
          <w:szCs w:val="24"/>
        </w:rPr>
        <w:t>20 часов</w:t>
      </w:r>
    </w:p>
    <w:p w:rsidR="00F1291C" w:rsidRPr="00343FA2" w:rsidRDefault="00F1291C" w:rsidP="00B15B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Подготовка и осуществление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3FA2">
        <w:rPr>
          <w:rFonts w:ascii="Times New Roman" w:hAnsi="Times New Roman"/>
          <w:sz w:val="24"/>
          <w:szCs w:val="24"/>
        </w:rPr>
        <w:t>знакомства с алгоритмом умножения на двузначное число.</w:t>
      </w:r>
    </w:p>
    <w:p w:rsidR="00F1291C" w:rsidRPr="00343FA2" w:rsidRDefault="00F1291C" w:rsidP="00B15B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Применение алгоритма для самостоятельных вычислений.</w:t>
      </w:r>
    </w:p>
    <w:p w:rsidR="00F1291C" w:rsidRPr="00343FA2" w:rsidRDefault="00F1291C" w:rsidP="00B15B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Умножение чисел, оканчивающихся нулями.</w:t>
      </w:r>
    </w:p>
    <w:p w:rsidR="00F1291C" w:rsidRDefault="00F1291C" w:rsidP="00B15BB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3FA2">
        <w:rPr>
          <w:rFonts w:ascii="Times New Roman" w:hAnsi="Times New Roman"/>
          <w:sz w:val="24"/>
          <w:szCs w:val="24"/>
        </w:rPr>
        <w:t xml:space="preserve">Умножение на трёхзначное </w:t>
      </w:r>
      <w:r w:rsidRPr="00343FA2">
        <w:rPr>
          <w:rFonts w:ascii="Times New Roman" w:hAnsi="Times New Roman"/>
          <w:sz w:val="24"/>
          <w:szCs w:val="24"/>
          <w:lang w:eastAsia="ru-RU"/>
        </w:rPr>
        <w:t>число.</w:t>
      </w:r>
    </w:p>
    <w:p w:rsidR="00F1291C" w:rsidRPr="00B15BB5" w:rsidRDefault="00F1291C" w:rsidP="00B15BB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Style w:val="FontStyle143"/>
          <w:rFonts w:ascii="Times New Roman" w:hAnsi="Times New Roman"/>
          <w:bCs/>
          <w:sz w:val="24"/>
          <w:szCs w:val="24"/>
        </w:rPr>
        <w:t xml:space="preserve">Деление многозначных чисел. </w:t>
      </w:r>
      <w:r w:rsidRPr="00343FA2">
        <w:rPr>
          <w:rStyle w:val="FontStyle143"/>
          <w:rFonts w:ascii="Times New Roman" w:hAnsi="Times New Roman"/>
          <w:bCs/>
          <w:sz w:val="24"/>
          <w:szCs w:val="24"/>
        </w:rPr>
        <w:t>29 часов</w:t>
      </w:r>
    </w:p>
    <w:p w:rsidR="00F1291C" w:rsidRPr="00343FA2" w:rsidRDefault="00F1291C" w:rsidP="00B15B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Взаимосвязь умножения и деления.</w:t>
      </w:r>
    </w:p>
    <w:p w:rsidR="00F1291C" w:rsidRPr="00343FA2" w:rsidRDefault="00F1291C" w:rsidP="00B15B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Деление суммы на число.</w:t>
      </w:r>
    </w:p>
    <w:p w:rsidR="00F1291C" w:rsidRPr="00343FA2" w:rsidRDefault="00F1291C" w:rsidP="00B15B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Деление с остатком. Алгоритм письменного деления.</w:t>
      </w:r>
    </w:p>
    <w:p w:rsidR="00F1291C" w:rsidRPr="00343FA2" w:rsidRDefault="00F1291C" w:rsidP="00B15B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Прикидка результата при делении.</w:t>
      </w:r>
    </w:p>
    <w:p w:rsidR="00F1291C" w:rsidRDefault="00F1291C" w:rsidP="00B15BB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3FA2">
        <w:rPr>
          <w:rFonts w:ascii="Times New Roman" w:hAnsi="Times New Roman"/>
          <w:sz w:val="24"/>
          <w:szCs w:val="24"/>
        </w:rPr>
        <w:t>Деление на однозначное число.</w:t>
      </w:r>
    </w:p>
    <w:p w:rsidR="00F1291C" w:rsidRPr="00B15BB5" w:rsidRDefault="00F1291C" w:rsidP="00B15BB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Style w:val="FontStyle146"/>
          <w:rFonts w:ascii="Times New Roman" w:hAnsi="Times New Roman"/>
          <w:b/>
          <w:bCs/>
          <w:sz w:val="24"/>
          <w:szCs w:val="24"/>
        </w:rPr>
        <w:t xml:space="preserve">Доли и дроби. </w:t>
      </w:r>
      <w:r w:rsidRPr="00343FA2">
        <w:rPr>
          <w:rStyle w:val="FontStyle146"/>
          <w:rFonts w:ascii="Times New Roman" w:hAnsi="Times New Roman"/>
          <w:b/>
          <w:bCs/>
          <w:sz w:val="24"/>
          <w:szCs w:val="24"/>
        </w:rPr>
        <w:t>4 часа</w:t>
      </w:r>
    </w:p>
    <w:p w:rsidR="00F1291C" w:rsidRPr="00343FA2" w:rsidRDefault="00F1291C" w:rsidP="00B15B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Моделирование долей и дробей на рисунке.</w:t>
      </w:r>
    </w:p>
    <w:p w:rsidR="00F1291C" w:rsidRPr="00343FA2" w:rsidRDefault="00F1291C" w:rsidP="00B15B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Знакомство с долями и дробями.</w:t>
      </w:r>
    </w:p>
    <w:p w:rsidR="00F1291C" w:rsidRPr="00343FA2" w:rsidRDefault="00F1291C" w:rsidP="00B15B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Анализ рисунков с целью усвоения предметного смысла компонентов дроби.</w:t>
      </w:r>
    </w:p>
    <w:p w:rsidR="00F1291C" w:rsidRDefault="00F1291C" w:rsidP="00B15B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Решение задач с использованием изученных понятий.</w:t>
      </w:r>
    </w:p>
    <w:p w:rsidR="00F1291C" w:rsidRPr="00B15BB5" w:rsidRDefault="00F1291C" w:rsidP="00B15BB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Style w:val="FontStyle146"/>
          <w:rFonts w:ascii="Times New Roman" w:hAnsi="Times New Roman"/>
          <w:b/>
          <w:bCs/>
          <w:sz w:val="24"/>
          <w:szCs w:val="24"/>
        </w:rPr>
        <w:t xml:space="preserve">Действия с величинами. </w:t>
      </w:r>
      <w:r w:rsidRPr="00343FA2">
        <w:rPr>
          <w:rStyle w:val="FontStyle146"/>
          <w:rFonts w:ascii="Times New Roman" w:hAnsi="Times New Roman"/>
          <w:b/>
          <w:bCs/>
          <w:sz w:val="24"/>
          <w:szCs w:val="24"/>
        </w:rPr>
        <w:t>23 часа</w:t>
      </w:r>
    </w:p>
    <w:p w:rsidR="00F1291C" w:rsidRPr="00343FA2" w:rsidRDefault="00F1291C" w:rsidP="00B15B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Повторение известных величин, единиц величин и их соотношения.</w:t>
      </w:r>
    </w:p>
    <w:p w:rsidR="00F1291C" w:rsidRPr="00343FA2" w:rsidRDefault="00F1291C" w:rsidP="00B15B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Перевод одних единиц величин в другие.</w:t>
      </w:r>
    </w:p>
    <w:p w:rsidR="00F1291C" w:rsidRPr="00343FA2" w:rsidRDefault="00F1291C" w:rsidP="00B15B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Сложение, вычитание вели</w:t>
      </w:r>
      <w:r w:rsidRPr="00343FA2">
        <w:rPr>
          <w:rFonts w:ascii="Times New Roman" w:hAnsi="Times New Roman"/>
          <w:sz w:val="24"/>
          <w:szCs w:val="24"/>
        </w:rPr>
        <w:t>чин.</w:t>
      </w:r>
    </w:p>
    <w:p w:rsidR="00F1291C" w:rsidRPr="00343FA2" w:rsidRDefault="00F1291C" w:rsidP="00B15B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Умножение величины на число.</w:t>
      </w:r>
    </w:p>
    <w:p w:rsidR="00F1291C" w:rsidRPr="00343FA2" w:rsidRDefault="00F1291C" w:rsidP="00B15B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Повторение м</w:t>
      </w:r>
      <w:r>
        <w:rPr>
          <w:rFonts w:ascii="Times New Roman" w:hAnsi="Times New Roman"/>
          <w:sz w:val="24"/>
          <w:szCs w:val="24"/>
        </w:rPr>
        <w:t xml:space="preserve">атериала о сложении и вычитании </w:t>
      </w:r>
      <w:r w:rsidRPr="00343FA2">
        <w:rPr>
          <w:rFonts w:ascii="Times New Roman" w:hAnsi="Times New Roman"/>
          <w:sz w:val="24"/>
          <w:szCs w:val="24"/>
        </w:rPr>
        <w:t>отрезков.</w:t>
      </w:r>
    </w:p>
    <w:p w:rsidR="00F1291C" w:rsidRPr="00343FA2" w:rsidRDefault="00F1291C" w:rsidP="00B15B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Знакомство с единицами массы (тонна, центнер) и выяснение их соотношения с килограммом и граммом.</w:t>
      </w:r>
    </w:p>
    <w:p w:rsidR="00F1291C" w:rsidRPr="00343FA2" w:rsidRDefault="00F1291C" w:rsidP="00B15B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Закрепление знания изученных соотношений в процессе решения задач.</w:t>
      </w:r>
    </w:p>
    <w:p w:rsidR="00F1291C" w:rsidRDefault="00F1291C" w:rsidP="00B15B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Знакомство с единицами объёма (кубический сантиметр, кубический дециметр, литр).</w:t>
      </w:r>
    </w:p>
    <w:p w:rsidR="00F1291C" w:rsidRPr="00B15BB5" w:rsidRDefault="00F1291C" w:rsidP="00B15BB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Style w:val="FontStyle146"/>
          <w:rFonts w:ascii="Times New Roman" w:hAnsi="Times New Roman"/>
          <w:b/>
          <w:bCs/>
          <w:sz w:val="24"/>
          <w:szCs w:val="24"/>
        </w:rPr>
        <w:t xml:space="preserve">Скорость движения. </w:t>
      </w:r>
      <w:r w:rsidRPr="00343FA2">
        <w:rPr>
          <w:rStyle w:val="FontStyle146"/>
          <w:rFonts w:ascii="Times New Roman" w:hAnsi="Times New Roman"/>
          <w:b/>
          <w:bCs/>
          <w:sz w:val="24"/>
          <w:szCs w:val="24"/>
        </w:rPr>
        <w:t>24 часа</w:t>
      </w:r>
    </w:p>
    <w:p w:rsidR="00F1291C" w:rsidRPr="00343FA2" w:rsidRDefault="00F1291C" w:rsidP="00B15B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Знакомство с единицами скорости в процессе решения арифметических задач.</w:t>
      </w:r>
    </w:p>
    <w:p w:rsidR="00F1291C" w:rsidRDefault="00F1291C" w:rsidP="00B15B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Нахождение скорости движения по известному расстоянию и времени; расстояния – по известным величинам скорости и времени; времени – по известным величинам расстояния и скорости.</w:t>
      </w:r>
    </w:p>
    <w:p w:rsidR="00F1291C" w:rsidRPr="00343FA2" w:rsidRDefault="00F1291C" w:rsidP="00B15BB5">
      <w:pPr>
        <w:spacing w:after="0" w:line="240" w:lineRule="auto"/>
        <w:rPr>
          <w:rStyle w:val="FontStyle146"/>
          <w:rFonts w:ascii="Times New Roman" w:hAnsi="Times New Roman"/>
          <w:b/>
          <w:bCs/>
          <w:sz w:val="24"/>
          <w:szCs w:val="24"/>
        </w:rPr>
      </w:pPr>
      <w:r w:rsidRPr="00343FA2">
        <w:rPr>
          <w:rStyle w:val="FontStyle146"/>
          <w:rFonts w:ascii="Times New Roman" w:hAnsi="Times New Roman"/>
          <w:b/>
          <w:bCs/>
          <w:sz w:val="24"/>
          <w:szCs w:val="24"/>
        </w:rPr>
        <w:t>Уравнения</w:t>
      </w:r>
      <w:r w:rsidRPr="00343FA2">
        <w:rPr>
          <w:rFonts w:ascii="Times New Roman" w:hAnsi="Times New Roman"/>
          <w:b/>
          <w:bCs/>
          <w:sz w:val="24"/>
          <w:szCs w:val="24"/>
        </w:rPr>
        <w:t xml:space="preserve"> и буквенные выражения</w:t>
      </w:r>
      <w:r>
        <w:rPr>
          <w:rStyle w:val="FontStyle146"/>
          <w:rFonts w:ascii="Times New Roman" w:hAnsi="Times New Roman"/>
          <w:b/>
          <w:bCs/>
          <w:sz w:val="24"/>
          <w:szCs w:val="24"/>
        </w:rPr>
        <w:t xml:space="preserve">. </w:t>
      </w:r>
      <w:r w:rsidRPr="00343FA2">
        <w:rPr>
          <w:rStyle w:val="FontStyle146"/>
          <w:rFonts w:ascii="Times New Roman" w:hAnsi="Times New Roman"/>
          <w:b/>
          <w:bCs/>
          <w:sz w:val="24"/>
          <w:szCs w:val="24"/>
        </w:rPr>
        <w:t>16 часов</w:t>
      </w:r>
    </w:p>
    <w:p w:rsidR="00F1291C" w:rsidRPr="00343FA2" w:rsidRDefault="00F1291C" w:rsidP="00B15B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Нахождение неизвестного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3FA2">
        <w:rPr>
          <w:rFonts w:ascii="Times New Roman" w:hAnsi="Times New Roman"/>
          <w:sz w:val="24"/>
          <w:szCs w:val="24"/>
        </w:rPr>
        <w:t>компонента арифметических</w:t>
      </w:r>
    </w:p>
    <w:p w:rsidR="00F1291C" w:rsidRPr="00343FA2" w:rsidRDefault="00F1291C" w:rsidP="00B15B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действий по известным.</w:t>
      </w:r>
    </w:p>
    <w:p w:rsidR="00F1291C" w:rsidRPr="00343FA2" w:rsidRDefault="00F1291C" w:rsidP="00B15B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Знакомство с уравнениями.</w:t>
      </w:r>
    </w:p>
    <w:p w:rsidR="00F1291C" w:rsidRPr="00343FA2" w:rsidRDefault="00F1291C" w:rsidP="00B15B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Объяснение представленных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3FA2">
        <w:rPr>
          <w:rFonts w:ascii="Times New Roman" w:hAnsi="Times New Roman"/>
          <w:sz w:val="24"/>
          <w:szCs w:val="24"/>
        </w:rPr>
        <w:t>способов решения уравнений. Составление уравнений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3FA2">
        <w:rPr>
          <w:rFonts w:ascii="Times New Roman" w:hAnsi="Times New Roman"/>
          <w:sz w:val="24"/>
          <w:szCs w:val="24"/>
        </w:rPr>
        <w:t>тексту; используя запись деления с остатком.</w:t>
      </w:r>
    </w:p>
    <w:p w:rsidR="00F1291C" w:rsidRPr="00343FA2" w:rsidRDefault="00F1291C" w:rsidP="00B15B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Знакомство с буквенными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3FA2">
        <w:rPr>
          <w:rFonts w:ascii="Times New Roman" w:hAnsi="Times New Roman"/>
          <w:sz w:val="24"/>
          <w:szCs w:val="24"/>
        </w:rPr>
        <w:t>выражениями.</w:t>
      </w:r>
    </w:p>
    <w:p w:rsidR="00F1291C" w:rsidRDefault="00F1291C" w:rsidP="00B15B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Решение задач способом составления уравнения.</w:t>
      </w:r>
    </w:p>
    <w:p w:rsidR="00F1291C" w:rsidRDefault="00F1291C" w:rsidP="00B15BB5">
      <w:pPr>
        <w:spacing w:after="0" w:line="240" w:lineRule="auto"/>
        <w:rPr>
          <w:rStyle w:val="FontStyle146"/>
          <w:rFonts w:ascii="Times New Roman" w:hAnsi="Times New Roman"/>
          <w:b/>
          <w:bCs/>
          <w:sz w:val="24"/>
          <w:szCs w:val="24"/>
        </w:rPr>
      </w:pPr>
      <w:r w:rsidRPr="00343FA2">
        <w:rPr>
          <w:rStyle w:val="FontStyle146"/>
          <w:rFonts w:ascii="Times New Roman" w:hAnsi="Times New Roman"/>
          <w:b/>
          <w:bCs/>
          <w:sz w:val="24"/>
          <w:szCs w:val="24"/>
        </w:rPr>
        <w:t>Проверь себя! Че</w:t>
      </w:r>
      <w:r>
        <w:rPr>
          <w:rStyle w:val="FontStyle146"/>
          <w:rFonts w:ascii="Times New Roman" w:hAnsi="Times New Roman"/>
          <w:b/>
          <w:bCs/>
          <w:sz w:val="24"/>
          <w:szCs w:val="24"/>
        </w:rPr>
        <w:t xml:space="preserve">му ты научился в 1-4 классах?  </w:t>
      </w:r>
      <w:r w:rsidRPr="00343FA2">
        <w:rPr>
          <w:rStyle w:val="FontStyle146"/>
          <w:rFonts w:ascii="Times New Roman" w:hAnsi="Times New Roman"/>
          <w:b/>
          <w:bCs/>
          <w:sz w:val="24"/>
          <w:szCs w:val="24"/>
        </w:rPr>
        <w:t>12 часов</w:t>
      </w:r>
    </w:p>
    <w:p w:rsidR="00F1291C" w:rsidRDefault="00F1291C" w:rsidP="00B15BB5">
      <w:pPr>
        <w:spacing w:after="0" w:line="240" w:lineRule="auto"/>
        <w:rPr>
          <w:rStyle w:val="FontStyle146"/>
          <w:rFonts w:ascii="Times New Roman" w:hAnsi="Times New Roman"/>
          <w:b/>
          <w:bCs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Выполнение тестовых заданий Решение задач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</w:p>
    <w:p w:rsidR="00F1291C" w:rsidRPr="00343FA2" w:rsidRDefault="00F1291C" w:rsidP="00343FA2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43FA2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b/>
          <w:sz w:val="24"/>
          <w:szCs w:val="24"/>
        </w:rPr>
      </w:pPr>
      <w:r w:rsidRPr="00343FA2">
        <w:rPr>
          <w:rFonts w:ascii="Times New Roman" w:hAnsi="Times New Roman"/>
          <w:b/>
          <w:sz w:val="24"/>
          <w:szCs w:val="24"/>
        </w:rPr>
        <w:t xml:space="preserve">Личностные результаты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 xml:space="preserve">У большинства выпускников </w:t>
      </w:r>
      <w:r w:rsidRPr="00343FA2">
        <w:rPr>
          <w:rFonts w:ascii="Times New Roman" w:hAnsi="Times New Roman"/>
          <w:b/>
          <w:sz w:val="24"/>
          <w:szCs w:val="24"/>
        </w:rPr>
        <w:t>будут сформированы</w:t>
      </w:r>
      <w:r w:rsidRPr="00343FA2">
        <w:rPr>
          <w:rFonts w:ascii="Times New Roman" w:hAnsi="Times New Roman"/>
          <w:sz w:val="24"/>
          <w:szCs w:val="24"/>
        </w:rPr>
        <w:t>: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 xml:space="preserve"> – внутренняя позиция школьника на уровне положительного отношения к школе;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 xml:space="preserve">– учебно-познавательный интерес к новому материалу и способам решения новой учебной задачи;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– готовность целенаправленно использовать математические знания, умения и навыки в учебной деятельности и в повседневной жизни;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 xml:space="preserve"> – способность осознавать и оценивать свои мысли, действия и выражать их в речи, соотносить результат действия с поставленной целью;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 xml:space="preserve"> – способность к организации самостоятельной деятельности. Изучение математики будет способствовать формированию таких личностных качеств, как любознательность, трудолюбие, способность к организации своей деятельности и к преодолению трудностей, целеустремлённость и настойчивость в достижении цели, умение слушать и слышать собеседника, обосновывать свою позицию, высказывать своё мнение.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343FA2">
        <w:rPr>
          <w:rFonts w:ascii="Times New Roman" w:hAnsi="Times New Roman"/>
          <w:i/>
          <w:sz w:val="24"/>
          <w:szCs w:val="24"/>
        </w:rPr>
        <w:t xml:space="preserve"> Все выпускники </w:t>
      </w:r>
      <w:r w:rsidRPr="00343FA2">
        <w:rPr>
          <w:rFonts w:ascii="Times New Roman" w:hAnsi="Times New Roman"/>
          <w:b/>
          <w:i/>
          <w:sz w:val="24"/>
          <w:szCs w:val="24"/>
        </w:rPr>
        <w:t>получат возможность для формирования: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i/>
          <w:sz w:val="24"/>
          <w:szCs w:val="24"/>
        </w:rPr>
      </w:pPr>
      <w:r w:rsidRPr="00343FA2">
        <w:rPr>
          <w:rFonts w:ascii="Times New Roman" w:hAnsi="Times New Roman"/>
          <w:i/>
          <w:sz w:val="24"/>
          <w:szCs w:val="24"/>
        </w:rPr>
        <w:t xml:space="preserve"> – внутренней позиции на уровне понимания необходимости учения, выраженного в преобладании учебно-познавательных мотивов;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i/>
          <w:sz w:val="24"/>
          <w:szCs w:val="24"/>
        </w:rPr>
      </w:pPr>
      <w:r w:rsidRPr="00343FA2">
        <w:rPr>
          <w:rFonts w:ascii="Times New Roman" w:hAnsi="Times New Roman"/>
          <w:i/>
          <w:sz w:val="24"/>
          <w:szCs w:val="24"/>
        </w:rPr>
        <w:t xml:space="preserve">– устойчивого познавательного интереса к новым общим способам решения задач: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i/>
          <w:sz w:val="24"/>
          <w:szCs w:val="24"/>
        </w:rPr>
        <w:t>– адекватного понимания причин успешности или неуспешности учебной деятельности.</w:t>
      </w:r>
      <w:r w:rsidRPr="00343FA2">
        <w:rPr>
          <w:rFonts w:ascii="Times New Roman" w:hAnsi="Times New Roman"/>
          <w:sz w:val="24"/>
          <w:szCs w:val="24"/>
        </w:rPr>
        <w:t xml:space="preserve">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</w:p>
    <w:p w:rsidR="00F1291C" w:rsidRPr="00343FA2" w:rsidRDefault="00F1291C" w:rsidP="00343FA2">
      <w:pPr>
        <w:pStyle w:val="NoSpacing"/>
        <w:rPr>
          <w:rFonts w:ascii="Times New Roman" w:hAnsi="Times New Roman"/>
          <w:b/>
          <w:sz w:val="24"/>
          <w:szCs w:val="24"/>
        </w:rPr>
      </w:pPr>
      <w:r w:rsidRPr="00343FA2">
        <w:rPr>
          <w:rFonts w:ascii="Times New Roman" w:hAnsi="Times New Roman"/>
          <w:b/>
          <w:sz w:val="24"/>
          <w:szCs w:val="24"/>
        </w:rPr>
        <w:t xml:space="preserve">Метапредметные результаты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b/>
          <w:sz w:val="24"/>
          <w:szCs w:val="24"/>
        </w:rPr>
      </w:pPr>
      <w:r w:rsidRPr="00343FA2"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 xml:space="preserve"> Большинство выпускников </w:t>
      </w:r>
      <w:r w:rsidRPr="00343FA2">
        <w:rPr>
          <w:rFonts w:ascii="Times New Roman" w:hAnsi="Times New Roman"/>
          <w:b/>
          <w:sz w:val="24"/>
          <w:szCs w:val="24"/>
        </w:rPr>
        <w:t>научатся</w:t>
      </w:r>
      <w:r w:rsidRPr="00343FA2">
        <w:rPr>
          <w:rFonts w:ascii="Times New Roman" w:hAnsi="Times New Roman"/>
          <w:sz w:val="24"/>
          <w:szCs w:val="24"/>
        </w:rPr>
        <w:t xml:space="preserve">: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 xml:space="preserve">– принимать и сохранять учебную задачу;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– планировать (в сотрудничестве с учителем или самостоятельно, в том числе во внутренней речи) свои действия для решения задачи;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 xml:space="preserve"> – действовать по намеченному плану, а также по инструкциям, содержащимся в источниках информации;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 xml:space="preserve"> – выполнять учебные действия в материализованной, речевой или умственной форме; использовать речь для регуляции своих действий;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– контролировать процесс и результаты своей деятельности, вносить необходимые коррективы;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 xml:space="preserve"> – оценивать свои достижения, осознавать трудности, искать их причины и способы преодоления.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i/>
          <w:sz w:val="24"/>
          <w:szCs w:val="24"/>
        </w:rPr>
      </w:pPr>
      <w:r w:rsidRPr="00343FA2">
        <w:rPr>
          <w:rFonts w:ascii="Times New Roman" w:hAnsi="Times New Roman"/>
          <w:i/>
          <w:sz w:val="24"/>
          <w:szCs w:val="24"/>
        </w:rPr>
        <w:t xml:space="preserve">Все выпускники </w:t>
      </w:r>
      <w:r w:rsidRPr="00343FA2">
        <w:rPr>
          <w:rFonts w:ascii="Times New Roman" w:hAnsi="Times New Roman"/>
          <w:b/>
          <w:i/>
          <w:sz w:val="24"/>
          <w:szCs w:val="24"/>
        </w:rPr>
        <w:t>получат возможность научиться</w:t>
      </w:r>
      <w:r w:rsidRPr="00343FA2">
        <w:rPr>
          <w:rFonts w:ascii="Times New Roman" w:hAnsi="Times New Roman"/>
          <w:i/>
          <w:sz w:val="24"/>
          <w:szCs w:val="24"/>
        </w:rPr>
        <w:t>: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i/>
          <w:sz w:val="24"/>
          <w:szCs w:val="24"/>
        </w:rPr>
      </w:pPr>
      <w:r w:rsidRPr="00343FA2">
        <w:rPr>
          <w:rFonts w:ascii="Times New Roman" w:hAnsi="Times New Roman"/>
          <w:i/>
          <w:sz w:val="24"/>
          <w:szCs w:val="24"/>
        </w:rPr>
        <w:t xml:space="preserve"> – в сотрудничестве с учителем ставить новые учебные задачи и осуществлять действия для реализации замысла;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i/>
          <w:sz w:val="24"/>
          <w:szCs w:val="24"/>
        </w:rPr>
      </w:pPr>
      <w:r w:rsidRPr="00343FA2">
        <w:rPr>
          <w:rFonts w:ascii="Times New Roman" w:hAnsi="Times New Roman"/>
          <w:i/>
          <w:sz w:val="24"/>
          <w:szCs w:val="24"/>
        </w:rPr>
        <w:t xml:space="preserve">– преобразовывать практическую задачу в познавательную;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i/>
          <w:sz w:val="24"/>
          <w:szCs w:val="24"/>
        </w:rPr>
      </w:pPr>
      <w:r w:rsidRPr="00343FA2">
        <w:rPr>
          <w:rFonts w:ascii="Times New Roman" w:hAnsi="Times New Roman"/>
          <w:i/>
          <w:sz w:val="24"/>
          <w:szCs w:val="24"/>
        </w:rPr>
        <w:t>– проявлять познавательную инициативу в учебном сотрудничестве;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i/>
          <w:sz w:val="24"/>
          <w:szCs w:val="24"/>
        </w:rPr>
      </w:pPr>
      <w:r w:rsidRPr="00343FA2">
        <w:rPr>
          <w:rFonts w:ascii="Times New Roman" w:hAnsi="Times New Roman"/>
          <w:i/>
          <w:sz w:val="24"/>
          <w:szCs w:val="24"/>
        </w:rPr>
        <w:t xml:space="preserve"> – адекватно оценивать свои достижения, осознавать трудности, понимать их причины, планировать действия для преодоления затруднений и выполнять их.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b/>
          <w:sz w:val="24"/>
          <w:szCs w:val="24"/>
        </w:rPr>
      </w:pPr>
      <w:r w:rsidRPr="00343FA2">
        <w:rPr>
          <w:rFonts w:ascii="Times New Roman" w:hAnsi="Times New Roman"/>
          <w:b/>
          <w:sz w:val="24"/>
          <w:szCs w:val="24"/>
        </w:rPr>
        <w:t xml:space="preserve">Познавательные универсальные учебные действия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 xml:space="preserve">Большинство выпускников </w:t>
      </w:r>
      <w:r w:rsidRPr="00343FA2">
        <w:rPr>
          <w:rFonts w:ascii="Times New Roman" w:hAnsi="Times New Roman"/>
          <w:b/>
          <w:sz w:val="24"/>
          <w:szCs w:val="24"/>
        </w:rPr>
        <w:t>научатся</w:t>
      </w:r>
      <w:r w:rsidRPr="00343FA2">
        <w:rPr>
          <w:rFonts w:ascii="Times New Roman" w:hAnsi="Times New Roman"/>
          <w:sz w:val="24"/>
          <w:szCs w:val="24"/>
        </w:rPr>
        <w:t xml:space="preserve">: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– осознавать познавательную задачу, целенаправленно слушать (учителя, одноклассников), решая её;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 xml:space="preserve"> – находить в тексте необходимые сведения, факты и другую информацию, представленную в явном виде;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– самостоятельно находить нужную информацию в материалах учебника, в обязательной учебной литературе, использовать её для решения учебно-познавательных задач;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 xml:space="preserve"> – использовать знаково-символические средства, в том числе модели и схемы, для решения задач;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 xml:space="preserve">– ориентироваться на разнообразие способов решения задач;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 xml:space="preserve">– осуществлять анализ объектов с выделением существенных и несущественных признаков;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– осуществлять синтез как составление целого из частей;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 xml:space="preserve"> – проводить сравнение и классификацию по заданным критериям;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 xml:space="preserve"> – устанавливать причинно-следственные связи;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 xml:space="preserve">– строить рассуждения в форме связи простых суждений об объекте, его строении, свойствах и связях;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 xml:space="preserve">– обобщать, то есть осуществлять генерализацию и выведение общности для целого ряда или класса единичных объектов на основе выделения сущностной связи;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 xml:space="preserve">– осуществлять подведение под понятие на основе распознавания объектов, выделения существенных признаков и их синтеза;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– устанавливать аналогии;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 xml:space="preserve"> – владеть общим приёмом решения задач;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– применять разные способы фиксации информации (словесный, схематический и др.), использовать эти способы в процессе решения учебных задач;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 xml:space="preserve"> – понимать информацию, представленную в изобразительной, схематической форме; переводить её в словесную форму.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343FA2">
        <w:rPr>
          <w:rFonts w:ascii="Times New Roman" w:hAnsi="Times New Roman"/>
          <w:i/>
          <w:sz w:val="24"/>
          <w:szCs w:val="24"/>
        </w:rPr>
        <w:t xml:space="preserve">Все выпускники </w:t>
      </w:r>
      <w:r w:rsidRPr="00343FA2">
        <w:rPr>
          <w:rFonts w:ascii="Times New Roman" w:hAnsi="Times New Roman"/>
          <w:b/>
          <w:i/>
          <w:sz w:val="24"/>
          <w:szCs w:val="24"/>
        </w:rPr>
        <w:t xml:space="preserve">получат возможность научиться: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i/>
          <w:sz w:val="24"/>
          <w:szCs w:val="24"/>
        </w:rPr>
      </w:pPr>
      <w:r w:rsidRPr="00343FA2">
        <w:rPr>
          <w:rFonts w:ascii="Times New Roman" w:hAnsi="Times New Roman"/>
          <w:i/>
          <w:sz w:val="24"/>
          <w:szCs w:val="24"/>
        </w:rPr>
        <w:t>– осуществлять поиск необходимой информации в дополнительных доступных источниках (справочниках, учебно-познавательных книгах и др.);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i/>
          <w:sz w:val="24"/>
          <w:szCs w:val="24"/>
        </w:rPr>
      </w:pPr>
      <w:r w:rsidRPr="00343FA2">
        <w:rPr>
          <w:rFonts w:ascii="Times New Roman" w:hAnsi="Times New Roman"/>
          <w:i/>
          <w:sz w:val="24"/>
          <w:szCs w:val="24"/>
        </w:rPr>
        <w:t xml:space="preserve"> – создавать модели и схемы для решения задач и преобразовывать их;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i/>
          <w:sz w:val="24"/>
          <w:szCs w:val="24"/>
        </w:rPr>
      </w:pPr>
      <w:r w:rsidRPr="00343FA2">
        <w:rPr>
          <w:rFonts w:ascii="Times New Roman" w:hAnsi="Times New Roman"/>
          <w:i/>
          <w:sz w:val="24"/>
          <w:szCs w:val="24"/>
        </w:rPr>
        <w:t xml:space="preserve">– делать небольшие выписки из прочитанного для практического использования;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i/>
          <w:sz w:val="24"/>
          <w:szCs w:val="24"/>
        </w:rPr>
      </w:pPr>
      <w:r w:rsidRPr="00343FA2">
        <w:rPr>
          <w:rFonts w:ascii="Times New Roman" w:hAnsi="Times New Roman"/>
          <w:i/>
          <w:sz w:val="24"/>
          <w:szCs w:val="24"/>
        </w:rPr>
        <w:t xml:space="preserve">– осуществлять выбор наиболее эффективных способов решения задач в зависимости от конкретных условий;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i/>
          <w:sz w:val="24"/>
          <w:szCs w:val="24"/>
        </w:rPr>
      </w:pPr>
      <w:r w:rsidRPr="00343FA2">
        <w:rPr>
          <w:rFonts w:ascii="Times New Roman" w:hAnsi="Times New Roman"/>
          <w:i/>
          <w:sz w:val="24"/>
          <w:szCs w:val="24"/>
        </w:rPr>
        <w:t xml:space="preserve">– осуществлять синтез как составление целого из частей, самостоятельно достраивая и восполняя недостающие компоненты;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i/>
          <w:sz w:val="24"/>
          <w:szCs w:val="24"/>
        </w:rPr>
      </w:pPr>
      <w:r w:rsidRPr="00343FA2">
        <w:rPr>
          <w:rFonts w:ascii="Times New Roman" w:hAnsi="Times New Roman"/>
          <w:i/>
          <w:sz w:val="24"/>
          <w:szCs w:val="24"/>
        </w:rPr>
        <w:t>– проводить сравнение и классификацию математического материала, самостоятельно выбирая основания для этих логических операций.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b/>
          <w:sz w:val="24"/>
          <w:szCs w:val="24"/>
        </w:rPr>
      </w:pPr>
      <w:r w:rsidRPr="00343FA2">
        <w:rPr>
          <w:rFonts w:ascii="Times New Roman" w:hAnsi="Times New Roman"/>
          <w:b/>
          <w:sz w:val="24"/>
          <w:szCs w:val="24"/>
        </w:rPr>
        <w:t xml:space="preserve"> Коммуникативные универсальные учебные действия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 xml:space="preserve">Большинство учеников </w:t>
      </w:r>
      <w:r w:rsidRPr="00343FA2">
        <w:rPr>
          <w:rFonts w:ascii="Times New Roman" w:hAnsi="Times New Roman"/>
          <w:b/>
          <w:sz w:val="24"/>
          <w:szCs w:val="24"/>
        </w:rPr>
        <w:t>научатся</w:t>
      </w:r>
      <w:r w:rsidRPr="00343FA2">
        <w:rPr>
          <w:rFonts w:ascii="Times New Roman" w:hAnsi="Times New Roman"/>
          <w:sz w:val="24"/>
          <w:szCs w:val="24"/>
        </w:rPr>
        <w:t xml:space="preserve">: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– участвовать в диалоге, в общей беседе, выполняя принятые правила речевого поведения (не перебивать, выслушивать собеседника, стремиться понять его точку зрения и т. д.);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 xml:space="preserve"> – выражать в речи свои мысли и действия;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 xml:space="preserve">– строить понятные для партнёра высказывания, учитывающие, что партнёр видит и знает, а что нет;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 xml:space="preserve">– задавать вопросы;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 xml:space="preserve">– использовать речь для регуляции своего действия;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 xml:space="preserve">– осознавать, высказывать и обосновывать свою точку зрения;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 xml:space="preserve">– строить небольшие монологические высказывания с учётом ситуации общения.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i/>
          <w:sz w:val="24"/>
          <w:szCs w:val="24"/>
        </w:rPr>
      </w:pPr>
      <w:r w:rsidRPr="00343FA2">
        <w:rPr>
          <w:rFonts w:ascii="Times New Roman" w:hAnsi="Times New Roman"/>
          <w:i/>
          <w:sz w:val="24"/>
          <w:szCs w:val="24"/>
        </w:rPr>
        <w:t xml:space="preserve">Все выпускники </w:t>
      </w:r>
      <w:r w:rsidRPr="00343FA2">
        <w:rPr>
          <w:rFonts w:ascii="Times New Roman" w:hAnsi="Times New Roman"/>
          <w:b/>
          <w:i/>
          <w:sz w:val="24"/>
          <w:szCs w:val="24"/>
        </w:rPr>
        <w:t>получат возможность научиться:</w:t>
      </w:r>
      <w:r w:rsidRPr="00343FA2">
        <w:rPr>
          <w:rFonts w:ascii="Times New Roman" w:hAnsi="Times New Roman"/>
          <w:i/>
          <w:sz w:val="24"/>
          <w:szCs w:val="24"/>
        </w:rPr>
        <w:t xml:space="preserve">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i/>
          <w:sz w:val="24"/>
          <w:szCs w:val="24"/>
        </w:rPr>
      </w:pPr>
      <w:r w:rsidRPr="00343FA2">
        <w:rPr>
          <w:rFonts w:ascii="Times New Roman" w:hAnsi="Times New Roman"/>
          <w:i/>
          <w:sz w:val="24"/>
          <w:szCs w:val="24"/>
        </w:rPr>
        <w:t>– адекватно использовать речь для планирования и регуляции своего действия;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i/>
          <w:sz w:val="24"/>
          <w:szCs w:val="24"/>
        </w:rPr>
      </w:pPr>
      <w:r w:rsidRPr="00343FA2">
        <w:rPr>
          <w:rFonts w:ascii="Times New Roman" w:hAnsi="Times New Roman"/>
          <w:i/>
          <w:sz w:val="24"/>
          <w:szCs w:val="24"/>
        </w:rPr>
        <w:t xml:space="preserve"> – аргументировать свою позицию и координировать её с позициями партнёров в совместной деятельности;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i/>
          <w:sz w:val="24"/>
          <w:szCs w:val="24"/>
        </w:rPr>
      </w:pPr>
      <w:r w:rsidRPr="00343FA2">
        <w:rPr>
          <w:rFonts w:ascii="Times New Roman" w:hAnsi="Times New Roman"/>
          <w:i/>
          <w:sz w:val="24"/>
          <w:szCs w:val="24"/>
        </w:rPr>
        <w:t xml:space="preserve"> – осуществлять взаимный контроль и оказывать в сотрудничестве необходимую помощь; – начинать диалог, беседу, завершать их, соблюдая правила вежливости;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i/>
          <w:sz w:val="24"/>
          <w:szCs w:val="24"/>
        </w:rPr>
      </w:pPr>
      <w:r w:rsidRPr="00343FA2">
        <w:rPr>
          <w:rFonts w:ascii="Times New Roman" w:hAnsi="Times New Roman"/>
          <w:i/>
          <w:sz w:val="24"/>
          <w:szCs w:val="24"/>
        </w:rPr>
        <w:t xml:space="preserve"> – оценивать мысли, советы, предложения других людей, принимать их во внимание и пытаться учитывать в своей деятельности;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i/>
          <w:sz w:val="24"/>
          <w:szCs w:val="24"/>
        </w:rPr>
      </w:pPr>
      <w:r w:rsidRPr="00343FA2">
        <w:rPr>
          <w:rFonts w:ascii="Times New Roman" w:hAnsi="Times New Roman"/>
          <w:i/>
          <w:sz w:val="24"/>
          <w:szCs w:val="24"/>
        </w:rPr>
        <w:t xml:space="preserve">– инициировать совместную деятельность, распределять роли, договариваться с партнёрами о способах решения возникающих проблем;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i/>
          <w:sz w:val="24"/>
          <w:szCs w:val="24"/>
        </w:rPr>
        <w:t>– применять приобретённые коммуникативные умения в практике свободного общения.</w:t>
      </w:r>
      <w:r w:rsidRPr="00343FA2">
        <w:rPr>
          <w:rFonts w:ascii="Times New Roman" w:hAnsi="Times New Roman"/>
          <w:sz w:val="24"/>
          <w:szCs w:val="24"/>
        </w:rPr>
        <w:t xml:space="preserve">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b/>
          <w:sz w:val="24"/>
          <w:szCs w:val="24"/>
        </w:rPr>
      </w:pPr>
      <w:r w:rsidRPr="00343FA2">
        <w:rPr>
          <w:rFonts w:ascii="Times New Roman" w:hAnsi="Times New Roman"/>
          <w:b/>
          <w:sz w:val="24"/>
          <w:szCs w:val="24"/>
        </w:rPr>
        <w:t xml:space="preserve">Предметные результаты освоения курса «Математика» на конец 4 класса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b/>
          <w:sz w:val="24"/>
          <w:szCs w:val="24"/>
        </w:rPr>
      </w:pPr>
      <w:r w:rsidRPr="00343FA2">
        <w:rPr>
          <w:rFonts w:ascii="Times New Roman" w:hAnsi="Times New Roman"/>
          <w:b/>
          <w:sz w:val="24"/>
          <w:szCs w:val="24"/>
        </w:rPr>
        <w:t xml:space="preserve">Числа и величины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 xml:space="preserve">Большинство выпускников </w:t>
      </w:r>
      <w:r w:rsidRPr="00343FA2">
        <w:rPr>
          <w:rFonts w:ascii="Times New Roman" w:hAnsi="Times New Roman"/>
          <w:b/>
          <w:sz w:val="24"/>
          <w:szCs w:val="24"/>
        </w:rPr>
        <w:t>научатся</w:t>
      </w:r>
      <w:r w:rsidRPr="00343FA2">
        <w:rPr>
          <w:rFonts w:ascii="Times New Roman" w:hAnsi="Times New Roman"/>
          <w:sz w:val="24"/>
          <w:szCs w:val="24"/>
        </w:rPr>
        <w:t xml:space="preserve">: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 xml:space="preserve">– читать, записывать, сравнивать, упорядочивать числа от нуля до миллиона;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 xml:space="preserve">– устанавливать закономерность –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 xml:space="preserve">– группировать числа по заданному или самостоятельно установленному признаку;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 xml:space="preserve">– читать и записывать величины (массу, время, длину, площадь, скорость), используя основные единицы величин и соотношения между ними (килограмм – грамм; год – месяц – неделя – сутки – час – минута, минута – секунда; километр – метр, метр – дециметр, дециметр – сантиметр, метр – сантиметр, сантиметр – миллиметр), сравнивать названные величины, выполнять арифметические действия с этими величинами.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343FA2">
        <w:rPr>
          <w:rFonts w:ascii="Times New Roman" w:hAnsi="Times New Roman"/>
          <w:i/>
          <w:sz w:val="24"/>
          <w:szCs w:val="24"/>
        </w:rPr>
        <w:t xml:space="preserve">Все выпускники </w:t>
      </w:r>
      <w:r w:rsidRPr="00343FA2">
        <w:rPr>
          <w:rFonts w:ascii="Times New Roman" w:hAnsi="Times New Roman"/>
          <w:b/>
          <w:i/>
          <w:sz w:val="24"/>
          <w:szCs w:val="24"/>
        </w:rPr>
        <w:t>получат возможность научиться: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i/>
          <w:sz w:val="24"/>
          <w:szCs w:val="24"/>
        </w:rPr>
      </w:pPr>
      <w:r w:rsidRPr="00343FA2">
        <w:rPr>
          <w:rFonts w:ascii="Times New Roman" w:hAnsi="Times New Roman"/>
          <w:i/>
          <w:sz w:val="24"/>
          <w:szCs w:val="24"/>
        </w:rPr>
        <w:t xml:space="preserve"> – классифицировать числа по одному или нескольким основаниям, объяснять свои действия;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i/>
          <w:sz w:val="24"/>
          <w:szCs w:val="24"/>
        </w:rPr>
      </w:pPr>
      <w:r w:rsidRPr="00343FA2">
        <w:rPr>
          <w:rFonts w:ascii="Times New Roman" w:hAnsi="Times New Roman"/>
          <w:i/>
          <w:sz w:val="24"/>
          <w:szCs w:val="24"/>
        </w:rPr>
        <w:t xml:space="preserve"> – выбирать единицу для измерения данной величины (длины, массы, площади, времени), объяснять свои действия.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b/>
          <w:sz w:val="24"/>
          <w:szCs w:val="24"/>
        </w:rPr>
      </w:pPr>
      <w:r w:rsidRPr="00343FA2">
        <w:rPr>
          <w:rFonts w:ascii="Times New Roman" w:hAnsi="Times New Roman"/>
          <w:b/>
          <w:sz w:val="24"/>
          <w:szCs w:val="24"/>
        </w:rPr>
        <w:t xml:space="preserve">Арифметические действия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 xml:space="preserve">Большинство учеников </w:t>
      </w:r>
      <w:r w:rsidRPr="00343FA2">
        <w:rPr>
          <w:rFonts w:ascii="Times New Roman" w:hAnsi="Times New Roman"/>
          <w:b/>
          <w:sz w:val="24"/>
          <w:szCs w:val="24"/>
        </w:rPr>
        <w:t>научатся</w:t>
      </w:r>
      <w:r w:rsidRPr="00343FA2">
        <w:rPr>
          <w:rFonts w:ascii="Times New Roman" w:hAnsi="Times New Roman"/>
          <w:sz w:val="24"/>
          <w:szCs w:val="24"/>
        </w:rPr>
        <w:t xml:space="preserve">: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 xml:space="preserve">– выполнять письменно действия с многозначными числами (сложение, вычитание, умножение и деление на однозначное, двузначное числа в пределах 1 000 000) с использованием таблиц сложения и умножения чисел, алгоритмов письменных арифметических действий, в том числе деления с остатком;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 xml:space="preserve">–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 xml:space="preserve">– выделять неизвестный компонент арифметического действия и находить его значение;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 xml:space="preserve">– вычислять значение числового выражения (содержащего 2–3 арифметических действия, со скобками и без скобок).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i/>
          <w:sz w:val="24"/>
          <w:szCs w:val="24"/>
        </w:rPr>
      </w:pPr>
      <w:r w:rsidRPr="00343FA2">
        <w:rPr>
          <w:rFonts w:ascii="Times New Roman" w:hAnsi="Times New Roman"/>
          <w:i/>
          <w:sz w:val="24"/>
          <w:szCs w:val="24"/>
        </w:rPr>
        <w:t xml:space="preserve">Все выпускники </w:t>
      </w:r>
      <w:r w:rsidRPr="00343FA2">
        <w:rPr>
          <w:rFonts w:ascii="Times New Roman" w:hAnsi="Times New Roman"/>
          <w:b/>
          <w:i/>
          <w:sz w:val="24"/>
          <w:szCs w:val="24"/>
        </w:rPr>
        <w:t>получат возможность научиться</w:t>
      </w:r>
      <w:r w:rsidRPr="00343FA2">
        <w:rPr>
          <w:rFonts w:ascii="Times New Roman" w:hAnsi="Times New Roman"/>
          <w:i/>
          <w:sz w:val="24"/>
          <w:szCs w:val="24"/>
        </w:rPr>
        <w:t>: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i/>
          <w:sz w:val="24"/>
          <w:szCs w:val="24"/>
        </w:rPr>
      </w:pPr>
      <w:r w:rsidRPr="00343FA2">
        <w:rPr>
          <w:rFonts w:ascii="Times New Roman" w:hAnsi="Times New Roman"/>
          <w:i/>
          <w:sz w:val="24"/>
          <w:szCs w:val="24"/>
        </w:rPr>
        <w:t xml:space="preserve"> – выполнять действия с величинами;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i/>
          <w:sz w:val="24"/>
          <w:szCs w:val="24"/>
        </w:rPr>
      </w:pPr>
      <w:r w:rsidRPr="00343FA2">
        <w:rPr>
          <w:rFonts w:ascii="Times New Roman" w:hAnsi="Times New Roman"/>
          <w:i/>
          <w:sz w:val="24"/>
          <w:szCs w:val="24"/>
        </w:rPr>
        <w:t xml:space="preserve"> – использовать свойства арифметических действий для удобства вычислений;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i/>
          <w:sz w:val="24"/>
          <w:szCs w:val="24"/>
        </w:rPr>
      </w:pPr>
      <w:r w:rsidRPr="00343FA2">
        <w:rPr>
          <w:rFonts w:ascii="Times New Roman" w:hAnsi="Times New Roman"/>
          <w:i/>
          <w:sz w:val="24"/>
          <w:szCs w:val="24"/>
        </w:rPr>
        <w:t xml:space="preserve">– проводить проверку правильности вычислений (с помощью обратного действия, «прикидки» и оценки результата действия).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b/>
          <w:sz w:val="24"/>
          <w:szCs w:val="24"/>
        </w:rPr>
      </w:pPr>
      <w:r w:rsidRPr="00343FA2">
        <w:rPr>
          <w:rFonts w:ascii="Times New Roman" w:hAnsi="Times New Roman"/>
          <w:b/>
          <w:sz w:val="24"/>
          <w:szCs w:val="24"/>
        </w:rPr>
        <w:t>Работа с текстовыми задачами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 xml:space="preserve"> Большинство учеников </w:t>
      </w:r>
      <w:r w:rsidRPr="00343FA2">
        <w:rPr>
          <w:rFonts w:ascii="Times New Roman" w:hAnsi="Times New Roman"/>
          <w:b/>
          <w:sz w:val="24"/>
          <w:szCs w:val="24"/>
        </w:rPr>
        <w:t>научатся</w:t>
      </w:r>
      <w:r w:rsidRPr="00343FA2">
        <w:rPr>
          <w:rFonts w:ascii="Times New Roman" w:hAnsi="Times New Roman"/>
          <w:sz w:val="24"/>
          <w:szCs w:val="24"/>
        </w:rPr>
        <w:t xml:space="preserve">: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 xml:space="preserve">– анализировать задачу, устанавливать зависимость между величинами, взаимосвязь между условием и вопросом задачи; определять количество и порядок действий для решения задачи, выбирать и объяснять выбор действий;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 xml:space="preserve">– решать учебные задачи и задачи, связанные с повседневной жизнью, арифметическим способом (в 2–3 действия);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 xml:space="preserve">– оценивать правильность хода решения и реальность ответа на вопрос задачи.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343FA2">
        <w:rPr>
          <w:rFonts w:ascii="Times New Roman" w:hAnsi="Times New Roman"/>
          <w:i/>
          <w:sz w:val="24"/>
          <w:szCs w:val="24"/>
        </w:rPr>
        <w:t xml:space="preserve">Все выпускники </w:t>
      </w:r>
      <w:r w:rsidRPr="00343FA2">
        <w:rPr>
          <w:rFonts w:ascii="Times New Roman" w:hAnsi="Times New Roman"/>
          <w:b/>
          <w:i/>
          <w:sz w:val="24"/>
          <w:szCs w:val="24"/>
        </w:rPr>
        <w:t xml:space="preserve">получат возможность научиться: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i/>
          <w:sz w:val="24"/>
          <w:szCs w:val="24"/>
        </w:rPr>
      </w:pPr>
      <w:r w:rsidRPr="00343FA2">
        <w:rPr>
          <w:rFonts w:ascii="Times New Roman" w:hAnsi="Times New Roman"/>
          <w:i/>
          <w:sz w:val="24"/>
          <w:szCs w:val="24"/>
        </w:rPr>
        <w:t xml:space="preserve">– решать задачи на нахождение доли величины и величины по значению её доли (половина, треть, четверть, пятая, десятая части);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i/>
          <w:sz w:val="24"/>
          <w:szCs w:val="24"/>
        </w:rPr>
      </w:pPr>
      <w:r w:rsidRPr="00343FA2">
        <w:rPr>
          <w:rFonts w:ascii="Times New Roman" w:hAnsi="Times New Roman"/>
          <w:i/>
          <w:sz w:val="24"/>
          <w:szCs w:val="24"/>
        </w:rPr>
        <w:t>– решать задачи в 3–4 действия;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i/>
          <w:sz w:val="24"/>
          <w:szCs w:val="24"/>
        </w:rPr>
      </w:pPr>
      <w:r w:rsidRPr="00343FA2">
        <w:rPr>
          <w:rFonts w:ascii="Times New Roman" w:hAnsi="Times New Roman"/>
          <w:i/>
          <w:sz w:val="24"/>
          <w:szCs w:val="24"/>
        </w:rPr>
        <w:t xml:space="preserve"> – находить разные способы решения задач;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i/>
          <w:sz w:val="24"/>
          <w:szCs w:val="24"/>
        </w:rPr>
      </w:pPr>
      <w:r w:rsidRPr="00343FA2">
        <w:rPr>
          <w:rFonts w:ascii="Times New Roman" w:hAnsi="Times New Roman"/>
          <w:i/>
          <w:sz w:val="24"/>
          <w:szCs w:val="24"/>
        </w:rPr>
        <w:t xml:space="preserve"> – решать логические и комбинаторные задачи, используя рисунки.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b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 xml:space="preserve"> </w:t>
      </w:r>
      <w:r w:rsidRPr="00343FA2">
        <w:rPr>
          <w:rFonts w:ascii="Times New Roman" w:hAnsi="Times New Roman"/>
          <w:b/>
          <w:sz w:val="24"/>
          <w:szCs w:val="24"/>
        </w:rPr>
        <w:t xml:space="preserve">Пространственные отношения.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b/>
          <w:sz w:val="24"/>
          <w:szCs w:val="24"/>
        </w:rPr>
      </w:pPr>
      <w:r w:rsidRPr="00343FA2">
        <w:rPr>
          <w:rFonts w:ascii="Times New Roman" w:hAnsi="Times New Roman"/>
          <w:b/>
          <w:sz w:val="24"/>
          <w:szCs w:val="24"/>
        </w:rPr>
        <w:t xml:space="preserve">Геометрические фигуры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 xml:space="preserve">Большинство учеников </w:t>
      </w:r>
      <w:r w:rsidRPr="00343FA2">
        <w:rPr>
          <w:rFonts w:ascii="Times New Roman" w:hAnsi="Times New Roman"/>
          <w:b/>
          <w:sz w:val="24"/>
          <w:szCs w:val="24"/>
        </w:rPr>
        <w:t>научатся</w:t>
      </w:r>
      <w:r w:rsidRPr="00343FA2">
        <w:rPr>
          <w:rFonts w:ascii="Times New Roman" w:hAnsi="Times New Roman"/>
          <w:sz w:val="24"/>
          <w:szCs w:val="24"/>
        </w:rPr>
        <w:t xml:space="preserve">: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– описывать взаимное расположение предметов в пространстве и на плоскости;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 xml:space="preserve"> – распознавать, называть, изображать геометрические фигуры (точка, прямая, луч, отрезок, ломаная, прямой, тупой и острый углы, многоугольник, треугольник, прямоугольник, квадрат, окружность, круг);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– 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 xml:space="preserve"> – использовать свойства прямоугольника и квадрата для решения задач;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– распознавать и называть геометрические тела (куб, шар);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 xml:space="preserve"> – соотносить реальные объекты с моделями геометрических фигур.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i/>
          <w:sz w:val="24"/>
          <w:szCs w:val="24"/>
        </w:rPr>
      </w:pPr>
      <w:r w:rsidRPr="00343FA2">
        <w:rPr>
          <w:rFonts w:ascii="Times New Roman" w:hAnsi="Times New Roman"/>
          <w:i/>
          <w:sz w:val="24"/>
          <w:szCs w:val="24"/>
        </w:rPr>
        <w:t xml:space="preserve">Все выпускники </w:t>
      </w:r>
      <w:r w:rsidRPr="00343FA2">
        <w:rPr>
          <w:rFonts w:ascii="Times New Roman" w:hAnsi="Times New Roman"/>
          <w:b/>
          <w:i/>
          <w:sz w:val="24"/>
          <w:szCs w:val="24"/>
        </w:rPr>
        <w:t>получат возможность научиться:</w:t>
      </w:r>
      <w:r w:rsidRPr="00343FA2">
        <w:rPr>
          <w:rFonts w:ascii="Times New Roman" w:hAnsi="Times New Roman"/>
          <w:i/>
          <w:sz w:val="24"/>
          <w:szCs w:val="24"/>
        </w:rPr>
        <w:t xml:space="preserve">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i/>
          <w:sz w:val="24"/>
          <w:szCs w:val="24"/>
        </w:rPr>
      </w:pPr>
      <w:r w:rsidRPr="00343FA2">
        <w:rPr>
          <w:rFonts w:ascii="Times New Roman" w:hAnsi="Times New Roman"/>
          <w:i/>
          <w:sz w:val="24"/>
          <w:szCs w:val="24"/>
        </w:rPr>
        <w:t>– распознавать плоские и кривые поверхности;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i/>
          <w:sz w:val="24"/>
          <w:szCs w:val="24"/>
        </w:rPr>
      </w:pPr>
      <w:r w:rsidRPr="00343FA2">
        <w:rPr>
          <w:rFonts w:ascii="Times New Roman" w:hAnsi="Times New Roman"/>
          <w:i/>
          <w:sz w:val="24"/>
          <w:szCs w:val="24"/>
        </w:rPr>
        <w:t xml:space="preserve"> – распознавать плоские и объёмные геометрические фигуры;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i/>
          <w:sz w:val="24"/>
          <w:szCs w:val="24"/>
        </w:rPr>
      </w:pPr>
      <w:r w:rsidRPr="00343FA2">
        <w:rPr>
          <w:rFonts w:ascii="Times New Roman" w:hAnsi="Times New Roman"/>
          <w:i/>
          <w:sz w:val="24"/>
          <w:szCs w:val="24"/>
        </w:rPr>
        <w:t xml:space="preserve"> – распознавать, различать и называть геометрические тела: параллелепипед, пирамиду, цилиндр, конус.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1291C" w:rsidRPr="00343FA2" w:rsidRDefault="00F1291C" w:rsidP="00343FA2">
      <w:pPr>
        <w:pStyle w:val="NoSpacing"/>
        <w:rPr>
          <w:rFonts w:ascii="Times New Roman" w:hAnsi="Times New Roman"/>
          <w:b/>
          <w:sz w:val="24"/>
          <w:szCs w:val="24"/>
        </w:rPr>
      </w:pPr>
      <w:r w:rsidRPr="00343FA2">
        <w:rPr>
          <w:rFonts w:ascii="Times New Roman" w:hAnsi="Times New Roman"/>
          <w:b/>
          <w:sz w:val="24"/>
          <w:szCs w:val="24"/>
        </w:rPr>
        <w:t xml:space="preserve">Геометрические величины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 xml:space="preserve">Большинство учеников </w:t>
      </w:r>
      <w:r w:rsidRPr="00343FA2">
        <w:rPr>
          <w:rFonts w:ascii="Times New Roman" w:hAnsi="Times New Roman"/>
          <w:b/>
          <w:sz w:val="24"/>
          <w:szCs w:val="24"/>
        </w:rPr>
        <w:t>научатся</w:t>
      </w:r>
      <w:r w:rsidRPr="00343FA2">
        <w:rPr>
          <w:rFonts w:ascii="Times New Roman" w:hAnsi="Times New Roman"/>
          <w:sz w:val="24"/>
          <w:szCs w:val="24"/>
        </w:rPr>
        <w:t xml:space="preserve">: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– измерять длину отрезка;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 xml:space="preserve"> – вычислять периметр треугольника, прямоугольника и квадрата, площадь прямоугольника и квадрата;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 xml:space="preserve"> – оценивать размеры геометрических объектов, расстояния приближённо (на глаз).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343FA2">
        <w:rPr>
          <w:rFonts w:ascii="Times New Roman" w:hAnsi="Times New Roman"/>
          <w:b/>
          <w:i/>
          <w:sz w:val="24"/>
          <w:szCs w:val="24"/>
        </w:rPr>
        <w:t xml:space="preserve">Все выпускники получат возможность научиться: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i/>
          <w:sz w:val="24"/>
          <w:szCs w:val="24"/>
        </w:rPr>
      </w:pPr>
      <w:r w:rsidRPr="00343FA2">
        <w:rPr>
          <w:rFonts w:ascii="Times New Roman" w:hAnsi="Times New Roman"/>
          <w:i/>
          <w:sz w:val="24"/>
          <w:szCs w:val="24"/>
        </w:rPr>
        <w:t>-вычислять периметр и площадь различных фигур прямоугольной формы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b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 xml:space="preserve"> </w:t>
      </w:r>
      <w:r w:rsidRPr="00343FA2">
        <w:rPr>
          <w:rFonts w:ascii="Times New Roman" w:hAnsi="Times New Roman"/>
          <w:b/>
          <w:sz w:val="24"/>
          <w:szCs w:val="24"/>
        </w:rPr>
        <w:t>Работа с информацией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 xml:space="preserve"> Большинство учеников </w:t>
      </w:r>
      <w:r w:rsidRPr="00343FA2">
        <w:rPr>
          <w:rFonts w:ascii="Times New Roman" w:hAnsi="Times New Roman"/>
          <w:b/>
          <w:sz w:val="24"/>
          <w:szCs w:val="24"/>
        </w:rPr>
        <w:t>научатся</w:t>
      </w:r>
      <w:r w:rsidRPr="00343FA2">
        <w:rPr>
          <w:rFonts w:ascii="Times New Roman" w:hAnsi="Times New Roman"/>
          <w:sz w:val="24"/>
          <w:szCs w:val="24"/>
        </w:rPr>
        <w:t xml:space="preserve">: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– читать несложные готовые таблицы;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 xml:space="preserve"> – заполнять несложные готовые таблицы;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 xml:space="preserve">– читать несложные готовые столбчатые диаграммы.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i/>
          <w:sz w:val="24"/>
          <w:szCs w:val="24"/>
        </w:rPr>
      </w:pPr>
      <w:r w:rsidRPr="00343FA2">
        <w:rPr>
          <w:rFonts w:ascii="Times New Roman" w:hAnsi="Times New Roman"/>
          <w:i/>
          <w:sz w:val="24"/>
          <w:szCs w:val="24"/>
        </w:rPr>
        <w:t xml:space="preserve">Все выпускники </w:t>
      </w:r>
      <w:r w:rsidRPr="00343FA2">
        <w:rPr>
          <w:rFonts w:ascii="Times New Roman" w:hAnsi="Times New Roman"/>
          <w:b/>
          <w:i/>
          <w:sz w:val="24"/>
          <w:szCs w:val="24"/>
        </w:rPr>
        <w:t>получат возможность научиться: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i/>
          <w:sz w:val="24"/>
          <w:szCs w:val="24"/>
        </w:rPr>
      </w:pPr>
      <w:r w:rsidRPr="00343FA2">
        <w:rPr>
          <w:rFonts w:ascii="Times New Roman" w:hAnsi="Times New Roman"/>
          <w:i/>
          <w:sz w:val="24"/>
          <w:szCs w:val="24"/>
        </w:rPr>
        <w:t xml:space="preserve"> – читать несложные готовые круговые диаграммы;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i/>
          <w:sz w:val="24"/>
          <w:szCs w:val="24"/>
        </w:rPr>
      </w:pPr>
      <w:r w:rsidRPr="00343FA2">
        <w:rPr>
          <w:rFonts w:ascii="Times New Roman" w:hAnsi="Times New Roman"/>
          <w:i/>
          <w:sz w:val="24"/>
          <w:szCs w:val="24"/>
        </w:rPr>
        <w:t xml:space="preserve">– достраивать несложную готовую столбчатую диаграмму;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i/>
          <w:sz w:val="24"/>
          <w:szCs w:val="24"/>
        </w:rPr>
      </w:pPr>
      <w:r w:rsidRPr="00343FA2">
        <w:rPr>
          <w:rFonts w:ascii="Times New Roman" w:hAnsi="Times New Roman"/>
          <w:i/>
          <w:sz w:val="24"/>
          <w:szCs w:val="24"/>
        </w:rPr>
        <w:t>– сравнивать и обобщать информацию, представленную в строках и столбцах несложных таблиц и диаграмм;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i/>
          <w:sz w:val="24"/>
          <w:szCs w:val="24"/>
        </w:rPr>
      </w:pPr>
      <w:r w:rsidRPr="00343FA2">
        <w:rPr>
          <w:rFonts w:ascii="Times New Roman" w:hAnsi="Times New Roman"/>
          <w:i/>
          <w:sz w:val="24"/>
          <w:szCs w:val="24"/>
        </w:rPr>
        <w:t xml:space="preserve"> – распознавать одну и ту же информацию, представленную в разной форме (таблицы, диаграммы, схемы);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i/>
          <w:sz w:val="24"/>
          <w:szCs w:val="24"/>
        </w:rPr>
      </w:pPr>
      <w:r w:rsidRPr="00343FA2">
        <w:rPr>
          <w:rFonts w:ascii="Times New Roman" w:hAnsi="Times New Roman"/>
          <w:i/>
          <w:sz w:val="24"/>
          <w:szCs w:val="24"/>
        </w:rPr>
        <w:t xml:space="preserve">– планировать несложные исследования, собирать и представлять полученную информацию с помощью таблиц и диаграмм;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i/>
          <w:sz w:val="24"/>
          <w:szCs w:val="24"/>
        </w:rPr>
      </w:pPr>
      <w:r w:rsidRPr="00343FA2">
        <w:rPr>
          <w:rFonts w:ascii="Times New Roman" w:hAnsi="Times New Roman"/>
          <w:i/>
          <w:sz w:val="24"/>
          <w:szCs w:val="24"/>
        </w:rPr>
        <w:t>–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F1291C" w:rsidRPr="00343FA2" w:rsidRDefault="00F1291C" w:rsidP="00343FA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i/>
          <w:sz w:val="24"/>
          <w:szCs w:val="24"/>
        </w:rPr>
        <w:t xml:space="preserve"> </w:t>
      </w:r>
      <w:r w:rsidRPr="00343FA2">
        <w:rPr>
          <w:rFonts w:ascii="Times New Roman" w:hAnsi="Times New Roman"/>
          <w:b/>
          <w:sz w:val="24"/>
          <w:szCs w:val="24"/>
        </w:rPr>
        <w:t>Уравнения</w:t>
      </w:r>
      <w:r w:rsidRPr="00343FA2">
        <w:rPr>
          <w:rFonts w:ascii="Times New Roman" w:hAnsi="Times New Roman"/>
          <w:sz w:val="24"/>
          <w:szCs w:val="24"/>
        </w:rPr>
        <w:t xml:space="preserve">. </w:t>
      </w:r>
      <w:r w:rsidRPr="00343FA2">
        <w:rPr>
          <w:rFonts w:ascii="Times New Roman" w:hAnsi="Times New Roman"/>
          <w:b/>
          <w:sz w:val="24"/>
          <w:szCs w:val="24"/>
        </w:rPr>
        <w:t>Буквенные выражения</w:t>
      </w:r>
      <w:r w:rsidRPr="00343FA2">
        <w:rPr>
          <w:rFonts w:ascii="Times New Roman" w:hAnsi="Times New Roman"/>
          <w:sz w:val="24"/>
          <w:szCs w:val="24"/>
        </w:rPr>
        <w:t xml:space="preserve">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i/>
          <w:sz w:val="24"/>
          <w:szCs w:val="24"/>
        </w:rPr>
      </w:pPr>
      <w:r w:rsidRPr="00343FA2">
        <w:rPr>
          <w:rFonts w:ascii="Times New Roman" w:hAnsi="Times New Roman"/>
          <w:i/>
          <w:sz w:val="24"/>
          <w:szCs w:val="24"/>
        </w:rPr>
        <w:t xml:space="preserve">Все выпускники </w:t>
      </w:r>
      <w:r w:rsidRPr="00343FA2">
        <w:rPr>
          <w:rFonts w:ascii="Times New Roman" w:hAnsi="Times New Roman"/>
          <w:b/>
          <w:i/>
          <w:sz w:val="24"/>
          <w:szCs w:val="24"/>
        </w:rPr>
        <w:t>получат возможность научиться:</w:t>
      </w:r>
      <w:r w:rsidRPr="00343FA2">
        <w:rPr>
          <w:rFonts w:ascii="Times New Roman" w:hAnsi="Times New Roman"/>
          <w:i/>
          <w:sz w:val="24"/>
          <w:szCs w:val="24"/>
        </w:rPr>
        <w:t xml:space="preserve">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i/>
          <w:sz w:val="24"/>
          <w:szCs w:val="24"/>
        </w:rPr>
      </w:pPr>
      <w:r w:rsidRPr="00343FA2">
        <w:rPr>
          <w:rFonts w:ascii="Times New Roman" w:hAnsi="Times New Roman"/>
          <w:i/>
          <w:sz w:val="24"/>
          <w:szCs w:val="24"/>
        </w:rPr>
        <w:t xml:space="preserve">– решать простые и усложнённые уравнения на основе правил о взаимосвязи компонентов и результатов арифметических действий; </w:t>
      </w:r>
    </w:p>
    <w:p w:rsidR="00F1291C" w:rsidRDefault="00F1291C" w:rsidP="00343FA2">
      <w:pPr>
        <w:pStyle w:val="NoSpacing"/>
        <w:rPr>
          <w:rFonts w:ascii="Times New Roman" w:hAnsi="Times New Roman"/>
          <w:i/>
          <w:sz w:val="24"/>
          <w:szCs w:val="24"/>
        </w:rPr>
      </w:pPr>
      <w:r w:rsidRPr="00343FA2">
        <w:rPr>
          <w:rFonts w:ascii="Times New Roman" w:hAnsi="Times New Roman"/>
          <w:i/>
          <w:sz w:val="24"/>
          <w:szCs w:val="24"/>
        </w:rPr>
        <w:t>– находить значения простейших буквенных выражений при данных числовых значениях входящих в них букв.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F1291C" w:rsidRPr="00343FA2" w:rsidRDefault="00F1291C" w:rsidP="00343FA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43FA2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9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68"/>
        <w:gridCol w:w="1276"/>
        <w:gridCol w:w="850"/>
        <w:gridCol w:w="1134"/>
        <w:gridCol w:w="1276"/>
      </w:tblGrid>
      <w:tr w:rsidR="00F1291C" w:rsidRPr="00343FA2" w:rsidTr="00B15BB5">
        <w:trPr>
          <w:trHeight w:val="132"/>
        </w:trPr>
        <w:tc>
          <w:tcPr>
            <w:tcW w:w="51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1C" w:rsidRPr="00343FA2" w:rsidRDefault="00F1291C" w:rsidP="00343FA2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Название  </w:t>
            </w:r>
            <w:r w:rsidRPr="00343FA2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разделов </w:t>
            </w:r>
            <w:r w:rsidRPr="00343FA2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учебного предмета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1C" w:rsidRPr="00343FA2" w:rsidRDefault="00F1291C" w:rsidP="00343FA2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343FA2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Кол-во часов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291C" w:rsidRPr="00343FA2" w:rsidRDefault="00F1291C" w:rsidP="00343FA2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343FA2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В том числе</w:t>
            </w:r>
          </w:p>
        </w:tc>
      </w:tr>
      <w:tr w:rsidR="00F1291C" w:rsidRPr="00343FA2" w:rsidTr="00B15BB5">
        <w:trPr>
          <w:trHeight w:val="132"/>
        </w:trPr>
        <w:tc>
          <w:tcPr>
            <w:tcW w:w="51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1C" w:rsidRPr="00343FA2" w:rsidRDefault="00F1291C" w:rsidP="00343F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1C" w:rsidRPr="00343FA2" w:rsidRDefault="00F1291C" w:rsidP="00343F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1C" w:rsidRPr="00343FA2" w:rsidRDefault="00F1291C" w:rsidP="00343FA2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color w:val="000000"/>
                <w:sz w:val="24"/>
                <w:szCs w:val="24"/>
              </w:rPr>
              <w:t>уроки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1C" w:rsidRPr="00343FA2" w:rsidRDefault="00F1291C" w:rsidP="00343FA2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color w:val="000000"/>
                <w:sz w:val="24"/>
                <w:szCs w:val="24"/>
              </w:rPr>
              <w:t>проверочные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91C" w:rsidRPr="00343FA2" w:rsidRDefault="00F1291C" w:rsidP="00343FA2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343FA2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контрольные</w:t>
            </w:r>
          </w:p>
        </w:tc>
      </w:tr>
      <w:tr w:rsidR="00F1291C" w:rsidRPr="00343FA2" w:rsidTr="00B15BB5">
        <w:trPr>
          <w:trHeight w:val="326"/>
        </w:trPr>
        <w:tc>
          <w:tcPr>
            <w:tcW w:w="5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1C" w:rsidRPr="00343FA2" w:rsidRDefault="00F1291C" w:rsidP="00343FA2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3FA2">
              <w:rPr>
                <w:rStyle w:val="FontStyle143"/>
                <w:rFonts w:ascii="Times New Roman" w:hAnsi="Times New Roman"/>
                <w:bCs/>
                <w:sz w:val="24"/>
                <w:szCs w:val="24"/>
              </w:rPr>
              <w:t xml:space="preserve">Проверь себя! Чему ты научился в первом, втором и третьем классах?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1C" w:rsidRPr="00343FA2" w:rsidRDefault="00F1291C" w:rsidP="00343FA2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1C" w:rsidRPr="00343FA2" w:rsidRDefault="00F1291C" w:rsidP="00343FA2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1C" w:rsidRPr="00343FA2" w:rsidRDefault="00F1291C" w:rsidP="00343FA2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91C" w:rsidRPr="00343FA2" w:rsidRDefault="00F1291C" w:rsidP="00343FA2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1291C" w:rsidRPr="00343FA2" w:rsidTr="00B15BB5">
        <w:trPr>
          <w:trHeight w:val="326"/>
        </w:trPr>
        <w:tc>
          <w:tcPr>
            <w:tcW w:w="5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1C" w:rsidRPr="00343FA2" w:rsidRDefault="00F1291C" w:rsidP="00343FA2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3FA2">
              <w:rPr>
                <w:rStyle w:val="FontStyle143"/>
                <w:rFonts w:ascii="Times New Roman" w:hAnsi="Times New Roman"/>
                <w:bCs/>
                <w:sz w:val="24"/>
                <w:szCs w:val="24"/>
              </w:rPr>
              <w:t xml:space="preserve">Умножение многозначного числа на однозначное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1C" w:rsidRPr="00343FA2" w:rsidRDefault="00F1291C" w:rsidP="00343FA2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1C" w:rsidRPr="00343FA2" w:rsidRDefault="00F1291C" w:rsidP="00343FA2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1C" w:rsidRPr="00343FA2" w:rsidRDefault="00F1291C" w:rsidP="00343FA2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91C" w:rsidRPr="00343FA2" w:rsidRDefault="00F1291C" w:rsidP="00343FA2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1291C" w:rsidRPr="00343FA2" w:rsidTr="00B15BB5">
        <w:trPr>
          <w:trHeight w:val="326"/>
        </w:trPr>
        <w:tc>
          <w:tcPr>
            <w:tcW w:w="5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1C" w:rsidRPr="00343FA2" w:rsidRDefault="00F1291C" w:rsidP="00343FA2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3FA2">
              <w:rPr>
                <w:rStyle w:val="FontStyle143"/>
                <w:rFonts w:ascii="Times New Roman" w:hAnsi="Times New Roman"/>
                <w:bCs/>
                <w:sz w:val="24"/>
                <w:szCs w:val="24"/>
              </w:rPr>
              <w:t>Деление с остатком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1C" w:rsidRPr="00343FA2" w:rsidRDefault="00F1291C" w:rsidP="00343FA2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1C" w:rsidRPr="00343FA2" w:rsidRDefault="00F1291C" w:rsidP="00343FA2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1C" w:rsidRPr="00343FA2" w:rsidRDefault="00F1291C" w:rsidP="00343FA2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91C" w:rsidRPr="00343FA2" w:rsidRDefault="00F1291C" w:rsidP="00343FA2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1291C" w:rsidRPr="00343FA2" w:rsidTr="00B15BB5">
        <w:trPr>
          <w:trHeight w:val="12"/>
        </w:trPr>
        <w:tc>
          <w:tcPr>
            <w:tcW w:w="5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1C" w:rsidRPr="00343FA2" w:rsidRDefault="00F1291C" w:rsidP="00343FA2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3FA2">
              <w:rPr>
                <w:rStyle w:val="FontStyle143"/>
                <w:rFonts w:ascii="Times New Roman" w:hAnsi="Times New Roman"/>
                <w:bCs/>
                <w:sz w:val="24"/>
                <w:szCs w:val="24"/>
              </w:rPr>
              <w:t xml:space="preserve">Умножение многозначных чисел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1C" w:rsidRPr="00343FA2" w:rsidRDefault="00F1291C" w:rsidP="00343FA2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1C" w:rsidRPr="00343FA2" w:rsidRDefault="00F1291C" w:rsidP="00343FA2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1C" w:rsidRPr="00343FA2" w:rsidRDefault="00F1291C" w:rsidP="00343FA2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91C" w:rsidRPr="00343FA2" w:rsidRDefault="00F1291C" w:rsidP="00343FA2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1291C" w:rsidRPr="00343FA2" w:rsidTr="00B15BB5">
        <w:trPr>
          <w:trHeight w:val="301"/>
        </w:trPr>
        <w:tc>
          <w:tcPr>
            <w:tcW w:w="5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1C" w:rsidRPr="00343FA2" w:rsidRDefault="00F1291C" w:rsidP="00343FA2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3FA2">
              <w:rPr>
                <w:rStyle w:val="FontStyle143"/>
                <w:rFonts w:ascii="Times New Roman" w:hAnsi="Times New Roman"/>
                <w:bCs/>
                <w:sz w:val="24"/>
                <w:szCs w:val="24"/>
              </w:rPr>
              <w:t xml:space="preserve">Деление многозначных чисел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1C" w:rsidRPr="00343FA2" w:rsidRDefault="00F1291C" w:rsidP="00343FA2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1C" w:rsidRPr="00343FA2" w:rsidRDefault="00F1291C" w:rsidP="00343FA2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1C" w:rsidRPr="00343FA2" w:rsidRDefault="00F1291C" w:rsidP="00343FA2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91C" w:rsidRPr="00343FA2" w:rsidRDefault="00F1291C" w:rsidP="00343FA2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1291C" w:rsidRPr="00343FA2" w:rsidTr="00B15BB5">
        <w:trPr>
          <w:trHeight w:val="326"/>
        </w:trPr>
        <w:tc>
          <w:tcPr>
            <w:tcW w:w="5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1C" w:rsidRPr="00343FA2" w:rsidRDefault="00F1291C" w:rsidP="00343FA2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FA2">
              <w:rPr>
                <w:rStyle w:val="FontStyle146"/>
                <w:rFonts w:ascii="Times New Roman" w:hAnsi="Times New Roman"/>
                <w:bCs/>
                <w:sz w:val="24"/>
                <w:szCs w:val="24"/>
              </w:rPr>
              <w:t xml:space="preserve">Доли и дроби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1C" w:rsidRPr="00343FA2" w:rsidRDefault="00F1291C" w:rsidP="00343FA2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1C" w:rsidRPr="00343FA2" w:rsidRDefault="00F1291C" w:rsidP="00343FA2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1C" w:rsidRPr="00343FA2" w:rsidRDefault="00F1291C" w:rsidP="00343FA2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91C" w:rsidRPr="00343FA2" w:rsidRDefault="00F1291C" w:rsidP="00343FA2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1291C" w:rsidRPr="00343FA2" w:rsidTr="00B15BB5">
        <w:trPr>
          <w:trHeight w:val="326"/>
        </w:trPr>
        <w:tc>
          <w:tcPr>
            <w:tcW w:w="5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1C" w:rsidRPr="00343FA2" w:rsidRDefault="00F1291C" w:rsidP="00343FA2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FA2">
              <w:rPr>
                <w:rStyle w:val="FontStyle146"/>
                <w:rFonts w:ascii="Times New Roman" w:hAnsi="Times New Roman"/>
                <w:bCs/>
                <w:sz w:val="24"/>
                <w:szCs w:val="24"/>
              </w:rPr>
              <w:t xml:space="preserve">Действия с величинами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1C" w:rsidRPr="00343FA2" w:rsidRDefault="00F1291C" w:rsidP="00343FA2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1C" w:rsidRPr="00343FA2" w:rsidRDefault="00F1291C" w:rsidP="00343FA2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1C" w:rsidRPr="00343FA2" w:rsidRDefault="00F1291C" w:rsidP="00343FA2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91C" w:rsidRPr="00343FA2" w:rsidRDefault="00F1291C" w:rsidP="00343FA2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1291C" w:rsidRPr="00343FA2" w:rsidTr="00B15BB5">
        <w:trPr>
          <w:trHeight w:val="326"/>
        </w:trPr>
        <w:tc>
          <w:tcPr>
            <w:tcW w:w="5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1C" w:rsidRPr="00343FA2" w:rsidRDefault="00F1291C" w:rsidP="00343FA2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FA2">
              <w:rPr>
                <w:rStyle w:val="FontStyle146"/>
                <w:rFonts w:ascii="Times New Roman" w:hAnsi="Times New Roman"/>
                <w:bCs/>
                <w:sz w:val="24"/>
                <w:szCs w:val="24"/>
              </w:rPr>
              <w:t xml:space="preserve">Скорость движения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1C" w:rsidRPr="00343FA2" w:rsidRDefault="00F1291C" w:rsidP="00343FA2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1C" w:rsidRPr="00343FA2" w:rsidRDefault="00F1291C" w:rsidP="00343FA2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1C" w:rsidRPr="00343FA2" w:rsidRDefault="00F1291C" w:rsidP="00343FA2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91C" w:rsidRPr="00343FA2" w:rsidRDefault="00F1291C" w:rsidP="00343FA2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1291C" w:rsidRPr="00343FA2" w:rsidTr="00B15BB5">
        <w:trPr>
          <w:trHeight w:val="326"/>
        </w:trPr>
        <w:tc>
          <w:tcPr>
            <w:tcW w:w="5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1C" w:rsidRPr="00343FA2" w:rsidRDefault="00F1291C" w:rsidP="00343FA2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Уравнения  и буквенные выражения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1C" w:rsidRPr="00343FA2" w:rsidRDefault="00F1291C" w:rsidP="00343FA2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1C" w:rsidRPr="00343FA2" w:rsidRDefault="00F1291C" w:rsidP="00343FA2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1C" w:rsidRPr="00343FA2" w:rsidRDefault="00F1291C" w:rsidP="00343FA2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91C" w:rsidRPr="00343FA2" w:rsidRDefault="00F1291C" w:rsidP="00343FA2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1291C" w:rsidRPr="00343FA2" w:rsidTr="00B15BB5">
        <w:trPr>
          <w:trHeight w:val="326"/>
        </w:trPr>
        <w:tc>
          <w:tcPr>
            <w:tcW w:w="5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1C" w:rsidRPr="00343FA2" w:rsidRDefault="00F1291C" w:rsidP="00343FA2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7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FA2">
              <w:rPr>
                <w:rStyle w:val="FontStyle146"/>
                <w:rFonts w:ascii="Times New Roman" w:hAnsi="Times New Roman"/>
                <w:bCs/>
                <w:sz w:val="24"/>
                <w:szCs w:val="24"/>
              </w:rPr>
              <w:t xml:space="preserve">Проверь себя! Чему ты научился в 1-4 классах?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1C" w:rsidRPr="00343FA2" w:rsidRDefault="00F1291C" w:rsidP="00343FA2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1C" w:rsidRPr="00343FA2" w:rsidRDefault="00F1291C" w:rsidP="00343FA2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7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1C" w:rsidRPr="00343FA2" w:rsidRDefault="00F1291C" w:rsidP="00343FA2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91C" w:rsidRPr="00343FA2" w:rsidRDefault="00F1291C" w:rsidP="00343FA2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1291C" w:rsidRPr="00343FA2" w:rsidTr="00B15BB5">
        <w:trPr>
          <w:trHeight w:val="326"/>
        </w:trPr>
        <w:tc>
          <w:tcPr>
            <w:tcW w:w="5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1C" w:rsidRPr="00343FA2" w:rsidRDefault="00F1291C" w:rsidP="00343FA2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w w:val="137"/>
                <w:sz w:val="24"/>
                <w:szCs w:val="24"/>
                <w:lang w:eastAsia="ru-RU"/>
              </w:rPr>
            </w:pPr>
            <w:r w:rsidRPr="00343FA2">
              <w:rPr>
                <w:rFonts w:ascii="Times New Roman" w:hAnsi="Times New Roman"/>
                <w:b/>
                <w:bCs/>
                <w:color w:val="231F20"/>
                <w:w w:val="137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1C" w:rsidRPr="00343FA2" w:rsidRDefault="00F1291C" w:rsidP="00343FA2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1C" w:rsidRPr="00343FA2" w:rsidRDefault="00F1291C" w:rsidP="00343FA2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w w:val="137"/>
                <w:sz w:val="24"/>
                <w:szCs w:val="24"/>
                <w:lang w:eastAsia="ru-RU"/>
              </w:rPr>
            </w:pPr>
            <w:r w:rsidRPr="00343FA2">
              <w:rPr>
                <w:rFonts w:ascii="Times New Roman" w:hAnsi="Times New Roman"/>
                <w:b/>
                <w:bCs/>
                <w:color w:val="231F20"/>
                <w:w w:val="137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1C" w:rsidRPr="00343FA2" w:rsidRDefault="00F1291C" w:rsidP="00343FA2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w w:val="137"/>
                <w:sz w:val="24"/>
                <w:szCs w:val="24"/>
                <w:lang w:eastAsia="ru-RU"/>
              </w:rPr>
            </w:pPr>
            <w:r w:rsidRPr="00343FA2">
              <w:rPr>
                <w:rFonts w:ascii="Times New Roman" w:hAnsi="Times New Roman"/>
                <w:b/>
                <w:bCs/>
                <w:color w:val="231F20"/>
                <w:w w:val="137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91C" w:rsidRPr="00343FA2" w:rsidRDefault="00F1291C" w:rsidP="00343FA2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</w:tbl>
    <w:p w:rsidR="00F1291C" w:rsidRPr="00343FA2" w:rsidRDefault="00F1291C" w:rsidP="00343FA2">
      <w:pPr>
        <w:pStyle w:val="NoSpacing"/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F1291C" w:rsidRPr="00343FA2" w:rsidRDefault="00F1291C" w:rsidP="00343FA2">
      <w:pPr>
        <w:pStyle w:val="NoSpacing"/>
        <w:shd w:val="clear" w:color="auto" w:fill="FFFFFF"/>
        <w:ind w:left="426"/>
        <w:rPr>
          <w:rFonts w:ascii="Times New Roman" w:hAnsi="Times New Roman"/>
          <w:b/>
          <w:sz w:val="24"/>
          <w:szCs w:val="24"/>
          <w:highlight w:val="yellow"/>
        </w:rPr>
      </w:pPr>
      <w:r w:rsidRPr="00343FA2">
        <w:rPr>
          <w:rFonts w:ascii="Times New Roman" w:hAnsi="Times New Roman"/>
          <w:b/>
          <w:sz w:val="24"/>
          <w:szCs w:val="24"/>
        </w:rPr>
        <w:t>4. Учебно-методическое и материально-техническое и обеспечение образовательного процесса.</w:t>
      </w:r>
      <w:r w:rsidRPr="00343FA2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b/>
          <w:sz w:val="24"/>
          <w:szCs w:val="24"/>
        </w:rPr>
      </w:pPr>
      <w:r w:rsidRPr="00343FA2">
        <w:rPr>
          <w:rFonts w:ascii="Times New Roman" w:hAnsi="Times New Roman"/>
          <w:b/>
          <w:sz w:val="24"/>
          <w:szCs w:val="24"/>
        </w:rPr>
        <w:t>Учебно-методическое обеспечение: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343FA2">
        <w:rPr>
          <w:rFonts w:ascii="Times New Roman" w:hAnsi="Times New Roman"/>
          <w:sz w:val="24"/>
          <w:szCs w:val="24"/>
          <w:lang w:eastAsia="ru-RU"/>
        </w:rPr>
        <w:t>1. Истомина Н. Б. Математика. Учебник для 4 класса. В двух частях. / Смоленск: Ассоциация ХХI век. – 2011-119с.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343FA2">
        <w:rPr>
          <w:rFonts w:ascii="Times New Roman" w:hAnsi="Times New Roman"/>
          <w:sz w:val="24"/>
          <w:szCs w:val="24"/>
          <w:lang w:eastAsia="ru-RU"/>
        </w:rPr>
        <w:t>2. Истомина Н. Б., Редько. Тетради по математике № 1 и № 2. 4 класс./Смоленск: Ассоциация ХХI век. –2013-63с.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343FA2">
        <w:rPr>
          <w:rFonts w:ascii="Times New Roman" w:hAnsi="Times New Roman"/>
          <w:sz w:val="24"/>
          <w:szCs w:val="24"/>
          <w:lang w:eastAsia="ru-RU"/>
        </w:rPr>
        <w:t xml:space="preserve">3. Истомина Н. Б. Математика: программа 1–4 классы. Поурочно-тематическое планирование: 1–4 классы / Н. Б. Истомина. – Смоленск: Ассоциация ХХI век, 2013. – 160 с. 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343FA2">
        <w:rPr>
          <w:rFonts w:ascii="Times New Roman" w:hAnsi="Times New Roman"/>
          <w:sz w:val="24"/>
          <w:szCs w:val="24"/>
          <w:lang w:eastAsia="ru-RU"/>
        </w:rPr>
        <w:t>4. Истомина Н. Б. Уроки математики: 4 класс. Содержание курса. Планирование уроков. Методические рекомендации: Пособие для учителя / Н.Б. Истомина, З.Б. Редько, И.Ю. Иванова. - Смоленск: Ассоциация ХХI век, 2013. – 240 с.</w:t>
      </w:r>
    </w:p>
    <w:p w:rsidR="00F1291C" w:rsidRDefault="00F1291C" w:rsidP="00343FA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343FA2">
        <w:rPr>
          <w:rFonts w:ascii="Times New Roman" w:hAnsi="Times New Roman"/>
          <w:sz w:val="24"/>
          <w:szCs w:val="24"/>
          <w:lang w:eastAsia="ru-RU"/>
        </w:rPr>
        <w:t xml:space="preserve">5.  Истомина Н. Б. Учимся решать  логические задачи. Математика и информатика. Тетрадь для 4 класса общеобразовательных  учреждений / Истомина Н. Б., Тихонова Н.Б.  – 3-е изд. Исправ. - Смоленск: Ассоциация ХХI век. –2013- 56с. </w:t>
      </w:r>
    </w:p>
    <w:p w:rsidR="00F1291C" w:rsidRPr="00343FA2" w:rsidRDefault="00F1291C" w:rsidP="00320F3C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343FA2">
        <w:rPr>
          <w:rFonts w:ascii="Times New Roman" w:hAnsi="Times New Roman"/>
          <w:sz w:val="24"/>
          <w:szCs w:val="24"/>
          <w:lang w:eastAsia="ru-RU"/>
        </w:rPr>
        <w:t>. Истомина Н. Б. Математика: Контрольные работы к учебнику для 4 класса общеобразовательных  учреждений / Истомина Н. Б., Шмырёва Г. Г.  – 9-е изд. - Смоленск: Ассоциация ХХI век. –2013-128с.</w:t>
      </w:r>
    </w:p>
    <w:p w:rsidR="00F1291C" w:rsidRPr="00343FA2" w:rsidRDefault="00F1291C" w:rsidP="00320F3C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343FA2">
        <w:rPr>
          <w:rFonts w:ascii="Times New Roman" w:hAnsi="Times New Roman"/>
          <w:sz w:val="24"/>
          <w:szCs w:val="24"/>
          <w:lang w:eastAsia="ru-RU"/>
        </w:rPr>
        <w:t>. Истомина Н. Б. Тестовые задания по математике. 4 класс / Истомина Н. Б., Горина О. П., - 8-е изд. - Смоленск: Ассоциация ХХI век, 2014-144с.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F1291C" w:rsidRPr="00343FA2" w:rsidRDefault="00F1291C" w:rsidP="00343FA2">
      <w:pPr>
        <w:pStyle w:val="NoSpacing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343FA2">
        <w:rPr>
          <w:rFonts w:ascii="Times New Roman" w:hAnsi="Times New Roman"/>
          <w:b/>
          <w:sz w:val="24"/>
          <w:szCs w:val="24"/>
          <w:u w:val="single"/>
          <w:lang w:eastAsia="ru-RU"/>
        </w:rPr>
        <w:t>Интернет-ресурсы:</w:t>
      </w: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343FA2">
        <w:rPr>
          <w:rFonts w:ascii="Times New Roman" w:hAnsi="Times New Roman"/>
          <w:sz w:val="24"/>
          <w:szCs w:val="24"/>
          <w:lang w:eastAsia="ru-RU"/>
        </w:rPr>
        <w:t xml:space="preserve">Единая коллекция Цифровых образовательных Ресурсов. </w:t>
      </w:r>
      <w:hyperlink r:id="rId7" w:history="1">
        <w:r w:rsidRPr="00343FA2">
          <w:rPr>
            <w:rStyle w:val="Hyperlink"/>
            <w:rFonts w:ascii="Times New Roman" w:hAnsi="Times New Roman"/>
            <w:sz w:val="24"/>
            <w:szCs w:val="24"/>
            <w:lang w:eastAsia="ru-RU"/>
          </w:rPr>
          <w:t>http://school-collection.edu.ru/</w:t>
        </w:r>
      </w:hyperlink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343FA2">
        <w:rPr>
          <w:rFonts w:ascii="Times New Roman" w:hAnsi="Times New Roman"/>
          <w:sz w:val="24"/>
          <w:szCs w:val="24"/>
          <w:lang w:eastAsia="ru-RU"/>
        </w:rPr>
        <w:t xml:space="preserve">Журнал «Начальная школа». </w:t>
      </w:r>
      <w:hyperlink r:id="rId8" w:history="1">
        <w:r w:rsidRPr="00343FA2">
          <w:rPr>
            <w:rStyle w:val="Hyperlink"/>
            <w:rFonts w:ascii="Times New Roman" w:hAnsi="Times New Roman"/>
            <w:sz w:val="24"/>
            <w:szCs w:val="24"/>
            <w:lang w:eastAsia="ru-RU"/>
          </w:rPr>
          <w:t>http://www.n-shkola.ru/</w:t>
        </w:r>
      </w:hyperlink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343FA2">
        <w:rPr>
          <w:rFonts w:ascii="Times New Roman" w:hAnsi="Times New Roman"/>
          <w:sz w:val="24"/>
          <w:szCs w:val="24"/>
          <w:lang w:eastAsia="ru-RU"/>
        </w:rPr>
        <w:t xml:space="preserve">Все для учителя начальных классов на «Учительском портале»: уроки, презентации, контроль, тесты, планирование, программы. </w:t>
      </w:r>
      <w:hyperlink r:id="rId9" w:history="1">
        <w:r w:rsidRPr="00343FA2">
          <w:rPr>
            <w:rStyle w:val="Hyperlink"/>
            <w:rFonts w:ascii="Times New Roman" w:hAnsi="Times New Roman"/>
            <w:sz w:val="24"/>
            <w:szCs w:val="24"/>
            <w:lang w:eastAsia="ru-RU"/>
          </w:rPr>
          <w:t>http://www.uchportal.ru/</w:t>
        </w:r>
      </w:hyperlink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343FA2">
        <w:rPr>
          <w:rFonts w:ascii="Times New Roman" w:hAnsi="Times New Roman"/>
          <w:sz w:val="24"/>
          <w:szCs w:val="24"/>
          <w:lang w:eastAsia="ru-RU"/>
        </w:rPr>
        <w:t xml:space="preserve">Начальная школа. Очень красочные ЦОР по различным предметам начальной школы. </w:t>
      </w:r>
      <w:hyperlink r:id="rId10" w:history="1">
        <w:r w:rsidRPr="00343FA2">
          <w:rPr>
            <w:rStyle w:val="Hyperlink"/>
            <w:rFonts w:ascii="Times New Roman" w:hAnsi="Times New Roman"/>
            <w:sz w:val="24"/>
            <w:szCs w:val="24"/>
            <w:lang w:eastAsia="ru-RU"/>
          </w:rPr>
          <w:t>http://nachalka.info/</w:t>
        </w:r>
      </w:hyperlink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343FA2">
        <w:rPr>
          <w:rFonts w:ascii="Times New Roman" w:hAnsi="Times New Roman"/>
          <w:sz w:val="24"/>
          <w:szCs w:val="24"/>
          <w:lang w:eastAsia="ru-RU"/>
        </w:rPr>
        <w:t xml:space="preserve">Открытый класс. Все ресурсы размещены по предметным областям. </w:t>
      </w:r>
      <w:hyperlink r:id="rId11" w:history="1">
        <w:r w:rsidRPr="00343FA2">
          <w:rPr>
            <w:rStyle w:val="Hyperlink"/>
            <w:rFonts w:ascii="Times New Roman" w:hAnsi="Times New Roman"/>
            <w:sz w:val="24"/>
            <w:szCs w:val="24"/>
            <w:lang w:eastAsia="ru-RU"/>
          </w:rPr>
          <w:t>http://www.openclass.ru/</w:t>
        </w:r>
      </w:hyperlink>
    </w:p>
    <w:p w:rsidR="00F1291C" w:rsidRDefault="00F1291C" w:rsidP="00343FA2">
      <w:pPr>
        <w:pStyle w:val="NoSpacing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 xml:space="preserve">Завуч инфо. Проект включает разнообразные материалы по всем предметам. </w:t>
      </w:r>
      <w:hyperlink r:id="rId12" w:history="1">
        <w:r w:rsidRPr="00343FA2">
          <w:rPr>
            <w:rStyle w:val="Hyperlink"/>
            <w:rFonts w:ascii="Times New Roman" w:hAnsi="Times New Roman"/>
            <w:sz w:val="24"/>
            <w:szCs w:val="24"/>
          </w:rPr>
          <w:t>http://www.zavuch.info/</w:t>
        </w:r>
      </w:hyperlink>
    </w:p>
    <w:p w:rsidR="00F1291C" w:rsidRDefault="00F1291C" w:rsidP="00320F3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1291C" w:rsidRPr="00343FA2" w:rsidRDefault="00F1291C" w:rsidP="00320F3C">
      <w:pPr>
        <w:pStyle w:val="NoSpacing"/>
        <w:rPr>
          <w:rFonts w:ascii="Times New Roman" w:hAnsi="Times New Roman"/>
          <w:b/>
          <w:sz w:val="24"/>
          <w:szCs w:val="24"/>
        </w:rPr>
      </w:pPr>
      <w:r w:rsidRPr="00343FA2">
        <w:rPr>
          <w:rFonts w:ascii="Times New Roman" w:hAnsi="Times New Roman"/>
          <w:b/>
          <w:sz w:val="24"/>
          <w:szCs w:val="24"/>
        </w:rPr>
        <w:t>Материально-техническое обеспечение:</w:t>
      </w:r>
    </w:p>
    <w:p w:rsidR="00F1291C" w:rsidRPr="00343FA2" w:rsidRDefault="00F1291C" w:rsidP="00320F3C">
      <w:pPr>
        <w:pStyle w:val="NoSpacing"/>
        <w:rPr>
          <w:rFonts w:ascii="Times New Roman" w:hAnsi="Times New Roman"/>
          <w:sz w:val="24"/>
          <w:szCs w:val="24"/>
          <w:highlight w:val="yellow"/>
        </w:rPr>
      </w:pPr>
      <w:r w:rsidRPr="00343FA2">
        <w:rPr>
          <w:rFonts w:ascii="Times New Roman" w:hAnsi="Times New Roman"/>
          <w:sz w:val="24"/>
          <w:szCs w:val="24"/>
        </w:rPr>
        <w:t>Компьютер, проектор, экран, принтер.</w:t>
      </w:r>
    </w:p>
    <w:p w:rsidR="00F1291C" w:rsidRDefault="00F1291C" w:rsidP="00343FA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F1291C" w:rsidRPr="00343FA2" w:rsidRDefault="00F1291C" w:rsidP="00343FA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F1291C" w:rsidRPr="00343FA2" w:rsidRDefault="00F1291C" w:rsidP="00343FA2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 w:rsidRPr="00343FA2">
        <w:rPr>
          <w:rFonts w:ascii="Times New Roman" w:hAnsi="Times New Roman"/>
          <w:b/>
          <w:bCs/>
          <w:sz w:val="24"/>
          <w:szCs w:val="24"/>
          <w:lang w:eastAsia="ru-RU"/>
        </w:rPr>
        <w:t>Календарно- тематическое планирование. (Приложение)</w:t>
      </w:r>
    </w:p>
    <w:p w:rsidR="00F1291C" w:rsidRPr="00320F3C" w:rsidRDefault="00F1291C" w:rsidP="00320F3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20F3C">
        <w:rPr>
          <w:rFonts w:ascii="Times New Roman" w:hAnsi="Times New Roman"/>
          <w:b/>
          <w:bCs/>
          <w:color w:val="000000"/>
          <w:sz w:val="24"/>
          <w:szCs w:val="24"/>
        </w:rPr>
        <w:t>Оценочные материалы - текст контрольной работы для промежуточной аттестации с критериями оценки.</w:t>
      </w:r>
    </w:p>
    <w:p w:rsidR="00F1291C" w:rsidRPr="00343FA2" w:rsidRDefault="00F1291C" w:rsidP="00320F3C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343FA2">
        <w:rPr>
          <w:rFonts w:ascii="Times New Roman" w:hAnsi="Times New Roman"/>
          <w:b/>
          <w:i/>
          <w:sz w:val="24"/>
          <w:szCs w:val="24"/>
        </w:rPr>
        <w:t>Вариант 1</w:t>
      </w:r>
    </w:p>
    <w:p w:rsidR="00F1291C" w:rsidRPr="00343FA2" w:rsidRDefault="00F1291C" w:rsidP="00320F3C">
      <w:pPr>
        <w:spacing w:line="240" w:lineRule="auto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1. Расположи числа в порядке возрастания.</w:t>
      </w:r>
    </w:p>
    <w:p w:rsidR="00F1291C" w:rsidRPr="00343FA2" w:rsidRDefault="00F1291C" w:rsidP="00320F3C">
      <w:pPr>
        <w:spacing w:line="240" w:lineRule="auto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ab/>
        <w:t>5 864,5 564, 595,5 964, 5 664, 54 645</w:t>
      </w:r>
    </w:p>
    <w:p w:rsidR="00F1291C" w:rsidRPr="00343FA2" w:rsidRDefault="00F1291C" w:rsidP="00320F3C">
      <w:pPr>
        <w:spacing w:line="240" w:lineRule="auto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ab/>
        <w:t>Увеличь трехзначное число в 4 раз.</w:t>
      </w:r>
    </w:p>
    <w:p w:rsidR="00F1291C" w:rsidRPr="00343FA2" w:rsidRDefault="00F1291C" w:rsidP="00320F3C">
      <w:pPr>
        <w:spacing w:line="240" w:lineRule="auto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ab/>
        <w:t>Уменьши пятизначное число на 1 623.</w:t>
      </w:r>
    </w:p>
    <w:p w:rsidR="00F1291C" w:rsidRPr="00343FA2" w:rsidRDefault="00F1291C" w:rsidP="00320F3C">
      <w:pPr>
        <w:spacing w:line="240" w:lineRule="auto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2. Вычисли значения выражений.</w:t>
      </w:r>
    </w:p>
    <w:p w:rsidR="00F1291C" w:rsidRPr="00343FA2" w:rsidRDefault="00F1291C" w:rsidP="00320F3C">
      <w:pPr>
        <w:spacing w:line="240" w:lineRule="auto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ab/>
        <w:t xml:space="preserve">    42 606 + 97 478</w:t>
      </w:r>
      <w:r w:rsidRPr="00343FA2">
        <w:rPr>
          <w:rFonts w:ascii="Times New Roman" w:hAnsi="Times New Roman"/>
          <w:sz w:val="24"/>
          <w:szCs w:val="24"/>
        </w:rPr>
        <w:tab/>
      </w:r>
      <w:r w:rsidRPr="00343FA2">
        <w:rPr>
          <w:rFonts w:ascii="Times New Roman" w:hAnsi="Times New Roman"/>
          <w:sz w:val="24"/>
          <w:szCs w:val="24"/>
        </w:rPr>
        <w:tab/>
        <w:t>256 • 48</w:t>
      </w:r>
      <w:r w:rsidRPr="00343FA2">
        <w:rPr>
          <w:rFonts w:ascii="Times New Roman" w:hAnsi="Times New Roman"/>
          <w:sz w:val="24"/>
          <w:szCs w:val="24"/>
        </w:rPr>
        <w:tab/>
      </w:r>
      <w:r w:rsidRPr="00343FA2">
        <w:rPr>
          <w:rFonts w:ascii="Times New Roman" w:hAnsi="Times New Roman"/>
          <w:sz w:val="24"/>
          <w:szCs w:val="24"/>
        </w:rPr>
        <w:tab/>
      </w:r>
    </w:p>
    <w:p w:rsidR="00F1291C" w:rsidRPr="00343FA2" w:rsidRDefault="00F1291C" w:rsidP="00320F3C">
      <w:pPr>
        <w:spacing w:line="240" w:lineRule="auto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ab/>
        <w:t xml:space="preserve">   600 200 – 13 165</w:t>
      </w:r>
      <w:r w:rsidRPr="00343FA2">
        <w:rPr>
          <w:rFonts w:ascii="Times New Roman" w:hAnsi="Times New Roman"/>
          <w:sz w:val="24"/>
          <w:szCs w:val="24"/>
        </w:rPr>
        <w:tab/>
      </w:r>
      <w:r w:rsidRPr="00343FA2">
        <w:rPr>
          <w:rFonts w:ascii="Times New Roman" w:hAnsi="Times New Roman"/>
          <w:sz w:val="24"/>
          <w:szCs w:val="24"/>
        </w:rPr>
        <w:tab/>
        <w:t>421 • 508</w:t>
      </w:r>
      <w:r w:rsidRPr="00343FA2">
        <w:rPr>
          <w:rFonts w:ascii="Times New Roman" w:hAnsi="Times New Roman"/>
          <w:sz w:val="24"/>
          <w:szCs w:val="24"/>
        </w:rPr>
        <w:tab/>
        <w:t xml:space="preserve">                          </w:t>
      </w:r>
    </w:p>
    <w:p w:rsidR="00F1291C" w:rsidRPr="00343FA2" w:rsidRDefault="00F1291C" w:rsidP="00320F3C">
      <w:pPr>
        <w:spacing w:line="240" w:lineRule="auto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 xml:space="preserve"> 18 848 : 38 + (260 – 4) • 20</w:t>
      </w:r>
    </w:p>
    <w:p w:rsidR="00F1291C" w:rsidRPr="00343FA2" w:rsidRDefault="00F1291C" w:rsidP="00320F3C">
      <w:pPr>
        <w:spacing w:line="240" w:lineRule="auto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 xml:space="preserve"> (7 594 – 2 129) : 5 + 636</w:t>
      </w:r>
    </w:p>
    <w:p w:rsidR="00F1291C" w:rsidRPr="00343FA2" w:rsidRDefault="00F1291C" w:rsidP="00320F3C">
      <w:pPr>
        <w:spacing w:line="240" w:lineRule="auto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3. Сравни величины.</w:t>
      </w:r>
    </w:p>
    <w:p w:rsidR="00F1291C" w:rsidRPr="00343FA2" w:rsidRDefault="00F1291C" w:rsidP="00320F3C">
      <w:pPr>
        <w:spacing w:line="240" w:lineRule="auto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5 км 64 м … 565м            3 т 8 ц … 308 кг                2ч 40 мин … 190 мин</w:t>
      </w:r>
    </w:p>
    <w:p w:rsidR="00F1291C" w:rsidRPr="00343FA2" w:rsidRDefault="00F1291C" w:rsidP="00320F3C">
      <w:pPr>
        <w:spacing w:line="240" w:lineRule="auto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4. Реши уравнения.</w:t>
      </w:r>
    </w:p>
    <w:p w:rsidR="00F1291C" w:rsidRDefault="00F1291C" w:rsidP="00320F3C">
      <w:pPr>
        <w:spacing w:line="240" w:lineRule="auto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ab/>
        <w:t>147 : X = 3</w:t>
      </w:r>
      <w:r w:rsidRPr="00343FA2">
        <w:rPr>
          <w:rFonts w:ascii="Times New Roman" w:hAnsi="Times New Roman"/>
          <w:sz w:val="24"/>
          <w:szCs w:val="24"/>
        </w:rPr>
        <w:tab/>
      </w:r>
      <w:r w:rsidRPr="00343FA2">
        <w:rPr>
          <w:rFonts w:ascii="Times New Roman" w:hAnsi="Times New Roman"/>
          <w:sz w:val="24"/>
          <w:szCs w:val="24"/>
        </w:rPr>
        <w:tab/>
      </w:r>
      <w:r w:rsidRPr="00343FA2">
        <w:rPr>
          <w:rFonts w:ascii="Times New Roman" w:hAnsi="Times New Roman"/>
          <w:sz w:val="24"/>
          <w:szCs w:val="24"/>
        </w:rPr>
        <w:tab/>
        <w:t>75 • X  = 565 + 335</w:t>
      </w:r>
    </w:p>
    <w:p w:rsidR="00F1291C" w:rsidRPr="00343FA2" w:rsidRDefault="00F1291C" w:rsidP="00320F3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F1291C" w:rsidRPr="00343FA2" w:rsidRDefault="00F1291C" w:rsidP="00320F3C">
      <w:pPr>
        <w:spacing w:line="240" w:lineRule="auto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5. Поезд прошел 280 км за 4 часа. Сколько времени ему потребуется, чтобы пройти 630 км, если он будет идти с той же скоростью?</w:t>
      </w:r>
    </w:p>
    <w:p w:rsidR="00F1291C" w:rsidRPr="00343FA2" w:rsidRDefault="00F1291C" w:rsidP="00320F3C">
      <w:pPr>
        <w:spacing w:line="240" w:lineRule="auto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6. Длина прямоугольника 21 см, а ширина в 7 раз меньше. Вычисли периметр и площадь прямоугольника.</w:t>
      </w:r>
    </w:p>
    <w:p w:rsidR="00F1291C" w:rsidRPr="00343FA2" w:rsidRDefault="00F1291C" w:rsidP="00320F3C">
      <w:pPr>
        <w:spacing w:line="240" w:lineRule="auto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7. У Иры было 40 р. Она купила 5 открытки по 5 р. и 4 конверта по 2 р. Хватит ли ей денег на покупку тетради, если она стоит 3 рубля?</w:t>
      </w:r>
    </w:p>
    <w:p w:rsidR="00F1291C" w:rsidRPr="00343FA2" w:rsidRDefault="00F1291C" w:rsidP="00320F3C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343FA2">
        <w:rPr>
          <w:rFonts w:ascii="Times New Roman" w:hAnsi="Times New Roman"/>
          <w:b/>
          <w:i/>
          <w:sz w:val="24"/>
          <w:szCs w:val="24"/>
        </w:rPr>
        <w:t>Вариант 2</w:t>
      </w:r>
    </w:p>
    <w:p w:rsidR="00F1291C" w:rsidRPr="00343FA2" w:rsidRDefault="00F1291C" w:rsidP="00320F3C">
      <w:pPr>
        <w:spacing w:line="240" w:lineRule="auto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1. Расположи числа в порядке возрастания.</w:t>
      </w:r>
    </w:p>
    <w:p w:rsidR="00F1291C" w:rsidRPr="00343FA2" w:rsidRDefault="00F1291C" w:rsidP="00320F3C">
      <w:pPr>
        <w:spacing w:line="240" w:lineRule="auto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ab/>
        <w:t>8 576, 8 876, 846, 8 976, 8 676, 87 764</w:t>
      </w:r>
    </w:p>
    <w:p w:rsidR="00F1291C" w:rsidRPr="00343FA2" w:rsidRDefault="00F1291C" w:rsidP="00320F3C">
      <w:pPr>
        <w:spacing w:line="240" w:lineRule="auto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ab/>
        <w:t>Увеличь трехзначное число в 3 раза.</w:t>
      </w:r>
    </w:p>
    <w:p w:rsidR="00F1291C" w:rsidRPr="00343FA2" w:rsidRDefault="00F1291C" w:rsidP="00320F3C">
      <w:pPr>
        <w:spacing w:line="240" w:lineRule="auto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ab/>
        <w:t>Уменьши пятизначное число на 7 516.</w:t>
      </w:r>
    </w:p>
    <w:p w:rsidR="00F1291C" w:rsidRPr="00343FA2" w:rsidRDefault="00F1291C" w:rsidP="00320F3C">
      <w:pPr>
        <w:spacing w:line="240" w:lineRule="auto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2. Вычисли значения выражений.</w:t>
      </w:r>
    </w:p>
    <w:p w:rsidR="00F1291C" w:rsidRPr="00343FA2" w:rsidRDefault="00F1291C" w:rsidP="00320F3C">
      <w:pPr>
        <w:spacing w:line="240" w:lineRule="auto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 xml:space="preserve">     7 582 + 93 468</w:t>
      </w:r>
      <w:r w:rsidRPr="00343FA2">
        <w:rPr>
          <w:rFonts w:ascii="Times New Roman" w:hAnsi="Times New Roman"/>
          <w:sz w:val="24"/>
          <w:szCs w:val="24"/>
        </w:rPr>
        <w:tab/>
      </w:r>
      <w:r w:rsidRPr="00343FA2">
        <w:rPr>
          <w:rFonts w:ascii="Times New Roman" w:hAnsi="Times New Roman"/>
          <w:sz w:val="24"/>
          <w:szCs w:val="24"/>
        </w:rPr>
        <w:tab/>
        <w:t>4 210 • 43</w:t>
      </w:r>
      <w:r w:rsidRPr="00343FA2">
        <w:rPr>
          <w:rFonts w:ascii="Times New Roman" w:hAnsi="Times New Roman"/>
          <w:sz w:val="24"/>
          <w:szCs w:val="24"/>
        </w:rPr>
        <w:tab/>
      </w:r>
      <w:r w:rsidRPr="00343FA2">
        <w:rPr>
          <w:rFonts w:ascii="Times New Roman" w:hAnsi="Times New Roman"/>
          <w:sz w:val="24"/>
          <w:szCs w:val="24"/>
        </w:rPr>
        <w:tab/>
      </w:r>
      <w:r w:rsidRPr="00343FA2">
        <w:rPr>
          <w:rFonts w:ascii="Times New Roman" w:hAnsi="Times New Roman"/>
          <w:sz w:val="24"/>
          <w:szCs w:val="24"/>
        </w:rPr>
        <w:tab/>
      </w:r>
    </w:p>
    <w:p w:rsidR="00F1291C" w:rsidRPr="00343FA2" w:rsidRDefault="00F1291C" w:rsidP="00320F3C">
      <w:pPr>
        <w:spacing w:line="240" w:lineRule="auto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ab/>
        <w:t>600 100 – 87 015</w:t>
      </w:r>
      <w:r w:rsidRPr="00343FA2">
        <w:rPr>
          <w:rFonts w:ascii="Times New Roman" w:hAnsi="Times New Roman"/>
          <w:sz w:val="24"/>
          <w:szCs w:val="24"/>
        </w:rPr>
        <w:tab/>
      </w:r>
      <w:r w:rsidRPr="00343FA2">
        <w:rPr>
          <w:rFonts w:ascii="Times New Roman" w:hAnsi="Times New Roman"/>
          <w:sz w:val="24"/>
          <w:szCs w:val="24"/>
        </w:rPr>
        <w:tab/>
        <w:t>544 • 407</w:t>
      </w:r>
    </w:p>
    <w:p w:rsidR="00F1291C" w:rsidRPr="00343FA2" w:rsidRDefault="00F1291C" w:rsidP="00320F3C">
      <w:pPr>
        <w:spacing w:line="240" w:lineRule="auto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35 082 : 18 + (360 – 7) • 30</w:t>
      </w:r>
    </w:p>
    <w:p w:rsidR="00F1291C" w:rsidRPr="00343FA2" w:rsidRDefault="00F1291C" w:rsidP="00320F3C">
      <w:pPr>
        <w:spacing w:line="240" w:lineRule="auto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(7 592 – 2 468) : 4 + 808</w:t>
      </w:r>
    </w:p>
    <w:p w:rsidR="00F1291C" w:rsidRPr="00343FA2" w:rsidRDefault="00F1291C" w:rsidP="00320F3C">
      <w:pPr>
        <w:spacing w:line="240" w:lineRule="auto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3. Сравни величины.</w:t>
      </w:r>
    </w:p>
    <w:p w:rsidR="00F1291C" w:rsidRPr="00343FA2" w:rsidRDefault="00F1291C" w:rsidP="00320F3C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4км 63 м … 464 м            5т 8 ц … 308 кг               3ч 20 мин … 300 мин</w:t>
      </w:r>
    </w:p>
    <w:p w:rsidR="00F1291C" w:rsidRPr="00343FA2" w:rsidRDefault="00F1291C" w:rsidP="00320F3C">
      <w:pPr>
        <w:spacing w:line="240" w:lineRule="auto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4.Реши уравнения</w:t>
      </w:r>
    </w:p>
    <w:p w:rsidR="00F1291C" w:rsidRPr="00343FA2" w:rsidRDefault="00F1291C" w:rsidP="00320F3C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780 : X = 4</w:t>
      </w:r>
      <w:r w:rsidRPr="00343FA2">
        <w:rPr>
          <w:rFonts w:ascii="Times New Roman" w:hAnsi="Times New Roman"/>
          <w:sz w:val="24"/>
          <w:szCs w:val="24"/>
        </w:rPr>
        <w:tab/>
      </w:r>
      <w:r w:rsidRPr="00343FA2">
        <w:rPr>
          <w:rFonts w:ascii="Times New Roman" w:hAnsi="Times New Roman"/>
          <w:sz w:val="24"/>
          <w:szCs w:val="24"/>
        </w:rPr>
        <w:tab/>
      </w:r>
      <w:r w:rsidRPr="00343FA2">
        <w:rPr>
          <w:rFonts w:ascii="Times New Roman" w:hAnsi="Times New Roman"/>
          <w:sz w:val="24"/>
          <w:szCs w:val="24"/>
        </w:rPr>
        <w:tab/>
        <w:t>63 • X  = 500 + 256</w:t>
      </w:r>
    </w:p>
    <w:p w:rsidR="00F1291C" w:rsidRDefault="00F1291C" w:rsidP="00320F3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F1291C" w:rsidRPr="00343FA2" w:rsidRDefault="00F1291C" w:rsidP="00320F3C">
      <w:pPr>
        <w:spacing w:line="240" w:lineRule="auto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5. Турист проехал 48 км за 3 часа. Сколько времени ему потребуется, чтобы проехать 64 км, если он будет ехать с той же скоростью?</w:t>
      </w:r>
    </w:p>
    <w:p w:rsidR="00F1291C" w:rsidRPr="00343FA2" w:rsidRDefault="00F1291C" w:rsidP="00320F3C">
      <w:pPr>
        <w:spacing w:line="240" w:lineRule="auto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6. Длина прямоугольника 24 см, а ширина в 3 раз меньше. Вычисли периметр и площадь прямоугольника.</w:t>
      </w:r>
    </w:p>
    <w:p w:rsidR="00F1291C" w:rsidRPr="00343FA2" w:rsidRDefault="00F1291C" w:rsidP="00320F3C">
      <w:pPr>
        <w:spacing w:line="240" w:lineRule="auto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7. У Коли было 50 р. Она купил 4 солдатика по 5р. и две ручки по 5р. Хватит ли ему денег на покупку машинки, если она стоит 17 рублей?</w:t>
      </w:r>
    </w:p>
    <w:p w:rsidR="00F1291C" w:rsidRPr="00343FA2" w:rsidRDefault="00F1291C" w:rsidP="00320F3C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43FA2">
        <w:rPr>
          <w:rFonts w:ascii="Times New Roman" w:hAnsi="Times New Roman"/>
          <w:b/>
          <w:sz w:val="24"/>
          <w:szCs w:val="24"/>
          <w:u w:val="single"/>
        </w:rPr>
        <w:t>Оценивание контрольных работ:</w:t>
      </w:r>
    </w:p>
    <w:p w:rsidR="00F1291C" w:rsidRPr="00343FA2" w:rsidRDefault="00F1291C" w:rsidP="00320F3C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1291C" w:rsidRPr="00343FA2" w:rsidRDefault="00F1291C" w:rsidP="00320F3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b/>
          <w:sz w:val="24"/>
          <w:szCs w:val="24"/>
        </w:rPr>
        <w:t>Отметки в контрольной работе ставятся по числу решённых задач.</w:t>
      </w:r>
      <w:r w:rsidRPr="00343FA2">
        <w:rPr>
          <w:rFonts w:ascii="Times New Roman" w:hAnsi="Times New Roman"/>
          <w:sz w:val="24"/>
          <w:szCs w:val="24"/>
        </w:rPr>
        <w:t xml:space="preserve"> </w:t>
      </w:r>
    </w:p>
    <w:p w:rsidR="00F1291C" w:rsidRPr="00343FA2" w:rsidRDefault="00F1291C" w:rsidP="00320F3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За каждую учебную задачу или группу заданий (задач), показывающую овладение конкретным действием (умением), определяется и ставится отдельная отметка. По количеству полученных отметок за контрольную работу выводится средняя арифметическая, которая и является итоговой и выставляется в классный журнал за то число, когда проводился контроль данный контроль знаний. За отдельно решенные задания отметки выставляются в свободные клетки классного журнала по данной теме.</w:t>
      </w:r>
    </w:p>
    <w:p w:rsidR="00F1291C" w:rsidRPr="00343FA2" w:rsidRDefault="00F1291C" w:rsidP="00320F3C">
      <w:pPr>
        <w:pStyle w:val="NoSpacing"/>
        <w:numPr>
          <w:ilvl w:val="0"/>
          <w:numId w:val="2"/>
        </w:numPr>
        <w:tabs>
          <w:tab w:val="left" w:pos="220"/>
        </w:tabs>
        <w:ind w:left="0" w:firstLine="0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Задание считается выполненным, если содержит более 65% верных ответов.</w:t>
      </w:r>
    </w:p>
    <w:p w:rsidR="00F1291C" w:rsidRPr="00343FA2" w:rsidRDefault="00F1291C" w:rsidP="00320F3C">
      <w:pPr>
        <w:pStyle w:val="NoSpacing"/>
        <w:numPr>
          <w:ilvl w:val="0"/>
          <w:numId w:val="2"/>
        </w:numPr>
        <w:tabs>
          <w:tab w:val="left" w:pos="220"/>
        </w:tabs>
        <w:ind w:left="0" w:firstLine="0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Самостоятельное исправление ошибки обучающимся не учитывается, отметка не снижается.</w:t>
      </w:r>
    </w:p>
    <w:p w:rsidR="00F1291C" w:rsidRPr="00343FA2" w:rsidRDefault="00F1291C" w:rsidP="00320F3C">
      <w:pPr>
        <w:pStyle w:val="NoSpacing"/>
        <w:numPr>
          <w:ilvl w:val="0"/>
          <w:numId w:val="2"/>
        </w:numPr>
        <w:tabs>
          <w:tab w:val="left" w:pos="220"/>
        </w:tabs>
        <w:ind w:left="0" w:firstLine="0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При выведении средней арифметической отметки 4,5 балла считаются за «4», 4,6 и более – за «5».</w:t>
      </w:r>
    </w:p>
    <w:tbl>
      <w:tblPr>
        <w:tblpPr w:leftFromText="180" w:rightFromText="180" w:vertAnchor="text" w:horzAnchor="margin" w:tblpXSpec="center" w:tblpY="71"/>
        <w:tblW w:w="10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3969"/>
        <w:gridCol w:w="2626"/>
      </w:tblGrid>
      <w:tr w:rsidR="00F1291C" w:rsidRPr="00343FA2" w:rsidTr="00320F3C">
        <w:tc>
          <w:tcPr>
            <w:tcW w:w="3936" w:type="dxa"/>
            <w:vAlign w:val="center"/>
          </w:tcPr>
          <w:p w:rsidR="00F1291C" w:rsidRPr="00343FA2" w:rsidRDefault="00F1291C" w:rsidP="00320F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43FA2">
              <w:rPr>
                <w:rFonts w:ascii="Times New Roman" w:hAnsi="Times New Roman"/>
                <w:b/>
                <w:sz w:val="24"/>
                <w:szCs w:val="24"/>
              </w:rPr>
              <w:t>Уровни успешности</w:t>
            </w:r>
          </w:p>
        </w:tc>
        <w:tc>
          <w:tcPr>
            <w:tcW w:w="3969" w:type="dxa"/>
            <w:vAlign w:val="center"/>
          </w:tcPr>
          <w:p w:rsidR="00F1291C" w:rsidRPr="00343FA2" w:rsidRDefault="00F1291C" w:rsidP="00320F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43FA2">
              <w:rPr>
                <w:rFonts w:ascii="Times New Roman" w:hAnsi="Times New Roman"/>
                <w:b/>
                <w:sz w:val="24"/>
                <w:szCs w:val="24"/>
              </w:rPr>
              <w:t>4-балльная шкала</w:t>
            </w:r>
          </w:p>
        </w:tc>
        <w:tc>
          <w:tcPr>
            <w:tcW w:w="2626" w:type="dxa"/>
          </w:tcPr>
          <w:p w:rsidR="00F1291C" w:rsidRPr="00343FA2" w:rsidRDefault="00F1291C" w:rsidP="00320F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43FA2">
              <w:rPr>
                <w:rFonts w:ascii="Times New Roman" w:hAnsi="Times New Roman"/>
                <w:b/>
                <w:sz w:val="24"/>
                <w:szCs w:val="24"/>
              </w:rPr>
              <w:t>100%-шкала</w:t>
            </w:r>
          </w:p>
        </w:tc>
      </w:tr>
      <w:tr w:rsidR="00F1291C" w:rsidRPr="00343FA2" w:rsidTr="00320F3C">
        <w:tblPrEx>
          <w:tblLook w:val="0000"/>
        </w:tblPrEx>
        <w:trPr>
          <w:cantSplit/>
          <w:trHeight w:val="1339"/>
        </w:trPr>
        <w:tc>
          <w:tcPr>
            <w:tcW w:w="3936" w:type="dxa"/>
            <w:vAlign w:val="center"/>
          </w:tcPr>
          <w:p w:rsidR="00F1291C" w:rsidRPr="00343FA2" w:rsidRDefault="00F1291C" w:rsidP="00320F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Не достигнут базовый уровень</w:t>
            </w:r>
          </w:p>
          <w:p w:rsidR="00F1291C" w:rsidRPr="00343FA2" w:rsidRDefault="00F1291C" w:rsidP="00320F3C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Не решена типовая, много раз отработанная задача</w:t>
            </w:r>
          </w:p>
        </w:tc>
        <w:tc>
          <w:tcPr>
            <w:tcW w:w="3969" w:type="dxa"/>
            <w:vAlign w:val="center"/>
          </w:tcPr>
          <w:p w:rsidR="00F1291C" w:rsidRPr="00343FA2" w:rsidRDefault="00F1291C" w:rsidP="00320F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 xml:space="preserve">«2» 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  <w:p w:rsidR="00F1291C" w:rsidRPr="00343FA2" w:rsidRDefault="00F1291C" w:rsidP="00320F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ниже нормы,</w:t>
            </w:r>
          </w:p>
          <w:p w:rsidR="00F1291C" w:rsidRPr="00343FA2" w:rsidRDefault="00F1291C" w:rsidP="00320F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26" w:type="dxa"/>
            <w:vAlign w:val="center"/>
          </w:tcPr>
          <w:p w:rsidR="00F1291C" w:rsidRPr="00343FA2" w:rsidRDefault="00F1291C" w:rsidP="00320F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Выполнено менее 50% заданий базового уровня</w:t>
            </w:r>
          </w:p>
        </w:tc>
      </w:tr>
      <w:tr w:rsidR="00F1291C" w:rsidRPr="00343FA2" w:rsidTr="00320F3C">
        <w:tblPrEx>
          <w:tblLook w:val="0000"/>
        </w:tblPrEx>
        <w:trPr>
          <w:cantSplit/>
          <w:trHeight w:val="780"/>
        </w:trPr>
        <w:tc>
          <w:tcPr>
            <w:tcW w:w="3936" w:type="dxa"/>
            <w:vMerge w:val="restart"/>
            <w:vAlign w:val="center"/>
          </w:tcPr>
          <w:p w:rsidR="00F1291C" w:rsidRPr="00343FA2" w:rsidRDefault="00F1291C" w:rsidP="00320F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43FA2">
              <w:rPr>
                <w:rFonts w:ascii="Times New Roman" w:hAnsi="Times New Roman"/>
                <w:b/>
                <w:sz w:val="24"/>
                <w:szCs w:val="24"/>
              </w:rPr>
              <w:t>Базовый уровень</w:t>
            </w:r>
          </w:p>
          <w:p w:rsidR="00F1291C" w:rsidRPr="00343FA2" w:rsidRDefault="00F1291C" w:rsidP="00320F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1291C" w:rsidRPr="00343FA2" w:rsidRDefault="00F1291C" w:rsidP="00320F3C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Решение типовой задачи, подобной тем, что решали уже много раз, где требовались отработанные умения и уже усвоенные знания</w:t>
            </w:r>
          </w:p>
          <w:p w:rsidR="00F1291C" w:rsidRPr="00343FA2" w:rsidRDefault="00F1291C" w:rsidP="00320F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1291C" w:rsidRPr="00343FA2" w:rsidRDefault="00F1291C" w:rsidP="00320F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 xml:space="preserve">«3»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  <w:p w:rsidR="00F1291C" w:rsidRPr="00343FA2" w:rsidRDefault="00F1291C" w:rsidP="00320F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норма, зачёт, удовлетворительно.</w:t>
            </w:r>
          </w:p>
          <w:p w:rsidR="00F1291C" w:rsidRPr="00343FA2" w:rsidRDefault="00F1291C" w:rsidP="00320F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Частично успешное решение (с незначительной, не влияющей на результат ошибкой или с посторонней помощью в какой-то момент решения)</w:t>
            </w:r>
          </w:p>
        </w:tc>
        <w:tc>
          <w:tcPr>
            <w:tcW w:w="2626" w:type="dxa"/>
            <w:vAlign w:val="center"/>
          </w:tcPr>
          <w:p w:rsidR="00F1291C" w:rsidRPr="00343FA2" w:rsidRDefault="00F1291C" w:rsidP="00320F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Выполнено 50 – 65% заданий базового уровня</w:t>
            </w:r>
          </w:p>
        </w:tc>
      </w:tr>
      <w:tr w:rsidR="00F1291C" w:rsidRPr="00343FA2" w:rsidTr="00320F3C">
        <w:tblPrEx>
          <w:tblLook w:val="0000"/>
        </w:tblPrEx>
        <w:trPr>
          <w:cantSplit/>
          <w:trHeight w:val="689"/>
        </w:trPr>
        <w:tc>
          <w:tcPr>
            <w:tcW w:w="3936" w:type="dxa"/>
            <w:vMerge/>
            <w:vAlign w:val="center"/>
          </w:tcPr>
          <w:p w:rsidR="00F1291C" w:rsidRPr="00343FA2" w:rsidRDefault="00F1291C" w:rsidP="00320F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1291C" w:rsidRPr="00343FA2" w:rsidRDefault="00F1291C" w:rsidP="00320F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 xml:space="preserve">«4»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  <w:p w:rsidR="00F1291C" w:rsidRPr="00343FA2" w:rsidRDefault="00F1291C" w:rsidP="00320F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хорошо.</w:t>
            </w:r>
          </w:p>
          <w:p w:rsidR="00F1291C" w:rsidRPr="00343FA2" w:rsidRDefault="00F1291C" w:rsidP="00320F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Полностью успешное решение (без ошибок и полностью самостоятельно)</w:t>
            </w:r>
          </w:p>
        </w:tc>
        <w:tc>
          <w:tcPr>
            <w:tcW w:w="2626" w:type="dxa"/>
            <w:vAlign w:val="center"/>
          </w:tcPr>
          <w:p w:rsidR="00F1291C" w:rsidRPr="00343FA2" w:rsidRDefault="00F1291C" w:rsidP="00320F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Выполнено более 65% заданий базового уровня и 50 % заданий повышенного уровня или 100% заданий базового уровня</w:t>
            </w:r>
          </w:p>
        </w:tc>
      </w:tr>
      <w:tr w:rsidR="00F1291C" w:rsidRPr="00343FA2" w:rsidTr="00320F3C">
        <w:tblPrEx>
          <w:tblLook w:val="0000"/>
        </w:tblPrEx>
        <w:trPr>
          <w:cantSplit/>
          <w:trHeight w:val="689"/>
        </w:trPr>
        <w:tc>
          <w:tcPr>
            <w:tcW w:w="3936" w:type="dxa"/>
            <w:vAlign w:val="center"/>
          </w:tcPr>
          <w:p w:rsidR="00F1291C" w:rsidRPr="00343FA2" w:rsidRDefault="00F1291C" w:rsidP="00320F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43FA2">
              <w:rPr>
                <w:rFonts w:ascii="Times New Roman" w:hAnsi="Times New Roman"/>
                <w:b/>
                <w:sz w:val="24"/>
                <w:szCs w:val="24"/>
              </w:rPr>
              <w:t>Повышенный уровень</w:t>
            </w:r>
          </w:p>
          <w:p w:rsidR="00F1291C" w:rsidRPr="00343FA2" w:rsidRDefault="00F1291C" w:rsidP="00320F3C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Решение нестандартной задачи, где потребовалось</w:t>
            </w:r>
          </w:p>
          <w:p w:rsidR="00F1291C" w:rsidRPr="00343FA2" w:rsidRDefault="00F1291C" w:rsidP="00320F3C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либо применить новые знаний по изучаемой в данный момент теме,</w:t>
            </w:r>
          </w:p>
          <w:p w:rsidR="00F1291C" w:rsidRPr="00343FA2" w:rsidRDefault="00F1291C" w:rsidP="00320F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либо уже усвоенные знания и умения, но в новой, непривычной ситуации</w:t>
            </w:r>
          </w:p>
        </w:tc>
        <w:tc>
          <w:tcPr>
            <w:tcW w:w="3969" w:type="dxa"/>
            <w:vAlign w:val="center"/>
          </w:tcPr>
          <w:p w:rsidR="00F1291C" w:rsidRPr="00343FA2" w:rsidRDefault="00F1291C" w:rsidP="00320F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 xml:space="preserve">«5»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отлично.</w:t>
            </w:r>
          </w:p>
          <w:p w:rsidR="00F1291C" w:rsidRPr="00343FA2" w:rsidRDefault="00F1291C" w:rsidP="00320F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Полностью успешное решение (без ошибок и полностью самостоятельно)</w:t>
            </w:r>
          </w:p>
        </w:tc>
        <w:tc>
          <w:tcPr>
            <w:tcW w:w="2626" w:type="dxa"/>
            <w:vAlign w:val="center"/>
          </w:tcPr>
          <w:p w:rsidR="00F1291C" w:rsidRPr="00343FA2" w:rsidRDefault="00F1291C" w:rsidP="00320F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Выполнено 90 - 100% заданий базового уровня и не менее 50 % заданий повышенного уровня</w:t>
            </w:r>
          </w:p>
          <w:p w:rsidR="00F1291C" w:rsidRPr="00343FA2" w:rsidRDefault="00F1291C" w:rsidP="00320F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291C" w:rsidRPr="00343FA2" w:rsidRDefault="00F1291C" w:rsidP="00320F3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1291C" w:rsidRPr="00343FA2" w:rsidRDefault="00F1291C" w:rsidP="00343FA2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F1291C" w:rsidRPr="00343FA2" w:rsidRDefault="00F1291C" w:rsidP="00343FA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291C" w:rsidRPr="00343FA2" w:rsidRDefault="00F1291C" w:rsidP="00343FA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291C" w:rsidRPr="00343FA2" w:rsidRDefault="00F1291C" w:rsidP="00343FA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291C" w:rsidRPr="00343FA2" w:rsidRDefault="00F1291C" w:rsidP="00343FA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291C" w:rsidRPr="00343FA2" w:rsidRDefault="00F1291C" w:rsidP="00343FA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291C" w:rsidRPr="00343FA2" w:rsidRDefault="00F1291C" w:rsidP="00343FA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291C" w:rsidRPr="00343FA2" w:rsidRDefault="00F1291C" w:rsidP="00343FA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291C" w:rsidRPr="00343FA2" w:rsidRDefault="00F1291C" w:rsidP="00343FA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291C" w:rsidRPr="00343FA2" w:rsidRDefault="00F1291C" w:rsidP="00343FA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291C" w:rsidRPr="00343FA2" w:rsidRDefault="00F1291C" w:rsidP="00343FA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291C" w:rsidRPr="00343FA2" w:rsidRDefault="00F1291C" w:rsidP="00343FA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291C" w:rsidRPr="00343FA2" w:rsidRDefault="00F1291C" w:rsidP="00343FA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291C" w:rsidRPr="00343FA2" w:rsidRDefault="00F1291C" w:rsidP="00343FA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291C" w:rsidRPr="00343FA2" w:rsidRDefault="00F1291C" w:rsidP="00343FA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291C" w:rsidRPr="00343FA2" w:rsidRDefault="00F1291C" w:rsidP="00343FA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291C" w:rsidRPr="00343FA2" w:rsidRDefault="00F1291C" w:rsidP="00343FA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291C" w:rsidRPr="00343FA2" w:rsidRDefault="00F1291C" w:rsidP="00343FA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291C" w:rsidRPr="00343FA2" w:rsidRDefault="00F1291C" w:rsidP="00343FA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291C" w:rsidRPr="00343FA2" w:rsidRDefault="00F1291C" w:rsidP="00343FA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291C" w:rsidRPr="00343FA2" w:rsidRDefault="00F1291C" w:rsidP="00343FA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291C" w:rsidRPr="00343FA2" w:rsidRDefault="00F1291C" w:rsidP="00343FA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291C" w:rsidRPr="00343FA2" w:rsidRDefault="00F1291C" w:rsidP="00343FA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291C" w:rsidRPr="00343FA2" w:rsidRDefault="00F1291C" w:rsidP="00343FA2">
      <w:pPr>
        <w:spacing w:line="240" w:lineRule="auto"/>
        <w:rPr>
          <w:rFonts w:ascii="Times New Roman" w:hAnsi="Times New Roman"/>
          <w:sz w:val="24"/>
          <w:szCs w:val="24"/>
        </w:rPr>
        <w:sectPr w:rsidR="00F1291C" w:rsidRPr="00343FA2" w:rsidSect="00B15BB5">
          <w:pgSz w:w="11906" w:h="16838"/>
          <w:pgMar w:top="720" w:right="720" w:bottom="720" w:left="1430" w:header="708" w:footer="708" w:gutter="0"/>
          <w:cols w:space="708"/>
          <w:docGrid w:linePitch="360"/>
        </w:sectPr>
      </w:pPr>
    </w:p>
    <w:p w:rsidR="00F1291C" w:rsidRPr="00343FA2" w:rsidRDefault="00F1291C" w:rsidP="00343FA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43FA2">
        <w:rPr>
          <w:rFonts w:ascii="Times New Roman" w:hAnsi="Times New Roman"/>
          <w:sz w:val="24"/>
          <w:szCs w:val="24"/>
        </w:rPr>
        <w:t>Календарно-тематическое планирование</w:t>
      </w:r>
    </w:p>
    <w:tbl>
      <w:tblPr>
        <w:tblW w:w="104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2108"/>
        <w:gridCol w:w="990"/>
        <w:gridCol w:w="2090"/>
        <w:gridCol w:w="3118"/>
        <w:gridCol w:w="622"/>
        <w:gridCol w:w="880"/>
      </w:tblGrid>
      <w:tr w:rsidR="00F1291C" w:rsidRPr="00343FA2" w:rsidTr="00FE3A3E">
        <w:trPr>
          <w:trHeight w:val="355"/>
        </w:trPr>
        <w:tc>
          <w:tcPr>
            <w:tcW w:w="642" w:type="dxa"/>
            <w:vMerge w:val="restart"/>
            <w:vAlign w:val="center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3F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№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3FA2">
              <w:rPr>
                <w:rFonts w:ascii="Times New Roman" w:hAnsi="Times New Roman"/>
                <w:b/>
                <w:sz w:val="24"/>
                <w:szCs w:val="24"/>
              </w:rPr>
              <w:t>п./п.</w:t>
            </w:r>
          </w:p>
        </w:tc>
        <w:tc>
          <w:tcPr>
            <w:tcW w:w="2108" w:type="dxa"/>
            <w:vMerge w:val="restart"/>
            <w:vAlign w:val="center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FA2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990" w:type="dxa"/>
            <w:vMerge w:val="restart"/>
            <w:vAlign w:val="center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FA2">
              <w:rPr>
                <w:rFonts w:ascii="Times New Roman" w:hAnsi="Times New Roman"/>
                <w:b/>
                <w:sz w:val="24"/>
                <w:szCs w:val="24"/>
              </w:rPr>
              <w:t xml:space="preserve">Тип уроков   </w:t>
            </w:r>
          </w:p>
        </w:tc>
        <w:tc>
          <w:tcPr>
            <w:tcW w:w="5208" w:type="dxa"/>
            <w:gridSpan w:val="2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FA2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622" w:type="dxa"/>
            <w:vMerge w:val="restart"/>
            <w:vAlign w:val="center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FA2">
              <w:rPr>
                <w:rFonts w:ascii="Times New Roman" w:hAnsi="Times New Roman"/>
                <w:b/>
                <w:sz w:val="24"/>
                <w:szCs w:val="24"/>
              </w:rPr>
              <w:t>Дата планируемая</w:t>
            </w:r>
          </w:p>
        </w:tc>
        <w:tc>
          <w:tcPr>
            <w:tcW w:w="880" w:type="dxa"/>
            <w:vMerge w:val="restart"/>
            <w:vAlign w:val="center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FA2">
              <w:rPr>
                <w:rFonts w:ascii="Times New Roman" w:hAnsi="Times New Roman"/>
                <w:b/>
                <w:sz w:val="24"/>
                <w:szCs w:val="24"/>
              </w:rPr>
              <w:t>Дата фактическая</w:t>
            </w:r>
          </w:p>
        </w:tc>
      </w:tr>
      <w:tr w:rsidR="00F1291C" w:rsidRPr="00343FA2" w:rsidTr="00FE3A3E">
        <w:trPr>
          <w:trHeight w:val="448"/>
        </w:trPr>
        <w:tc>
          <w:tcPr>
            <w:tcW w:w="642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0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F1291C" w:rsidRPr="00343FA2" w:rsidRDefault="00F1291C" w:rsidP="00343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FA2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118" w:type="dxa"/>
            <w:vAlign w:val="center"/>
          </w:tcPr>
          <w:p w:rsidR="00F1291C" w:rsidRPr="00343FA2" w:rsidRDefault="00F1291C" w:rsidP="00343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FA2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622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291C" w:rsidRPr="00343FA2" w:rsidTr="00FE3A3E">
        <w:trPr>
          <w:trHeight w:val="448"/>
        </w:trPr>
        <w:tc>
          <w:tcPr>
            <w:tcW w:w="10450" w:type="dxa"/>
            <w:gridSpan w:val="7"/>
            <w:vAlign w:val="center"/>
          </w:tcPr>
          <w:p w:rsidR="00F1291C" w:rsidRPr="00343FA2" w:rsidRDefault="00F1291C" w:rsidP="00E7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Проверь себя! Чему ты научился в первом, втором и третьем классах?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ч)</w:t>
            </w: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3F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четверть (38 ч)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 xml:space="preserve">Сравнение многозначных чисел. Табличное умножение   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нумерацией многозначных чисел.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разрядный и десятичный состав числа.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Соблюдать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>алгоритмы письменного сложения и вычитания</w:t>
            </w:r>
          </w:p>
        </w:tc>
        <w:tc>
          <w:tcPr>
            <w:tcW w:w="3118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Принимать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сохранять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учебную задачу и активно включаться в деятельность, направленную на её решение в сотрудничестве с учителем и одноклассниками.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Устанавливать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аналогии.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Аргументировать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свою позицию и координировать её с позициями партнеров в совместной деятельности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FA2">
              <w:rPr>
                <w:rFonts w:ascii="Times New Roman" w:hAnsi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Арифметические задачи. Правила порядка выполнения действий 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Merge w:val="restart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правила порядка выполнения действий.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Решать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3118" w:type="dxa"/>
            <w:vMerge w:val="restart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Самостоятельно </w:t>
            </w:r>
            <w:r w:rsidRPr="00343FA2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учитывать</w:t>
            </w:r>
            <w:r w:rsidRPr="00343FA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выделенные учителем ориентиры действия в новом учебном материале.</w:t>
            </w:r>
          </w:p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общим приемом решения задач.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преобразовывать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модели и схемы для решения задач.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Задавать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вопросы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3F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Арифметические задачи. Правила порядка выполнения действий 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Арифметические задачи. Правила порядка выполнения действий 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Взаимосвязь компонентов и результата действий. </w:t>
            </w:r>
            <w:r w:rsidRPr="00343FA2">
              <w:rPr>
                <w:rFonts w:ascii="Times New Roman" w:hAnsi="Times New Roman"/>
                <w:sz w:val="24"/>
                <w:szCs w:val="24"/>
                <w:lang w:val="en-US"/>
              </w:rPr>
              <w:t>Правило. Арифметические задачи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задачи.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Совершенствовать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вычислительные навыки.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правила о взаимосвязи компонентов и результатов действий</w:t>
            </w:r>
          </w:p>
        </w:tc>
        <w:tc>
          <w:tcPr>
            <w:tcW w:w="3118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Планировать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своё действие в соответствии с поставленной задачей и условиями её реализации, в том числе во внутреннем плане.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Осуществлять анализ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объектов с выделением существенных и несущественных признаков.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Выражать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 речи свои мысли и действия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FA2">
              <w:rPr>
                <w:rFonts w:ascii="Times New Roman" w:hAnsi="Times New Roman"/>
                <w:sz w:val="24"/>
                <w:szCs w:val="24"/>
                <w:lang w:val="en-US"/>
              </w:rPr>
              <w:t>Арифметические задачи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Анализировать, применять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письменный прием сложения и вычитания многозначных чисел.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задачи.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Совершенствовать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вычислительные </w:t>
            </w:r>
          </w:p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</w:p>
        </w:tc>
        <w:tc>
          <w:tcPr>
            <w:tcW w:w="3118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Высказывать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своё предположение на основе работы с иллюстрацией учебника.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Осуществлять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подведение под понятие на основе распознавания объектов, выделения существенных признаков и их синтеза.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Устанавливать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аналогии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Деление на 10, 100, 1000… Соотношение единиц массы, длины, времени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Выводить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>правило о делении чисел, оканчивающихся нулями, на 10, 100, 1000.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 Записывать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под диктовку многозначные числа на основе их разрядного состава </w:t>
            </w:r>
          </w:p>
        </w:tc>
        <w:tc>
          <w:tcPr>
            <w:tcW w:w="3118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Проявлять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познавательную инициативу в учебном сотрудничестве.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учебные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действия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 материализованной, громкоречевой и умственной форме.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понятные для партнера высказывания, учитывающие, что партнер видит и знает, а что нет. Самостоятельно адекватно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действия и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вносить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необходимые коррективы в исполнение, как по ходу его реализации, так и в конце действия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Площадь и периметр прямоугольника. Сравнение числовых выражений. </w:t>
            </w:r>
            <w:r w:rsidRPr="00343FA2">
              <w:rPr>
                <w:rFonts w:ascii="Times New Roman" w:hAnsi="Times New Roman"/>
                <w:sz w:val="24"/>
                <w:szCs w:val="24"/>
                <w:lang w:val="en-US"/>
              </w:rPr>
              <w:t>Порядок выполнения действий. Многогранник. Прямоугольный параллелепипед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площадь и периметр прямоугольника.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задачи с помощью схемы,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их и сравнивать </w:t>
            </w:r>
          </w:p>
        </w:tc>
        <w:tc>
          <w:tcPr>
            <w:tcW w:w="3118" w:type="dxa"/>
            <w:vMerge w:val="restart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Высказывать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своё предположение на основе работы с иллюстрацией учебника.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Осуществлять поиск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необходимой информации для выполнения учебных заданий с использованием учебной литературы.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знаково-символические средства, в том числе модели и схемы для решения задач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Площадь и периметр прямоугольника. Сравнение числовых выражений. </w:t>
            </w:r>
            <w:r w:rsidRPr="00343FA2">
              <w:rPr>
                <w:rFonts w:ascii="Times New Roman" w:hAnsi="Times New Roman"/>
                <w:sz w:val="24"/>
                <w:szCs w:val="24"/>
                <w:lang w:val="en-US"/>
              </w:rPr>
              <w:t>Порядок выполнения действий. Многогранник. Прямоугольный параллелепипед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90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Деление числа на произведение. Диаграмма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правило деления числа на произведение и возможности его применения для вычислений.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 Решать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задачи,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выражения,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табличное вычисление </w:t>
            </w:r>
          </w:p>
        </w:tc>
        <w:tc>
          <w:tcPr>
            <w:tcW w:w="3118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способ и результат действия; контролировать процесс и результаты деятельности.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рассуждения в форме связи простых суждений об объекте, его строении, свойствах и связях.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Выражать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 речи свои мысли и действия.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 Осуществлять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контроль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и оказывать в сотрудничестве необходимую помощь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Куб. Таблица умножения и соответствующие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случаи деления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задачи,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выражения,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табличные вычисления.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развёртку куба </w:t>
            </w:r>
          </w:p>
        </w:tc>
        <w:tc>
          <w:tcPr>
            <w:tcW w:w="3118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Действовать</w:t>
            </w:r>
            <w:r w:rsidRPr="00343F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по самостоятельно составленному плану. Самостоятельно адекватно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действия и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вносить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необходимые коррективы в исполнение, как по ходу его реализации, так и в конце действия.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Осуществлять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выбор наиболее эффективных способов решения задач в зависимости от конкретных </w:t>
            </w:r>
          </w:p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 xml:space="preserve">условий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rPr>
          <w:trHeight w:val="1692"/>
        </w:trPr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FA2">
              <w:rPr>
                <w:rFonts w:ascii="Times New Roman" w:hAnsi="Times New Roman"/>
                <w:sz w:val="24"/>
                <w:szCs w:val="24"/>
                <w:lang w:val="en-US"/>
              </w:rPr>
              <w:t>Числовые выражения. Развертка куба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>на практике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>переместительное свойство сложения и умножения, сочетательное свойство сложения и умножения. Р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ешать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задачи,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выражения,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табличные вычисления.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развёртку куба </w:t>
            </w:r>
          </w:p>
        </w:tc>
        <w:tc>
          <w:tcPr>
            <w:tcW w:w="3118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В сотрудничестве с учителем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ставить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новые учебные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задачи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Высказывать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своё предположение на основе работы с иллюстрацией учебника.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знаково-символи-ческие средства, в том числе модели и схемы для решения задач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1291C" w:rsidRPr="00343FA2" w:rsidTr="00FE3A3E">
        <w:trPr>
          <w:trHeight w:val="266"/>
        </w:trPr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№1(входная)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Уроки развивающего контроля.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письменные вычисления (вычислительные приемы сложения и вычитания многозначных чисел).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</w:p>
        </w:tc>
        <w:tc>
          <w:tcPr>
            <w:tcW w:w="3118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Планировать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своё действие в соответствии с поставленной задачей и условиями её реализации, в том числе во внутреннем плане. Анализировать </w:t>
            </w:r>
            <w:r w:rsidRPr="00343FA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выполнение работы. Самостоятельно адекватно </w:t>
            </w:r>
            <w:r w:rsidRPr="00343FA2">
              <w:rPr>
                <w:rFonts w:ascii="Times New Roman" w:hAnsi="Times New Roman"/>
                <w:i/>
                <w:spacing w:val="4"/>
                <w:sz w:val="24"/>
                <w:szCs w:val="24"/>
              </w:rPr>
              <w:t>оценивать</w:t>
            </w:r>
            <w:r w:rsidRPr="00343FA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правильность выполнения действия и </w:t>
            </w:r>
            <w:r w:rsidRPr="00343FA2">
              <w:rPr>
                <w:rFonts w:ascii="Times New Roman" w:hAnsi="Times New Roman"/>
                <w:i/>
                <w:spacing w:val="4"/>
                <w:sz w:val="24"/>
                <w:szCs w:val="24"/>
              </w:rPr>
              <w:t>вносить</w:t>
            </w:r>
            <w:r w:rsidRPr="00343FA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необходимые коррективы в исполнение, как по ходу его реализации, так и в конце действия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rPr>
          <w:trHeight w:val="235"/>
        </w:trPr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FA2">
              <w:rPr>
                <w:rFonts w:ascii="Times New Roman" w:hAnsi="Times New Roman"/>
                <w:b/>
                <w:sz w:val="24"/>
                <w:szCs w:val="24"/>
              </w:rPr>
              <w:t>Работа над ошибками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Проверять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выполненных вычислений; выполнять работу над ошибками </w:t>
            </w:r>
          </w:p>
        </w:tc>
        <w:tc>
          <w:tcPr>
            <w:tcW w:w="311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43FA2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Адекватно </w:t>
            </w:r>
            <w:r w:rsidRPr="00343FA2"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>оценивать</w:t>
            </w:r>
            <w:r w:rsidRPr="00343FA2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свои достижения, осознавать возникающие трудности и искать способы их преодоления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rPr>
          <w:trHeight w:val="235"/>
        </w:trPr>
        <w:tc>
          <w:tcPr>
            <w:tcW w:w="10450" w:type="dxa"/>
            <w:gridSpan w:val="7"/>
          </w:tcPr>
          <w:p w:rsidR="00F1291C" w:rsidRPr="00343FA2" w:rsidRDefault="00F1291C" w:rsidP="00E7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Умножение многозначного числа на однозначное (11 ч)</w:t>
            </w: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Постановка учебной задачи.   Алгоритм умножения на однозначное число   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Составлять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алгоритм письменного умножения.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его в процессе выполнения практических упражнений </w:t>
            </w:r>
          </w:p>
        </w:tc>
        <w:tc>
          <w:tcPr>
            <w:tcW w:w="3118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В сотрудничестве с учителем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ставить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новые учебные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задачи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рассуждения в форме связи простых суждений об объекте, его строении, свойствах и связях.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речь для регуляции своего действия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Алгоритм умножения на однозначное число.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Разрядный состав многозначного числа. Арифметические задачи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  <w:vMerge w:val="restart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алгоритм письменного умножения на однозначное число </w:t>
            </w:r>
          </w:p>
        </w:tc>
        <w:tc>
          <w:tcPr>
            <w:tcW w:w="3118" w:type="dxa"/>
            <w:vMerge w:val="restart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учитывать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выделенные учителем ориентиры действия в новом учебном материале.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Планировать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своё действие в соответствии с поставленной задачей и условиями её реализации, в том числе во внутреннем плане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3F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Алгоритм умножения на однозначное число.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Разрядный состав многозначного числа. Арифметические задачи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Арифметические задачи. Умножение многозначного числа на однозначное   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Решать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задачи,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задачи по данной схеме.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умножение многозначных чисел на однозначное число </w:t>
            </w:r>
          </w:p>
        </w:tc>
        <w:tc>
          <w:tcPr>
            <w:tcW w:w="3118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знаково-символические средства, в том числе модели и схемы для решения задач.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способ и результат действия; контролировать процесс и результаты деятельности.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Высказывать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своё предположение на основе работы с иллюстрацией учебника.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Ориентироваться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на разнообразие способов решения задач.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Произвольно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и осознанно владеть общим умением решать задачи.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Задавать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вопросы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rPr>
          <w:trHeight w:val="412"/>
        </w:trPr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Взаимосвязь компонентов и результатов действий. Правила порядка выполнения действий. Сравнение выражений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Merge w:val="restart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на практике полученные знания.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 Выполнять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умножение многозначных чисел на однозначное число.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Пользоваться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правилом порядка выполнения действий </w:t>
            </w:r>
          </w:p>
        </w:tc>
        <w:tc>
          <w:tcPr>
            <w:tcW w:w="3118" w:type="dxa"/>
            <w:vMerge w:val="restart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общим приемом решения задач.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Планировать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своё действие в соответствии с поставленной задачей и условиями её реализации, в том числе во внутреннем плане. Адекватно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свои достижения, осознавать возникающие трудности и искать способы их преодоления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rPr>
          <w:trHeight w:val="412"/>
        </w:trPr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Взаимосвязь компонентов и результатов действий. Правила порядка выполнения действий. Сравнение выражений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rPr>
          <w:trHeight w:val="412"/>
        </w:trPr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Взаимосвязь компонентов и результатов действий. Правила порядка выполнения действий. Сравнение выражений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Арифметические задачи. Умножение многозначных чисел, оканчивающихся нулями, на однозначное число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>алгоритм письменного умножения.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 Решать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задачи,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задачи по данной схеме.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 Пользоваться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правилом порядка выполнения действий </w:t>
            </w:r>
          </w:p>
        </w:tc>
        <w:tc>
          <w:tcPr>
            <w:tcW w:w="3118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цель деятельности на уроке с помощью учителя.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Планировать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своё действие в соответствии с поставленной задачей и условиями её реализации, в том числе во внутреннем плане.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Выражать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 речи свои мысли и действия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01.10.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Арифметические задачи. Запись текста задачи в таблице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Решать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задачи,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задачи по данной схеме.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умножение многозначных чисел на однозначное число.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выражения </w:t>
            </w:r>
          </w:p>
        </w:tc>
        <w:tc>
          <w:tcPr>
            <w:tcW w:w="3118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Устанавливать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аналогии.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Принимать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сохранять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учебную задачу и активно включаться в деятельность, направленную на её решение в сотрудничестве с учителем и одноклассниками.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Осуществлять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подведение под понятие на основе распознавания объектов, выделения существенных признаков и их синтеза</w:t>
            </w:r>
          </w:p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Арифметические задачи. Сравнение многозначных чисел. Умножение многозначного числа на двузначное, оканчивающееся нулем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Решать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задачи,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задачи по данной схеме или таблице.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умножение изученных видов.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выражения </w:t>
            </w:r>
          </w:p>
        </w:tc>
        <w:tc>
          <w:tcPr>
            <w:tcW w:w="3118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Планировать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своё действие в соответствии с поставленной задачей и условиями её реализации, в том числе во внутреннем плане.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способ и результат действия; контролировать процесс и результаты деятельности.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Высказывать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своё предположение на основе работы с иллюстрацией учебника.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Ориентироваться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на разнообразие способов решения задач.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Произвольно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и осознанно владеть общим умением решать задачи.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Задавать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вопросы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 xml:space="preserve">Умножение многозначных чисел,    оканчивающихся нулями на однозначное число. </w:t>
            </w:r>
            <w:r w:rsidRPr="00343FA2">
              <w:rPr>
                <w:rFonts w:ascii="Times New Roman" w:hAnsi="Times New Roman"/>
                <w:sz w:val="24"/>
                <w:szCs w:val="24"/>
                <w:lang w:val="en-US"/>
              </w:rPr>
              <w:t>Многогранник, его развертка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9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Пользоваться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алгоритмом умножения многозначных чисел, оканчивающихся нулями на однозначное число.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на практике полученные знания </w:t>
            </w:r>
          </w:p>
        </w:tc>
        <w:tc>
          <w:tcPr>
            <w:tcW w:w="311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знаково-символические средства, в том числе модели и схемы для решения задач. Адекватно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свои достижения, осознавать возникающие трудности и искать способы их преодоления.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общим приемом решения задач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1291C" w:rsidRPr="00343FA2" w:rsidTr="00FE3A3E">
        <w:tc>
          <w:tcPr>
            <w:tcW w:w="10450" w:type="dxa"/>
            <w:gridSpan w:val="7"/>
          </w:tcPr>
          <w:p w:rsidR="00F1291C" w:rsidRPr="00343FA2" w:rsidRDefault="00F1291C" w:rsidP="00E7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Деление с остатком (1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ч)</w:t>
            </w: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Постановка учебной задачи.  Запись деления с остатком. </w:t>
            </w:r>
            <w:r w:rsidRPr="00343FA2">
              <w:rPr>
                <w:rFonts w:ascii="Times New Roman" w:hAnsi="Times New Roman"/>
                <w:sz w:val="24"/>
                <w:szCs w:val="24"/>
                <w:lang w:val="en-US"/>
              </w:rPr>
              <w:t>Терминология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предметный смысл действия деления с остатком, название чисел при делении с остатком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. Записывать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деление с остатком, называть компоненты деления </w:t>
            </w:r>
          </w:p>
        </w:tc>
        <w:tc>
          <w:tcPr>
            <w:tcW w:w="3118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В сотрудничестве с учителем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ставить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новые учебные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задачи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Осуществлять поиск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необходимой информации для выполнения учебных заданий с использованием учебной литературы.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учебные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действия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 материализованной, громкоречевой и умственной форме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Взаимосвязь компонентов и результата при делении с остатком. Табличные случаи умножения. Подбор делимого при делении с остатком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правило взаимосвязи компонентов и результата деления с остатком.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правила деления с остатком </w:t>
            </w:r>
          </w:p>
        </w:tc>
        <w:tc>
          <w:tcPr>
            <w:tcW w:w="3118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знаково-символические средства, в том числе модели и схемы для решения задач.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Проводить сравнение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классификацию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по заданным критериям.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Задавать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вопросы.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 Выражать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 речи свои мысли и действия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Деление с остатком. Подбор неполного частного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  <w:vMerge w:val="restart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правило взаимосвязи компонентов и результатов деления с остатком.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задачи, используя представления о конкретном смысле деления с остатком </w:t>
            </w:r>
          </w:p>
        </w:tc>
        <w:tc>
          <w:tcPr>
            <w:tcW w:w="3118" w:type="dxa"/>
            <w:vMerge w:val="restart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цель деятельности на уроке с помощью учителя.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рассуждения в форме связи простых суждений об объекте, его строении, свойствах и связях.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Выражать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 речи свои мысли и действия </w:t>
            </w:r>
          </w:p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Деление с остатком. Подбор неполного частного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Взаимосвязь компонентов и результата при делении с остатком. </w:t>
            </w:r>
            <w:r w:rsidRPr="00343FA2">
              <w:rPr>
                <w:rFonts w:ascii="Times New Roman" w:hAnsi="Times New Roman"/>
                <w:sz w:val="24"/>
                <w:szCs w:val="24"/>
                <w:lang w:val="en-US"/>
              </w:rPr>
              <w:t>Классификация выражений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действие деления с остатком.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задачи, используя представления о конкретном смысле деления с остатком </w:t>
            </w:r>
          </w:p>
        </w:tc>
        <w:tc>
          <w:tcPr>
            <w:tcW w:w="3118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Проявлять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познавательную инициативу в учебном сотрудничестве.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Осуществлять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подведение под понятие на основе распознавания объектов, выделения существенных признаков и их синтеза.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Проводить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классификацию по заданному признаку.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Осуществлять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контроль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и оказывать в сотрудничестве необходимую помощь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Решение арифметических задач. Коррекция ошибок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Осознавать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взаимосвязь компонентов и результатов действия деления с остатком.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случаи деления с остатком.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задачи, используя представления о конкретном смысле деления с остатком. Находить и корректировать допущенные ошибки </w:t>
            </w:r>
          </w:p>
        </w:tc>
        <w:tc>
          <w:tcPr>
            <w:tcW w:w="3118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Принимать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сохранять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учебную задачу и активно включаться в деятельность, направленную на её решение в сотрудничестве с учителем и одноклассниками.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Высказывать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своё предположение на основе работы с иллюстрацией учебника. Адекватно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свои достижения, осознавать возникающие трудности и искать способы их преодоления.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Ориентироваться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на разнообразие способов решения задач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rPr>
          <w:trHeight w:val="777"/>
        </w:trPr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Решение арифметических задач. Взаимосвязь компонентов и результата при делении с остатком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Осознавать</w:t>
            </w:r>
            <w:r w:rsidRPr="00343F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взаимосвязь компонентов и результатов действия деления с остатком. </w:t>
            </w:r>
            <w:r w:rsidRPr="00343FA2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Выполнять</w:t>
            </w:r>
            <w:r w:rsidRPr="00343F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случаи деления с остатком. </w:t>
            </w:r>
            <w:r w:rsidRPr="00343FA2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Решать</w:t>
            </w:r>
            <w:r w:rsidRPr="00343F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задачи, используя представления о конкретном смысле деления с остатком </w:t>
            </w:r>
          </w:p>
        </w:tc>
        <w:tc>
          <w:tcPr>
            <w:tcW w:w="3118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цель деятельности на уроке с помощью учителя. В сотрудничестве с учителем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ставить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новые учебные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задачи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общим приемом решения задач.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преобразовывать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модели и схемы для решения </w:t>
            </w:r>
          </w:p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задач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rPr>
          <w:trHeight w:val="777"/>
        </w:trPr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Деление с остатком. Случай, когда делимое меньше делителя. </w:t>
            </w:r>
            <w:r w:rsidRPr="00343FA2">
              <w:rPr>
                <w:rFonts w:ascii="Times New Roman" w:hAnsi="Times New Roman"/>
                <w:sz w:val="24"/>
                <w:szCs w:val="24"/>
                <w:lang w:val="en-US"/>
              </w:rPr>
              <w:t>Классификация выражений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  <w:vMerge w:val="restart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случаи деления с остатком.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задачи, используя представления о конкретном смысле деления с остатком.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Классифицировать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выражения </w:t>
            </w:r>
          </w:p>
        </w:tc>
        <w:tc>
          <w:tcPr>
            <w:tcW w:w="3118" w:type="dxa"/>
            <w:vMerge w:val="restart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способ и результат действия; контролировать процесс и результаты деятельности.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знаково-символические средства, в том числе модели и схемы для решения задач.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преобразовывать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модели и схемы для решения задач.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Осуществлять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выбор наиболее эффективных способов решения задач в зависимости от конкретных условий.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Задавать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1291C" w:rsidRPr="00343FA2" w:rsidTr="00FE3A3E">
        <w:trPr>
          <w:trHeight w:val="490"/>
        </w:trPr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Подготовка проекта «Математика в жизни людей»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rPr>
          <w:trHeight w:val="485"/>
        </w:trPr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 по теме «Деление с остатком"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Уроки развивающего контроля.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полученные знания на практике </w:t>
            </w:r>
          </w:p>
        </w:tc>
        <w:tc>
          <w:tcPr>
            <w:tcW w:w="3118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Действовать</w:t>
            </w:r>
            <w:r w:rsidRPr="00343FA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343FA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 самостоятельно составленному плану. Анализировать выполнение работы. Самостоятельно адекватно </w:t>
            </w:r>
            <w:r w:rsidRPr="00343FA2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оценивать</w:t>
            </w:r>
            <w:r w:rsidRPr="00343FA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правильность выполнения действия и </w:t>
            </w:r>
            <w:r w:rsidRPr="00343FA2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вносить</w:t>
            </w:r>
            <w:r w:rsidRPr="00343FA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необходимые коррективы в исполнение, как по ходу его реализации, так и в конце действия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rPr>
          <w:trHeight w:val="282"/>
        </w:trPr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FA2">
              <w:rPr>
                <w:rFonts w:ascii="Times New Roman" w:hAnsi="Times New Roman"/>
                <w:b/>
                <w:sz w:val="24"/>
                <w:szCs w:val="24"/>
              </w:rPr>
              <w:t>Работа над ошибками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Проверять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выполненных вычислений; выполнять работу над ошибками </w:t>
            </w:r>
          </w:p>
        </w:tc>
        <w:tc>
          <w:tcPr>
            <w:tcW w:w="311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43FA2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Адекватно </w:t>
            </w:r>
            <w:r w:rsidRPr="00343FA2"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>оценивать</w:t>
            </w:r>
            <w:r w:rsidRPr="00343FA2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свои достижения, осознавать возникающие трудности и искать способы их преодоления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FA2">
              <w:rPr>
                <w:rFonts w:ascii="Times New Roman" w:hAnsi="Times New Roman"/>
                <w:sz w:val="24"/>
                <w:szCs w:val="24"/>
                <w:lang w:val="en-US"/>
              </w:rPr>
              <w:t>Решение  задач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Изменять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условие задачи к данной схеме.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 Осознавать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взаимосвязь компонентов и результатов действия деления с остатком.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случаи деления с остатком </w:t>
            </w:r>
          </w:p>
        </w:tc>
        <w:tc>
          <w:tcPr>
            <w:tcW w:w="3118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цель деятельности на уроке с помощью учителя.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Осуществлять поиск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необходимой информации для выполнения учебных заданий с использованием учебной литературы.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понятные для партнера высказывания, учитывающие, что партнер видит и знает, а что нет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FA2">
              <w:rPr>
                <w:rFonts w:ascii="Times New Roman" w:hAnsi="Times New Roman"/>
                <w:sz w:val="24"/>
                <w:szCs w:val="24"/>
                <w:lang w:val="en-US"/>
              </w:rPr>
              <w:t>Деление на  10, 100. Решение  задач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Выполнять деление с остатком на 10, 100.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 Решать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задачи, используя представления о конкретном смысле деления с остатком </w:t>
            </w:r>
          </w:p>
        </w:tc>
        <w:tc>
          <w:tcPr>
            <w:tcW w:w="3118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знаково-символические средства, в том числе модели и схемы для решения задач.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Принимать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сохранять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учебную задачу и активно включаться в деятельность, направленную на её решение в сотрудничестве с учителем и одноклассниками.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Аргументировать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свою позицию и координировать её с позициями партнеров в совместной деятельности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 xml:space="preserve">Умножение многозначного числа на однозначное. </w:t>
            </w:r>
            <w:r w:rsidRPr="00343FA2">
              <w:rPr>
                <w:rFonts w:ascii="Times New Roman" w:hAnsi="Times New Roman"/>
                <w:sz w:val="24"/>
                <w:szCs w:val="24"/>
                <w:lang w:val="en-US"/>
              </w:rPr>
              <w:t>Решение  задач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Владеть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>способом действия при делении с остатком, при умножении многозначного числа на однозначное.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 Решать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</w:p>
        </w:tc>
        <w:tc>
          <w:tcPr>
            <w:tcW w:w="3118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Планировать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своё действие в соответствии с поставленной задачей и условиями её реализации, в том числе во внутреннем плане.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Осуществлять анализ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объектов с выделением существенных и несущественных признаков.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Осуществлять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выбор наиболее эффективных способов решения задач в зависимости от конкретных условий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1291C" w:rsidRPr="00343FA2" w:rsidTr="00FE3A3E">
        <w:trPr>
          <w:trHeight w:val="548"/>
        </w:trPr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№3</w:t>
            </w:r>
            <w:r w:rsidRPr="00343F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>по теме «Проверь себя. Чему ты научился во2 и 3 классах».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Уроки развивающего контроля.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полученные знания на практике </w:t>
            </w:r>
          </w:p>
        </w:tc>
        <w:tc>
          <w:tcPr>
            <w:tcW w:w="3118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Действовать</w:t>
            </w:r>
            <w:r w:rsidRPr="00343FA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343FA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 самостоятельно составленному плану. Анализировать выполнение работы. Самостоятельно адекватно </w:t>
            </w:r>
            <w:r w:rsidRPr="00343FA2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оценивать</w:t>
            </w:r>
            <w:r w:rsidRPr="00343FA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правильность выполнения действия и </w:t>
            </w:r>
            <w:r w:rsidRPr="00343FA2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вносить</w:t>
            </w:r>
            <w:r w:rsidRPr="00343FA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необходимые коррективы в исполнение, как по ходу его реализации, так и в конце действия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FA2">
              <w:rPr>
                <w:rFonts w:ascii="Times New Roman" w:hAnsi="Times New Roman"/>
                <w:b/>
                <w:bCs/>
                <w:sz w:val="24"/>
                <w:szCs w:val="24"/>
              </w:rPr>
              <w:t>26.10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291C" w:rsidRPr="00343FA2" w:rsidTr="00FE3A3E">
        <w:trPr>
          <w:trHeight w:val="235"/>
        </w:trPr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FA2">
              <w:rPr>
                <w:rFonts w:ascii="Times New Roman" w:hAnsi="Times New Roman"/>
                <w:b/>
                <w:sz w:val="24"/>
                <w:szCs w:val="24"/>
              </w:rPr>
              <w:t>Работа над ошибками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Проверять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выполненных вычислений; выполнять работу над ошибками </w:t>
            </w:r>
          </w:p>
        </w:tc>
        <w:tc>
          <w:tcPr>
            <w:tcW w:w="311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43FA2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Адекватно </w:t>
            </w:r>
            <w:r w:rsidRPr="00343FA2"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>оценивать</w:t>
            </w:r>
            <w:r w:rsidRPr="00343FA2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свои достижения, осознавать возникающие трудности и искать способы их преодоления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FA2">
              <w:rPr>
                <w:rFonts w:ascii="Times New Roman" w:hAnsi="Times New Roman"/>
                <w:b/>
                <w:bCs/>
                <w:sz w:val="24"/>
                <w:szCs w:val="24"/>
              </w:rPr>
              <w:t>27.10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F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Решение задач 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Решать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задачи,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задачи по данной схеме. Выполнять умножение и деление изученных видов </w:t>
            </w:r>
          </w:p>
        </w:tc>
        <w:tc>
          <w:tcPr>
            <w:tcW w:w="3118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Высказывать</w:t>
            </w:r>
            <w:r w:rsidRPr="00343F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своё предположение на основе работы с иллюстрацией учебника. </w:t>
            </w:r>
            <w:r w:rsidRPr="00343FA2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Использовать</w:t>
            </w:r>
            <w:r w:rsidRPr="00343F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знаково-символические средства, в том числе модели и схемы для решения задач. </w:t>
            </w:r>
            <w:r w:rsidRPr="00343FA2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Различать</w:t>
            </w:r>
            <w:r w:rsidRPr="00343F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способ и результат действия; контролировать процесс и результаты деятельности. </w:t>
            </w:r>
            <w:r w:rsidRPr="00343FA2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Ориентироваться </w:t>
            </w:r>
            <w:r w:rsidRPr="00343F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 разнообразие способов решения задач. </w:t>
            </w:r>
            <w:r w:rsidRPr="00343FA2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Произвольно </w:t>
            </w:r>
            <w:r w:rsidRPr="00343F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 осознанно владеть общим умением решать задачи </w:t>
            </w:r>
          </w:p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1291C" w:rsidRPr="00343FA2" w:rsidTr="00FE3A3E">
        <w:tc>
          <w:tcPr>
            <w:tcW w:w="10450" w:type="dxa"/>
            <w:gridSpan w:val="7"/>
          </w:tcPr>
          <w:p w:rsidR="00F1291C" w:rsidRPr="00343FA2" w:rsidRDefault="00F1291C" w:rsidP="00E7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Умножение многозначных чисел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ч)</w:t>
            </w: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Постановка учебной задачи. Алгоритм  умножения  на двузначное число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Merge w:val="restart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разрядный состав многозначных чисел.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распределительное свойство умножения.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смысл умножения.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Пользоваться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приемами устного умножения на двузначное число </w:t>
            </w:r>
          </w:p>
        </w:tc>
        <w:tc>
          <w:tcPr>
            <w:tcW w:w="3118" w:type="dxa"/>
            <w:vMerge w:val="restart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цель деятельности на уроке с помощью учителя. Самостоятельно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учитывать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выделенные учителем ориентиры действия в новом учебном материале.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Осуществлять поиск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>необходимой информации для выполнения учебных заданий с использованием учебной литературы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Защита проектов на тему «Математика в жизни людей»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Уроки развивающего контроля.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Сравнение выражений, поиск ошибок и их коррекция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разрядный состав многозначных чисел.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задачи.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выражения.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Находить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и исправлять допущенные ошибки </w:t>
            </w:r>
          </w:p>
        </w:tc>
        <w:tc>
          <w:tcPr>
            <w:tcW w:w="3118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Планировать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своё действие в соответствии с поставленной задачей и условиями её реализации, в том числе во внутреннем плане.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Ориентироваться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на разнообразие способов решения задач.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Задавать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вопросы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Алгоритм  умножения  на двузначное число. Правила порядка выполнения действий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алгоритм умножения на двузначное число.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 Решать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задачи,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задачи по данной схеме.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умножение и деление изученных видов </w:t>
            </w:r>
          </w:p>
        </w:tc>
        <w:tc>
          <w:tcPr>
            <w:tcW w:w="3118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способ и результат действия; контролировать процесс и результаты деятельности.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Высказывать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своё предположение на основе работы с иллюстрацией учебника.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преобразовывать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модели и схемы для решения задач.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Осуществлять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выбор наиболее эффективных способов решения задач в зависимости от конкретных условий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Алгоритм умножения на двузначное число. </w:t>
            </w:r>
            <w:r w:rsidRPr="00343FA2">
              <w:rPr>
                <w:rFonts w:ascii="Times New Roman" w:hAnsi="Times New Roman"/>
                <w:sz w:val="24"/>
                <w:szCs w:val="24"/>
                <w:lang w:val="en-US"/>
              </w:rPr>
              <w:t>Решение задач. Геометрические тела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алгоритм умножения на двузначное число.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 Решать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задачи,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задачи по данной схеме.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изученные случаи умножения и деления.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Классифицировать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геометрические тела </w:t>
            </w:r>
          </w:p>
        </w:tc>
        <w:tc>
          <w:tcPr>
            <w:tcW w:w="3118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Действовать</w:t>
            </w:r>
            <w:r w:rsidRPr="00343FA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343FA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 самостоятельно составленному плану. Анализировать выполнение работы. Самостоятельно адекватно </w:t>
            </w:r>
            <w:r w:rsidRPr="00343FA2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оценивать</w:t>
            </w:r>
            <w:r w:rsidRPr="00343FA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правильность выполнения действия и </w:t>
            </w:r>
            <w:r w:rsidRPr="00343FA2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вносить</w:t>
            </w:r>
            <w:r w:rsidRPr="00343FA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необходимые коррективы в исполнение, как по ходу его реализации, так и в конце действия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Алгоритм умножения на двузначное число. Решение задач. Геометрические тела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Merge w:val="restart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алгоритм умножения на двузначное число, правило деления с остатком.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 Решать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задачи,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задачи по данной схеме </w:t>
            </w:r>
          </w:p>
        </w:tc>
        <w:tc>
          <w:tcPr>
            <w:tcW w:w="3118" w:type="dxa"/>
            <w:vMerge w:val="restart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Планировать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своё действие в соответствии с поставленной задачей и условиями её реализации, в том числе во внутреннем плане.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Осуществлять анализ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объектов с выделением существенных и несущественных признаков.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Осуществлять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выбор наиболее эффективных способов решения задач в зависимости от конкретных условий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Алгоритм  умножения  на двузначное число. Взаимосвязь компонентов и результата при делении с остатком. </w:t>
            </w:r>
            <w:r w:rsidRPr="00343FA2">
              <w:rPr>
                <w:rFonts w:ascii="Times New Roman" w:hAnsi="Times New Roman"/>
                <w:sz w:val="24"/>
                <w:szCs w:val="24"/>
                <w:lang w:val="en-US"/>
              </w:rPr>
              <w:t>Решение задач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FA2">
              <w:rPr>
                <w:rFonts w:ascii="Times New Roman" w:hAnsi="Times New Roman"/>
                <w:sz w:val="24"/>
                <w:szCs w:val="24"/>
                <w:lang w:val="en-US"/>
              </w:rPr>
              <w:t>Решение задач. Классификация многогранников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задачи разных видов.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 речи термины «вершина», «грань».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Классифицировать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многогранники </w:t>
            </w:r>
          </w:p>
        </w:tc>
        <w:tc>
          <w:tcPr>
            <w:tcW w:w="3118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Осуществлять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констатирующий и предвосхищающий контроль по результату и по способу действия, актуальный контроль на уровне произвольного внимания.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преобразовывать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модели и схемы для решения задач.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понятные для партнера высказывания, учитывающие, что партнер видит и знает, а что нет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Алгоритм  умножения многозначного числа на однозначное и двузначное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приемом (способом) умножения многозначного числа на однозначное.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распределительное свойство умножения </w:t>
            </w:r>
          </w:p>
        </w:tc>
        <w:tc>
          <w:tcPr>
            <w:tcW w:w="3118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Принимать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сохранять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учебную задачу и активно включаться в деятельность, направленную на её решение в сотрудничестве с учителем и одноклассниками.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Вносить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необходимые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коррективы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 действие после его завершения, на основе его оценки и учёта характера сделанных ошибок.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знаково-символические средства, в том числе модели и схемы для решения задач.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Осуществлять анализ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объектов с выделением существенных и несущественных признаков.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речь для регуляции своего действия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Алгоритм  умножения многозначного числа на однозначное и двузначное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Решать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задачи,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задачи по данной схеме.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Выполнят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ь умножение и деление изученных видов </w:t>
            </w:r>
          </w:p>
        </w:tc>
        <w:tc>
          <w:tcPr>
            <w:tcW w:w="3118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способ и результат действия; контролировать процесс и результаты деятельности.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Высказывать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своё предположение на основе работы с иллюстрацией учебника.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знаково-символические средства, в том числе модели и схемы для решения задач.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Ориентироваться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на разнообразие способов решения задач.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Произвольно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и осознанно владеть общим умением решать задачи.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Задавать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вопросы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Алгоритм  умножения многозначных чисел. Решение задач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  <w:vMerge w:val="restart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умножение и деление изученных видов по алгоритму.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Решать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задачи,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задачи по данной схеме </w:t>
            </w:r>
          </w:p>
        </w:tc>
        <w:tc>
          <w:tcPr>
            <w:tcW w:w="3118" w:type="dxa"/>
            <w:vMerge w:val="restart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способ и результат действия; контролировать процесс и результаты деятельности.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рассуждения в форме связи простых суждений об объекте, его строении, свойствах и связях.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Выражать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 речи свои мысли и действия.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 Осуществлять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контроль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и оказывать в сотрудничестве необходимую помощь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Алгоритм  умножения многозначных чисел. Решение задач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Алгоритм  умножения многозначных чисел. Решение задач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Алгоритм  умножения многозначных чисел. Решение задач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Алгоритм  умножения многозначных чисел. Решение задач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FA2">
              <w:rPr>
                <w:rFonts w:ascii="Times New Roman" w:hAnsi="Times New Roman"/>
                <w:sz w:val="24"/>
                <w:szCs w:val="24"/>
                <w:lang w:val="en-US"/>
              </w:rPr>
              <w:t>Алгоритм  умножения многозначных чисел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FA2">
              <w:rPr>
                <w:rFonts w:ascii="Times New Roman" w:hAnsi="Times New Roman"/>
                <w:sz w:val="24"/>
                <w:szCs w:val="24"/>
                <w:lang w:val="en-US"/>
              </w:rPr>
              <w:t>Алгоритм  умножения многозначных чисел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Подготовка проекта на тему «Любимый город в задачах»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rPr>
          <w:trHeight w:val="532"/>
        </w:trPr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FA2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№4 по теме «Умножение многозначных чисел»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Уроки развивающего контроля.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 задачей.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задания на соотношение единиц площади.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Соблюдать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правила порядка выполнения действий в выражениях </w:t>
            </w:r>
          </w:p>
        </w:tc>
        <w:tc>
          <w:tcPr>
            <w:tcW w:w="3118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Действовать</w:t>
            </w:r>
            <w:r w:rsidRPr="00343F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343F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самостоятельно составленному плану. </w:t>
            </w:r>
            <w:r w:rsidRPr="00343FA2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Анализировать </w:t>
            </w:r>
            <w:r w:rsidRPr="00343F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выполнение работы. Самостоятельно адекватно </w:t>
            </w:r>
            <w:r w:rsidRPr="00343FA2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оценивать</w:t>
            </w:r>
            <w:r w:rsidRPr="00343F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правильность выполнения действия и </w:t>
            </w:r>
            <w:r w:rsidRPr="00343FA2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вносить</w:t>
            </w:r>
            <w:r w:rsidRPr="00343F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необходимые коррективы в исполнение, как по ходу его реализации, так и в конце действия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01.12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291C" w:rsidRPr="00343FA2" w:rsidTr="00FE3A3E">
        <w:trPr>
          <w:trHeight w:val="235"/>
        </w:trPr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FA2">
              <w:rPr>
                <w:rFonts w:ascii="Times New Roman" w:hAnsi="Times New Roman"/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Проверять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выполненных вычислений;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работу над ошибками </w:t>
            </w:r>
          </w:p>
        </w:tc>
        <w:tc>
          <w:tcPr>
            <w:tcW w:w="311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43FA2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Адекватно </w:t>
            </w:r>
            <w:r w:rsidRPr="00343FA2"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>оценивать</w:t>
            </w:r>
            <w:r w:rsidRPr="00343FA2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свои достижения, осознавать возникающие трудности и искать способы их преодоления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FA2">
              <w:rPr>
                <w:rFonts w:ascii="Times New Roman" w:hAnsi="Times New Roman"/>
                <w:b/>
                <w:bCs/>
                <w:sz w:val="24"/>
                <w:szCs w:val="24"/>
              </w:rPr>
              <w:t>03.12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291C" w:rsidRPr="00343FA2" w:rsidTr="00FE3A3E">
        <w:trPr>
          <w:trHeight w:val="235"/>
        </w:trPr>
        <w:tc>
          <w:tcPr>
            <w:tcW w:w="10450" w:type="dxa"/>
            <w:gridSpan w:val="7"/>
          </w:tcPr>
          <w:p w:rsidR="00F1291C" w:rsidRPr="00343FA2" w:rsidRDefault="00F1291C" w:rsidP="00E7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Деление многозначных чисел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ч)</w:t>
            </w: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FA2">
              <w:rPr>
                <w:rFonts w:ascii="Times New Roman" w:hAnsi="Times New Roman"/>
                <w:sz w:val="24"/>
                <w:szCs w:val="24"/>
                <w:lang w:val="en-US"/>
              </w:rPr>
              <w:t>Постановка учебной задачи.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Решать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задачи двумя способами.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Классифицировать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выражения по различным признакам.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взаимосвязь компонентов и результата деления (без остатка и с остатком) </w:t>
            </w:r>
          </w:p>
        </w:tc>
        <w:tc>
          <w:tcPr>
            <w:tcW w:w="3118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Высказывать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своё предположение на основе работы с иллюстрацией учебника.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Вносить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необходимые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коррективы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 действие после его завершения, на основе его оценки и учёта характера сделанных ошибок.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Проводить сравнение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классификацию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по заданным критериям.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Устанавливать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аналогии.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общим приемом решения задач.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Осуществлять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контроль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и оказывать в сотрудничестве необходимую помощь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b/>
                <w:bCs/>
                <w:sz w:val="24"/>
                <w:szCs w:val="24"/>
              </w:rPr>
              <w:t>05.12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Подготовка к знакомству с алгоритмом письменного деления. Деление суммы на число. Деление с остатком. </w:t>
            </w:r>
            <w:r w:rsidRPr="00343F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Разрядный и десятичный состав многозначного числа. 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090" w:type="dxa"/>
            <w:vMerge w:val="restart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Решать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задачи двумя способами.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Классифицировать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выражения по различным признакам.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взаимосвязь компонентов и результата деления (без остатка и с остатком).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Пользоваться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алгоритмом письменного деления многозначного числа </w:t>
            </w:r>
          </w:p>
        </w:tc>
        <w:tc>
          <w:tcPr>
            <w:tcW w:w="3118" w:type="dxa"/>
            <w:vMerge w:val="restart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способ и результат действия; контролировать процесс и результаты деятельности.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знаково-символические средства, в том числе модели и схемы для решения задач.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преобразовывать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модели и схемы для решения задач.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Осуществлять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выбор наиболее эффективных способов решения задач в зависимости от конкретных условий.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Задавать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вопросы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Подготовка к знакомству с алгоритмом. Алгоритм письменного деления многозначного числа на однозначное.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090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Алгоритм письменного деления. Прикидка количества цифр в частном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взаимосвязь компонентов и результата деления (без остатка и с остатком).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Пользоваться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алгоритмом письменного деления.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</w:p>
        </w:tc>
        <w:tc>
          <w:tcPr>
            <w:tcW w:w="311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Планировать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своё действие в соответствии с поставленной задачей и условиями её реализации, в том числе во внутреннем плане. Адекватно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свои достижения, осознавать возникающие трудности и искать способы их преодоления.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общим приемом решения задач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Алгоритм письменного деления. Прикидка количества цифр в частном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  <w:vMerge w:val="restart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приемом деления многозначного числа на однозначное.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распределительное свойство умножения и свойство деления суммы на число </w:t>
            </w:r>
          </w:p>
        </w:tc>
        <w:tc>
          <w:tcPr>
            <w:tcW w:w="3118" w:type="dxa"/>
            <w:vMerge w:val="restart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Планировать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своё действие в соответствии с поставленной задачей и условиями её реализации, в том числе во внутреннем плане.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Осуществлять поиск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необходимой информации для выполнения учебных заданий с использованием учебной литературы.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понятные для партнера высказывания, учитывающие, что партнер видит и знает, а что нет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Алгоритм письменного деления. Прикидка количества цифр в частном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FA2">
              <w:rPr>
                <w:rFonts w:ascii="Times New Roman" w:hAnsi="Times New Roman"/>
                <w:sz w:val="24"/>
                <w:szCs w:val="24"/>
                <w:lang w:val="en-US"/>
              </w:rPr>
              <w:t>Решение задач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Решать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задачи,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задачи по данной схеме и таблице.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письменные приёмы умножения и деления </w:t>
            </w:r>
          </w:p>
        </w:tc>
        <w:tc>
          <w:tcPr>
            <w:tcW w:w="3118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способ и результат действия; контролировать процесс и результаты деятельности.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Высказывать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своё предположение на основе работы с иллюстрацией учебника.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знаково-символические средства, в том числе модели и схемы для решения задач.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Ориентироваться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на разнообразие способов решения задач.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Произвольно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и осознанно владеть общим умением решать задачи.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Задавать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вопросы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Алгоритм письменного деления. Задачи на площадь и периметр прямоугольника. Взаимосвязь компонентов деления с остатком и без остатка и результата. 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  <w:vMerge w:val="restart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задачи на нахождение площади и периметра прямоугольника.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выражения с использованием алгоритма письменных приёмов деления и умножения, правила деления с остатком.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Объяснять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взаимосвязь компонентов деления с остатком и без остатка и результата </w:t>
            </w:r>
          </w:p>
        </w:tc>
        <w:tc>
          <w:tcPr>
            <w:tcW w:w="3118" w:type="dxa"/>
            <w:vMerge w:val="restart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Устанавливать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аналогии.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Принимать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сохранять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учебную задачу и активно включаться в деятельность, направленную на её решение в сотрудничестве с учителем и одноклассниками.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Осуществлять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подведение под понятие на основе распознавания объектов, выделения существенных признаков и их синтеза 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Алгоритм письменного деления.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Алгоритм письменного деления.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 xml:space="preserve">Решение задач. Запись текста задачи в таблице. Деление многозначного числа на однозначное. </w:t>
            </w:r>
            <w:r w:rsidRPr="00343FA2">
              <w:rPr>
                <w:rFonts w:ascii="Times New Roman" w:hAnsi="Times New Roman"/>
                <w:sz w:val="24"/>
                <w:szCs w:val="24"/>
                <w:lang w:val="en-US"/>
              </w:rPr>
              <w:t>Классификация выражений. Поиск закономерностей.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Решать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задачи,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задачи по данной таблице.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умножение и деление изученных видов.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Классифицировать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выражения по заданному признаку </w:t>
            </w:r>
          </w:p>
        </w:tc>
        <w:tc>
          <w:tcPr>
            <w:tcW w:w="3118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Принимать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сохранять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учебную задачу и активно включаться в деятельность, направленную на её решение в сотрудничестве с учителем и одноклассниками.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Высказывать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своё предположение на основе работы с иллюстрацией учебника.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Проявлять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познавательную инициативу в учебном сотрудничестве.</w:t>
            </w:r>
          </w:p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Осуществлять анализ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объектов с выделением существенных и несущественных признаков.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Осуществлять синтез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как составление целого из частей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Алгоритм письменного деления.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  <w:vMerge w:val="restart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Классифицировать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выражения по заданному признаку.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 Решать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задачи,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задачи по данной таблице.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умножение и деление изученных видов </w:t>
            </w:r>
          </w:p>
        </w:tc>
        <w:tc>
          <w:tcPr>
            <w:tcW w:w="3118" w:type="dxa"/>
            <w:vMerge w:val="restart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способ и результат действия; контролировать процесс и результаты деятельности.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Высказывать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своё предположение на основе работы с иллюстрацией учебника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b/>
                <w:sz w:val="24"/>
                <w:szCs w:val="24"/>
              </w:rPr>
            </w:pPr>
            <w:r w:rsidRPr="00343FA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№6 по итогам 2 четверти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Уроки развивающего контроля.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b/>
                <w:sz w:val="24"/>
                <w:szCs w:val="24"/>
              </w:rPr>
            </w:pPr>
            <w:r w:rsidRPr="00343FA2">
              <w:rPr>
                <w:rFonts w:ascii="Times New Roman" w:hAnsi="Times New Roman"/>
                <w:b/>
                <w:sz w:val="24"/>
                <w:szCs w:val="24"/>
              </w:rPr>
              <w:t>Работа над ошибками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Решать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задачи,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задачи по данной таблице.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умножение и деление изученных видов.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Объяснять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взаимосвязь компонентов и результата деления.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развёртку куба </w:t>
            </w:r>
          </w:p>
        </w:tc>
        <w:tc>
          <w:tcPr>
            <w:tcW w:w="3118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знаково-символические средства, в том числе модели и схемы для решения задач.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преобразовывать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модели и схемы для решения задач.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Осуществлять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выбор наиболее эффективных способов решения задач в зависимости от конкретных условий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Классификация выражений. Проверка деления. Поиск закономерностей.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Классифицировать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выражения по заданному признаку.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 Решать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задачи,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задачи по данной таблице.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умножение и деление изученных видов </w:t>
            </w:r>
          </w:p>
        </w:tc>
        <w:tc>
          <w:tcPr>
            <w:tcW w:w="3118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способ и результат действия; контролировать процесс и результаты деятельности.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Высказывать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своё предположение на основе работы с иллюстрацией учебника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 xml:space="preserve">Решение задач. Взаимосвязь компонентов и результата деления. </w:t>
            </w:r>
            <w:r w:rsidRPr="00343FA2">
              <w:rPr>
                <w:rFonts w:ascii="Times New Roman" w:hAnsi="Times New Roman"/>
                <w:sz w:val="24"/>
                <w:szCs w:val="24"/>
                <w:lang w:val="en-US"/>
              </w:rPr>
              <w:t>Грани и развёртка куба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9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Решать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задачи,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задачи по данной таблице.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умножение и деление изученных видов.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Объяснять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взаимосвязь компонентов и результата деления.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развёртку куба </w:t>
            </w:r>
          </w:p>
        </w:tc>
        <w:tc>
          <w:tcPr>
            <w:tcW w:w="3118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знаково-символические средства, в том числе модели и схемы для решения задач.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преобразовывать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модели и схемы для решения задач.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Осуществлять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выбор наиболее эффективных способов решения задач в зависимости от конкретных условий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Защита проекта на тему «Любимый город в задачах»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письменные приёмы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умножение и деление по алгоритму.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Объяснять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взаимосвязь компонентов и результата деления.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развёртку куба </w:t>
            </w:r>
          </w:p>
        </w:tc>
        <w:tc>
          <w:tcPr>
            <w:tcW w:w="3118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цель деятельности на уроке с помощью учителя.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Высказывать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своё предположение на основе работы с иллюстрацией учебника.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Вносить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необходимые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коррективы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 действие после его завершения, на основе его оценки и учёта характера сделанных ошибок.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Ориентироваться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на разнообразие способов решения задач.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Устанавливать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аналогии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Алгоритм письменного деления.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письменные приёмы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умножение и деление по алгоритму.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Объяснять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взаимосвязь компонентов и результата деления.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развёртку куба </w:t>
            </w:r>
          </w:p>
        </w:tc>
        <w:tc>
          <w:tcPr>
            <w:tcW w:w="3118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цель деятельности на уроке с помощью учителя.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Высказывать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своё предположение на основе работы с иллюстрацией учебника.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Вносить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необходимые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коррективы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 действие после его завершения, на основе его оценки и учёта характера сделанных ошибок.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Ориентироваться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на разнообразие способов решения задач.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Устанавливать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аналогии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 xml:space="preserve">Решение задач. Взаимосвязь компонентов и результата деления. </w:t>
            </w:r>
            <w:r w:rsidRPr="00343FA2">
              <w:rPr>
                <w:rFonts w:ascii="Times New Roman" w:hAnsi="Times New Roman"/>
                <w:sz w:val="24"/>
                <w:szCs w:val="24"/>
                <w:lang w:val="en-US"/>
              </w:rPr>
              <w:t>Грани и развёртка куба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Решать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задачи,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задачи по данной таблице.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умножение и деление изученных видов.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Объяснять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взаимосвязь компонентов и результата деления.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Сравнивать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выражения </w:t>
            </w:r>
          </w:p>
        </w:tc>
        <w:tc>
          <w:tcPr>
            <w:tcW w:w="3118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знаково-символические средства, в том числе модели и схемы для решения задач.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преобразовывать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модели и схемы для решения задач.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Осуществлять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выбор наиболее эффективных способов решения задач в зависимости от конкретных условий.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 Устанавливать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аналогии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Решение сложных выражений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Решать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задачи,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задачи по данной таблице.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умножение и деление изученных видов.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Объяснять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взаимосвязь компонентов и результата деления.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Сравнивать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выражения </w:t>
            </w:r>
          </w:p>
        </w:tc>
        <w:tc>
          <w:tcPr>
            <w:tcW w:w="3118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Принимать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сохранять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учебную задачу и активно включаться в деятельность, направленную на её решение в сотрудничестве с учителем и одноклассниками.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Планировать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своё действие в соответствии с поставленной задачей и условиями её реализации, в том числе во внутреннем плане.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Устанавливать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Аргументировать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свою позицию и координировать её с позициями партнеров в совместной деятельности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Алгоритм письменного деления. Грани и развёртка куба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Решать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задачи,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задачи по данной таблице.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умножение и деление изученных видов.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Объяснять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взаимосвязь компонентов и результата деления </w:t>
            </w:r>
          </w:p>
        </w:tc>
        <w:tc>
          <w:tcPr>
            <w:tcW w:w="3118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цель деятельности на уроке с помощью учителя. В сотрудничестве с учителем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ставить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новые учебные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задачи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Проявлять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познавательную инициативу в учебном сотрудничестве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Алгоритм письменного деления. Прикидка результата. </w:t>
            </w:r>
            <w:r w:rsidRPr="00343FA2">
              <w:rPr>
                <w:rFonts w:ascii="Times New Roman" w:hAnsi="Times New Roman"/>
                <w:sz w:val="24"/>
                <w:szCs w:val="24"/>
                <w:lang w:val="en-US"/>
              </w:rPr>
              <w:t>Сравнение выражений. Решение задач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  <w:vMerge w:val="restart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Решать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задачи,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задачи по данной таблице.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умножение и деление изученных видов.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Объяснять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взаимосвязь компонентов и результата деления </w:t>
            </w:r>
          </w:p>
        </w:tc>
        <w:tc>
          <w:tcPr>
            <w:tcW w:w="3118" w:type="dxa"/>
            <w:vMerge w:val="restart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Осуществлять поиск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необходимой информации для выполнения учебных заданий с использованием учебной литературы.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знаково-символические средства, в том числе модели и схемы для решения задач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Решение сложных выражений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Алгоритм письменного деления. Прикидка результата.  </w:t>
            </w:r>
            <w:r w:rsidRPr="00343FA2">
              <w:rPr>
                <w:rFonts w:ascii="Times New Roman" w:hAnsi="Times New Roman"/>
                <w:sz w:val="24"/>
                <w:szCs w:val="24"/>
                <w:lang w:val="en-US"/>
              </w:rPr>
              <w:t>Решение задач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Алгоритм письменного деления.      Решение</w:t>
            </w:r>
          </w:p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rPr>
          <w:trHeight w:val="391"/>
        </w:trPr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FA2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5по теме «Деление многозначных чисел»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Уроки развивающего контроля.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вычислительные приемы умножения и деления, нумерацию четырехзначных чисел,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задачи с единицами, длины, площади </w:t>
            </w:r>
          </w:p>
        </w:tc>
        <w:tc>
          <w:tcPr>
            <w:tcW w:w="3118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Действовать</w:t>
            </w:r>
            <w:r w:rsidRPr="00343F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343F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самостоятельно составленному плану. </w:t>
            </w:r>
            <w:r w:rsidRPr="00343FA2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Анализировать</w:t>
            </w:r>
            <w:r w:rsidRPr="00343F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выполнение работы. Самостоятельно адекватно </w:t>
            </w:r>
            <w:r w:rsidRPr="00343FA2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оценивать</w:t>
            </w:r>
            <w:r w:rsidRPr="00343F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правильность выполнения действия и </w:t>
            </w:r>
            <w:r w:rsidRPr="00343FA2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вносить</w:t>
            </w:r>
            <w:r w:rsidRPr="00343F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необходимые коррективы в исполнение, как по ходу его реализации, так и в конце действия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291C" w:rsidRPr="00343FA2" w:rsidTr="00FE3A3E">
        <w:trPr>
          <w:trHeight w:val="376"/>
        </w:trPr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FA2">
              <w:rPr>
                <w:rFonts w:ascii="Times New Roman" w:hAnsi="Times New Roman"/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Проверять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выполненных вычислений;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работу над ошибками </w:t>
            </w:r>
          </w:p>
        </w:tc>
        <w:tc>
          <w:tcPr>
            <w:tcW w:w="311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43FA2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Адекватно </w:t>
            </w:r>
            <w:r w:rsidRPr="00343FA2"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>оценивать</w:t>
            </w:r>
            <w:r w:rsidRPr="00343FA2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свои достижения, осознавать возникающие трудности и </w:t>
            </w:r>
            <w:r w:rsidRPr="00343FA2"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 xml:space="preserve">искать </w:t>
            </w:r>
            <w:r w:rsidRPr="00343FA2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способы их преодоления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FA2">
              <w:rPr>
                <w:rFonts w:ascii="Times New Roman" w:hAnsi="Times New Roman"/>
                <w:b/>
                <w:bCs/>
                <w:sz w:val="24"/>
                <w:szCs w:val="24"/>
              </w:rPr>
              <w:t>24.01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Алгоритм письменного деления.    Решение задач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  <w:vMerge w:val="restart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вычислительные приемы умножения и деления,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задачи разных видов </w:t>
            </w:r>
          </w:p>
        </w:tc>
        <w:tc>
          <w:tcPr>
            <w:tcW w:w="3118" w:type="dxa"/>
            <w:vMerge w:val="restart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способ и результат действия; контролировать процесс и результаты деятельности.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Высказывать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своё предположение на основе работы с иллюстрацией учебника.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знаково-символические средства, в том числе модели и схемы для решения задач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FA2">
              <w:rPr>
                <w:rFonts w:ascii="Times New Roman" w:hAnsi="Times New Roman"/>
                <w:b/>
                <w:bCs/>
                <w:sz w:val="24"/>
                <w:szCs w:val="24"/>
              </w:rPr>
              <w:t>25.01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10450" w:type="dxa"/>
            <w:gridSpan w:val="7"/>
          </w:tcPr>
          <w:p w:rsidR="00F1291C" w:rsidRPr="00343FA2" w:rsidRDefault="00F1291C" w:rsidP="00E74ED0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Доли и дроби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ч)</w:t>
            </w: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Постановка учебной задачи. Терминология.  Предметный смысл   дроби (доли)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задачи по данной схеме.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и сравнивать числовые выражения.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терминологией по теме урока: доли, дроби, целое, часть </w:t>
            </w:r>
          </w:p>
        </w:tc>
        <w:tc>
          <w:tcPr>
            <w:tcW w:w="3118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Планировать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своё действие в соответствии с поставленной задачей и условиями её реализации, в том числе во внутреннем плане.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способ и результат действия; контролировать процесс и результаты деятельности.</w:t>
            </w:r>
          </w:p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знаково-символические средства, в том числе модели и схемы для решения задач.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Ориентироваться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на разнообразие способов решения задач.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Устанавливать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аналогии.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речь для регуляции своего действия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Предметный смысл дроби. Часть от целого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задачи по данной схеме.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и сравнивать числовые выражения.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терминологией по теме урока: доли, дроби, целое, часть </w:t>
            </w:r>
          </w:p>
        </w:tc>
        <w:tc>
          <w:tcPr>
            <w:tcW w:w="3118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способ и результат действия; контролировать процесс и результаты деятельности.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Высказывать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своё предположение на основе работы с иллюстрацией учебника.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знаково-символические средства, в том числе модели и схемы для решения задач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Предметный смысл дроби. Часть от целого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  <w:vMerge w:val="restart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дробь от числа и число по дроби.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задачи разных видов </w:t>
            </w:r>
          </w:p>
        </w:tc>
        <w:tc>
          <w:tcPr>
            <w:tcW w:w="3118" w:type="dxa"/>
            <w:vMerge w:val="restart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преобразовывать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модели и схемы для решения задач.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Осуществлять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выбор наиболее эффективных способов решения задач в зависимости от конкретных условий.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Задавать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вопросы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Нахождение дроби от числа и числа по дроби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10450" w:type="dxa"/>
            <w:gridSpan w:val="7"/>
          </w:tcPr>
          <w:p w:rsidR="00F1291C" w:rsidRPr="00343FA2" w:rsidRDefault="00F1291C" w:rsidP="00E74ED0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Действия с величинами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ч)</w:t>
            </w: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Величины на практике. Единицы длины и их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соотношения. Обобщение ранее изученного материала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Устанавливать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соотношения между единицами длины.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Отрабатывать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навык работы над задачей </w:t>
            </w:r>
          </w:p>
        </w:tc>
        <w:tc>
          <w:tcPr>
            <w:tcW w:w="3118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Принимать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сохранять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учебную задачу и активно включаться в деятельность, направленную на её решение в сотрудничестве с учителем и одноклассниками.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Проявлять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познавательную инициативу в учебном сотрудничестве.</w:t>
            </w:r>
          </w:p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Осуществлять поиск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необходимой информации для выполнения учебных заданий с использованием учебной литературы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Сравнение величин (длина), сложение и вычитание величин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  <w:vMerge w:val="restart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известные вели-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 xml:space="preserve">чины,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пояснять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их соотношения.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задачи разных видов </w:t>
            </w:r>
          </w:p>
        </w:tc>
        <w:tc>
          <w:tcPr>
            <w:tcW w:w="3118" w:type="dxa"/>
            <w:vMerge w:val="restart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Планировать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своё действие в соответствии с поставленной задачей и условиями её реализации, в том числе во внутреннем плане. Адекватно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свои достижения, осознавать возникающие трудности и искать способы их преодоления.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общим приемом решения задач.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 Осуществлять поиск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>необходимой информации для выполнения учебных заданий с использованием учебной литературы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Сравнение величин (длина), сложение и вычитание величин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Сравнение величин (длина), сложение и вычитание величин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Решение  задач с величинами (длина, площадь)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Решать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задачи на нахождение площади, длины по площади,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задачи по данным величинам.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умножение и деление изученных видов </w:t>
            </w:r>
          </w:p>
        </w:tc>
        <w:tc>
          <w:tcPr>
            <w:tcW w:w="3118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способ и результат действия; контролировать процесс и результаты деятельности.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Высказывать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своё предположение на основе работы с иллюстрацией учебника.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знаково-символические средства, в том числе модели и схемы для решения задач.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Ориентироваться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на разнообразие способов решения задач.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Произвольно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и осознанно владеть общим умением решать задачи.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Задавать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вопросы </w:t>
            </w:r>
          </w:p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Решение  задач с величинами (длина, площадь)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  <w:vMerge w:val="restart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Решать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задачи на нахождение площади, длины по площади,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задачи по данным величинам.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умножение и деление изученных видов </w:t>
            </w:r>
          </w:p>
        </w:tc>
        <w:tc>
          <w:tcPr>
            <w:tcW w:w="3118" w:type="dxa"/>
            <w:vMerge w:val="restart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цель деятельности на уроке с помощью учителя.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Высказывать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своё предположение на основе работы с иллюстрацией учебника.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Проявлять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познавательную инициативу в учебном сотрудничестве </w:t>
            </w:r>
          </w:p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09.02.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Решение  задач с величинами (длина, площадь)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 xml:space="preserve">Решение задач с величинами (длина, площадь, масса). </w:t>
            </w:r>
            <w:r w:rsidRPr="00343FA2">
              <w:rPr>
                <w:rFonts w:ascii="Times New Roman" w:hAnsi="Times New Roman"/>
                <w:sz w:val="24"/>
                <w:szCs w:val="24"/>
                <w:lang w:val="en-US"/>
              </w:rPr>
              <w:t>Соотношение единиц массы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Решение задач с величинами (масса). Перевод одних наименований величин в другие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величин (масса). </w:t>
            </w:r>
            <w:r w:rsidRPr="00343FA2">
              <w:rPr>
                <w:rFonts w:ascii="Times New Roman" w:hAnsi="Times New Roman"/>
                <w:sz w:val="24"/>
                <w:szCs w:val="24"/>
                <w:lang w:val="en-US"/>
              </w:rPr>
              <w:t>Поиск закономерностей. Решение задач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Соотношение единиц времени. Решение задач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  <w:vMerge w:val="restart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Называть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>единицы массы и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 соотносить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>их.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 Решать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задачи с величинами,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задачи по данным величинам.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умножение и деление изученных видов </w:t>
            </w:r>
          </w:p>
        </w:tc>
        <w:tc>
          <w:tcPr>
            <w:tcW w:w="3118" w:type="dxa"/>
            <w:vMerge w:val="restart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Проводить сравнение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классификацию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по заданным критериям.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Устанавливать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Выражать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 речи свои мысли и действия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 xml:space="preserve">Соотношение единиц времени. Нахождение части от целого и целого по его части. </w:t>
            </w:r>
            <w:r w:rsidRPr="00343FA2">
              <w:rPr>
                <w:rFonts w:ascii="Times New Roman" w:hAnsi="Times New Roman"/>
                <w:sz w:val="24"/>
                <w:szCs w:val="24"/>
                <w:lang w:val="en-US"/>
              </w:rPr>
              <w:t>Решение задач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Единицы длины, массы и времени. 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Выполнять сложение и вычитание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величин.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>с различными величинами.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 Использовать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приёмы деления и умножения многозначных чисел при решении задач </w:t>
            </w:r>
          </w:p>
        </w:tc>
        <w:tc>
          <w:tcPr>
            <w:tcW w:w="3118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Проявлять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познавательную инициативу в учебном сотрудничестве.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способ и результат действия; контролировать процесс и результаты деятельности.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Осуществлять анализ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объектов с выделением существенных и несущественных признаков.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речь для регуляции своего действия </w:t>
            </w:r>
          </w:p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Решение задач с различными величинами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  <w:vMerge w:val="restart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новую единицу времени – век.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Пользоваться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правилом выполнения порядка действий в выражении.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задачи с изученными величинами.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 Использовать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письменные приёмы умножения и деления многозначных чисел </w:t>
            </w:r>
          </w:p>
        </w:tc>
        <w:tc>
          <w:tcPr>
            <w:tcW w:w="3118" w:type="dxa"/>
            <w:vMerge w:val="restart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Осуществлять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констатирующий и предвосхищающий контроль по результату и по способу действия, актуальный контроль на уровне произвольного внимания.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знаково-символические средства, в том числе модели и схемы для решения задач.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Устанавливать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аналогии.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Выражать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 речи свои мысли и действия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Решение задач с различными величинами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Решение задач с различными величинами. Поиск закономерности.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rPr>
          <w:trHeight w:val="548"/>
        </w:trPr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7 по теме «Решение задач»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вычисления (вычислительные приемы умножения и деления многозначных чисел).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задачи с величинами </w:t>
            </w:r>
          </w:p>
        </w:tc>
        <w:tc>
          <w:tcPr>
            <w:tcW w:w="3118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Действовать</w:t>
            </w:r>
            <w:r w:rsidRPr="00343F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по самостоятельно составленному плану. Анализировать выполнение работы. Самостоятельно адекватно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действия и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вносить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необходимые коррективы в исполнение, как по ходу его реализации, так и в конце действия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291C" w:rsidRPr="00343FA2" w:rsidTr="00FE3A3E">
        <w:trPr>
          <w:trHeight w:val="235"/>
        </w:trPr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FA2">
              <w:rPr>
                <w:rFonts w:ascii="Times New Roman" w:hAnsi="Times New Roman"/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Проверять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выполненных вычислений; выполнять работу над ошибками </w:t>
            </w:r>
          </w:p>
        </w:tc>
        <w:tc>
          <w:tcPr>
            <w:tcW w:w="311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43FA2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Адекватно </w:t>
            </w:r>
            <w:r w:rsidRPr="00343FA2"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>оценивать</w:t>
            </w:r>
            <w:r w:rsidRPr="00343FA2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свои достижения, осознавать возникающие трудности и искать способы их преодоления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FA2">
              <w:rPr>
                <w:rFonts w:ascii="Times New Roman" w:hAnsi="Times New Roman"/>
                <w:bCs/>
                <w:sz w:val="24"/>
                <w:szCs w:val="24"/>
              </w:rPr>
              <w:t>27.02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Решение задач с различными величинами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задачи с изученными величинами.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 Использовать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письменные приёмы умножения и деления многозначных чисел </w:t>
            </w:r>
          </w:p>
        </w:tc>
        <w:tc>
          <w:tcPr>
            <w:tcW w:w="3118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43FA2"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>Различать</w:t>
            </w:r>
            <w:r w:rsidRPr="00343FA2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способ и результат действия; </w:t>
            </w:r>
            <w:r w:rsidRPr="00343FA2"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 xml:space="preserve">контролировать </w:t>
            </w:r>
            <w:r w:rsidRPr="00343FA2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процесс и результаты деятельности. </w:t>
            </w:r>
            <w:r w:rsidRPr="00343FA2"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 xml:space="preserve">Строить рассуждения </w:t>
            </w:r>
            <w:r w:rsidRPr="00343FA2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в форме связи простых суждений об объекте, его строении, свойствах и связях. </w:t>
            </w:r>
            <w:r w:rsidRPr="00343FA2"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 xml:space="preserve">Выражать в речи свои мысли </w:t>
            </w:r>
            <w:r w:rsidRPr="00343FA2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и действия. </w:t>
            </w:r>
            <w:r w:rsidRPr="00343FA2"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>Осуществлять</w:t>
            </w:r>
            <w:r w:rsidRPr="00343FA2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взаимный контроль и оказывать в сотрудничестве необходимую помощь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Решение задач с  величинами (объём, масса)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задачи с изученными величинами.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 Использовать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письменные приёмы умножения и деления многозначных чисел </w:t>
            </w:r>
          </w:p>
        </w:tc>
        <w:tc>
          <w:tcPr>
            <w:tcW w:w="3118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Действовать</w:t>
            </w:r>
            <w:r w:rsidRPr="00343F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по самостоятельно составленному плану. Самостоятельно адекватно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действия и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вносить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необходимые коррективы в исполнение, как по ходу его реализации, так и в конце действия 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Решение задач с  величинами (объём, масса)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  <w:vMerge w:val="restart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новую величину – объем.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Соотносить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единицы объема </w:t>
            </w:r>
          </w:p>
        </w:tc>
        <w:tc>
          <w:tcPr>
            <w:tcW w:w="3118" w:type="dxa"/>
            <w:vMerge w:val="restart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цель деятельности на уроке с помощью учителя.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Планировать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своё действие в соответствии с поставленной задачей и условиями её реализации, в том числе во внутреннем плане.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Осуществлять поиск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>необходимой информации для выполнения учебных заданий с использованием учебной литературы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Решение задач с  величинами (объём, масса)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Подготовка проектов на темы: «Величины в жизни», «Ох уж эти дроби»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10450" w:type="dxa"/>
            <w:gridSpan w:val="7"/>
          </w:tcPr>
          <w:p w:rsidR="00F1291C" w:rsidRPr="00343FA2" w:rsidRDefault="00F1291C" w:rsidP="00E7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Скорость движения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ч)</w:t>
            </w: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Единицы скорости. Взаимосвязь величин: скорость, время, расстояние. </w:t>
            </w:r>
            <w:r w:rsidRPr="00343FA2">
              <w:rPr>
                <w:rFonts w:ascii="Times New Roman" w:hAnsi="Times New Roman"/>
                <w:sz w:val="24"/>
                <w:szCs w:val="24"/>
                <w:lang w:val="en-US"/>
              </w:rPr>
              <w:t>Запись текста задачи в таблице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Проявлять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познавательную инициативу в учебном сотрудничестве.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Осуществлять поиск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необходимой информации для выполнения учебных заданий с использованием учебной литературы.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понятные для партнера высказывания, учитывающие, что партнер видит и знает, а что нет </w:t>
            </w:r>
          </w:p>
        </w:tc>
        <w:tc>
          <w:tcPr>
            <w:tcW w:w="3118" w:type="dxa"/>
            <w:vMerge w:val="restart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F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343FA2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предметные ситуации на схеме, чтобы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FA2">
              <w:rPr>
                <w:rFonts w:ascii="Times New Roman" w:hAnsi="Times New Roman"/>
                <w:sz w:val="24"/>
                <w:szCs w:val="24"/>
                <w:lang w:eastAsia="ru-RU"/>
              </w:rPr>
              <w:t>найти скорость движения.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F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343FA2">
              <w:rPr>
                <w:rFonts w:ascii="Times New Roman" w:hAnsi="Times New Roman"/>
                <w:sz w:val="24"/>
                <w:szCs w:val="24"/>
                <w:lang w:eastAsia="ru-RU"/>
              </w:rPr>
              <w:t>тексты задач на движение с целью уточнения представлений о скорости.</w:t>
            </w:r>
            <w:r w:rsidRPr="00343F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Решать </w:t>
            </w:r>
            <w:r w:rsidRPr="00343FA2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нахождение доли величины и величины по значению её доли.</w:t>
            </w:r>
            <w:r w:rsidRPr="00343F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Использовать </w:t>
            </w:r>
            <w:r w:rsidRPr="00343FA2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приобретённые знания при решении за-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  <w:lang w:eastAsia="ru-RU"/>
              </w:rPr>
              <w:t>дач на движение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Соотношение единиц скорости. Решение задач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Высказывать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своё предположение на основе работы с иллюстрацией учебника.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рассуждения в форме связи простых суждений об объекте, его строении, свойствах и связях.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Выражать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 речи свои мысли и действия </w:t>
            </w: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Соотношение единиц скорости. Анализ разных способов решения задачи.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Планировать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своё действие в соответствии с поставленной задачей и условиями её реализации, в том числе во внутреннем плане. Самостоятельно адекватно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действия и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вносить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необходимые коррективы в исполнение, как по ходу его реализации, так и в конце действия </w:t>
            </w: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08.03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Соотношение единиц скорости. Правила порядка выполнения действий. Взаимосвязь компонентов и результата арифметического действия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В сотрудничестве с учителем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ставить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новые учебные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задачи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рассуждения в форме связи простых суждений об объекте, его строении, свойствах и связях.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речь для регуляции своего действия </w:t>
            </w: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Решение задач. Сравнение выражений. Правила порядка выполнения действий.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  <w:vMerge w:val="restart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Планировать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своё действие в соответствии с поставленной задачей и условиями её реализации, в том числе во внутреннем плане. Самостоятельно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учитывать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выделенные учителем ориентиры действия в новом учебном материале.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Проводить сравнение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классификацию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по заданным критериям </w:t>
            </w: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Решение задач. Сравнение выражений. Правила порядка выполнения действий.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№9  по итогам 3 четверти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Уроки развивающего контроля.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Действовать</w:t>
            </w:r>
            <w:r w:rsidRPr="00343F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по самостоятельно составленному плану. Анализировать выполнение работы. Самостоятельно адекватно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действия и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вносить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необходимые коррективы в исполнение, как по ходу его реализации, так и в конце действия </w:t>
            </w: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rPr>
          <w:trHeight w:val="499"/>
        </w:trPr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  <w:vMerge w:val="restart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43FA2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Адекватно </w:t>
            </w:r>
            <w:r w:rsidRPr="00343FA2"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>оценивать</w:t>
            </w:r>
            <w:r w:rsidRPr="00343FA2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свои достижения, осознавать возникающие трудности и искать способы их преодоления </w:t>
            </w: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090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3F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 четверть (35 ч)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Движение двух тел навстречу друг другу. Решение задач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В сотрудничестве с учителем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ставить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новые учебные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задачи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Осуществлять поиск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необходимой информации для выполнения учебных заданий с использованием учебной литературы.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Выражать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 речи свои мысли и действия </w:t>
            </w: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rPr>
          <w:trHeight w:val="424"/>
        </w:trPr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Движение двух тел навстречу друг другу. Решение задач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учебные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действия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 материализованной, громкоречевой и умственной форме.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знаково-символи-ческие средства, в том числе модели и схемы для решения задач </w:t>
            </w: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Движение двух тел навстречу друг другу. Использование схем в задачах на встречное движение 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цель деятельности на уроке с помощью учителя. Самостоятельно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учитывать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выделенные учителем ориентиры действия в новом учебном материале.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рассуждения в форме связи простых суждений об объекте, его строении, свойствах и связях </w:t>
            </w: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Решение задач  с величинами  (скорость, время, расстояние)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  <w:vMerge w:val="restart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Высказывать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своё предположение на основе работы с иллюстрацией учебника.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Проявлять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познавательную инициативу в учебном сотрудничестве.</w:t>
            </w:r>
          </w:p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Осуществлять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подведение под понятие на основе распознавания объектов, выделения существенных признаков и их синтеза.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Осуществлять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контроль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и оказывать в сотрудничестве необходимую помощь </w:t>
            </w: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rPr>
          <w:trHeight w:val="516"/>
        </w:trPr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 xml:space="preserve">Решение задач  с величинами  (скорость, время, расстояние). 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rPr>
          <w:trHeight w:val="407"/>
        </w:trPr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Сравнение выражений.  Правила порядка выполнения действий.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Решение задач на движение двух тел в одном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направлении, 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когда одно тело догоняет второе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Решение задач на движение двух тел в противоположных направлениях.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Решение задач на движение двух тел в противоположных направлениях.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 xml:space="preserve">Решение задач на движение. Алгоритм письменного деления. </w:t>
            </w:r>
            <w:r w:rsidRPr="00343FA2">
              <w:rPr>
                <w:rFonts w:ascii="Times New Roman" w:hAnsi="Times New Roman"/>
                <w:sz w:val="24"/>
                <w:szCs w:val="24"/>
                <w:lang w:val="en-US"/>
              </w:rPr>
              <w:t>Правила порядка выполнения действий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rPr>
          <w:trHeight w:val="484"/>
        </w:trPr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FA2">
              <w:rPr>
                <w:rFonts w:ascii="Times New Roman" w:hAnsi="Times New Roman"/>
                <w:sz w:val="24"/>
                <w:szCs w:val="24"/>
                <w:lang w:val="en-US"/>
              </w:rPr>
              <w:t>Решение задач на движение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rPr>
          <w:trHeight w:val="454"/>
        </w:trPr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№8 по теме «Решение задач на движение»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Уроки развивающего контроля.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Действовать</w:t>
            </w:r>
            <w:r w:rsidRPr="00343F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по самостоятельно составленному плану. Анализировать выполнение работы. Самостоятельно адекватно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действия и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вносить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необходимые коррективы в исполнение, как по ходу его реализации, так и в конце действия </w:t>
            </w: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rPr>
          <w:trHeight w:val="235"/>
        </w:trPr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  <w:vMerge w:val="restart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43FA2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Адекватно </w:t>
            </w:r>
            <w:r w:rsidRPr="00343FA2"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>оценивать</w:t>
            </w:r>
            <w:r w:rsidRPr="00343FA2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свои достижения, осознавать возникающие трудности и искать способы их преодоления </w:t>
            </w: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rPr>
          <w:trHeight w:val="802"/>
        </w:trPr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Решение задач 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rPr>
          <w:trHeight w:val="645"/>
        </w:trPr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FA2">
              <w:rPr>
                <w:rFonts w:ascii="Times New Roman" w:hAnsi="Times New Roman"/>
                <w:sz w:val="24"/>
                <w:szCs w:val="24"/>
                <w:lang w:val="en-US"/>
              </w:rPr>
              <w:t>Решение задач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1291C" w:rsidRPr="00343FA2" w:rsidTr="00FE3A3E">
        <w:trPr>
          <w:trHeight w:val="645"/>
        </w:trPr>
        <w:tc>
          <w:tcPr>
            <w:tcW w:w="10450" w:type="dxa"/>
            <w:gridSpan w:val="7"/>
          </w:tcPr>
          <w:p w:rsidR="00F1291C" w:rsidRPr="00FE3A3E" w:rsidRDefault="00F1291C" w:rsidP="00FE3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Уравнения  и буквенные выражения (16 ч)</w:t>
            </w: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Постановка учебной задачи. Анализ записей решения уравнений, их сравнение. </w:t>
            </w:r>
            <w:r w:rsidRPr="00343FA2">
              <w:rPr>
                <w:rFonts w:ascii="Times New Roman" w:hAnsi="Times New Roman"/>
                <w:sz w:val="24"/>
                <w:szCs w:val="24"/>
                <w:lang w:val="en-US"/>
              </w:rPr>
              <w:t>Терминология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Принимать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сохранять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учебную задачу и активно включаться в деятельность, направленную на её решение в сотрудничестве с учителем и одноклассниками.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Планировать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своё действие в соответствии с поставленной задачей и условиями её реализации, в том числе во внутреннем плане.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Устанавливать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 </w:t>
            </w:r>
          </w:p>
        </w:tc>
        <w:tc>
          <w:tcPr>
            <w:tcW w:w="3118" w:type="dxa"/>
            <w:vMerge w:val="restart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F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Выделять </w:t>
            </w:r>
            <w:r w:rsidRPr="00343FA2">
              <w:rPr>
                <w:rFonts w:ascii="Times New Roman" w:hAnsi="Times New Roman"/>
                <w:sz w:val="24"/>
                <w:szCs w:val="24"/>
                <w:lang w:eastAsia="ru-RU"/>
              </w:rPr>
              <w:t>неизвестный компонент арифметического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FA2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 и находить его значение.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F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Записывать </w:t>
            </w:r>
            <w:r w:rsidRPr="00343FA2">
              <w:rPr>
                <w:rFonts w:ascii="Times New Roman" w:hAnsi="Times New Roman"/>
                <w:sz w:val="24"/>
                <w:szCs w:val="24"/>
                <w:lang w:eastAsia="ru-RU"/>
              </w:rPr>
              <w:t>равенства с «окошками» в виде уравнений.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F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343FA2">
              <w:rPr>
                <w:rFonts w:ascii="Times New Roman" w:hAnsi="Times New Roman"/>
                <w:sz w:val="24"/>
                <w:szCs w:val="24"/>
                <w:lang w:eastAsia="ru-RU"/>
              </w:rPr>
              <w:t>запись деления с остатком для составления уравнений.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F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343FA2">
              <w:rPr>
                <w:rFonts w:ascii="Times New Roman" w:hAnsi="Times New Roman"/>
                <w:sz w:val="24"/>
                <w:szCs w:val="24"/>
                <w:lang w:eastAsia="ru-RU"/>
              </w:rPr>
              <w:t>среди данных уравнения с одинаковыми корнями; с корнем, имеющим наименьшее или наибольшее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FA2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значение.</w:t>
            </w:r>
            <w:r w:rsidRPr="00343F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Проверять </w:t>
            </w:r>
            <w:r w:rsidRPr="00343FA2">
              <w:rPr>
                <w:rFonts w:ascii="Times New Roman" w:hAnsi="Times New Roman"/>
                <w:sz w:val="24"/>
                <w:szCs w:val="24"/>
                <w:lang w:eastAsia="ru-RU"/>
              </w:rPr>
              <w:t>свой ответ, решая уравнения.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F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343FA2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выражений.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F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Заполнять </w:t>
            </w:r>
            <w:r w:rsidRPr="00343FA2">
              <w:rPr>
                <w:rFonts w:ascii="Times New Roman" w:hAnsi="Times New Roman"/>
                <w:sz w:val="24"/>
                <w:szCs w:val="24"/>
                <w:lang w:eastAsia="ru-RU"/>
              </w:rPr>
              <w:t>таблицы значений по буквенным выражениям.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F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343FA2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по задачам и решать их.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F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343FA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и порядок действий для решения задачи.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Выбирать и объяснять </w:t>
            </w:r>
            <w:r w:rsidRPr="00343FA2">
              <w:rPr>
                <w:rFonts w:ascii="Times New Roman" w:hAnsi="Times New Roman"/>
                <w:sz w:val="24"/>
                <w:szCs w:val="24"/>
                <w:lang w:eastAsia="ru-RU"/>
              </w:rPr>
              <w:t>выбор действий.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Запись уравнения по записи деления с остатком, по рисунку, по схеме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цель деятельности на уроке с помощью учителя. В сотрудничестве с учителем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ставить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новые учебные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задачи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Проявлять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познавательную инициативу в учебном сотрудничестве </w:t>
            </w: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Сравнение уравнений. Выбор уравнения к задаче. Составление уравнения по рисунку, по схеме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Осуществлять поиск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необходимой информации для выполнения учебных заданий с использованием учебной литературы.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знаково-символические средства, в том числе модели и схемы для решения задач </w:t>
            </w: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Составление уравнения по данному тексту (по задаче)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преобразовывать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модели и схемы для решения задач.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Осуществлять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выбор наиболее эффективных способов решения задач в зависимости от конкретных условий.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Задавать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воп-росы </w:t>
            </w: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Постановка учебной задачи. Запись буквенных выражений по данному тексту. Числовое значение буквенного выражения при данных значениях  входящей в него буквы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Принимать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сохранять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учебную задачу и активно включаться в деятельность, направленную на её решение в сотрудничестве с учителем и одноклассниками.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Аргументировать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свою позицию и координировать её с позициями партнеров в совместной деятельности </w:t>
            </w: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Объяснение буквенных выражений, составленных по данному тексту. 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 xml:space="preserve">Сравнение числовых и буквенных выражений. 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Числовое значение буквенного выражения при данном числовом значении, входящей в него буквы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Планировать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своё действие в соответствии с поставленной задачей и условиями её реализации, в том числе во внутреннем плане.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Осуществлять анализ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объектов с выделением существенных и несущественных признаков.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Осуществлять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выбор наиболее эффективных способов решения задач в зависимости от конкретных условий </w:t>
            </w: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FA2">
              <w:rPr>
                <w:rFonts w:ascii="Times New Roman" w:hAnsi="Times New Roman"/>
                <w:sz w:val="24"/>
                <w:szCs w:val="24"/>
                <w:lang w:val="en-US"/>
              </w:rPr>
              <w:t>Усложнённые уравнения. Их решение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В сотрудничестве с учителем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ставить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новые учебные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задачи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Устанавливать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Осуществлять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контроль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и оказывать в сотрудничестве необходимую помощь </w:t>
            </w: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FA2">
              <w:rPr>
                <w:rFonts w:ascii="Times New Roman" w:hAnsi="Times New Roman"/>
                <w:b/>
                <w:sz w:val="24"/>
                <w:szCs w:val="24"/>
              </w:rPr>
              <w:t>ВПР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способ и результат действия; контролировать процесс и результаты деятельности.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Высказывать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своё предположение на основе работы с иллюстрацией учебника </w:t>
            </w:r>
          </w:p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Решение задач способом составления уравнений. Вычисления буквенных выражений при данном значении, входящей в него буквы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знаково-символические средства, в том числе модели и схемы для решения задач.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Ориентироваться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на разнообразие способов решения задач.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Произвольно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и осознанно владеть общим умением решать задачи.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Задавать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вопросы </w:t>
            </w: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 xml:space="preserve">Решение усложнённых уравнений. 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Составление уравнений по тексту задачи, по данной схеме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цель деятельности на уроке с помощью учителя. Самостоятельно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учитывать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выделенные учителем ориентиры действия в новом учебном материале.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Осуществлять поиск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необходимой информации для выполнения учебных заданий с использованием учебной литературы </w:t>
            </w: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Сравнение уравнений, буквенных выражений. Объяснение схем и выражений, составленных к задачам на движение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Осуществлять анализ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объектов с выделением существенных и несущественных признаков.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Использовать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речь для регуляции своего действия </w:t>
            </w: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rPr>
          <w:trHeight w:val="642"/>
        </w:trPr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FA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№10  по теме «Уравнения и буквенные выражения»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Уроки развивающего контроля.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vMerge w:val="restart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Планировать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своё действие в соответствии с поставленной задачей и условиями её реализации, в том числе во внутреннем плане. Адекватно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свои достижения, осознавать возникающие трудности и искать способы их преодоления.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общим приемом решения задач </w:t>
            </w: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01.05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rPr>
          <w:trHeight w:val="266"/>
        </w:trPr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rPr>
          <w:trHeight w:val="439"/>
        </w:trPr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FA2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№11  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Уроки развивающего контроля.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rPr>
          <w:trHeight w:val="560"/>
        </w:trPr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rPr>
          <w:trHeight w:val="560"/>
        </w:trPr>
        <w:tc>
          <w:tcPr>
            <w:tcW w:w="10450" w:type="dxa"/>
            <w:gridSpan w:val="7"/>
          </w:tcPr>
          <w:p w:rsidR="00F1291C" w:rsidRPr="00343FA2" w:rsidRDefault="00F1291C" w:rsidP="00FE3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Проверь себя! Чему ты научился в 1-4 классах?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ч)</w:t>
            </w: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Задачи на нахождение неизвестного по двум разностям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общим приемом решения задач.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Планировать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своё действие в соответствии с поставленной задачей и условиями её реализации, в том числе во внутреннем плане. Адекватно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свои достижения, осознавать возникающие трудности и искать способы их преодоления </w:t>
            </w:r>
          </w:p>
        </w:tc>
        <w:tc>
          <w:tcPr>
            <w:tcW w:w="3118" w:type="dxa"/>
            <w:vMerge w:val="restart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Выполнение тестовых заданий Решение задач</w:t>
            </w: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Задачи с выбором ответа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Планировать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своё действие в соответствии с поставленной задачей и условиями её реализации, в том числе во внутреннем плане.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Высказывать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своё предположение на основе работы с иллюстрацией учебника.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Ориентироваться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на разнообразие способов решения задач.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Произвольно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и осознанно владеть общим умением решать задачи </w:t>
            </w: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9.05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Задачи на приведение к единице и пропорциональное деление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Осуществлять поиск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необходимой информации для выполнения учебных заданий с использованием учебной литературы.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понятные для партнера высказывания, учитывающие, что партнер видит и знает, а что нет </w:t>
            </w: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Комплексная проверочная работа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FA2">
              <w:rPr>
                <w:rFonts w:ascii="Times New Roman" w:hAnsi="Times New Roman"/>
                <w:b/>
                <w:bCs/>
                <w:sz w:val="24"/>
                <w:szCs w:val="24"/>
              </w:rPr>
              <w:t>для оценки достижения планируемых результатов освоения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FA2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 начального образования в общеобразовательных организациях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Уроки развивающего контроля.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способ и результат действия; контролировать процесс и результаты деятельности.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Высказывать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своё предположение на основе работы с иллюстрацией учебника </w:t>
            </w: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Задачи на нахождение доли по числу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цель деятельности на уроке с помощью учителя. Самостоятельно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учитывать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выделенные учителем ориентиры действия в новом учебном материале.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рассуждения в форме связи простых суждений об объекте, его строении, свойствах и связях </w:t>
            </w: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Задачи на нахождение числа по его доле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Адекватно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свои достижения, осознавать возникающие трудности и искать способы их преодоления.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Ориентироваться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на разнообразие способов решения </w:t>
            </w:r>
          </w:p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задач </w:t>
            </w: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Действовать</w:t>
            </w:r>
            <w:r w:rsidRPr="00343F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по самостоятельно составленному плану. Анализировать выполнение работы. Самостоятельно адекватно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действия и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вносить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необходимые коррективы в исполнение, как по ходу его реализации, так и в конце действия </w:t>
            </w: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Умножение многозначных чисел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09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43FA2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Адекватно </w:t>
            </w:r>
            <w:r w:rsidRPr="00343FA2"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>оценивать</w:t>
            </w:r>
            <w:r w:rsidRPr="00343FA2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свои достижения, осознавать возникающие трудности и искать способы их преодоления </w:t>
            </w: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Умножение многозначных чисел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знаково-символические средства, в том числе модели и схемы для решения задач.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Проводить сравнение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классификацию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по заданным критериям.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Задавать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вопросы.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 Выражать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 речи свои мысли и действия</w:t>
            </w: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Письменные приемы деления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090" w:type="dxa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Проявлять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познавательную инициативу в учебном сотрудничестве.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Осуществлять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подведение под понятие на основе распознавания объектов, выделения существенных признаков и их синтеза.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Проводить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классификацию по заданному признаку.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Осуществлять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 xml:space="preserve">контроль 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и оказывать в сотрудничестве необходимую помощь </w:t>
            </w: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Письменные приемы деления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090" w:type="dxa"/>
            <w:vMerge w:val="restart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способ и результат действия; контролировать процесс и результаты деятельности. </w:t>
            </w:r>
            <w:r w:rsidRPr="00343FA2">
              <w:rPr>
                <w:rFonts w:ascii="Times New Roman" w:hAnsi="Times New Roman"/>
                <w:i/>
                <w:sz w:val="24"/>
                <w:szCs w:val="24"/>
              </w:rPr>
              <w:t>Высказывать</w:t>
            </w:r>
            <w:r w:rsidRPr="00343FA2">
              <w:rPr>
                <w:rFonts w:ascii="Times New Roman" w:hAnsi="Times New Roman"/>
                <w:sz w:val="24"/>
                <w:szCs w:val="24"/>
              </w:rPr>
              <w:t xml:space="preserve"> своё предположение на основе работы с иллюстрацией учебника </w:t>
            </w:r>
          </w:p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1C" w:rsidRPr="00343FA2" w:rsidTr="00FE3A3E">
        <w:trPr>
          <w:trHeight w:val="1182"/>
        </w:trPr>
        <w:tc>
          <w:tcPr>
            <w:tcW w:w="642" w:type="dxa"/>
          </w:tcPr>
          <w:p w:rsidR="00F1291C" w:rsidRPr="00343FA2" w:rsidRDefault="00F1291C" w:rsidP="00343F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Письменные приемы деления</w:t>
            </w:r>
          </w:p>
        </w:tc>
        <w:tc>
          <w:tcPr>
            <w:tcW w:w="990" w:type="dxa"/>
          </w:tcPr>
          <w:p w:rsidR="00F1291C" w:rsidRPr="00343FA2" w:rsidRDefault="00F1291C" w:rsidP="00343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090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1291C" w:rsidRPr="00343FA2" w:rsidRDefault="00F1291C" w:rsidP="00343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A2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880" w:type="dxa"/>
          </w:tcPr>
          <w:p w:rsidR="00F1291C" w:rsidRPr="00343FA2" w:rsidRDefault="00F1291C" w:rsidP="003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291C" w:rsidRPr="00343FA2" w:rsidRDefault="00F1291C" w:rsidP="00343FA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291C" w:rsidRPr="00343FA2" w:rsidRDefault="00F1291C" w:rsidP="00343FA2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1291C" w:rsidRPr="00343FA2" w:rsidSect="00E74ED0">
      <w:footerReference w:type="default" r:id="rId13"/>
      <w:pgSz w:w="11906" w:h="16838"/>
      <w:pgMar w:top="1208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91C" w:rsidRDefault="00F1291C" w:rsidP="003B330D">
      <w:pPr>
        <w:spacing w:after="0" w:line="240" w:lineRule="auto"/>
      </w:pPr>
      <w:r>
        <w:separator/>
      </w:r>
    </w:p>
  </w:endnote>
  <w:endnote w:type="continuationSeparator" w:id="0">
    <w:p w:rsidR="00F1291C" w:rsidRDefault="00F1291C" w:rsidP="003B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91C" w:rsidRDefault="00F1291C">
    <w:pPr>
      <w:pStyle w:val="Footer"/>
      <w:jc w:val="right"/>
    </w:pPr>
    <w:fldSimple w:instr=" PAGE   \* MERGEFORMAT ">
      <w:r>
        <w:rPr>
          <w:noProof/>
        </w:rPr>
        <w:t>12</w:t>
      </w:r>
    </w:fldSimple>
  </w:p>
  <w:p w:rsidR="00F1291C" w:rsidRDefault="00F129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91C" w:rsidRDefault="00F1291C" w:rsidP="003B330D">
      <w:pPr>
        <w:spacing w:after="0" w:line="240" w:lineRule="auto"/>
      </w:pPr>
      <w:r>
        <w:separator/>
      </w:r>
    </w:p>
  </w:footnote>
  <w:footnote w:type="continuationSeparator" w:id="0">
    <w:p w:rsidR="00F1291C" w:rsidRDefault="00F1291C" w:rsidP="003B3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6F88"/>
    <w:multiLevelType w:val="hybridMultilevel"/>
    <w:tmpl w:val="CE2E3CC2"/>
    <w:lvl w:ilvl="0" w:tplc="F27629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83A4663"/>
    <w:multiLevelType w:val="hybridMultilevel"/>
    <w:tmpl w:val="1DB4E12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635B20"/>
    <w:multiLevelType w:val="hybridMultilevel"/>
    <w:tmpl w:val="867CD29E"/>
    <w:lvl w:ilvl="0" w:tplc="591286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6D1D5F"/>
    <w:multiLevelType w:val="hybridMultilevel"/>
    <w:tmpl w:val="F25C6D18"/>
    <w:lvl w:ilvl="0" w:tplc="45343D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381D49"/>
    <w:multiLevelType w:val="hybridMultilevel"/>
    <w:tmpl w:val="32D21648"/>
    <w:lvl w:ilvl="0" w:tplc="17406DA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80081D"/>
    <w:multiLevelType w:val="hybridMultilevel"/>
    <w:tmpl w:val="0480222E"/>
    <w:lvl w:ilvl="0" w:tplc="C5086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9F45A1D"/>
    <w:multiLevelType w:val="hybridMultilevel"/>
    <w:tmpl w:val="C2FA7BEE"/>
    <w:lvl w:ilvl="0" w:tplc="D3B6652C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1A5"/>
    <w:rsid w:val="00067A93"/>
    <w:rsid w:val="000A2D1F"/>
    <w:rsid w:val="001457AF"/>
    <w:rsid w:val="001878CF"/>
    <w:rsid w:val="002C5F66"/>
    <w:rsid w:val="00320F3C"/>
    <w:rsid w:val="003430FA"/>
    <w:rsid w:val="00343FA2"/>
    <w:rsid w:val="0034517F"/>
    <w:rsid w:val="003B330D"/>
    <w:rsid w:val="0043037F"/>
    <w:rsid w:val="00465A57"/>
    <w:rsid w:val="004D1B9C"/>
    <w:rsid w:val="004E3823"/>
    <w:rsid w:val="005F4A4E"/>
    <w:rsid w:val="006311A5"/>
    <w:rsid w:val="00646DC3"/>
    <w:rsid w:val="00852B8B"/>
    <w:rsid w:val="00895F7B"/>
    <w:rsid w:val="008F224D"/>
    <w:rsid w:val="009A1A17"/>
    <w:rsid w:val="009B7D3F"/>
    <w:rsid w:val="009C0B8F"/>
    <w:rsid w:val="00A35EB5"/>
    <w:rsid w:val="00B15BB5"/>
    <w:rsid w:val="00B81D7B"/>
    <w:rsid w:val="00BB5AAB"/>
    <w:rsid w:val="00BE3955"/>
    <w:rsid w:val="00C35B42"/>
    <w:rsid w:val="00C6430F"/>
    <w:rsid w:val="00CD5721"/>
    <w:rsid w:val="00E341A1"/>
    <w:rsid w:val="00E61940"/>
    <w:rsid w:val="00E74ED0"/>
    <w:rsid w:val="00EE76E7"/>
    <w:rsid w:val="00F1291C"/>
    <w:rsid w:val="00F4689A"/>
    <w:rsid w:val="00F806C3"/>
    <w:rsid w:val="00FB2AF5"/>
    <w:rsid w:val="00FE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6311A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457A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457A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457A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1457AF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1457AF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1457AF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1457AF"/>
    <w:p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1457AF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1457AF"/>
    <w:pPr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57AF"/>
    <w:rPr>
      <w:rFonts w:ascii="Cambria" w:hAnsi="Cambria" w:cs="Times New Roman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457AF"/>
    <w:rPr>
      <w:rFonts w:ascii="Cambria" w:hAnsi="Cambria" w:cs="Times New Roman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457AF"/>
    <w:rPr>
      <w:rFonts w:ascii="Cambria" w:hAnsi="Cambria" w:cs="Times New Roman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457AF"/>
    <w:rPr>
      <w:rFonts w:ascii="Calibri" w:hAnsi="Calibri" w:cs="Times New Roman"/>
      <w:b/>
      <w:bCs/>
      <w:sz w:val="28"/>
      <w:szCs w:val="28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457AF"/>
    <w:rPr>
      <w:rFonts w:ascii="Calibri" w:hAnsi="Calibri" w:cs="Times New Roman"/>
      <w:b/>
      <w:bCs/>
      <w:i/>
      <w:iCs/>
      <w:sz w:val="26"/>
      <w:szCs w:val="26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457AF"/>
    <w:rPr>
      <w:rFonts w:ascii="Calibri" w:hAnsi="Calibri" w:cs="Times New Roman"/>
      <w:b/>
      <w:bCs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457AF"/>
    <w:rPr>
      <w:rFonts w:ascii="Calibri" w:hAnsi="Calibri" w:cs="Times New Roman"/>
      <w:sz w:val="24"/>
      <w:szCs w:val="24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457AF"/>
    <w:rPr>
      <w:rFonts w:ascii="Calibri" w:hAnsi="Calibri" w:cs="Times New Roman"/>
      <w:i/>
      <w:iCs/>
      <w:sz w:val="24"/>
      <w:szCs w:val="24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457AF"/>
    <w:rPr>
      <w:rFonts w:ascii="Cambria" w:hAnsi="Cambria" w:cs="Times New Roman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6311A5"/>
    <w:pPr>
      <w:ind w:left="720"/>
      <w:contextualSpacing/>
    </w:pPr>
  </w:style>
  <w:style w:type="character" w:customStyle="1" w:styleId="FontStyle146">
    <w:name w:val="Font Style146"/>
    <w:uiPriority w:val="99"/>
    <w:rsid w:val="006311A5"/>
    <w:rPr>
      <w:rFonts w:ascii="Century Schoolbook" w:hAnsi="Century Schoolbook"/>
      <w:sz w:val="22"/>
    </w:rPr>
  </w:style>
  <w:style w:type="paragraph" w:styleId="NoSpacing">
    <w:name w:val="No Spacing"/>
    <w:link w:val="NoSpacingChar"/>
    <w:uiPriority w:val="99"/>
    <w:qFormat/>
    <w:rsid w:val="006311A5"/>
    <w:rPr>
      <w:rFonts w:eastAsia="Times New Roman"/>
      <w:lang w:eastAsia="en-US"/>
    </w:rPr>
  </w:style>
  <w:style w:type="character" w:customStyle="1" w:styleId="FontStyle143">
    <w:name w:val="Font Style143"/>
    <w:uiPriority w:val="99"/>
    <w:rsid w:val="006311A5"/>
    <w:rPr>
      <w:rFonts w:ascii="Century Schoolbook" w:hAnsi="Century Schoolbook"/>
      <w:b/>
      <w:sz w:val="22"/>
    </w:rPr>
  </w:style>
  <w:style w:type="character" w:styleId="Hyperlink">
    <w:name w:val="Hyperlink"/>
    <w:basedOn w:val="DefaultParagraphFont"/>
    <w:uiPriority w:val="99"/>
    <w:semiHidden/>
    <w:rsid w:val="006311A5"/>
    <w:rPr>
      <w:rFonts w:cs="Times New Roman"/>
      <w:color w:val="0000FF"/>
      <w:u w:val="single"/>
    </w:rPr>
  </w:style>
  <w:style w:type="character" w:customStyle="1" w:styleId="NoSpacingChar">
    <w:name w:val="No Spacing Char"/>
    <w:link w:val="NoSpacing"/>
    <w:uiPriority w:val="99"/>
    <w:locked/>
    <w:rsid w:val="006311A5"/>
    <w:rPr>
      <w:rFonts w:eastAsia="Times New Roman"/>
      <w:sz w:val="22"/>
      <w:lang w:val="ru-RU" w:eastAsia="en-US"/>
    </w:rPr>
  </w:style>
  <w:style w:type="paragraph" w:customStyle="1" w:styleId="Zag1">
    <w:name w:val="Zag_1"/>
    <w:basedOn w:val="Normal"/>
    <w:uiPriority w:val="99"/>
    <w:rsid w:val="006311A5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rsid w:val="001457AF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locked/>
    <w:rsid w:val="001457AF"/>
    <w:rPr>
      <w:rFonts w:ascii="Calibri" w:hAnsi="Calibri" w:cs="Times New Roman"/>
      <w:b/>
      <w:i/>
    </w:rPr>
  </w:style>
  <w:style w:type="paragraph" w:styleId="NormalWeb">
    <w:name w:val="Normal (Web)"/>
    <w:basedOn w:val="Normal"/>
    <w:uiPriority w:val="99"/>
    <w:semiHidden/>
    <w:rsid w:val="001457AF"/>
    <w:pPr>
      <w:spacing w:before="225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1457A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57AF"/>
    <w:rPr>
      <w:rFonts w:ascii="Calibri" w:hAnsi="Calibri" w:cs="Times New Roman"/>
      <w:lang w:val="ru-RU" w:eastAsia="en-US" w:bidi="ar-SA"/>
    </w:rPr>
  </w:style>
  <w:style w:type="paragraph" w:styleId="Footer">
    <w:name w:val="footer"/>
    <w:basedOn w:val="Normal"/>
    <w:link w:val="FooterChar"/>
    <w:uiPriority w:val="99"/>
    <w:rsid w:val="001457A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457AF"/>
    <w:rPr>
      <w:rFonts w:ascii="Calibri" w:hAnsi="Calibri" w:cs="Times New Roman"/>
      <w:lang w:val="ru-RU" w:eastAsia="en-US" w:bidi="ar-SA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1457AF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457AF"/>
    <w:rPr>
      <w:rFonts w:ascii="Cambria" w:hAnsi="Cambria" w:cs="Times New Roman"/>
      <w:b/>
      <w:bCs/>
      <w:kern w:val="28"/>
      <w:sz w:val="32"/>
      <w:szCs w:val="32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semiHidden/>
    <w:rsid w:val="001457AF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57AF"/>
    <w:rPr>
      <w:rFonts w:ascii="Calibri" w:hAnsi="Calibri" w:cs="Times New Roman"/>
      <w:lang w:val="ru-RU" w:eastAsia="ru-RU" w:bidi="ar-SA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1457AF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457AF"/>
    <w:rPr>
      <w:rFonts w:ascii="Cambria" w:hAnsi="Cambria" w:cs="Times New Roman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1457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57AF"/>
    <w:rPr>
      <w:rFonts w:ascii="Tahoma" w:hAnsi="Tahoma" w:cs="Times New Roman"/>
      <w:sz w:val="16"/>
      <w:szCs w:val="16"/>
      <w:lang w:val="ru-RU" w:eastAsia="en-US" w:bidi="ar-SA"/>
    </w:rPr>
  </w:style>
  <w:style w:type="paragraph" w:styleId="Quote">
    <w:name w:val="Quote"/>
    <w:basedOn w:val="Normal"/>
    <w:next w:val="Normal"/>
    <w:link w:val="QuoteChar"/>
    <w:uiPriority w:val="99"/>
    <w:qFormat/>
    <w:rsid w:val="001457AF"/>
    <w:pPr>
      <w:spacing w:after="0" w:line="240" w:lineRule="auto"/>
    </w:pPr>
    <w:rPr>
      <w:rFonts w:eastAsia="Times New Roman"/>
      <w:i/>
      <w:sz w:val="24"/>
      <w:szCs w:val="24"/>
      <w:lang w:val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1457AF"/>
    <w:rPr>
      <w:rFonts w:ascii="Calibri" w:hAnsi="Calibri" w:cs="Times New Roman"/>
      <w:i/>
      <w:sz w:val="24"/>
      <w:szCs w:val="24"/>
      <w:lang w:val="en-US" w:eastAsia="en-US" w:bidi="ar-S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457AF"/>
    <w:pPr>
      <w:spacing w:after="0" w:line="240" w:lineRule="auto"/>
      <w:ind w:left="720" w:right="720"/>
    </w:pPr>
    <w:rPr>
      <w:rFonts w:eastAsia="Times New Roman"/>
      <w:b/>
      <w:i/>
      <w:sz w:val="24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457AF"/>
    <w:rPr>
      <w:rFonts w:ascii="Calibri" w:hAnsi="Calibri" w:cs="Times New Roman"/>
      <w:b/>
      <w:i/>
      <w:sz w:val="24"/>
      <w:lang w:val="en-US" w:eastAsia="en-US" w:bidi="ar-SA"/>
    </w:rPr>
  </w:style>
  <w:style w:type="paragraph" w:styleId="TOCHeading">
    <w:name w:val="TOC Heading"/>
    <w:basedOn w:val="Heading1"/>
    <w:next w:val="Normal"/>
    <w:uiPriority w:val="99"/>
    <w:qFormat/>
    <w:rsid w:val="001457AF"/>
    <w:pPr>
      <w:outlineLvl w:val="9"/>
    </w:pPr>
  </w:style>
  <w:style w:type="paragraph" w:customStyle="1" w:styleId="Standard">
    <w:name w:val="Standard"/>
    <w:uiPriority w:val="99"/>
    <w:rsid w:val="001457AF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eastAsia="zh-CN" w:bidi="hi-IN"/>
    </w:rPr>
  </w:style>
  <w:style w:type="paragraph" w:customStyle="1" w:styleId="Style1">
    <w:name w:val="Style1"/>
    <w:basedOn w:val="Normal"/>
    <w:uiPriority w:val="99"/>
    <w:rsid w:val="001457AF"/>
    <w:pPr>
      <w:spacing w:after="0" w:line="240" w:lineRule="auto"/>
      <w:jc w:val="center"/>
    </w:pPr>
    <w:rPr>
      <w:rFonts w:eastAsia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1457AF"/>
    <w:pPr>
      <w:spacing w:after="0" w:line="280" w:lineRule="exact"/>
      <w:ind w:firstLine="398"/>
      <w:jc w:val="both"/>
    </w:pPr>
    <w:rPr>
      <w:rFonts w:eastAsia="Times New Roman"/>
      <w:sz w:val="24"/>
      <w:szCs w:val="24"/>
      <w:lang w:val="en-US"/>
    </w:rPr>
  </w:style>
  <w:style w:type="paragraph" w:customStyle="1" w:styleId="Style21">
    <w:name w:val="Style21"/>
    <w:basedOn w:val="Normal"/>
    <w:uiPriority w:val="99"/>
    <w:rsid w:val="001457AF"/>
    <w:pPr>
      <w:spacing w:after="0" w:line="274" w:lineRule="exact"/>
      <w:jc w:val="center"/>
    </w:pPr>
    <w:rPr>
      <w:rFonts w:eastAsia="Times New Roman"/>
      <w:sz w:val="24"/>
      <w:szCs w:val="24"/>
      <w:lang w:val="en-US"/>
    </w:rPr>
  </w:style>
  <w:style w:type="paragraph" w:customStyle="1" w:styleId="Style22">
    <w:name w:val="Style22"/>
    <w:basedOn w:val="Normal"/>
    <w:uiPriority w:val="99"/>
    <w:rsid w:val="001457AF"/>
    <w:pPr>
      <w:spacing w:after="0" w:line="260" w:lineRule="exact"/>
    </w:pPr>
    <w:rPr>
      <w:rFonts w:eastAsia="Times New Roman"/>
      <w:sz w:val="24"/>
      <w:szCs w:val="24"/>
      <w:lang w:val="en-US"/>
    </w:rPr>
  </w:style>
  <w:style w:type="paragraph" w:customStyle="1" w:styleId="Style23">
    <w:name w:val="Style23"/>
    <w:basedOn w:val="Normal"/>
    <w:uiPriority w:val="99"/>
    <w:rsid w:val="001457AF"/>
    <w:pPr>
      <w:spacing w:after="0" w:line="240" w:lineRule="auto"/>
    </w:pPr>
    <w:rPr>
      <w:rFonts w:eastAsia="Times New Roman"/>
      <w:sz w:val="24"/>
      <w:szCs w:val="24"/>
      <w:lang w:val="en-US"/>
    </w:rPr>
  </w:style>
  <w:style w:type="paragraph" w:customStyle="1" w:styleId="western">
    <w:name w:val="western"/>
    <w:basedOn w:val="Normal"/>
    <w:uiPriority w:val="99"/>
    <w:rsid w:val="001457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ubtleEmphasis">
    <w:name w:val="Subtle Emphasis"/>
    <w:basedOn w:val="DefaultParagraphFont"/>
    <w:uiPriority w:val="99"/>
    <w:qFormat/>
    <w:rsid w:val="001457AF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1457AF"/>
    <w:rPr>
      <w:rFonts w:cs="Times New Roman"/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1457AF"/>
    <w:rPr>
      <w:rFonts w:cs="Times New Roman"/>
      <w:sz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1457AF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1457AF"/>
    <w:rPr>
      <w:rFonts w:ascii="Cambria" w:hAnsi="Cambria" w:cs="Times New Roman"/>
      <w:b/>
      <w:i/>
      <w:sz w:val="24"/>
    </w:rPr>
  </w:style>
  <w:style w:type="character" w:customStyle="1" w:styleId="FontStyle28">
    <w:name w:val="Font Style28"/>
    <w:uiPriority w:val="99"/>
    <w:rsid w:val="001457AF"/>
    <w:rPr>
      <w:rFonts w:ascii="Times New Roman" w:hAnsi="Times New Roman"/>
      <w:sz w:val="18"/>
    </w:rPr>
  </w:style>
  <w:style w:type="character" w:customStyle="1" w:styleId="FontStyle111">
    <w:name w:val="Font Style111"/>
    <w:uiPriority w:val="99"/>
    <w:rsid w:val="001457AF"/>
    <w:rPr>
      <w:rFonts w:ascii="Century Schoolbook" w:hAnsi="Century Schoolbook"/>
      <w:b/>
      <w:spacing w:val="10"/>
      <w:w w:val="90"/>
      <w:sz w:val="24"/>
    </w:rPr>
  </w:style>
  <w:style w:type="table" w:styleId="TableGrid">
    <w:name w:val="Table Grid"/>
    <w:basedOn w:val="TableNormal"/>
    <w:uiPriority w:val="99"/>
    <w:locked/>
    <w:rsid w:val="001457A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1457AF"/>
    <w:pPr>
      <w:widowControl w:val="0"/>
      <w:autoSpaceDE w:val="0"/>
      <w:autoSpaceDN w:val="0"/>
      <w:adjustRightInd w:val="0"/>
    </w:pPr>
    <w:rPr>
      <w:rFonts w:ascii="Century Schoolbook"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shkola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zavuch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enclass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nachalka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hporta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51</Pages>
  <Words>12235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5</cp:revision>
  <dcterms:created xsi:type="dcterms:W3CDTF">2016-10-19T10:29:00Z</dcterms:created>
  <dcterms:modified xsi:type="dcterms:W3CDTF">2017-10-19T11:17:00Z</dcterms:modified>
</cp:coreProperties>
</file>