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00" w:rsidRPr="00DA6871" w:rsidRDefault="00FA6C00" w:rsidP="00A8138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Pr="00E6194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 </w:t>
      </w:r>
    </w:p>
    <w:p w:rsidR="00FA6C00" w:rsidRPr="00E6194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>среднего общего образования «Школа №2 г. Облучье»</w:t>
      </w: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C00" w:rsidRPr="00E6194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C00" w:rsidRPr="00C63A02" w:rsidRDefault="00FA6C00" w:rsidP="00DA68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C63A02">
        <w:rPr>
          <w:rFonts w:ascii="Times New Roman" w:hAnsi="Times New Roman"/>
          <w:bCs/>
          <w:sz w:val="24"/>
          <w:szCs w:val="24"/>
        </w:rPr>
        <w:t xml:space="preserve">«Рассмотрено»                                                                «Согласовано»                                      </w:t>
      </w:r>
    </w:p>
    <w:p w:rsidR="00FA6C00" w:rsidRPr="00C63A02" w:rsidRDefault="00FA6C00" w:rsidP="00DA68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3A02">
        <w:rPr>
          <w:rFonts w:ascii="Times New Roman" w:hAnsi="Times New Roman"/>
          <w:bCs/>
          <w:sz w:val="24"/>
          <w:szCs w:val="24"/>
        </w:rPr>
        <w:t xml:space="preserve">        Руководитель МО                                                            Заместитель директора по УВР          </w:t>
      </w:r>
    </w:p>
    <w:p w:rsidR="00FA6C00" w:rsidRPr="00C63A02" w:rsidRDefault="00FA6C00" w:rsidP="00DA68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3A02">
        <w:rPr>
          <w:rFonts w:ascii="Times New Roman" w:hAnsi="Times New Roman"/>
          <w:bCs/>
          <w:sz w:val="24"/>
          <w:szCs w:val="24"/>
        </w:rPr>
        <w:t xml:space="preserve">___________ Л А Батий                                                                   ________ Н П Моисеева                   </w:t>
      </w:r>
    </w:p>
    <w:p w:rsidR="00FA6C00" w:rsidRPr="00C63A02" w:rsidRDefault="00FA6C00" w:rsidP="00DA68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3A02">
        <w:rPr>
          <w:rFonts w:ascii="Times New Roman" w:hAnsi="Times New Roman"/>
          <w:bCs/>
          <w:sz w:val="24"/>
          <w:szCs w:val="24"/>
        </w:rPr>
        <w:t xml:space="preserve">Протокол №________                                                                Протокол №________                        </w:t>
      </w:r>
    </w:p>
    <w:p w:rsidR="00FA6C00" w:rsidRPr="00C63A02" w:rsidRDefault="00FA6C00" w:rsidP="00DA68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3A02">
        <w:rPr>
          <w:rFonts w:ascii="Times New Roman" w:hAnsi="Times New Roman"/>
          <w:bCs/>
          <w:sz w:val="24"/>
          <w:szCs w:val="24"/>
        </w:rPr>
        <w:t xml:space="preserve">от «___»__________2017 г                                                        от «___»__________2017 г               </w:t>
      </w:r>
    </w:p>
    <w:p w:rsidR="00FA6C00" w:rsidRPr="00E6194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C00" w:rsidRPr="00E6194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C00" w:rsidRPr="00E6194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FA6C00" w:rsidRPr="00E6194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музыке</w:t>
      </w:r>
    </w:p>
    <w:p w:rsidR="00FA6C00" w:rsidRPr="00E6194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FA6C00" w:rsidRPr="00E6194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 (уровень базовый, общеобразовательный)</w:t>
      </w:r>
    </w:p>
    <w:p w:rsidR="00FA6C00" w:rsidRDefault="00FA6C00" w:rsidP="00502B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Учитель Л С Астафьева, </w:t>
      </w:r>
    </w:p>
    <w:p w:rsidR="00FA6C00" w:rsidRPr="00E6194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>Т Л Баженова</w:t>
      </w:r>
    </w:p>
    <w:p w:rsidR="00FA6C00" w:rsidRPr="00E61940" w:rsidRDefault="00FA6C00" w:rsidP="00DA6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2017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A6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C00" w:rsidRPr="00DA6871" w:rsidRDefault="00FA6C00" w:rsidP="00A813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21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начального общего образования и обеспечена УМК для 4 классов (авторы М. С. Красильникова, О. Н. Яшмолкина, О. И. Нехаева).</w:t>
      </w:r>
      <w:r w:rsidRPr="00DA6871">
        <w:rPr>
          <w:rFonts w:ascii="Times New Roman" w:hAnsi="Times New Roman"/>
          <w:sz w:val="24"/>
          <w:szCs w:val="24"/>
        </w:rPr>
        <w:t xml:space="preserve"> </w:t>
      </w:r>
    </w:p>
    <w:p w:rsidR="00FA6C00" w:rsidRDefault="00FA6C00" w:rsidP="00634C2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DA6871">
        <w:rPr>
          <w:rFonts w:ascii="Times New Roman" w:hAnsi="Times New Roman"/>
          <w:b/>
          <w:sz w:val="24"/>
          <w:szCs w:val="24"/>
        </w:rPr>
        <w:t>1.Содержание учебного предмета</w:t>
      </w:r>
    </w:p>
    <w:p w:rsidR="00FA6C00" w:rsidRDefault="00FA6C00" w:rsidP="00F54AD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54AD5">
        <w:rPr>
          <w:rFonts w:ascii="Times New Roman" w:hAnsi="Times New Roman"/>
          <w:b/>
          <w:sz w:val="24"/>
          <w:szCs w:val="24"/>
        </w:rPr>
        <w:t>Музыка в жизни человека.</w:t>
      </w:r>
    </w:p>
    <w:p w:rsidR="00FA6C00" w:rsidRDefault="00FA6C00" w:rsidP="00F54AD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54AD5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 Обобщённое представление об основных образно-эмоциональных сферах музыки. Сходство и различие. Многообразие музыкальных жанров и стилей. Песня, танец, марш и их разновидности. Песенность, танцевальность, маршевость. Опера, балет, </w:t>
      </w:r>
      <w:r>
        <w:rPr>
          <w:rFonts w:ascii="Times New Roman" w:hAnsi="Times New Roman"/>
          <w:sz w:val="24"/>
          <w:szCs w:val="24"/>
        </w:rPr>
        <w:t>симфония, концерт, сюита, канта</w:t>
      </w:r>
      <w:r w:rsidRPr="00F54AD5">
        <w:rPr>
          <w:rFonts w:ascii="Times New Roman" w:hAnsi="Times New Roman"/>
          <w:sz w:val="24"/>
          <w:szCs w:val="24"/>
        </w:rPr>
        <w:t>та, мюзикл. 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</w:t>
      </w:r>
      <w:r>
        <w:rPr>
          <w:rFonts w:ascii="Times New Roman" w:hAnsi="Times New Roman"/>
          <w:sz w:val="24"/>
          <w:szCs w:val="24"/>
        </w:rPr>
        <w:t>зыка. Духовная музыка в творче</w:t>
      </w:r>
      <w:r w:rsidRPr="00F54AD5">
        <w:rPr>
          <w:rFonts w:ascii="Times New Roman" w:hAnsi="Times New Roman"/>
          <w:sz w:val="24"/>
          <w:szCs w:val="24"/>
        </w:rPr>
        <w:t xml:space="preserve">стве композиторов. </w:t>
      </w:r>
    </w:p>
    <w:p w:rsidR="00FA6C00" w:rsidRDefault="00FA6C00" w:rsidP="00F54AD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54AD5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искусства.</w:t>
      </w:r>
      <w:r w:rsidRPr="00F54AD5">
        <w:rPr>
          <w:rFonts w:ascii="Times New Roman" w:hAnsi="Times New Roman"/>
          <w:sz w:val="24"/>
          <w:szCs w:val="24"/>
        </w:rPr>
        <w:t xml:space="preserve"> </w:t>
      </w:r>
    </w:p>
    <w:p w:rsidR="00FA6C00" w:rsidRDefault="00FA6C00" w:rsidP="00F54AD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54AD5">
        <w:rPr>
          <w:rFonts w:ascii="Times New Roman" w:hAnsi="Times New Roman"/>
          <w:sz w:val="24"/>
          <w:szCs w:val="24"/>
        </w:rPr>
        <w:t>Интонация как озвученное состояние, выражение чувств и мыслей человека. Интонации в разговорной и музыкальной речи. Выразител</w:t>
      </w:r>
      <w:r>
        <w:rPr>
          <w:rFonts w:ascii="Times New Roman" w:hAnsi="Times New Roman"/>
          <w:sz w:val="24"/>
          <w:szCs w:val="24"/>
        </w:rPr>
        <w:t>ь</w:t>
      </w:r>
      <w:r w:rsidRPr="00F54AD5">
        <w:rPr>
          <w:rFonts w:ascii="Times New Roman" w:hAnsi="Times New Roman"/>
          <w:sz w:val="24"/>
          <w:szCs w:val="24"/>
        </w:rPr>
        <w:t>ность и изобразительность в музыке. Средства музыкальной выразительности (мелодия, ритм, темп, динамика, тембр, лад, и др.). Интонация и развитие – основа музыки. Принципы развития музыки: повтор и контраст. Этапы развёрт</w:t>
      </w:r>
      <w:r>
        <w:rPr>
          <w:rFonts w:ascii="Times New Roman" w:hAnsi="Times New Roman"/>
          <w:sz w:val="24"/>
          <w:szCs w:val="24"/>
        </w:rPr>
        <w:t>ывания музыкальной мысли: вступ</w:t>
      </w:r>
      <w:r w:rsidRPr="00F54AD5">
        <w:rPr>
          <w:rFonts w:ascii="Times New Roman" w:hAnsi="Times New Roman"/>
          <w:sz w:val="24"/>
          <w:szCs w:val="24"/>
        </w:rPr>
        <w:t xml:space="preserve">ление, изложение, развитие, заключение. Музыкальная речь как способ общения между людьми. Композитор–исполнитель–слушатель. Особенности музыкальной речи в сочинениях композиторов. Графическая запись музыки. Элементы нотной грамоты. 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 </w:t>
      </w:r>
    </w:p>
    <w:p w:rsidR="00FA6C00" w:rsidRDefault="00FA6C00" w:rsidP="00F54AD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54AD5">
        <w:rPr>
          <w:rFonts w:ascii="Times New Roman" w:hAnsi="Times New Roman"/>
          <w:b/>
          <w:sz w:val="24"/>
          <w:szCs w:val="24"/>
        </w:rPr>
        <w:t>Музыкальная картина мира.</w:t>
      </w:r>
      <w:r w:rsidRPr="00F54AD5">
        <w:rPr>
          <w:rFonts w:ascii="Times New Roman" w:hAnsi="Times New Roman"/>
          <w:sz w:val="24"/>
          <w:szCs w:val="24"/>
        </w:rPr>
        <w:t xml:space="preserve"> </w:t>
      </w:r>
    </w:p>
    <w:p w:rsidR="00FA6C00" w:rsidRPr="00F54AD5" w:rsidRDefault="00FA6C00" w:rsidP="00F54AD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54AD5">
        <w:rPr>
          <w:rFonts w:ascii="Times New Roman" w:hAnsi="Times New Roman"/>
          <w:sz w:val="24"/>
          <w:szCs w:val="24"/>
        </w:rPr>
        <w:t>Интонационно-образное богатство музыкального мира. Общее представление о музыкальной жизни стра</w:t>
      </w:r>
      <w:r>
        <w:rPr>
          <w:rFonts w:ascii="Times New Roman" w:hAnsi="Times New Roman"/>
          <w:sz w:val="24"/>
          <w:szCs w:val="24"/>
        </w:rPr>
        <w:t>ны. Детские хоровые, инструмен</w:t>
      </w:r>
      <w:r w:rsidRPr="00F54AD5">
        <w:rPr>
          <w:rFonts w:ascii="Times New Roman" w:hAnsi="Times New Roman"/>
          <w:sz w:val="24"/>
          <w:szCs w:val="24"/>
        </w:rPr>
        <w:t>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 исторически сложившихся тра- диций. Региональные музыкально-поэтические традиции: содержание, образная сфера и музыкальный язык.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6871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DA6871">
        <w:rPr>
          <w:rFonts w:ascii="Times New Roman" w:hAnsi="Times New Roman"/>
          <w:b/>
          <w:bCs/>
          <w:sz w:val="24"/>
          <w:szCs w:val="24"/>
          <w:lang w:eastAsia="ru-RU"/>
        </w:rPr>
        <w:t>. Планируемые результаты изучения предмета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результаты: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формирование основ российской гражданской идентичности, чувства гордости за свою Родину, российск</w:t>
      </w:r>
      <w:r>
        <w:rPr>
          <w:rFonts w:ascii="Times New Roman" w:hAnsi="Times New Roman"/>
          <w:bCs/>
          <w:sz w:val="24"/>
          <w:szCs w:val="24"/>
          <w:lang w:eastAsia="ru-RU"/>
        </w:rPr>
        <w:t>ий народ и его историю, осозна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>ние своей этнической и национальной принадлежности в процессе освоения вершинных образцов отечественной музыкальной культуры, понимания её значимости в мировом музыкальном процессе;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• становление гуманистических и демократических ценностных ориентаций, формирование уважительног</w:t>
      </w:r>
      <w:r>
        <w:rPr>
          <w:rFonts w:ascii="Times New Roman" w:hAnsi="Times New Roman"/>
          <w:bCs/>
          <w:sz w:val="24"/>
          <w:szCs w:val="24"/>
          <w:lang w:eastAsia="ru-RU"/>
        </w:rPr>
        <w:t>о отношения к иному мнению, ис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тории и культуре разных народов на основе знакомства с их музыкальными традициями, выявления в них </w:t>
      </w:r>
      <w:r>
        <w:rPr>
          <w:rFonts w:ascii="Times New Roman" w:hAnsi="Times New Roman"/>
          <w:bCs/>
          <w:sz w:val="24"/>
          <w:szCs w:val="24"/>
          <w:lang w:eastAsia="ru-RU"/>
        </w:rPr>
        <w:t>общих закономерностей историче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>ского развития, процессов взаимовлияния, общности нравственных, ценностных, эстетических установок;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•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овладение начальными навыками адаптации в динамично изменяющемся и развивающемся мире путем ориентации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многообразии музы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кальной действительности и участия в музыкальной жизни класса, школы, города и др.;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формирование представлений о нравственных нормах, развитие доброжелательности и эмоциональной о</w:t>
      </w:r>
      <w:r>
        <w:rPr>
          <w:rFonts w:ascii="Times New Roman" w:hAnsi="Times New Roman"/>
          <w:bCs/>
          <w:sz w:val="24"/>
          <w:szCs w:val="24"/>
          <w:lang w:eastAsia="ru-RU"/>
        </w:rPr>
        <w:t>тзывчивости, сопереживания чув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развитие навыков сотрудничества со взрослыми и сверстниками в разных социальных ситуациях при выполнении проектных заданий и проектных работ в процессе индивидуальной, групповой и коллективной музыкальной деятельности;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формирование установки на безопасный здоровый образ жизни посредством развития представления о гармонии в человеке физического и духовного начал, воспитания бережного отношения к материальным и духовным ценностям музыкальной культуры;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формирование мотивации к музыкальному творчеству, целеустремлённости и настойчивости в достижен</w:t>
      </w:r>
      <w:r>
        <w:rPr>
          <w:rFonts w:ascii="Times New Roman" w:hAnsi="Times New Roman"/>
          <w:bCs/>
          <w:sz w:val="24"/>
          <w:szCs w:val="24"/>
          <w:lang w:eastAsia="ru-RU"/>
        </w:rPr>
        <w:t>ии цели в процессе создания си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туации успешности музыкально-творческой деятельности учащихся.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Познавательные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/>
          <w:bCs/>
          <w:sz w:val="24"/>
          <w:szCs w:val="24"/>
          <w:lang w:eastAsia="ru-RU"/>
        </w:rPr>
        <w:t>Учащиеся научатся: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логическим действиям сравнения, анализа, синтеза, обобщения, классификации по родовидовым признака</w:t>
      </w:r>
      <w:r>
        <w:rPr>
          <w:rFonts w:ascii="Times New Roman" w:hAnsi="Times New Roman"/>
          <w:bCs/>
          <w:sz w:val="24"/>
          <w:szCs w:val="24"/>
          <w:lang w:eastAsia="ru-RU"/>
        </w:rPr>
        <w:t>м, установления аналогий и при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применять методы наблюдения, экспериментирования, моделирования, систематизации учебного матери</w:t>
      </w:r>
      <w:r>
        <w:rPr>
          <w:rFonts w:ascii="Times New Roman" w:hAnsi="Times New Roman"/>
          <w:bCs/>
          <w:sz w:val="24"/>
          <w:szCs w:val="24"/>
          <w:lang w:eastAsia="ru-RU"/>
        </w:rPr>
        <w:t>ала, выявления известного и не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известного при решении различных учебных задач;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обсуждать проблемные вопросы, рефлексировать в ходе творческого сотрудничества, сравнивать результа</w:t>
      </w:r>
      <w:r>
        <w:rPr>
          <w:rFonts w:ascii="Times New Roman" w:hAnsi="Times New Roman"/>
          <w:bCs/>
          <w:sz w:val="24"/>
          <w:szCs w:val="24"/>
          <w:lang w:eastAsia="ru-RU"/>
        </w:rPr>
        <w:t>ты своей деятельности с резуль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>татами других учащихся;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• понимать причины успеха/неуспеха учебной деятельности;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понимать различие отражения жизни в научных и художественных текстах; адекватно воспринимать худ</w:t>
      </w:r>
      <w:r>
        <w:rPr>
          <w:rFonts w:ascii="Times New Roman" w:hAnsi="Times New Roman"/>
          <w:bCs/>
          <w:sz w:val="24"/>
          <w:szCs w:val="24"/>
          <w:lang w:eastAsia="ru-RU"/>
        </w:rPr>
        <w:t>ожественные произведения, осоз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>навать многозначность содержания их образов, существование различных интерпретаций одного произве</w:t>
      </w:r>
      <w:r>
        <w:rPr>
          <w:rFonts w:ascii="Times New Roman" w:hAnsi="Times New Roman"/>
          <w:bCs/>
          <w:sz w:val="24"/>
          <w:szCs w:val="24"/>
          <w:lang w:eastAsia="ru-RU"/>
        </w:rPr>
        <w:t>дения; выполнять творческие за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дачи, не имеющие однозначного решения;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осуществлять синтез музыкального произведения как составление целого из частей, выявлять основания его целостности;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использовать разные типы моделей при изучении художественного явления (графическая, пла</w:t>
      </w:r>
      <w:r>
        <w:rPr>
          <w:rFonts w:ascii="Times New Roman" w:hAnsi="Times New Roman"/>
          <w:bCs/>
          <w:sz w:val="24"/>
          <w:szCs w:val="24"/>
          <w:lang w:eastAsia="ru-RU"/>
        </w:rPr>
        <w:t>стическая, вербальная, знаково-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>символическая), моделировать различные отношения между объектами, преобразовывать модели в с</w:t>
      </w:r>
      <w:r>
        <w:rPr>
          <w:rFonts w:ascii="Times New Roman" w:hAnsi="Times New Roman"/>
          <w:bCs/>
          <w:sz w:val="24"/>
          <w:szCs w:val="24"/>
          <w:lang w:eastAsia="ru-RU"/>
        </w:rPr>
        <w:t>оответствии с содержанием музы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кального материала и поставленной учебной целью;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пользоваться различными способами поиска (в справочных источниках и открытом учебном информаци</w:t>
      </w:r>
      <w:r>
        <w:rPr>
          <w:rFonts w:ascii="Times New Roman" w:hAnsi="Times New Roman"/>
          <w:bCs/>
          <w:sz w:val="24"/>
          <w:szCs w:val="24"/>
          <w:lang w:eastAsia="ru-RU"/>
        </w:rPr>
        <w:t>онном пространстве сети Интер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>нет), сбора, обработки, анализа, организац</w:t>
      </w:r>
      <w:r>
        <w:rPr>
          <w:rFonts w:ascii="Times New Roman" w:hAnsi="Times New Roman"/>
          <w:bCs/>
          <w:sz w:val="24"/>
          <w:szCs w:val="24"/>
          <w:lang w:eastAsia="ru-RU"/>
        </w:rPr>
        <w:t>ии, передачи и интерпретации ин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формации в соответствии с коммуникативными и </w:t>
      </w:r>
      <w:r>
        <w:rPr>
          <w:rFonts w:ascii="Times New Roman" w:hAnsi="Times New Roman"/>
          <w:bCs/>
          <w:sz w:val="24"/>
          <w:szCs w:val="24"/>
          <w:lang w:eastAsia="ru-RU"/>
        </w:rPr>
        <w:t>познаватель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ными задачами и технологиями учебного предмета.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/>
          <w:bCs/>
          <w:i/>
          <w:sz w:val="24"/>
          <w:szCs w:val="24"/>
          <w:lang w:eastAsia="ru-RU"/>
        </w:rPr>
        <w:t>Учащиеся получат возможность: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A6C00" w:rsidRPr="00F54AD5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• научиться реализовывать собственные творческие замыслы, готовить своё выступление и выступать с аудио-, видео- и графическим со- провождением; </w:t>
      </w:r>
    </w:p>
    <w:p w:rsidR="00FA6C00" w:rsidRPr="00F54AD5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• удовлетворять потребность в культурнодосуговой деятельности, духовно обогащающей личность, в расширении и углублении знаний о данной предметной области.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Регулятивные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/>
          <w:bCs/>
          <w:sz w:val="24"/>
          <w:szCs w:val="24"/>
          <w:lang w:eastAsia="ru-RU"/>
        </w:rPr>
        <w:t>Учащиеся научатся: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принимать и сохранять учебные цели и задачи, в соответствии с ними планировать, контролировать и оценивать собственные учебные действия;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выделять и удерживать предмет обсуждения и критерии его оценки, а также пользоваться на практике этими критериями;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мобилизации сил и волевой саморегуляции в ходе приобретения опыта коллективного публичного выступления и при подготовке к нему. </w:t>
      </w:r>
    </w:p>
    <w:p w:rsidR="00FA6C00" w:rsidRPr="00F54AD5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54AD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Учащиеся получат возможность научиться: </w:t>
      </w:r>
    </w:p>
    <w:p w:rsidR="00FA6C00" w:rsidRPr="00F54AD5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• 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 </w:t>
      </w:r>
    </w:p>
    <w:p w:rsidR="00FA6C00" w:rsidRPr="00F54AD5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• действовать конструктивно, в том числе в ситуациях неуспеха, за счёт умения осуществлять поиск наиболее эффективных способов реализации целей с учётом имеющихся условий.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Коммуникативные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/>
          <w:bCs/>
          <w:sz w:val="24"/>
          <w:szCs w:val="24"/>
          <w:lang w:eastAsia="ru-RU"/>
        </w:rPr>
        <w:t>Учащиеся научатся: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понимать сходство и различие разговорной и музыкальной речи;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слушать собеседника и вести диалог; участвовать в коллективном обсуждении, принимать различные то</w:t>
      </w:r>
      <w:r>
        <w:rPr>
          <w:rFonts w:ascii="Times New Roman" w:hAnsi="Times New Roman"/>
          <w:bCs/>
          <w:sz w:val="24"/>
          <w:szCs w:val="24"/>
          <w:lang w:eastAsia="ru-RU"/>
        </w:rPr>
        <w:t>чки зрения на одну и ту же про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блему; излагать своё мнение и аргументировать свою точку зрения;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понимать композиционные особенности устной (разговорной, музыкальной) речи и учитывать их при </w:t>
      </w:r>
      <w:r>
        <w:rPr>
          <w:rFonts w:ascii="Times New Roman" w:hAnsi="Times New Roman"/>
          <w:bCs/>
          <w:sz w:val="24"/>
          <w:szCs w:val="24"/>
          <w:lang w:eastAsia="ru-RU"/>
        </w:rPr>
        <w:t>построении собственных высказы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ваний в разных жизненных ситуациях;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использовать речевые средства и средства информационных и коммуникационных технологий для решения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коммуникативных и познава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тельных задач;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опосредованно вступать в диалог с автором художественного произведения посредством выявления авто</w:t>
      </w:r>
      <w:r>
        <w:rPr>
          <w:rFonts w:ascii="Times New Roman" w:hAnsi="Times New Roman"/>
          <w:bCs/>
          <w:sz w:val="24"/>
          <w:szCs w:val="24"/>
          <w:lang w:eastAsia="ru-RU"/>
        </w:rPr>
        <w:t>рских смыслов и оценок, прогно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приобрести опыт общения со слушателями в условиях публичного предъявления результата творческой музыкально- исполнительской деятельности.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D191A">
        <w:rPr>
          <w:rFonts w:ascii="Times New Roman" w:hAnsi="Times New Roman"/>
          <w:b/>
          <w:bCs/>
          <w:i/>
          <w:sz w:val="24"/>
          <w:szCs w:val="24"/>
          <w:lang w:eastAsia="ru-RU"/>
        </w:rPr>
        <w:t>Учащиеся получат возможность: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A6C00" w:rsidRPr="00CD191A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D191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• совершенствовать свои коммуникативные умения и навыки, опираясь на знание композиционных функций музыкальной речи; </w:t>
      </w:r>
    </w:p>
    <w:p w:rsidR="00FA6C00" w:rsidRPr="00CD191A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D191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• создавать музыкальные произведения на поэтические тексты и публично исполнять их сольно или при поддержке одноклассников.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19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</w:p>
    <w:p w:rsidR="00FA6C00" w:rsidRPr="00CD191A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19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учащихся будут сформированы: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первоначальные представления о роли музыки в жизни человека, в его духовно-нравственном развитии</w:t>
      </w:r>
      <w:r>
        <w:rPr>
          <w:rFonts w:ascii="Times New Roman" w:hAnsi="Times New Roman"/>
          <w:bCs/>
          <w:sz w:val="24"/>
          <w:szCs w:val="24"/>
          <w:lang w:eastAsia="ru-RU"/>
        </w:rPr>
        <w:t>; о ценности музыкальных тради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ций народа;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основы музыкальной культуры, художественный вкус, интерес к музыкальному искусству и музыкальной деятельности;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• 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D191A">
        <w:rPr>
          <w:rFonts w:ascii="Times New Roman" w:hAnsi="Times New Roman"/>
          <w:b/>
          <w:bCs/>
          <w:sz w:val="24"/>
          <w:szCs w:val="24"/>
          <w:lang w:eastAsia="ru-RU"/>
        </w:rPr>
        <w:t>Учащиеся научатся: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активно творчески воспринимать музыку различных жанров, форм, стилей;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слышать музыкальную речь как выражение чувств и мыслей человека, узнавать характерные черты стилей разных композиторов;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• ориентироваться в разных жанрах музыкально-поэтического творчества народов России (в том числе родного края);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наблюдать за процессом музыкального развития на основе сходства и различия интонаций, тем, образов, их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изменения; понимать причинно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следственные связи развития музыкальных образов и их взаимодействия;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моделировать музыкальные характеристики героев, прогнозировать ход развития событий «музыкальной истории»;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использовать графическую запись для ориентации в музыкальном произведении в разных видах музыкальной деятельности;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• воплощать художественно-образное содержание музыки, выражать своё отношение к ней в пении, слове, движении, игре на простейших музыкальных инструментах;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AD5">
        <w:rPr>
          <w:rFonts w:ascii="Times New Roman" w:hAnsi="Times New Roman"/>
          <w:bCs/>
          <w:sz w:val="24"/>
          <w:szCs w:val="24"/>
          <w:lang w:eastAsia="ru-RU"/>
        </w:rPr>
        <w:t>• планировать и участвовать в коллективной деятельности по созданию инсценировок музыкально-сценич</w:t>
      </w:r>
      <w:r>
        <w:rPr>
          <w:rFonts w:ascii="Times New Roman" w:hAnsi="Times New Roman"/>
          <w:bCs/>
          <w:sz w:val="24"/>
          <w:szCs w:val="24"/>
          <w:lang w:eastAsia="ru-RU"/>
        </w:rPr>
        <w:t>еских произведений, интерпрета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ций инструментальных произведений в пластическом интонировании. </w:t>
      </w:r>
    </w:p>
    <w:p w:rsidR="00FA6C00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D191A">
        <w:rPr>
          <w:rFonts w:ascii="Times New Roman" w:hAnsi="Times New Roman"/>
          <w:b/>
          <w:bCs/>
          <w:i/>
          <w:sz w:val="24"/>
          <w:szCs w:val="24"/>
          <w:lang w:eastAsia="ru-RU"/>
        </w:rPr>
        <w:t>Учащиеся получат возможность научиться:</w:t>
      </w:r>
      <w:r w:rsidRPr="00F5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A6C00" w:rsidRPr="00CD191A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D191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• ориентироваться в нотном письме при исполнении простых мелодий; </w:t>
      </w:r>
    </w:p>
    <w:p w:rsidR="00FA6C00" w:rsidRPr="00CD191A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D191A">
        <w:rPr>
          <w:rFonts w:ascii="Times New Roman" w:hAnsi="Times New Roman"/>
          <w:bCs/>
          <w:i/>
          <w:sz w:val="24"/>
          <w:szCs w:val="24"/>
          <w:lang w:eastAsia="ru-RU"/>
        </w:rPr>
        <w:t>• 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FA6C00" w:rsidRPr="00CD191A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D191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• организовывать культурный досуг, самостоятельную музыкально-творческую деятельность, музицировать и использовать ИКТ в музыкальном творчестве; </w:t>
      </w:r>
    </w:p>
    <w:p w:rsidR="00FA6C00" w:rsidRPr="00CD191A" w:rsidRDefault="00FA6C00" w:rsidP="009B292C">
      <w:pPr>
        <w:shd w:val="clear" w:color="auto" w:fill="FFFFFF"/>
        <w:spacing w:before="90" w:after="9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D191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 </w:t>
      </w:r>
    </w:p>
    <w:p w:rsidR="00FA6C00" w:rsidRDefault="00FA6C00" w:rsidP="00907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C00" w:rsidRDefault="00FA6C00" w:rsidP="00CD191A">
      <w:pPr>
        <w:rPr>
          <w:rFonts w:ascii="Times New Roman" w:hAnsi="Times New Roman"/>
          <w:b/>
          <w:sz w:val="24"/>
          <w:szCs w:val="24"/>
        </w:rPr>
      </w:pPr>
      <w:r w:rsidRPr="00CD191A">
        <w:rPr>
          <w:rFonts w:ascii="Times New Roman" w:hAnsi="Times New Roman"/>
          <w:b/>
          <w:sz w:val="24"/>
          <w:szCs w:val="24"/>
        </w:rPr>
        <w:t xml:space="preserve">     В течение учебного года учащиеся должны </w:t>
      </w:r>
    </w:p>
    <w:p w:rsidR="00FA6C00" w:rsidRPr="00CD191A" w:rsidRDefault="00FA6C00" w:rsidP="00CD191A">
      <w:pPr>
        <w:rPr>
          <w:rFonts w:ascii="Times New Roman" w:hAnsi="Times New Roman"/>
          <w:b/>
          <w:sz w:val="24"/>
          <w:szCs w:val="24"/>
        </w:rPr>
      </w:pPr>
      <w:r w:rsidRPr="00CD191A">
        <w:rPr>
          <w:rFonts w:ascii="Times New Roman" w:hAnsi="Times New Roman"/>
          <w:b/>
          <w:sz w:val="24"/>
          <w:szCs w:val="24"/>
        </w:rPr>
        <w:t xml:space="preserve">знать/понимать:  </w:t>
      </w:r>
    </w:p>
    <w:p w:rsidR="00FA6C00" w:rsidRDefault="00FA6C00" w:rsidP="00CD191A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CD191A">
        <w:rPr>
          <w:rFonts w:ascii="Times New Roman" w:hAnsi="Times New Roman"/>
          <w:sz w:val="24"/>
          <w:szCs w:val="24"/>
        </w:rPr>
        <w:t>Жанры музыки (песня, танец, марш);</w:t>
      </w:r>
    </w:p>
    <w:p w:rsidR="00FA6C00" w:rsidRDefault="00FA6C00" w:rsidP="00CD191A">
      <w:pPr>
        <w:spacing w:after="0"/>
        <w:ind w:left="330"/>
        <w:rPr>
          <w:rFonts w:ascii="Times New Roman" w:hAnsi="Times New Roman"/>
          <w:sz w:val="24"/>
          <w:szCs w:val="24"/>
        </w:rPr>
      </w:pPr>
      <w:r w:rsidRPr="00CD191A">
        <w:rPr>
          <w:rFonts w:ascii="Times New Roman" w:hAnsi="Times New Roman"/>
          <w:sz w:val="24"/>
          <w:szCs w:val="24"/>
        </w:rPr>
        <w:sym w:font="Symbol" w:char="F0B7"/>
      </w:r>
      <w:r w:rsidRPr="00CD191A">
        <w:rPr>
          <w:rFonts w:ascii="Times New Roman" w:hAnsi="Times New Roman"/>
          <w:sz w:val="24"/>
          <w:szCs w:val="24"/>
        </w:rPr>
        <w:t xml:space="preserve">  Ориентироваться в музыкальных жанрах (опера, балет, симфония и т.д.);</w:t>
      </w:r>
    </w:p>
    <w:p w:rsidR="00FA6C00" w:rsidRDefault="00FA6C00" w:rsidP="00CD191A">
      <w:pPr>
        <w:spacing w:after="0"/>
        <w:ind w:left="330"/>
        <w:rPr>
          <w:rFonts w:ascii="Times New Roman" w:hAnsi="Times New Roman"/>
          <w:sz w:val="24"/>
          <w:szCs w:val="24"/>
        </w:rPr>
      </w:pPr>
      <w:r w:rsidRPr="00CD191A">
        <w:rPr>
          <w:rFonts w:ascii="Times New Roman" w:hAnsi="Times New Roman"/>
          <w:sz w:val="24"/>
          <w:szCs w:val="24"/>
        </w:rPr>
        <w:sym w:font="Symbol" w:char="F0B7"/>
      </w:r>
      <w:r w:rsidRPr="00CD191A">
        <w:rPr>
          <w:rFonts w:ascii="Times New Roman" w:hAnsi="Times New Roman"/>
          <w:sz w:val="24"/>
          <w:szCs w:val="24"/>
        </w:rPr>
        <w:t xml:space="preserve">  Особенности звучания знакомых музыкальных инструментов.</w:t>
      </w:r>
    </w:p>
    <w:p w:rsidR="00FA6C00" w:rsidRDefault="00FA6C00" w:rsidP="00CD191A">
      <w:pPr>
        <w:spacing w:after="0"/>
        <w:rPr>
          <w:rFonts w:ascii="Times New Roman" w:hAnsi="Times New Roman"/>
          <w:sz w:val="24"/>
          <w:szCs w:val="24"/>
        </w:rPr>
      </w:pPr>
      <w:r w:rsidRPr="00CD191A">
        <w:rPr>
          <w:rFonts w:ascii="Times New Roman" w:hAnsi="Times New Roman"/>
          <w:sz w:val="24"/>
          <w:szCs w:val="24"/>
        </w:rPr>
        <w:t xml:space="preserve"> </w:t>
      </w:r>
      <w:r w:rsidRPr="00CD191A">
        <w:rPr>
          <w:rFonts w:ascii="Times New Roman" w:hAnsi="Times New Roman"/>
          <w:b/>
          <w:sz w:val="24"/>
          <w:szCs w:val="24"/>
        </w:rPr>
        <w:t>Уметь:</w:t>
      </w:r>
      <w:r w:rsidRPr="00CD191A">
        <w:rPr>
          <w:rFonts w:ascii="Times New Roman" w:hAnsi="Times New Roman"/>
          <w:sz w:val="24"/>
          <w:szCs w:val="24"/>
        </w:rPr>
        <w:t xml:space="preserve">  </w:t>
      </w:r>
    </w:p>
    <w:p w:rsidR="00FA6C00" w:rsidRDefault="00FA6C00" w:rsidP="00CD191A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CD191A">
        <w:rPr>
          <w:rFonts w:ascii="Times New Roman" w:hAnsi="Times New Roman"/>
          <w:sz w:val="24"/>
          <w:szCs w:val="24"/>
        </w:rPr>
        <w:t>Выявлять жанровое начало музыки;</w:t>
      </w:r>
    </w:p>
    <w:p w:rsidR="00FA6C00" w:rsidRDefault="00FA6C00" w:rsidP="00CD191A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CD191A">
        <w:rPr>
          <w:rFonts w:ascii="Times New Roman" w:hAnsi="Times New Roman"/>
          <w:sz w:val="24"/>
          <w:szCs w:val="24"/>
        </w:rPr>
        <w:t xml:space="preserve"> Оценивать эмоциональный характер музыки и определять ее образное содержание;</w:t>
      </w:r>
    </w:p>
    <w:p w:rsidR="00FA6C00" w:rsidRDefault="00FA6C00" w:rsidP="00CD191A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CD191A">
        <w:rPr>
          <w:rFonts w:ascii="Times New Roman" w:hAnsi="Times New Roman"/>
          <w:sz w:val="24"/>
          <w:szCs w:val="24"/>
        </w:rPr>
        <w:t xml:space="preserve"> Понимать основные дирижерские жесты: внимание, дыхание, начало, окончание, плавное звуковедение;</w:t>
      </w:r>
    </w:p>
    <w:p w:rsidR="00FA6C00" w:rsidRDefault="00FA6C00" w:rsidP="00CD191A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CD191A">
        <w:rPr>
          <w:rFonts w:ascii="Times New Roman" w:hAnsi="Times New Roman"/>
          <w:sz w:val="24"/>
          <w:szCs w:val="24"/>
        </w:rPr>
        <w:t xml:space="preserve"> Участвовать в коллективной исполнительской деятельности (пении, пластическом интонировании</w:t>
      </w:r>
      <w:r>
        <w:rPr>
          <w:rFonts w:ascii="Times New Roman" w:hAnsi="Times New Roman"/>
          <w:sz w:val="24"/>
          <w:szCs w:val="24"/>
        </w:rPr>
        <w:t>, импровизации, игре на простей</w:t>
      </w:r>
      <w:r w:rsidRPr="00CD191A">
        <w:rPr>
          <w:rFonts w:ascii="Times New Roman" w:hAnsi="Times New Roman"/>
          <w:sz w:val="24"/>
          <w:szCs w:val="24"/>
        </w:rPr>
        <w:t xml:space="preserve">ших шумовых инструментах). </w:t>
      </w:r>
    </w:p>
    <w:p w:rsidR="00FA6C00" w:rsidRDefault="00FA6C00" w:rsidP="00CD191A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CD191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 </w:t>
      </w:r>
    </w:p>
    <w:p w:rsidR="00FA6C00" w:rsidRDefault="00FA6C00" w:rsidP="00CD191A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CD191A">
        <w:rPr>
          <w:rFonts w:ascii="Times New Roman" w:hAnsi="Times New Roman"/>
          <w:sz w:val="24"/>
          <w:szCs w:val="24"/>
        </w:rPr>
        <w:t>Проявляет готовность поделиться своими впечатлениями о музыке и выразить их в рисунке, пении</w:t>
      </w:r>
      <w:r>
        <w:rPr>
          <w:rFonts w:ascii="Times New Roman" w:hAnsi="Times New Roman"/>
          <w:sz w:val="24"/>
          <w:szCs w:val="24"/>
        </w:rPr>
        <w:t>, танцевально - ритмическом дви</w:t>
      </w:r>
      <w:r w:rsidRPr="00CD191A">
        <w:rPr>
          <w:rFonts w:ascii="Times New Roman" w:hAnsi="Times New Roman"/>
          <w:sz w:val="24"/>
          <w:szCs w:val="24"/>
        </w:rPr>
        <w:t xml:space="preserve">жении. </w:t>
      </w:r>
    </w:p>
    <w:p w:rsidR="00FA6C00" w:rsidRPr="00DA6871" w:rsidRDefault="00FA6C00" w:rsidP="00634C25">
      <w:pPr>
        <w:pStyle w:val="NormalWeb"/>
        <w:shd w:val="clear" w:color="auto" w:fill="FFFFFF"/>
        <w:spacing w:before="90" w:beforeAutospacing="0" w:after="90" w:afterAutospacing="0"/>
        <w:rPr>
          <w:b/>
        </w:rPr>
      </w:pPr>
    </w:p>
    <w:p w:rsidR="00FA6C00" w:rsidRDefault="00FA6C00" w:rsidP="00C727C7">
      <w:pPr>
        <w:pStyle w:val="NormalWeb"/>
        <w:shd w:val="clear" w:color="auto" w:fill="FFFFFF"/>
        <w:spacing w:before="90" w:beforeAutospacing="0" w:after="90" w:afterAutospacing="0"/>
        <w:rPr>
          <w:b/>
        </w:rPr>
      </w:pPr>
      <w:r w:rsidRPr="00DA6871">
        <w:rPr>
          <w:b/>
        </w:rPr>
        <w:t>3. Тематическое планирование</w:t>
      </w:r>
    </w:p>
    <w:tbl>
      <w:tblPr>
        <w:tblW w:w="9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7700"/>
        <w:gridCol w:w="880"/>
      </w:tblGrid>
      <w:tr w:rsidR="00FA6C00" w:rsidRPr="007B6B7D" w:rsidTr="00F54AD5">
        <w:tc>
          <w:tcPr>
            <w:tcW w:w="646" w:type="dxa"/>
          </w:tcPr>
          <w:p w:rsidR="00FA6C00" w:rsidRPr="007B6B7D" w:rsidRDefault="00FA6C00" w:rsidP="0017445C">
            <w:pPr>
              <w:spacing w:after="0" w:line="240" w:lineRule="auto"/>
              <w:jc w:val="center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  <w:r w:rsidRPr="007B6B7D">
              <w:rPr>
                <w:rFonts w:ascii="Times New Roman" w:hAnsi="Times New Roman" w:cs="Consolas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00" w:type="dxa"/>
          </w:tcPr>
          <w:p w:rsidR="00FA6C00" w:rsidRPr="007B6B7D" w:rsidRDefault="00FA6C00" w:rsidP="0017445C">
            <w:pPr>
              <w:spacing w:after="0" w:line="240" w:lineRule="auto"/>
              <w:jc w:val="center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  <w:r w:rsidRPr="007B6B7D">
              <w:rPr>
                <w:rFonts w:ascii="Times New Roman" w:hAnsi="Times New Roman" w:cs="Consolas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0" w:type="dxa"/>
          </w:tcPr>
          <w:p w:rsidR="00FA6C00" w:rsidRPr="007B6B7D" w:rsidRDefault="00FA6C00" w:rsidP="0017445C">
            <w:pPr>
              <w:spacing w:after="0" w:line="240" w:lineRule="auto"/>
              <w:jc w:val="center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  <w:r w:rsidRPr="007B6B7D">
              <w:rPr>
                <w:rFonts w:ascii="Times New Roman" w:hAnsi="Times New Roman" w:cs="Consolas"/>
                <w:sz w:val="24"/>
                <w:szCs w:val="24"/>
                <w:lang w:eastAsia="ru-RU"/>
              </w:rPr>
              <w:t>Кол-во час</w:t>
            </w:r>
          </w:p>
        </w:tc>
      </w:tr>
      <w:tr w:rsidR="00FA6C00" w:rsidRPr="007B6B7D" w:rsidTr="00F54AD5">
        <w:tc>
          <w:tcPr>
            <w:tcW w:w="646" w:type="dxa"/>
          </w:tcPr>
          <w:p w:rsidR="00FA6C00" w:rsidRPr="007B6B7D" w:rsidRDefault="00FA6C00" w:rsidP="0017445C">
            <w:pPr>
              <w:spacing w:after="0" w:line="240" w:lineRule="auto"/>
              <w:jc w:val="center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  <w:r w:rsidRPr="007B6B7D">
              <w:rPr>
                <w:rFonts w:ascii="Times New Roman" w:hAnsi="Times New Roman" w:cs="Consola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0" w:type="dxa"/>
          </w:tcPr>
          <w:p w:rsidR="00FA6C00" w:rsidRPr="007B6B7D" w:rsidRDefault="00FA6C00" w:rsidP="0017445C">
            <w:pPr>
              <w:spacing w:after="0" w:line="240" w:lineRule="auto"/>
              <w:jc w:val="both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  <w:r w:rsidRPr="007B6B7D">
              <w:rPr>
                <w:rFonts w:ascii="Times New Roman" w:hAnsi="Times New Roman" w:cs="Consolas"/>
                <w:sz w:val="24"/>
                <w:szCs w:val="24"/>
                <w:lang w:eastAsia="ru-RU"/>
              </w:rPr>
              <w:t>Художественный мир лирико-эпической оперы Н. Римского-Корсакова«Сказание о невидимом граде Китеже и деве Февронии»</w:t>
            </w:r>
          </w:p>
        </w:tc>
        <w:tc>
          <w:tcPr>
            <w:tcW w:w="880" w:type="dxa"/>
          </w:tcPr>
          <w:p w:rsidR="00FA6C00" w:rsidRPr="007B6B7D" w:rsidRDefault="00FA6C00" w:rsidP="0017445C">
            <w:pPr>
              <w:spacing w:after="0" w:line="240" w:lineRule="auto"/>
              <w:jc w:val="center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  <w:r w:rsidRPr="007B6B7D">
              <w:rPr>
                <w:rFonts w:ascii="Times New Roman" w:hAnsi="Times New Roman" w:cs="Consolas"/>
                <w:b/>
                <w:bCs/>
                <w:i/>
                <w:sz w:val="24"/>
                <w:szCs w:val="24"/>
                <w:lang w:eastAsia="ru-RU"/>
              </w:rPr>
              <w:t>9 ч</w:t>
            </w:r>
          </w:p>
        </w:tc>
      </w:tr>
      <w:tr w:rsidR="00FA6C00" w:rsidRPr="007B6B7D" w:rsidTr="00F54AD5">
        <w:tc>
          <w:tcPr>
            <w:tcW w:w="646" w:type="dxa"/>
          </w:tcPr>
          <w:p w:rsidR="00FA6C00" w:rsidRPr="007B6B7D" w:rsidRDefault="00FA6C00" w:rsidP="0017445C">
            <w:pPr>
              <w:spacing w:after="0" w:line="240" w:lineRule="auto"/>
              <w:jc w:val="center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nsola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0" w:type="dxa"/>
          </w:tcPr>
          <w:p w:rsidR="00FA6C00" w:rsidRPr="007B6B7D" w:rsidRDefault="00FA6C00" w:rsidP="0017445C">
            <w:pPr>
              <w:spacing w:after="0" w:line="240" w:lineRule="auto"/>
              <w:jc w:val="both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  <w:r w:rsidRPr="007B6B7D">
              <w:rPr>
                <w:rFonts w:ascii="Times New Roman" w:hAnsi="Times New Roman" w:cs="Consolas"/>
                <w:sz w:val="24"/>
                <w:szCs w:val="24"/>
                <w:lang w:eastAsia="ru-RU"/>
              </w:rPr>
              <w:t xml:space="preserve">Художественный мир эпической симфонии. Симфония № 2 («Богатырская») А. Бородина </w:t>
            </w:r>
          </w:p>
        </w:tc>
        <w:tc>
          <w:tcPr>
            <w:tcW w:w="880" w:type="dxa"/>
          </w:tcPr>
          <w:p w:rsidR="00FA6C00" w:rsidRPr="007B6B7D" w:rsidRDefault="00FA6C00" w:rsidP="0017445C">
            <w:pPr>
              <w:spacing w:after="0" w:line="240" w:lineRule="auto"/>
              <w:jc w:val="center"/>
              <w:rPr>
                <w:rFonts w:ascii="Times New Roman" w:hAnsi="Times New Roman" w:cs="Consolas"/>
                <w:b/>
                <w:bCs/>
                <w:i/>
                <w:sz w:val="24"/>
                <w:szCs w:val="24"/>
                <w:lang w:eastAsia="ru-RU"/>
              </w:rPr>
            </w:pPr>
            <w:r w:rsidRPr="007B6B7D">
              <w:rPr>
                <w:rFonts w:ascii="Times New Roman" w:hAnsi="Times New Roman" w:cs="Consolas"/>
                <w:b/>
                <w:bCs/>
                <w:i/>
                <w:sz w:val="24"/>
                <w:szCs w:val="24"/>
                <w:lang w:eastAsia="ru-RU"/>
              </w:rPr>
              <w:t>7 ч</w:t>
            </w:r>
          </w:p>
        </w:tc>
      </w:tr>
      <w:tr w:rsidR="00FA6C00" w:rsidRPr="007B6B7D" w:rsidTr="00F54AD5">
        <w:tc>
          <w:tcPr>
            <w:tcW w:w="646" w:type="dxa"/>
          </w:tcPr>
          <w:p w:rsidR="00FA6C00" w:rsidRPr="007B6B7D" w:rsidRDefault="00FA6C00" w:rsidP="0017445C">
            <w:pPr>
              <w:spacing w:after="0" w:line="240" w:lineRule="auto"/>
              <w:jc w:val="center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nsola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0" w:type="dxa"/>
          </w:tcPr>
          <w:p w:rsidR="00FA6C00" w:rsidRPr="007B6B7D" w:rsidRDefault="00FA6C00" w:rsidP="0017445C">
            <w:pPr>
              <w:spacing w:after="0" w:line="240" w:lineRule="auto"/>
              <w:jc w:val="both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  <w:r w:rsidRPr="007B6B7D">
              <w:rPr>
                <w:rFonts w:ascii="Times New Roman" w:hAnsi="Times New Roman" w:cs="Consolas"/>
                <w:sz w:val="24"/>
                <w:szCs w:val="24"/>
                <w:lang w:eastAsia="ru-RU"/>
              </w:rPr>
              <w:t>Лирико-драматическая опера П. И. Чайковского «Пиковая дама»</w:t>
            </w:r>
          </w:p>
        </w:tc>
        <w:tc>
          <w:tcPr>
            <w:tcW w:w="880" w:type="dxa"/>
          </w:tcPr>
          <w:p w:rsidR="00FA6C00" w:rsidRPr="007B6B7D" w:rsidRDefault="00FA6C00" w:rsidP="0017445C">
            <w:pPr>
              <w:spacing w:after="0" w:line="240" w:lineRule="auto"/>
              <w:jc w:val="center"/>
              <w:rPr>
                <w:rFonts w:ascii="Times New Roman" w:hAnsi="Times New Roman" w:cs="Consolas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nsolas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Pr="007B6B7D">
              <w:rPr>
                <w:rFonts w:ascii="Times New Roman" w:hAnsi="Times New Roman" w:cs="Consolas"/>
                <w:b/>
                <w:bCs/>
                <w:i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A6C00" w:rsidRPr="007B6B7D" w:rsidTr="00F54AD5">
        <w:tc>
          <w:tcPr>
            <w:tcW w:w="646" w:type="dxa"/>
          </w:tcPr>
          <w:p w:rsidR="00FA6C00" w:rsidRPr="007B6B7D" w:rsidRDefault="00FA6C00" w:rsidP="0017445C">
            <w:pPr>
              <w:spacing w:after="0" w:line="240" w:lineRule="auto"/>
              <w:jc w:val="center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nsola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0" w:type="dxa"/>
          </w:tcPr>
          <w:p w:rsidR="00FA6C00" w:rsidRPr="007B6B7D" w:rsidRDefault="00FA6C00" w:rsidP="0017445C">
            <w:pPr>
              <w:spacing w:after="0" w:line="240" w:lineRule="auto"/>
              <w:jc w:val="both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  <w:r w:rsidRPr="007B6B7D">
              <w:rPr>
                <w:rFonts w:ascii="Times New Roman" w:hAnsi="Times New Roman" w:cs="Consolas"/>
                <w:sz w:val="24"/>
                <w:szCs w:val="24"/>
                <w:lang w:eastAsia="ru-RU"/>
              </w:rPr>
              <w:t>Традиции музыкальной культуры моего народа</w:t>
            </w:r>
          </w:p>
        </w:tc>
        <w:tc>
          <w:tcPr>
            <w:tcW w:w="880" w:type="dxa"/>
          </w:tcPr>
          <w:p w:rsidR="00FA6C00" w:rsidRPr="007B6B7D" w:rsidRDefault="00FA6C00" w:rsidP="0017445C">
            <w:pPr>
              <w:spacing w:after="0" w:line="240" w:lineRule="auto"/>
              <w:jc w:val="center"/>
              <w:rPr>
                <w:rFonts w:ascii="Times New Roman" w:hAnsi="Times New Roman" w:cs="Consolas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nsolas"/>
                <w:b/>
                <w:bCs/>
                <w:i/>
                <w:sz w:val="24"/>
                <w:szCs w:val="24"/>
                <w:lang w:eastAsia="ru-RU"/>
              </w:rPr>
              <w:t>8</w:t>
            </w:r>
            <w:r w:rsidRPr="007B6B7D">
              <w:rPr>
                <w:rFonts w:ascii="Times New Roman" w:hAnsi="Times New Roman" w:cs="Consolas"/>
                <w:b/>
                <w:bCs/>
                <w:i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A6C00" w:rsidRPr="007B6B7D" w:rsidTr="00F54AD5">
        <w:tc>
          <w:tcPr>
            <w:tcW w:w="646" w:type="dxa"/>
          </w:tcPr>
          <w:p w:rsidR="00FA6C00" w:rsidRPr="007B6B7D" w:rsidRDefault="00FA6C00" w:rsidP="0017445C">
            <w:pPr>
              <w:spacing w:after="0" w:line="240" w:lineRule="auto"/>
              <w:jc w:val="center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</w:tcPr>
          <w:p w:rsidR="00FA6C00" w:rsidRPr="007B6B7D" w:rsidRDefault="00FA6C00" w:rsidP="0017445C">
            <w:pPr>
              <w:spacing w:after="0" w:line="240" w:lineRule="auto"/>
              <w:jc w:val="right"/>
              <w:rPr>
                <w:rFonts w:ascii="Times New Roman" w:hAnsi="Times New Roman" w:cs="Consolas"/>
                <w:sz w:val="24"/>
                <w:szCs w:val="24"/>
                <w:lang w:eastAsia="ru-RU"/>
              </w:rPr>
            </w:pPr>
            <w:r w:rsidRPr="007B6B7D">
              <w:rPr>
                <w:rFonts w:ascii="Times New Roman" w:hAnsi="Times New Roman" w:cs="Consolas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0" w:type="dxa"/>
          </w:tcPr>
          <w:p w:rsidR="00FA6C00" w:rsidRPr="007B6B7D" w:rsidRDefault="00FA6C00" w:rsidP="0017445C">
            <w:pPr>
              <w:spacing w:after="0" w:line="240" w:lineRule="auto"/>
              <w:jc w:val="center"/>
              <w:rPr>
                <w:rFonts w:ascii="Times New Roman" w:hAnsi="Times New Roman" w:cs="Consolas"/>
                <w:b/>
                <w:bCs/>
                <w:i/>
                <w:sz w:val="24"/>
                <w:szCs w:val="24"/>
                <w:lang w:eastAsia="ru-RU"/>
              </w:rPr>
            </w:pPr>
            <w:r w:rsidRPr="007B6B7D">
              <w:rPr>
                <w:rFonts w:ascii="Times New Roman" w:hAnsi="Times New Roman" w:cs="Consolas"/>
                <w:b/>
                <w:bCs/>
                <w:i/>
                <w:sz w:val="24"/>
                <w:szCs w:val="24"/>
                <w:lang w:eastAsia="ru-RU"/>
              </w:rPr>
              <w:t>34 часа</w:t>
            </w:r>
          </w:p>
        </w:tc>
      </w:tr>
    </w:tbl>
    <w:p w:rsidR="00FA6C00" w:rsidRPr="00DA6871" w:rsidRDefault="00FA6C00" w:rsidP="00C727C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FA6C00" w:rsidRPr="009078D3" w:rsidRDefault="00FA6C00" w:rsidP="00DA6871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8D3">
        <w:rPr>
          <w:rFonts w:ascii="Times New Roman" w:hAnsi="Times New Roman"/>
          <w:b/>
          <w:sz w:val="24"/>
          <w:szCs w:val="24"/>
        </w:rPr>
        <w:t xml:space="preserve">4. Учебно-методическое и материально-техническое обеспечение образовательного процесса. </w:t>
      </w:r>
    </w:p>
    <w:p w:rsidR="00FA6C00" w:rsidRDefault="00FA6C00" w:rsidP="00DA687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9078D3">
        <w:t xml:space="preserve"> </w:t>
      </w:r>
      <w:r w:rsidRPr="009078D3">
        <w:rPr>
          <w:b/>
          <w:bCs/>
          <w:color w:val="000000"/>
        </w:rPr>
        <w:t>Учебно-методическое обеспечение:</w:t>
      </w:r>
    </w:p>
    <w:p w:rsidR="00FA6C00" w:rsidRPr="005132C7" w:rsidRDefault="00FA6C00" w:rsidP="00921D82">
      <w:pPr>
        <w:pStyle w:val="NormalWeb"/>
        <w:spacing w:before="0" w:beforeAutospacing="0" w:after="0" w:afterAutospacing="0"/>
        <w:jc w:val="both"/>
        <w:rPr>
          <w:shd w:val="clear" w:color="auto" w:fill="F4F4F4"/>
        </w:rPr>
      </w:pPr>
      <w:r w:rsidRPr="005132C7">
        <w:rPr>
          <w:shd w:val="clear" w:color="auto" w:fill="F4F4F4"/>
        </w:rPr>
        <w:t>Красильникова М.С., Яшмолкина О.Н., Нехаева О.И. Музыка. Учебник для 4 класса общеобразовательных учреждений / М.С. Красильникова, О.Н. Яшмолкина, О.И.Нехаева. – Смоленск: Ассоциация  XXI век.– 2014  и послед</w:t>
      </w:r>
    </w:p>
    <w:p w:rsidR="00FA6C00" w:rsidRPr="005132C7" w:rsidRDefault="00FA6C00" w:rsidP="00921D82">
      <w:pPr>
        <w:pStyle w:val="NormalWeb"/>
        <w:spacing w:before="0" w:beforeAutospacing="0" w:after="0" w:afterAutospacing="0"/>
        <w:jc w:val="both"/>
        <w:rPr>
          <w:shd w:val="clear" w:color="auto" w:fill="F4F4F4"/>
        </w:rPr>
      </w:pPr>
      <w:r w:rsidRPr="005132C7">
        <w:rPr>
          <w:shd w:val="clear" w:color="auto" w:fill="F4F4F4"/>
        </w:rPr>
        <w:t>Красильникова М.С., Яшмолкина О.Н., Нехаева О.И. Музыка. Музыкальный альбом для учащихся 4 класса общеобразовательных учреждений / М.С. Красильникова, О.Н. Яшмолкина, О.И.Нехаева. – Смоленск: Ассоциация  XXI век.– 2014  и послед.</w:t>
      </w:r>
    </w:p>
    <w:p w:rsidR="00FA6C00" w:rsidRPr="005132C7" w:rsidRDefault="00FA6C00" w:rsidP="00921D82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5132C7">
        <w:rPr>
          <w:shd w:val="clear" w:color="auto" w:fill="F4F4F4"/>
        </w:rPr>
        <w:t>Красильникова М.С., Яшмолкина О.Н., Нехаева О.И. Музыка. 4 класс. Методические рекомендации  для учителя общеобразовательных учреждений / М.С. Красильникова, О.Н. Яшмолкина, О.И.Нехаева. – Ассоциация  XXI век.– 2014  и послед.</w:t>
      </w:r>
    </w:p>
    <w:p w:rsidR="00FA6C00" w:rsidRPr="009078D3" w:rsidRDefault="00FA6C00" w:rsidP="00DA687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9078D3">
        <w:rPr>
          <w:b/>
          <w:bCs/>
          <w:color w:val="000000"/>
        </w:rPr>
        <w:t>Интернет - ресурсы</w:t>
      </w:r>
    </w:p>
    <w:p w:rsidR="00FA6C00" w:rsidRPr="009078D3" w:rsidRDefault="00FA6C00" w:rsidP="00DA6871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78D3">
        <w:rPr>
          <w:rFonts w:ascii="Times New Roman" w:hAnsi="Times New Roman"/>
          <w:sz w:val="24"/>
          <w:szCs w:val="24"/>
        </w:rPr>
        <w:t xml:space="preserve">Единая коллекция - </w:t>
      </w:r>
      <w:hyperlink r:id="rId5" w:tgtFrame="_blank" w:history="1">
        <w:r w:rsidRPr="009078D3">
          <w:rPr>
            <w:rStyle w:val="Hyperlink"/>
            <w:rFonts w:ascii="Times New Roman" w:hAnsi="Times New Roman"/>
            <w:sz w:val="24"/>
            <w:szCs w:val="24"/>
          </w:rPr>
          <w:t>http://collection.cross-edu.ru/catalog/rubr/f544b3b7-f1f4-5b76-f453-552f31d9b164</w:t>
        </w:r>
      </w:hyperlink>
    </w:p>
    <w:p w:rsidR="00FA6C00" w:rsidRPr="009078D3" w:rsidRDefault="00FA6C00" w:rsidP="00DA6871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78D3"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6" w:tgtFrame="_blank" w:history="1">
        <w:r w:rsidRPr="009078D3">
          <w:rPr>
            <w:rStyle w:val="Hyperlink"/>
            <w:rFonts w:ascii="Times New Roman" w:hAnsi="Times New Roman"/>
            <w:sz w:val="24"/>
            <w:szCs w:val="24"/>
          </w:rPr>
          <w:t>http://music.edu.ru/</w:t>
        </w:r>
      </w:hyperlink>
    </w:p>
    <w:p w:rsidR="00FA6C00" w:rsidRPr="009078D3" w:rsidRDefault="00FA6C00" w:rsidP="00DA687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8D3"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hyperlink r:id="rId7" w:history="1">
        <w:r w:rsidRPr="009078D3">
          <w:rPr>
            <w:rStyle w:val="Hyperlink"/>
            <w:rFonts w:ascii="Times New Roman" w:hAnsi="Times New Roman"/>
            <w:sz w:val="24"/>
            <w:szCs w:val="24"/>
          </w:rPr>
          <w:t>http://viki.rdf.ru/</w:t>
        </w:r>
      </w:hyperlink>
    </w:p>
    <w:p w:rsidR="00FA6C00" w:rsidRPr="009078D3" w:rsidRDefault="00FA6C00" w:rsidP="00B0617F">
      <w:pPr>
        <w:pStyle w:val="NoSpacing"/>
        <w:rPr>
          <w:rFonts w:ascii="Times New Roman" w:hAnsi="Times New Roman"/>
          <w:b/>
          <w:color w:val="0000FF"/>
          <w:sz w:val="24"/>
          <w:szCs w:val="24"/>
        </w:rPr>
      </w:pPr>
      <w:r w:rsidRPr="009078D3">
        <w:rPr>
          <w:rFonts w:ascii="Times New Roman" w:hAnsi="Times New Roman"/>
          <w:sz w:val="24"/>
          <w:szCs w:val="24"/>
        </w:rPr>
        <w:t xml:space="preserve">Образовательный ресурс «Начальная школа» - </w:t>
      </w:r>
      <w:hyperlink r:id="rId8" w:history="1">
        <w:r w:rsidRPr="009078D3">
          <w:rPr>
            <w:rStyle w:val="Hyperlink"/>
            <w:rFonts w:ascii="Times New Roman" w:hAnsi="Times New Roman"/>
            <w:sz w:val="24"/>
            <w:szCs w:val="24"/>
          </w:rPr>
          <w:t>http://school-collection.edu.ru/catalog/rubr/3e1e7e1b-1a04-11dd-bd0b-0800200c9a66/</w:t>
        </w:r>
      </w:hyperlink>
      <w:r w:rsidRPr="009078D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FA6C00" w:rsidRPr="009078D3" w:rsidRDefault="00FA6C00" w:rsidP="00DE461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9078D3">
        <w:rPr>
          <w:b/>
          <w:bCs/>
          <w:color w:val="000000"/>
        </w:rPr>
        <w:t>Материально-техническое обеспечение:</w:t>
      </w:r>
    </w:p>
    <w:p w:rsidR="00FA6C00" w:rsidRPr="009078D3" w:rsidRDefault="00FA6C00" w:rsidP="00B0617F">
      <w:pPr>
        <w:pStyle w:val="NoSpacing"/>
        <w:rPr>
          <w:rFonts w:ascii="Times New Roman" w:hAnsi="Times New Roman"/>
          <w:sz w:val="24"/>
          <w:szCs w:val="24"/>
        </w:rPr>
      </w:pPr>
      <w:r w:rsidRPr="009078D3">
        <w:rPr>
          <w:rFonts w:ascii="Times New Roman" w:hAnsi="Times New Roman"/>
          <w:sz w:val="24"/>
          <w:szCs w:val="24"/>
        </w:rPr>
        <w:t>– компьютер,</w:t>
      </w:r>
    </w:p>
    <w:p w:rsidR="00FA6C00" w:rsidRPr="009078D3" w:rsidRDefault="00FA6C00" w:rsidP="00B0617F">
      <w:pPr>
        <w:pStyle w:val="NoSpacing"/>
        <w:rPr>
          <w:rFonts w:ascii="Times New Roman" w:hAnsi="Times New Roman"/>
          <w:sz w:val="24"/>
          <w:szCs w:val="24"/>
        </w:rPr>
      </w:pPr>
      <w:r w:rsidRPr="009078D3">
        <w:rPr>
          <w:rFonts w:ascii="Times New Roman" w:hAnsi="Times New Roman"/>
          <w:sz w:val="24"/>
          <w:szCs w:val="24"/>
        </w:rPr>
        <w:t>– проектор</w:t>
      </w:r>
    </w:p>
    <w:p w:rsidR="00FA6C00" w:rsidRPr="00DA6871" w:rsidRDefault="00FA6C00" w:rsidP="00B061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6C00" w:rsidRDefault="00FA6C00" w:rsidP="00DE461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68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Календарно- тематическое планирование. (Приложение)</w:t>
      </w:r>
    </w:p>
    <w:p w:rsidR="00FA6C00" w:rsidRDefault="00FA6C00" w:rsidP="00DE4615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Оценочные материалы - текст контрольной работы (тест) для промежуточной аттестации с критериями оценки.</w:t>
      </w:r>
    </w:p>
    <w:p w:rsidR="00FA6C00" w:rsidRDefault="00FA6C00" w:rsidP="00DE46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A6C00" w:rsidRPr="009078D3" w:rsidRDefault="00FA6C00" w:rsidP="00C63A02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78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Вариант – 1.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Фамилия Имя ______________________________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Задание № 1. Выбери правильный ответ и обведи его.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Инструментальная музыка – это…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произведения для исполнения на музыкальных инструментах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Б) произведения для исполнения голосом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В) все музыкальные произведения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Струнный щипковый инструмент, который может изобразить морскую гладь воды, волны: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гусли                                 Б) арфа                                   В) балалайка</w:t>
      </w: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3. Сценическое произведение, в котором смысл передают с помощью жестов: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симфония                          Б) балет                                  В) опера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4. Композитор – это…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тот, кто пишет песни             Б) тот, кто пишет музыку         В) тот, кто сочиняет 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5.Самый большой  музыкальный инструмент?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Орган                                Б) Рояль                                  В) Барабан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 Этот инструмент чаще можно услышать в джазовом или эстрадном оркестре.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виолончель                        Б) баян                                   В) саксофон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Какой инструмент не издает музыкальный звук?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барабан                             Б) скрипка                               В) гитара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8. К русским композиторам не относится…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П.Чайковский                   Б) Ф.Шопен                            В) С.Прокофьев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9. Какой группы инструментов нет в оркестре?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Струнные                           Б) Духовые                             В) Клавишные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10. Выберите правильный ответ.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 Куплетная форма состоит из куплета и припева.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Б)  Куплетная форма состоит из припева и запева.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В)  Куплетная форма состоит из запева и припева.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11. Что такое симфонический оркестр?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А) коллектив певцов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Б) группа струнных музыкальных инструментов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В) коллектив музыкантов, играющих на разных музыкальных инструментах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12. Человека, который руководит хором или оркестром, называют: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руководитель                       Б) дирижер                              В) композитор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13. Какой инструмент относится к струнным?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труба                                     Б) литавры                              В) виолончель 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14. Как называется ансамбль из двух исполнителей?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хор                                         Б) дуэт                                    В) соло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Задание № 2. Соедини линиями средство музыкальной выразительности и его определение.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1) РИТМ                                           А) скорость движения в музыке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2) МЕЛОДИЯ                                  Б) чередование коротких и длинных звуков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3) ТЕМБР                                         В) сила звучания в музыке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4) ТЕМП                                           Г) настроение в музыке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5) ДИНАМИКА                               Д) окраска голоса, звука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6) ЛАД                                              Е) высота звука, голоса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7) РЕГИСТР                                     Ж) главная мысль музыкального произведения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Задание № 3. Запиши ответы так, чтобы последняя буква слова была первой буквой следующего.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605"/>
        <w:gridCol w:w="605"/>
        <w:gridCol w:w="605"/>
        <w:gridCol w:w="606"/>
        <w:gridCol w:w="605"/>
      </w:tblGrid>
      <w:tr w:rsidR="00FA6C00" w:rsidRPr="00C63A02" w:rsidTr="009078D3">
        <w:trPr>
          <w:trHeight w:val="373"/>
        </w:trPr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00" w:rsidRPr="00C63A02" w:rsidTr="009078D3">
        <w:trPr>
          <w:trHeight w:val="373"/>
        </w:trPr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05" w:type="dxa"/>
            <w:vMerge w:val="restart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3"/>
            <w:tcBorders>
              <w:bottom w:val="nil"/>
            </w:tcBorders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</w:tr>
      <w:tr w:rsidR="00FA6C00" w:rsidRPr="00C63A02" w:rsidTr="009078D3">
        <w:trPr>
          <w:trHeight w:val="373"/>
        </w:trPr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</w:tcBorders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00" w:rsidRPr="00C63A02" w:rsidTr="009078D3">
        <w:trPr>
          <w:trHeight w:val="373"/>
        </w:trPr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right w:val="nil"/>
            </w:tcBorders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nil"/>
            </w:tcBorders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00" w:rsidRPr="00C63A02" w:rsidTr="009078D3">
        <w:trPr>
          <w:trHeight w:val="373"/>
        </w:trPr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05" w:type="dxa"/>
            <w:vMerge/>
            <w:tcBorders>
              <w:right w:val="nil"/>
            </w:tcBorders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nil"/>
            </w:tcBorders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</w:tr>
      <w:tr w:rsidR="00FA6C00" w:rsidRPr="00C63A02" w:rsidTr="009078D3">
        <w:trPr>
          <w:trHeight w:val="373"/>
        </w:trPr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05" w:type="dxa"/>
            <w:vMerge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right w:val="nil"/>
            </w:tcBorders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nil"/>
            </w:tcBorders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00" w:rsidRPr="00C63A02" w:rsidTr="009078D3">
        <w:trPr>
          <w:trHeight w:val="373"/>
        </w:trPr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00" w:rsidRPr="00C63A02" w:rsidTr="009078D3">
        <w:trPr>
          <w:trHeight w:val="373"/>
        </w:trPr>
        <w:tc>
          <w:tcPr>
            <w:tcW w:w="605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" w:type="dxa"/>
            <w:vMerge/>
            <w:tcBorders>
              <w:bottom w:val="nil"/>
            </w:tcBorders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4"/>
            <w:tcBorders>
              <w:bottom w:val="nil"/>
              <w:right w:val="nil"/>
            </w:tcBorders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Низкий мужской голос.</w:t>
      </w:r>
    </w:p>
    <w:p w:rsidR="00FA6C00" w:rsidRPr="00C63A02" w:rsidRDefault="00FA6C00" w:rsidP="00C63A0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Герой оперы, который играл на гуслях.</w:t>
      </w:r>
    </w:p>
    <w:p w:rsidR="00FA6C00" w:rsidRPr="00C63A02" w:rsidRDefault="00FA6C00" w:rsidP="00C63A0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Музыкальный жанр, в котором все слова поются.</w:t>
      </w:r>
    </w:p>
    <w:p w:rsidR="00FA6C00" w:rsidRPr="00C63A02" w:rsidRDefault="00FA6C00" w:rsidP="00C63A0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Музыкальный инструмент, голос которого немного ниже скрипки.</w:t>
      </w:r>
    </w:p>
    <w:p w:rsidR="00FA6C00" w:rsidRPr="00C63A02" w:rsidRDefault="00FA6C00" w:rsidP="00C63A0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Ансамбль из трех исполнителей.</w:t>
      </w:r>
    </w:p>
    <w:p w:rsidR="00FA6C00" w:rsidRPr="00C63A02" w:rsidRDefault="00FA6C00" w:rsidP="00C63A0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Самый большой музыкальный инструмент.</w:t>
      </w:r>
    </w:p>
    <w:p w:rsidR="00FA6C00" w:rsidRPr="00C63A02" w:rsidRDefault="00FA6C00" w:rsidP="00C63A0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Знаки для записи музыки.</w:t>
      </w:r>
    </w:p>
    <w:p w:rsidR="00FA6C00" w:rsidRPr="00C63A02" w:rsidRDefault="00FA6C00" w:rsidP="00C63A02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Музыкальный струнный щипковый инструмент симфонического оркестра.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9078D3" w:rsidRDefault="00FA6C00" w:rsidP="00C63A02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78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Вариант – 2.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Фамилия Имя _______________________________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Задание № 1. Выбери правильный ответ и обведи его.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1.Вокальная музыка…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произведения для исполнения на музыкальных инструментах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Б) произведения для исполнения голосом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В) все музыкальные произведения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Самый большой инструмент в мире?</w:t>
      </w: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фортепиано                                  Б) аккордеон                                            В) орган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3. Сценическое произведение, в котором все слова исполняются под музыку?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симфония                          Б) балет                                             В) опера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4. Дирижер – это…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автор  музыки        Б) руководитель хора или оркестра        В) тот, кто пишет музыку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5. Этот инструмент самый низкий по звучанию в медных духовых.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Туба                                   Б) Труба                                           В) Валторна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Как мы называем человека, который поет один?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солист                                Б) хор                                                В) певец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Чем записывают музыку?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буквами                             Б) нотами                                           В) цифрами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8. Когда мы танцуем, то соблюдаем в движении: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Темп                                  Б) Слух                                               В) Мелодию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9. К какой группе музыкальных инструментов относится виолончель?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струнно-смычковые           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Б) струнно-клавишные              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В) струнно-щипковые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10. Что музыка может изобразить?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капли дождя                     Б) одежду                                         В) прическу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11. Какая форма музыки состоит из запева и припева?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двухчастная                       Б) трехчастная                               В) куплетная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12. Хор – это…       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коллектив музыкантов, которые исполняют музыку на разных инструментах 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Б) коллектив музыкантов, которые поют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В) коллектив артистов, которые танцуют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13.  Какой инструмент относится к духовым?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труба                                     Б) виолончель                         В) литавры</w:t>
      </w:r>
    </w:p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14. К зарубежным композиторам не относится…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Л.Бетховен                           Б) С.Рахманинов                     В) Э.Григ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Задание № 2. Соедини линиями названия жанров народных песен и их определение.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  <w:sectPr w:rsidR="00FA6C00" w:rsidRPr="00C63A02" w:rsidSect="00C63A02">
          <w:pgSz w:w="11906" w:h="16838"/>
          <w:pgMar w:top="720" w:right="906" w:bottom="720" w:left="1320" w:header="708" w:footer="708" w:gutter="0"/>
          <w:cols w:space="708"/>
          <w:docGrid w:linePitch="360"/>
        </w:sectPr>
      </w:pPr>
    </w:p>
    <w:p w:rsidR="00FA6C00" w:rsidRPr="00C63A02" w:rsidRDefault="00FA6C00" w:rsidP="005C66E8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Исторические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5C66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Б)Связаны с историей России.</w:t>
      </w:r>
    </w:p>
    <w:p w:rsidR="00FA6C00" w:rsidRPr="00C63A02" w:rsidRDefault="00FA6C00" w:rsidP="005C66E8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Лирические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5C66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В)Связаны с временами года.</w:t>
      </w:r>
    </w:p>
    <w:p w:rsidR="00FA6C00" w:rsidRPr="00C63A02" w:rsidRDefault="00FA6C00" w:rsidP="005C66E8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Колыбельные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5C66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Г)Небольшие шуточные куплеты.</w:t>
      </w:r>
    </w:p>
    <w:p w:rsidR="00FA6C00" w:rsidRPr="00C63A02" w:rsidRDefault="00FA6C00" w:rsidP="005C66E8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Трудовые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Pr="005C66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Е)Исполнялись мамами для детей.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FA6C00" w:rsidRPr="00C63A02" w:rsidRDefault="00FA6C00" w:rsidP="00C63A02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Календарные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5C66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Ж)О любви.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</w:t>
      </w:r>
    </w:p>
    <w:p w:rsidR="00FA6C00" w:rsidRPr="00C63A02" w:rsidRDefault="00FA6C00" w:rsidP="005C66E8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Обрядовые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З)Помогали в труд</w:t>
      </w:r>
    </w:p>
    <w:p w:rsidR="00FA6C00" w:rsidRPr="00C63A02" w:rsidRDefault="00FA6C00" w:rsidP="00C63A02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Частушки </w:t>
      </w:r>
    </w:p>
    <w:p w:rsidR="00FA6C00" w:rsidRDefault="00FA6C00" w:rsidP="005C66E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5C66E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Задание № 3. Запиши слова так, чтобы окончание слова было началом следующего.</w:t>
      </w:r>
    </w:p>
    <w:p w:rsidR="00FA6C00" w:rsidRPr="00C63A02" w:rsidRDefault="00FA6C00" w:rsidP="005C66E8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435"/>
        <w:gridCol w:w="448"/>
        <w:gridCol w:w="448"/>
        <w:gridCol w:w="420"/>
        <w:gridCol w:w="420"/>
        <w:gridCol w:w="480"/>
        <w:gridCol w:w="420"/>
        <w:gridCol w:w="448"/>
      </w:tblGrid>
      <w:tr w:rsidR="00FA6C00" w:rsidRPr="00C63A02" w:rsidTr="0017445C">
        <w:trPr>
          <w:trHeight w:val="361"/>
        </w:trPr>
        <w:tc>
          <w:tcPr>
            <w:tcW w:w="444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00" w:rsidRPr="00C63A02" w:rsidTr="0017445C">
        <w:trPr>
          <w:trHeight w:val="361"/>
        </w:trPr>
        <w:tc>
          <w:tcPr>
            <w:tcW w:w="444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5"/>
            <w:tcBorders>
              <w:right w:val="nil"/>
            </w:tcBorders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left w:val="nil"/>
            </w:tcBorders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00" w:rsidRPr="00C63A02" w:rsidTr="0017445C">
        <w:trPr>
          <w:trHeight w:val="361"/>
        </w:trPr>
        <w:tc>
          <w:tcPr>
            <w:tcW w:w="444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0" w:type="dxa"/>
            <w:vMerge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00" w:rsidRPr="00C63A02" w:rsidTr="0017445C">
        <w:trPr>
          <w:trHeight w:val="361"/>
        </w:trPr>
        <w:tc>
          <w:tcPr>
            <w:tcW w:w="444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bottom w:val="nil"/>
            </w:tcBorders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00" w:rsidRPr="00C63A02" w:rsidTr="0017445C">
        <w:trPr>
          <w:trHeight w:val="361"/>
        </w:trPr>
        <w:tc>
          <w:tcPr>
            <w:tcW w:w="444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</w:tr>
      <w:tr w:rsidR="00FA6C00" w:rsidRPr="00C63A02" w:rsidTr="0017445C">
        <w:trPr>
          <w:trHeight w:val="361"/>
        </w:trPr>
        <w:tc>
          <w:tcPr>
            <w:tcW w:w="444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bottom w:val="nil"/>
            </w:tcBorders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00" w:rsidRPr="00C63A02" w:rsidTr="0017445C">
        <w:trPr>
          <w:trHeight w:val="361"/>
        </w:trPr>
        <w:tc>
          <w:tcPr>
            <w:tcW w:w="444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4"/>
            <w:tcBorders>
              <w:top w:val="nil"/>
              <w:right w:val="nil"/>
            </w:tcBorders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00" w:rsidRPr="00C63A02" w:rsidTr="0017445C">
        <w:trPr>
          <w:trHeight w:val="361"/>
        </w:trPr>
        <w:tc>
          <w:tcPr>
            <w:tcW w:w="444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" w:type="dxa"/>
            <w:vMerge/>
            <w:tcBorders>
              <w:bottom w:val="nil"/>
            </w:tcBorders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FA6C00" w:rsidRPr="00C63A02" w:rsidRDefault="00FA6C00" w:rsidP="0017445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</w:tr>
    </w:tbl>
    <w:p w:rsidR="00FA6C00" w:rsidRPr="00C63A02" w:rsidRDefault="00FA6C00" w:rsidP="005C66E8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5C66E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Самый низкий струнный инструмент.</w:t>
      </w:r>
    </w:p>
    <w:p w:rsidR="00FA6C00" w:rsidRPr="00C63A02" w:rsidRDefault="00FA6C00" w:rsidP="005C66E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Чем водят по струнам скрипки.</w:t>
      </w:r>
    </w:p>
    <w:p w:rsidR="00FA6C00" w:rsidRPr="00C63A02" w:rsidRDefault="00FA6C00" w:rsidP="005C66E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Ансамбль из четырех исполнителей.</w:t>
      </w:r>
    </w:p>
    <w:p w:rsidR="00FA6C00" w:rsidRPr="00C63A02" w:rsidRDefault="00FA6C00" w:rsidP="005C66E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  <w:sectPr w:rsidR="00FA6C00" w:rsidRPr="00C63A02" w:rsidSect="005C66E8">
          <w:type w:val="continuous"/>
          <w:pgSz w:w="11906" w:h="16838"/>
          <w:pgMar w:top="720" w:right="720" w:bottom="720" w:left="1210" w:header="708" w:footer="708" w:gutter="0"/>
          <w:cols w:space="708"/>
          <w:docGrid w:linePitch="360"/>
        </w:sectPr>
      </w:pPr>
    </w:p>
    <w:p w:rsidR="00FA6C00" w:rsidRPr="00C63A02" w:rsidRDefault="00FA6C00" w:rsidP="005C66E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Ансамбль из трех исполнителей.</w:t>
      </w:r>
    </w:p>
    <w:p w:rsidR="00FA6C00" w:rsidRPr="00C63A02" w:rsidRDefault="00FA6C00" w:rsidP="00C63A02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Большая группа музыкантов, играющих на разных музыкальных инструментах.</w:t>
      </w:r>
    </w:p>
    <w:p w:rsidR="00FA6C00" w:rsidRPr="00C63A02" w:rsidRDefault="00FA6C00" w:rsidP="00C63A02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Музыкальное средство, показывает высоту звука.</w:t>
      </w:r>
    </w:p>
    <w:p w:rsidR="00FA6C00" w:rsidRPr="00C63A02" w:rsidRDefault="00FA6C00" w:rsidP="00C63A02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Музыкальное средство, показывает чередование длительностей и звуков.</w:t>
      </w:r>
    </w:p>
    <w:p w:rsidR="00FA6C00" w:rsidRPr="00C63A02" w:rsidRDefault="00FA6C00" w:rsidP="00C63A02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Основа музыкального произведения.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  <w:sectPr w:rsidR="00FA6C00" w:rsidRPr="00C63A02" w:rsidSect="009078D3">
          <w:pgSz w:w="11906" w:h="16838"/>
          <w:pgMar w:top="720" w:right="720" w:bottom="720" w:left="1210" w:header="708" w:footer="708" w:gutter="0"/>
          <w:cols w:space="708"/>
          <w:docGrid w:linePitch="360"/>
        </w:sectPr>
      </w:pPr>
      <w:r w:rsidRPr="009078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Ключ проверки итоговой работы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Задание № 1. Выбери правильный ответ и обведи его.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1665"/>
        <w:gridCol w:w="1665"/>
      </w:tblGrid>
      <w:tr w:rsidR="00FA6C00" w:rsidRPr="00C63A02" w:rsidTr="00397531">
        <w:trPr>
          <w:trHeight w:val="410"/>
        </w:trPr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 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 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 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 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 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FA6C00" w:rsidRPr="00C63A02" w:rsidTr="009078D3">
        <w:tc>
          <w:tcPr>
            <w:tcW w:w="948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842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 </w:t>
            </w:r>
          </w:p>
        </w:tc>
      </w:tr>
    </w:tbl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Задание № 2. Соедини линями понятия и определения. За каждый правильный ответ – 1 балл.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1121"/>
      </w:tblGrid>
      <w:tr w:rsidR="00FA6C00" w:rsidRPr="00C63A02" w:rsidTr="009078D3">
        <w:tc>
          <w:tcPr>
            <w:tcW w:w="1120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В- 1</w:t>
            </w:r>
          </w:p>
        </w:tc>
        <w:tc>
          <w:tcPr>
            <w:tcW w:w="1121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В-2</w:t>
            </w:r>
          </w:p>
        </w:tc>
      </w:tr>
      <w:tr w:rsidR="00FA6C00" w:rsidRPr="00C63A02" w:rsidTr="009078D3">
        <w:tc>
          <w:tcPr>
            <w:tcW w:w="1120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1121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1-Б</w:t>
            </w:r>
          </w:p>
        </w:tc>
      </w:tr>
      <w:tr w:rsidR="00FA6C00" w:rsidRPr="00C63A02" w:rsidTr="009078D3">
        <w:tc>
          <w:tcPr>
            <w:tcW w:w="1120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2-Ж</w:t>
            </w:r>
          </w:p>
        </w:tc>
        <w:tc>
          <w:tcPr>
            <w:tcW w:w="1121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2-Ж</w:t>
            </w:r>
          </w:p>
        </w:tc>
      </w:tr>
      <w:tr w:rsidR="00FA6C00" w:rsidRPr="00C63A02" w:rsidTr="009078D3">
        <w:tc>
          <w:tcPr>
            <w:tcW w:w="1120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3-Д</w:t>
            </w:r>
          </w:p>
        </w:tc>
        <w:tc>
          <w:tcPr>
            <w:tcW w:w="1121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3-Е</w:t>
            </w:r>
          </w:p>
        </w:tc>
      </w:tr>
      <w:tr w:rsidR="00FA6C00" w:rsidRPr="00C63A02" w:rsidTr="009078D3">
        <w:tc>
          <w:tcPr>
            <w:tcW w:w="1120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121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4-З</w:t>
            </w:r>
          </w:p>
        </w:tc>
      </w:tr>
      <w:tr w:rsidR="00FA6C00" w:rsidRPr="00C63A02" w:rsidTr="009078D3">
        <w:tc>
          <w:tcPr>
            <w:tcW w:w="1120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1121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5-В</w:t>
            </w:r>
          </w:p>
        </w:tc>
      </w:tr>
      <w:tr w:rsidR="00FA6C00" w:rsidRPr="00C63A02" w:rsidTr="009078D3">
        <w:tc>
          <w:tcPr>
            <w:tcW w:w="1120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1121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6-А</w:t>
            </w:r>
          </w:p>
        </w:tc>
      </w:tr>
      <w:tr w:rsidR="00FA6C00" w:rsidRPr="00C63A02" w:rsidTr="009078D3">
        <w:tc>
          <w:tcPr>
            <w:tcW w:w="1120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1121" w:type="dxa"/>
          </w:tcPr>
          <w:p w:rsidR="00FA6C00" w:rsidRPr="00C63A02" w:rsidRDefault="00FA6C00" w:rsidP="00C63A0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A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7-Г</w:t>
            </w:r>
          </w:p>
        </w:tc>
      </w:tr>
    </w:tbl>
    <w:p w:rsidR="00FA6C00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5C66E8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Задание № 3. Отгадать и записать слова.</w:t>
      </w:r>
    </w:p>
    <w:p w:rsidR="00FA6C00" w:rsidRPr="00C63A02" w:rsidRDefault="00FA6C00" w:rsidP="005C66E8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Вариант 1: Бас, Садко, опера, альт, трио, орган, нота, арфа.</w:t>
      </w:r>
    </w:p>
    <w:p w:rsidR="00FA6C00" w:rsidRPr="00C63A02" w:rsidRDefault="00FA6C00" w:rsidP="005C66E8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Вариант 2: Контрабас,  смычок,  квартет,  трио,  оркестр,  регистр,  ритм,  мелодия.</w:t>
      </w:r>
    </w:p>
    <w:p w:rsidR="00FA6C00" w:rsidRPr="00C63A02" w:rsidRDefault="00FA6C00" w:rsidP="005C66E8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Всего – 8 слов. </w:t>
      </w:r>
    </w:p>
    <w:p w:rsidR="00FA6C00" w:rsidRPr="00C63A02" w:rsidRDefault="00FA6C00" w:rsidP="005C66E8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5 и более  слов – 2 балла, 4 слова и меньше – 1 балл, не приступал к заданию – 0 баллов.</w:t>
      </w:r>
    </w:p>
    <w:p w:rsidR="00FA6C00" w:rsidRPr="00C63A02" w:rsidRDefault="00FA6C00" w:rsidP="005C66E8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00" w:rsidRPr="00C63A02" w:rsidRDefault="00FA6C00" w:rsidP="005C66E8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Итого: 23 балл.</w:t>
      </w:r>
    </w:p>
    <w:p w:rsidR="00FA6C00" w:rsidRPr="00C63A02" w:rsidRDefault="00FA6C00" w:rsidP="005C66E8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Оценка «5»: (23 -20 баллов).</w:t>
      </w:r>
    </w:p>
    <w:p w:rsidR="00FA6C00" w:rsidRPr="00C63A02" w:rsidRDefault="00FA6C00" w:rsidP="005C66E8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Оценка «4»: (19 – 14баллов).</w:t>
      </w:r>
    </w:p>
    <w:p w:rsidR="00FA6C00" w:rsidRPr="00C63A02" w:rsidRDefault="00FA6C00" w:rsidP="005C66E8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Оценка «3»: (13 – 9 баллов). </w:t>
      </w:r>
    </w:p>
    <w:p w:rsidR="00FA6C00" w:rsidRPr="00C63A02" w:rsidRDefault="00FA6C00" w:rsidP="00C63A0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  <w:sectPr w:rsidR="00FA6C00" w:rsidRPr="00C63A02" w:rsidSect="005C66E8">
          <w:type w:val="continuous"/>
          <w:pgSz w:w="11906" w:h="16838"/>
          <w:pgMar w:top="720" w:right="720" w:bottom="539" w:left="1100" w:header="708" w:footer="708" w:gutter="0"/>
          <w:cols w:num="2" w:space="708"/>
          <w:docGrid w:linePitch="360"/>
        </w:sectPr>
      </w:pPr>
      <w:r w:rsidRPr="00C63A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Оцен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 «2»: ( 8 – 0 баллов</w:t>
      </w:r>
    </w:p>
    <w:p w:rsidR="00FA6C00" w:rsidRPr="00DA6871" w:rsidRDefault="00FA6C00" w:rsidP="005C66E8">
      <w:pPr>
        <w:pStyle w:val="NoSpacing"/>
        <w:rPr>
          <w:rFonts w:ascii="Times New Roman" w:hAnsi="Times New Roman"/>
          <w:b/>
          <w:sz w:val="24"/>
          <w:szCs w:val="24"/>
        </w:rPr>
        <w:sectPr w:rsidR="00FA6C00" w:rsidRPr="00DA6871" w:rsidSect="00DA6871">
          <w:pgSz w:w="11906" w:h="16838"/>
          <w:pgMar w:top="720" w:right="720" w:bottom="720" w:left="1210" w:header="708" w:footer="708" w:gutter="0"/>
          <w:cols w:space="708"/>
          <w:docGrid w:linePitch="360"/>
        </w:sectPr>
      </w:pPr>
    </w:p>
    <w:p w:rsidR="00FA6C00" w:rsidRDefault="00FA6C00" w:rsidP="00397531">
      <w:pPr>
        <w:jc w:val="center"/>
        <w:rPr>
          <w:rFonts w:ascii="Times New Roman" w:hAnsi="Times New Roman"/>
          <w:b/>
          <w:sz w:val="24"/>
          <w:szCs w:val="24"/>
        </w:rPr>
      </w:pPr>
      <w:r w:rsidRPr="00397531">
        <w:rPr>
          <w:rFonts w:ascii="Times New Roman" w:hAnsi="Times New Roman"/>
          <w:b/>
          <w:sz w:val="24"/>
          <w:szCs w:val="24"/>
        </w:rPr>
        <w:t>Календарно - тематическое  планирование</w:t>
      </w:r>
      <w:r>
        <w:rPr>
          <w:rFonts w:ascii="Times New Roman" w:hAnsi="Times New Roman"/>
          <w:b/>
          <w:sz w:val="24"/>
          <w:szCs w:val="24"/>
        </w:rPr>
        <w:t xml:space="preserve"> 4 класс</w:t>
      </w:r>
    </w:p>
    <w:tbl>
      <w:tblPr>
        <w:tblW w:w="10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028"/>
        <w:gridCol w:w="1584"/>
        <w:gridCol w:w="2669"/>
        <w:gridCol w:w="2214"/>
        <w:gridCol w:w="876"/>
        <w:gridCol w:w="799"/>
      </w:tblGrid>
      <w:tr w:rsidR="00FA6C00" w:rsidRPr="00133E1C" w:rsidTr="002B38ED">
        <w:trPr>
          <w:trHeight w:val="467"/>
        </w:trPr>
        <w:tc>
          <w:tcPr>
            <w:tcW w:w="458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E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8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E1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84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883" w:type="dxa"/>
            <w:gridSpan w:val="2"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E1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675" w:type="dxa"/>
            <w:gridSpan w:val="2"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E1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A6C00" w:rsidRPr="00133E1C" w:rsidTr="002B38ED">
        <w:trPr>
          <w:trHeight w:val="337"/>
        </w:trPr>
        <w:tc>
          <w:tcPr>
            <w:tcW w:w="458" w:type="dxa"/>
            <w:vMerge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E1C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2214" w:type="dxa"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E1C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</w:t>
            </w:r>
          </w:p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E1C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E1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E1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A6C00" w:rsidRPr="00133E1C" w:rsidTr="002B38ED">
        <w:trPr>
          <w:trHeight w:val="337"/>
        </w:trPr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65">
              <w:rPr>
                <w:rFonts w:ascii="Times New Roman" w:hAnsi="Times New Roman"/>
                <w:b/>
                <w:sz w:val="24"/>
                <w:szCs w:val="24"/>
              </w:rPr>
              <w:t xml:space="preserve">Музыка вокруг нас.  Вводный урок.  </w:t>
            </w:r>
          </w:p>
        </w:tc>
        <w:tc>
          <w:tcPr>
            <w:tcW w:w="1584" w:type="dxa"/>
          </w:tcPr>
          <w:p w:rsidR="00FA6C00" w:rsidRPr="002B38ED" w:rsidRDefault="00FA6C00" w:rsidP="0004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ED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Общекультурные компетенции:</w:t>
            </w:r>
            <w:r w:rsidRPr="00046A65">
              <w:rPr>
                <w:rFonts w:ascii="Times New Roman" w:hAnsi="Times New Roman"/>
                <w:sz w:val="24"/>
                <w:szCs w:val="24"/>
              </w:rPr>
              <w:t xml:space="preserve"> Правила поведения на уроках музыки. </w:t>
            </w:r>
          </w:p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Учебно-познавательные компетенции: </w:t>
            </w:r>
            <w:r w:rsidRPr="00046A65">
              <w:rPr>
                <w:rFonts w:ascii="Times New Roman" w:hAnsi="Times New Roman"/>
                <w:sz w:val="24"/>
                <w:szCs w:val="24"/>
              </w:rPr>
              <w:t xml:space="preserve"> Наблюдать за звуками окружающего мира</w:t>
            </w:r>
          </w:p>
        </w:tc>
        <w:tc>
          <w:tcPr>
            <w:tcW w:w="221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046A65">
              <w:rPr>
                <w:rFonts w:ascii="Times New Roman" w:hAnsi="Times New Roman"/>
                <w:sz w:val="24"/>
                <w:szCs w:val="24"/>
              </w:rPr>
              <w:t xml:space="preserve"> за музыкой в жизни человека.</w:t>
            </w:r>
            <w:r w:rsidRPr="00046A6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A6C00" w:rsidRPr="00046A65" w:rsidRDefault="00FA6C00" w:rsidP="006577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Выявить </w:t>
            </w: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основных участников музыкальной коммуникации и неразрывное единство их творчества.</w:t>
            </w:r>
          </w:p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Выявить </w:t>
            </w:r>
            <w:r w:rsidRPr="00046A65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определять</w:t>
            </w:r>
            <w:r w:rsidRPr="00046A65">
              <w:rPr>
                <w:rFonts w:ascii="Times New Roman" w:hAnsi="Times New Roman"/>
                <w:sz w:val="24"/>
                <w:szCs w:val="24"/>
              </w:rPr>
              <w:t xml:space="preserve"> на слух три основные сферы музыки: песня, танец, марш.</w:t>
            </w: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2.09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C00" w:rsidRPr="00133E1C" w:rsidTr="00013AA5">
        <w:trPr>
          <w:trHeight w:val="337"/>
        </w:trPr>
        <w:tc>
          <w:tcPr>
            <w:tcW w:w="10628" w:type="dxa"/>
            <w:gridSpan w:val="7"/>
          </w:tcPr>
          <w:p w:rsidR="00FA6C00" w:rsidRDefault="00FA6C00" w:rsidP="00046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Лирико-эпическая опера Н. Римского-Корсакова</w:t>
            </w:r>
          </w:p>
          <w:p w:rsidR="00FA6C00" w:rsidRPr="00133E1C" w:rsidRDefault="00FA6C00" w:rsidP="00046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«Сказание о невидимом граде Китеже и деве Февронии» </w:t>
            </w: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Н. А. Римский-Корса-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ков. Опера «Сказание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 невидимом граде Ки-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теже и деве Февронии»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2669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Предвосхищать особенности музыкального действия оперы-сказания и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музыкальных характеристик её героев.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По словесным репликам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Февронии и Всеволода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импровизировать интонации их музыкальной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речи, разыгрывать фрагмент диалога по ролям. Слушать, напевать сцену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знакомства главных героев оперы, узнавать на слух и характеризовать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 xml:space="preserve">повторяющиеся в их музыкальной речи </w:t>
            </w:r>
          </w:p>
        </w:tc>
        <w:tc>
          <w:tcPr>
            <w:tcW w:w="2214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Познавательный интерес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 музыкальным занятиям.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(Л.) Эмоциональное и осмысленное восприятие художественного произведения.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(Л.) Понимать душевное состояние героя и сопереживать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ему. (Л.) Составлять целое из частей.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(П.) Устанавливать причинно-следственные связи. (Достраивать и восполнять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недостающие компоненты.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(П.) Предвосхищать развитие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 xml:space="preserve">музыкальной истории. </w:t>
            </w: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Действие 1. Пустыня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Действие 2.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Малый Китеж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Действие 3. Картина 1.</w:t>
            </w:r>
          </w:p>
          <w:p w:rsidR="00FA6C00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Большой Китеж</w:t>
            </w:r>
          </w:p>
          <w:p w:rsidR="00FA6C00" w:rsidRPr="00A8284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Действие 3. Картина 2.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Берег озера Светлый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Яр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2669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Определять певческие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голоса героев.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Слушать, узнавать на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слух вступление «По-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хвала пустыне», петь,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пластически интонировать основные темы, характеризовать по музыке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обстановку действия,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размышлять о значении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слова «пустыня» вего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названии.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Слушать и узнавать наслух ариозо Февронии,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характеризовать и на-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певать его основные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темы. Соотносить музыкальные характеристики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главной героини и образов природы.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(П.) Переводить художественный образ из одного вида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искусства в другой. (П.) Выявлять повторяющиеся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попевки и сравнивать варианты их звучания. (П.) Взаимодействовать с учителем и сверстниками в учеб-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ной деятельности. (Р.)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Ставить исполнительские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задачи и решать их. (Р.)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Обсуждать с одноклассниками смысл переданных в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музыке событий. (К.)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Действие 4. Картина 1.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Лесная чаща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Действие 4. Картина 2.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Невидимый град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Китеж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rPr>
          <w:trHeight w:val="137"/>
        </w:trPr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Н. А. Римский-Корсаков. Опера «Сказание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 невидимом граде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Китеже и деве Февронии». Обобщение</w:t>
            </w:r>
          </w:p>
        </w:tc>
        <w:tc>
          <w:tcPr>
            <w:tcW w:w="1584" w:type="dxa"/>
          </w:tcPr>
          <w:p w:rsidR="00FA6C00" w:rsidRPr="00046A65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867D0C">
        <w:trPr>
          <w:trHeight w:val="137"/>
        </w:trPr>
        <w:tc>
          <w:tcPr>
            <w:tcW w:w="10628" w:type="dxa"/>
            <w:gridSpan w:val="7"/>
          </w:tcPr>
          <w:p w:rsidR="00FA6C00" w:rsidRPr="00133E1C" w:rsidRDefault="00FA6C00" w:rsidP="00046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Эпическая симфония. Симфония № 2 («Богатырская») А. Бородина</w:t>
            </w: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А. П. Бородин. Симфония № 2 («Богатырская»)</w:t>
            </w: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2669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Напевать и пластически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интонировать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темы пройденных симфоний в опоре на графическую схему.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Моделировать круг образов симфонии из жизни русских богатырей и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составлять обобщённый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план произведения.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Подбирать из известной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музыки Бородина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для частей «Богатырской» симфонии.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Узнавать на слух, напевать, характеризовать и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пластически интонировать главную тему симфонии.</w:t>
            </w:r>
          </w:p>
        </w:tc>
        <w:tc>
          <w:tcPr>
            <w:tcW w:w="2214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Эмоционально-ценностное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отношение к шедеврам отечественной музыки. (Л.) Познавательный интерес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 музыкальным занятиям.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(Л.) Расширение представлений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 возможностях отражения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жизни в инструментальной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музыке. (П.)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Углублять представление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 связях отечественной и зарубежной музыкальной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культуры. (П.)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Часть 1. Главная тема</w:t>
            </w: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Часть 1. Экспозиция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Часть 1. Разработка</w:t>
            </w: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Знакомство с творчеством М.А, Шолохова. Песня «Ах , ты пташка- канарейка» из кинофильма «Тихий Дон»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Часть 1. Реприза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и кода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Часть 1.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Графический конспект</w:t>
            </w: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Часть 2. Скерцо</w:t>
            </w:r>
          </w:p>
        </w:tc>
        <w:tc>
          <w:tcPr>
            <w:tcW w:w="1584" w:type="dxa"/>
          </w:tcPr>
          <w:p w:rsidR="00FA6C00" w:rsidRPr="00046A65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2669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ведения главной темы в экспозиции, репризе и коде в опоре на графическую запись. Импровизировать варианты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изменения главной темы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в разработке.</w:t>
            </w:r>
          </w:p>
        </w:tc>
        <w:tc>
          <w:tcPr>
            <w:tcW w:w="2214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Моделировать образы произведения в вербальной и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звуковой формах. (П.)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Предвосхищать развитие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музыкальной истории до её прослушивания. (П.)</w:t>
            </w: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Часть 3. Анданте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Часть 4. Финал</w:t>
            </w:r>
          </w:p>
        </w:tc>
        <w:tc>
          <w:tcPr>
            <w:tcW w:w="1584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А. П. Бородин. Симфония № 2. Обобщение</w:t>
            </w:r>
          </w:p>
        </w:tc>
        <w:tc>
          <w:tcPr>
            <w:tcW w:w="1584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65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EB5457">
        <w:tc>
          <w:tcPr>
            <w:tcW w:w="10628" w:type="dxa"/>
            <w:gridSpan w:val="7"/>
          </w:tcPr>
          <w:p w:rsidR="00FA6C00" w:rsidRPr="00133E1C" w:rsidRDefault="00FA6C00" w:rsidP="00046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Лирико-драматическая опера П. И. Чайковского «Пиковая дама»</w:t>
            </w: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П. И. Чайковский.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Опера «Пиковая дама»</w:t>
            </w: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2669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Узнавать на слух, на-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певать и пластически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интонировать темы интродукции.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Характеризовать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интродукции, приводить примеры похожих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тем из музыки П. Чайковского. Предполагать</w:t>
            </w:r>
          </w:p>
          <w:p w:rsidR="00FA6C00" w:rsidRPr="00133E1C" w:rsidRDefault="00FA6C00" w:rsidP="00AB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 xml:space="preserve">содержание оперы по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названию, характеру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соотношению тем интродукции.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Эмоциональное и осмысленное восприятие художественного произведения.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(Л.) Понимание жизненных обстоятельств, чувств других людей и сопереживание им.</w:t>
            </w:r>
          </w:p>
          <w:p w:rsidR="00FA6C00" w:rsidRPr="00133E1C" w:rsidRDefault="00FA6C00" w:rsidP="00AB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(Л.) Моделировать содержание художественного произведения. (П.)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Картина 1. В Летнем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Саду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 xml:space="preserve"> Картина 2. В комнате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Лизы</w:t>
            </w: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Фольклор Дона . Песня «Ка у нашего соседа» из кинофильма «Тихий Дон»</w:t>
            </w: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Как соотносятся темы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оперы?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2669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Напевать начальную тему первой картины, по музыке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определять обстановку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действия. Определять и напевать характерные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интонации разных групп гуляющих, исполнять хор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мальчиков.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композицию начальной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сцены и разыгрывать её по ролям. Характеризовать Германа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по диалогу Сурина и Чекалинского.</w:t>
            </w:r>
          </w:p>
          <w:p w:rsidR="00FA6C00" w:rsidRPr="00133E1C" w:rsidRDefault="00FA6C00" w:rsidP="00AB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Узнавать на слух и исполнять темы двух ариозо Германа, анализировать его музыкальную</w:t>
            </w:r>
          </w:p>
          <w:p w:rsidR="00FA6C00" w:rsidRPr="00133E1C" w:rsidRDefault="00FA6C00" w:rsidP="00AB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речь.</w:t>
            </w:r>
          </w:p>
        </w:tc>
        <w:tc>
          <w:tcPr>
            <w:tcW w:w="2214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Расширять представление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об образном содержании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диалогов и полилогов в музыке. (П.) Распознавать содержание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художественного произведения, представленное в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неявном виде. (П.)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Ориентироваться в графической записи музыкальных тем. (П.)Сопоставлять контрастные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образы одного произведения. (П.) Сопоставлять разные точки зрения на одно явление.</w:t>
            </w:r>
          </w:p>
          <w:p w:rsidR="00FA6C00" w:rsidRPr="00133E1C" w:rsidRDefault="00FA6C00" w:rsidP="00475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 xml:space="preserve">(П.) Взаимодействовать с учителем и сверстниками в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ной деятельности. (Р.)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Картина 3. Бал в доме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знатного вельможи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Картина 4. В покоях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Графини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Картина 5. В казарме.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Комната Германа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Картина 6. На набережной</w:t>
            </w: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Картина 7.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В игорном доме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2669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Узнавать на слух дуэт Елецкого и Германа,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предполагать причины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сведения в дуэте героев,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испытывающих противоположные чувства (счастье – страдание).</w:t>
            </w:r>
          </w:p>
        </w:tc>
        <w:tc>
          <w:tcPr>
            <w:tcW w:w="2214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Ставить исполнительские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задачи и решать их. (Р.)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Корректировать результаты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своей исполнительской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деятельности. (Р.)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Расширять опыт вербального и невербального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общения. (К.)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П. И. Чайковский.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Опера «Пиковая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дама». Обобщение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FA3424">
        <w:tc>
          <w:tcPr>
            <w:tcW w:w="10628" w:type="dxa"/>
            <w:gridSpan w:val="7"/>
          </w:tcPr>
          <w:p w:rsidR="00FA6C00" w:rsidRPr="00133E1C" w:rsidRDefault="00FA6C00" w:rsidP="00AB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Традиции музыкальной культуры моего народа </w:t>
            </w: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Народная музыка в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произведениях русских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композиторов</w:t>
            </w: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669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Иметь представление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 жанрах народной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музыки, уметь характеризовать жанры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жизненному предназначению, средствам выражения.</w:t>
            </w:r>
          </w:p>
          <w:p w:rsidR="00FA6C00" w:rsidRPr="00133E1C" w:rsidRDefault="00FA6C00" w:rsidP="00475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Узнавать на слух и напевать мелодии, записанные на с. 98–101 страницах учебника, определять</w:t>
            </w:r>
          </w:p>
          <w:p w:rsidR="00FA6C00" w:rsidRPr="00133E1C" w:rsidRDefault="00FA6C00" w:rsidP="00475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произведения, где они</w:t>
            </w:r>
          </w:p>
          <w:p w:rsidR="00FA6C00" w:rsidRPr="00133E1C" w:rsidRDefault="00FA6C00" w:rsidP="00475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звучат, и жанры народной музыки, к которым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они относятся.</w:t>
            </w:r>
          </w:p>
        </w:tc>
        <w:tc>
          <w:tcPr>
            <w:tcW w:w="2214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Формирование эмоционально-ценностного отношения к народной музыке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как основе отечественной</w:t>
            </w:r>
          </w:p>
          <w:p w:rsidR="00FA6C00" w:rsidRPr="00133E1C" w:rsidRDefault="00FA6C00" w:rsidP="00475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 xml:space="preserve">музыкальной культуры.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редставления</w:t>
            </w:r>
          </w:p>
          <w:p w:rsidR="00FA6C00" w:rsidRPr="00133E1C" w:rsidRDefault="00FA6C00" w:rsidP="00475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детей о собственных познавательных возможностях.</w:t>
            </w:r>
          </w:p>
          <w:p w:rsidR="00FA6C00" w:rsidRPr="00133E1C" w:rsidRDefault="00FA6C00" w:rsidP="00475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(Л.)</w:t>
            </w: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Образы природы в произведениях русских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Композиторов</w:t>
            </w: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Образы защитников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Родины в творчестве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русских композиторов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2669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Приводить свои примеры сходных по жанру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мелодий из народной и композиторской музыки.  Сочинять мелодию к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словам курской народной песни «Зелёный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дубок», отмечать приёмы развития мелодии.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1C">
              <w:rPr>
                <w:rFonts w:ascii="Times New Roman" w:hAnsi="Times New Roman"/>
                <w:sz w:val="24"/>
                <w:szCs w:val="24"/>
              </w:rPr>
              <w:t>Слушать первую часть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кантаты, напевать её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мелодию, характеризовать жанровую основу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 xml:space="preserve">песни, особенности </w:t>
            </w:r>
          </w:p>
        </w:tc>
        <w:tc>
          <w:tcPr>
            <w:tcW w:w="2214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Расширять представление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 связи музыки и жизни. (П.) Выявлять жизненные основы музыкального образа.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(П.) Осуществлять сравнение,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обобщение и классификацию по видовым признакам. (П.) Выявлять интонационно-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образные связи народной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и композиторской музыки.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(П.) Распознавать информацию,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представленную в неявном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виде. (П.)</w:t>
            </w: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Музыка А. В. Александрова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Слова С. В. Михалкова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799" w:type="dxa"/>
            <w:vMerge w:val="restart"/>
          </w:tcPr>
          <w:p w:rsidR="00FA6C00" w:rsidRPr="00133E1C" w:rsidRDefault="00FA6C00" w:rsidP="001744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По страницам произведений русской музыкальной классики</w:t>
            </w: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9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00" w:rsidRPr="00133E1C" w:rsidTr="002B38ED">
        <w:tc>
          <w:tcPr>
            <w:tcW w:w="45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28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84" w:type="dxa"/>
          </w:tcPr>
          <w:p w:rsidR="00FA6C00" w:rsidRPr="00AB1702" w:rsidRDefault="00FA6C00" w:rsidP="006577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1702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2669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799" w:type="dxa"/>
          </w:tcPr>
          <w:p w:rsidR="00FA6C00" w:rsidRPr="00133E1C" w:rsidRDefault="00FA6C00" w:rsidP="0017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C00" w:rsidRPr="00DA6871" w:rsidRDefault="00FA6C00" w:rsidP="00AB1702"/>
    <w:sectPr w:rsidR="00FA6C00" w:rsidRPr="00DA6871" w:rsidSect="00475B5B">
      <w:pgSz w:w="11906" w:h="16838"/>
      <w:pgMar w:top="1134" w:right="902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F08"/>
    <w:multiLevelType w:val="hybridMultilevel"/>
    <w:tmpl w:val="67B640D8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4D47"/>
    <w:multiLevelType w:val="hybridMultilevel"/>
    <w:tmpl w:val="60169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7C23BB"/>
    <w:multiLevelType w:val="hybridMultilevel"/>
    <w:tmpl w:val="6B56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A4AF7"/>
    <w:multiLevelType w:val="hybridMultilevel"/>
    <w:tmpl w:val="6734C2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AA2D2B"/>
    <w:multiLevelType w:val="hybridMultilevel"/>
    <w:tmpl w:val="2A8E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25977"/>
    <w:multiLevelType w:val="hybridMultilevel"/>
    <w:tmpl w:val="FF2AB7C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664AD"/>
    <w:multiLevelType w:val="hybridMultilevel"/>
    <w:tmpl w:val="07EC3B96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65C8E"/>
    <w:multiLevelType w:val="multilevel"/>
    <w:tmpl w:val="171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D75FC9"/>
    <w:multiLevelType w:val="multilevel"/>
    <w:tmpl w:val="E14A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B533DD"/>
    <w:multiLevelType w:val="hybridMultilevel"/>
    <w:tmpl w:val="C738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131086"/>
    <w:multiLevelType w:val="hybridMultilevel"/>
    <w:tmpl w:val="17823B2A"/>
    <w:lvl w:ilvl="0" w:tplc="0419000F">
      <w:start w:val="1"/>
      <w:numFmt w:val="decimal"/>
      <w:lvlText w:val="%1."/>
      <w:lvlJc w:val="left"/>
      <w:pPr>
        <w:ind w:left="8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12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015543"/>
    <w:multiLevelType w:val="multilevel"/>
    <w:tmpl w:val="8800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8566FF"/>
    <w:multiLevelType w:val="hybridMultilevel"/>
    <w:tmpl w:val="116CC8CE"/>
    <w:lvl w:ilvl="0" w:tplc="7AEE7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FE671B"/>
    <w:multiLevelType w:val="hybridMultilevel"/>
    <w:tmpl w:val="4C02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553E0"/>
    <w:multiLevelType w:val="multilevel"/>
    <w:tmpl w:val="F45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F53551"/>
    <w:multiLevelType w:val="multilevel"/>
    <w:tmpl w:val="69B6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022B9A"/>
    <w:multiLevelType w:val="hybridMultilevel"/>
    <w:tmpl w:val="C4080D0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F0119"/>
    <w:multiLevelType w:val="multilevel"/>
    <w:tmpl w:val="A5BC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B514FE"/>
    <w:multiLevelType w:val="hybridMultilevel"/>
    <w:tmpl w:val="BB16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D01CEC"/>
    <w:multiLevelType w:val="multilevel"/>
    <w:tmpl w:val="8528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810F2F"/>
    <w:multiLevelType w:val="hybridMultilevel"/>
    <w:tmpl w:val="796E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2D7D15"/>
    <w:multiLevelType w:val="hybridMultilevel"/>
    <w:tmpl w:val="D09A580E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05B1C"/>
    <w:multiLevelType w:val="hybridMultilevel"/>
    <w:tmpl w:val="6380AF1E"/>
    <w:lvl w:ilvl="0" w:tplc="B9B61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BC2796"/>
    <w:multiLevelType w:val="hybridMultilevel"/>
    <w:tmpl w:val="A0A08CDA"/>
    <w:lvl w:ilvl="0" w:tplc="EF726A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285372"/>
    <w:multiLevelType w:val="multilevel"/>
    <w:tmpl w:val="14A8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A93710"/>
    <w:multiLevelType w:val="multilevel"/>
    <w:tmpl w:val="280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882B20"/>
    <w:multiLevelType w:val="multilevel"/>
    <w:tmpl w:val="460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19"/>
  </w:num>
  <w:num w:numId="5">
    <w:abstractNumId w:val="29"/>
  </w:num>
  <w:num w:numId="6">
    <w:abstractNumId w:val="8"/>
  </w:num>
  <w:num w:numId="7">
    <w:abstractNumId w:val="27"/>
  </w:num>
  <w:num w:numId="8">
    <w:abstractNumId w:val="28"/>
  </w:num>
  <w:num w:numId="9">
    <w:abstractNumId w:val="13"/>
  </w:num>
  <w:num w:numId="10">
    <w:abstractNumId w:val="21"/>
  </w:num>
  <w:num w:numId="11">
    <w:abstractNumId w:val="17"/>
  </w:num>
  <w:num w:numId="12">
    <w:abstractNumId w:val="24"/>
  </w:num>
  <w:num w:numId="13">
    <w:abstractNumId w:val="6"/>
  </w:num>
  <w:num w:numId="14">
    <w:abstractNumId w:val="18"/>
  </w:num>
  <w:num w:numId="15">
    <w:abstractNumId w:val="1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0"/>
  </w:num>
  <w:num w:numId="22">
    <w:abstractNumId w:val="11"/>
  </w:num>
  <w:num w:numId="23">
    <w:abstractNumId w:val="3"/>
  </w:num>
  <w:num w:numId="24">
    <w:abstractNumId w:val="4"/>
  </w:num>
  <w:num w:numId="25">
    <w:abstractNumId w:val="5"/>
  </w:num>
  <w:num w:numId="26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5"/>
  </w:num>
  <w:num w:numId="29">
    <w:abstractNumId w:val="2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F4D"/>
    <w:rsid w:val="00013AA5"/>
    <w:rsid w:val="00046928"/>
    <w:rsid w:val="00046A65"/>
    <w:rsid w:val="00077BA5"/>
    <w:rsid w:val="00083A4E"/>
    <w:rsid w:val="00085ED4"/>
    <w:rsid w:val="0009467F"/>
    <w:rsid w:val="000A69FE"/>
    <w:rsid w:val="000C2555"/>
    <w:rsid w:val="00113B6A"/>
    <w:rsid w:val="00133E1C"/>
    <w:rsid w:val="0017445C"/>
    <w:rsid w:val="001A77AD"/>
    <w:rsid w:val="001C37CB"/>
    <w:rsid w:val="00270B48"/>
    <w:rsid w:val="002B38ED"/>
    <w:rsid w:val="002B417D"/>
    <w:rsid w:val="002D5F61"/>
    <w:rsid w:val="002E5D59"/>
    <w:rsid w:val="003312DA"/>
    <w:rsid w:val="00373321"/>
    <w:rsid w:val="0037530A"/>
    <w:rsid w:val="003853C8"/>
    <w:rsid w:val="00397531"/>
    <w:rsid w:val="003A3E13"/>
    <w:rsid w:val="003B0B0E"/>
    <w:rsid w:val="003C0177"/>
    <w:rsid w:val="003E7E8D"/>
    <w:rsid w:val="00426547"/>
    <w:rsid w:val="004406F7"/>
    <w:rsid w:val="0045062F"/>
    <w:rsid w:val="00473F24"/>
    <w:rsid w:val="00475B5B"/>
    <w:rsid w:val="004765E8"/>
    <w:rsid w:val="004E05AF"/>
    <w:rsid w:val="004F2454"/>
    <w:rsid w:val="00502B21"/>
    <w:rsid w:val="005132C7"/>
    <w:rsid w:val="00516543"/>
    <w:rsid w:val="00520341"/>
    <w:rsid w:val="00557CBE"/>
    <w:rsid w:val="00567866"/>
    <w:rsid w:val="0057277E"/>
    <w:rsid w:val="005C66E8"/>
    <w:rsid w:val="00603315"/>
    <w:rsid w:val="00634C25"/>
    <w:rsid w:val="00657702"/>
    <w:rsid w:val="006632DD"/>
    <w:rsid w:val="00663C6C"/>
    <w:rsid w:val="006A0AA1"/>
    <w:rsid w:val="006A264B"/>
    <w:rsid w:val="006C6012"/>
    <w:rsid w:val="00755703"/>
    <w:rsid w:val="00777628"/>
    <w:rsid w:val="00782CBB"/>
    <w:rsid w:val="007B6B7D"/>
    <w:rsid w:val="007C482C"/>
    <w:rsid w:val="00834EBD"/>
    <w:rsid w:val="00867D0C"/>
    <w:rsid w:val="008A2198"/>
    <w:rsid w:val="008A288A"/>
    <w:rsid w:val="008B2D2F"/>
    <w:rsid w:val="008B3712"/>
    <w:rsid w:val="008B647B"/>
    <w:rsid w:val="008C485A"/>
    <w:rsid w:val="008C7F4D"/>
    <w:rsid w:val="008E45A2"/>
    <w:rsid w:val="009078D3"/>
    <w:rsid w:val="00914FBA"/>
    <w:rsid w:val="00921D82"/>
    <w:rsid w:val="009223E1"/>
    <w:rsid w:val="00924971"/>
    <w:rsid w:val="00925ECB"/>
    <w:rsid w:val="00926660"/>
    <w:rsid w:val="009A4B5E"/>
    <w:rsid w:val="009B292C"/>
    <w:rsid w:val="00A06E97"/>
    <w:rsid w:val="00A67A10"/>
    <w:rsid w:val="00A8138B"/>
    <w:rsid w:val="00A8284C"/>
    <w:rsid w:val="00AB1702"/>
    <w:rsid w:val="00AD4CCC"/>
    <w:rsid w:val="00AF7663"/>
    <w:rsid w:val="00B0617F"/>
    <w:rsid w:val="00B06C55"/>
    <w:rsid w:val="00B40FC1"/>
    <w:rsid w:val="00B4118A"/>
    <w:rsid w:val="00B5438C"/>
    <w:rsid w:val="00B85A23"/>
    <w:rsid w:val="00B96873"/>
    <w:rsid w:val="00BE55F6"/>
    <w:rsid w:val="00C443CD"/>
    <w:rsid w:val="00C63A02"/>
    <w:rsid w:val="00C71B72"/>
    <w:rsid w:val="00C727C7"/>
    <w:rsid w:val="00C81427"/>
    <w:rsid w:val="00C818B1"/>
    <w:rsid w:val="00C87266"/>
    <w:rsid w:val="00C94D1B"/>
    <w:rsid w:val="00CA2FAC"/>
    <w:rsid w:val="00CD191A"/>
    <w:rsid w:val="00CF7486"/>
    <w:rsid w:val="00D03D8B"/>
    <w:rsid w:val="00D35FF4"/>
    <w:rsid w:val="00D55EE1"/>
    <w:rsid w:val="00D84836"/>
    <w:rsid w:val="00D93D25"/>
    <w:rsid w:val="00DA6871"/>
    <w:rsid w:val="00DB09AF"/>
    <w:rsid w:val="00DB6E10"/>
    <w:rsid w:val="00DE4615"/>
    <w:rsid w:val="00DE6D4C"/>
    <w:rsid w:val="00DF2323"/>
    <w:rsid w:val="00E16899"/>
    <w:rsid w:val="00E245BD"/>
    <w:rsid w:val="00E53B55"/>
    <w:rsid w:val="00E61940"/>
    <w:rsid w:val="00E64AB0"/>
    <w:rsid w:val="00E76ECA"/>
    <w:rsid w:val="00E850A1"/>
    <w:rsid w:val="00EB5457"/>
    <w:rsid w:val="00EF589D"/>
    <w:rsid w:val="00F15F21"/>
    <w:rsid w:val="00F32991"/>
    <w:rsid w:val="00F54AD5"/>
    <w:rsid w:val="00F71095"/>
    <w:rsid w:val="00FA3424"/>
    <w:rsid w:val="00FA6C00"/>
    <w:rsid w:val="00FC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7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34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34C2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34C25"/>
    <w:rPr>
      <w:rFonts w:cs="Times New Roman"/>
      <w:i/>
      <w:iCs/>
    </w:rPr>
  </w:style>
  <w:style w:type="paragraph" w:styleId="NoSpacing">
    <w:name w:val="No Spacing"/>
    <w:uiPriority w:val="99"/>
    <w:qFormat/>
    <w:rsid w:val="00B0617F"/>
    <w:rPr>
      <w:lang w:eastAsia="en-US"/>
    </w:rPr>
  </w:style>
  <w:style w:type="paragraph" w:customStyle="1" w:styleId="Default">
    <w:name w:val="Default"/>
    <w:uiPriority w:val="99"/>
    <w:rsid w:val="00B061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0617F"/>
    <w:rPr>
      <w:rFonts w:cs="Times New Roman"/>
      <w:b/>
      <w:color w:val="003333"/>
      <w:sz w:val="18"/>
      <w:u w:val="single"/>
    </w:rPr>
  </w:style>
  <w:style w:type="paragraph" w:styleId="BodyText">
    <w:name w:val="Body Text"/>
    <w:basedOn w:val="Normal"/>
    <w:link w:val="BodyTextChar"/>
    <w:uiPriority w:val="99"/>
    <w:rsid w:val="00B0617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617F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5678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78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3e1e7e1b-1a04-11dd-bd0b-0800200c9a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16</Pages>
  <Words>4845</Words>
  <Characters>27618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14</cp:revision>
  <cp:lastPrinted>2016-10-23T03:42:00Z</cp:lastPrinted>
  <dcterms:created xsi:type="dcterms:W3CDTF">2016-10-21T05:16:00Z</dcterms:created>
  <dcterms:modified xsi:type="dcterms:W3CDTF">2017-11-19T05:48:00Z</dcterms:modified>
</cp:coreProperties>
</file>