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 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среднего общего образования «Школа №2 г. Облучье»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8A3" w:rsidRPr="00E61940" w:rsidRDefault="00C548A3" w:rsidP="003329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«Рассмотрено»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    «Согласовано»                                      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Руководитель МО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  Заместитель директора по УВР          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____</w:t>
      </w:r>
      <w:r>
        <w:rPr>
          <w:rFonts w:ascii="Times New Roman" w:hAnsi="Times New Roman"/>
          <w:b/>
          <w:bCs/>
          <w:sz w:val="24"/>
          <w:szCs w:val="24"/>
        </w:rPr>
        <w:t>_______ Л А Батий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________ Н П Моисеева                   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Протокол №________                                                                Протокол №________                        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«___»__________2017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г                                                        от «___»__________201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г               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окружающему миру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 xml:space="preserve"> (уровень базовый, общеобразовательный)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1940">
        <w:rPr>
          <w:rFonts w:ascii="Times New Roman" w:hAnsi="Times New Roman"/>
          <w:b/>
          <w:bCs/>
          <w:sz w:val="24"/>
          <w:szCs w:val="24"/>
        </w:rPr>
        <w:t>Учитель Л С Астафьева, Т Л Баженова</w:t>
      </w:r>
    </w:p>
    <w:p w:rsidR="00C548A3" w:rsidRPr="00E61940" w:rsidRDefault="00C548A3" w:rsidP="003329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E6194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Pr="00A421D9" w:rsidRDefault="00C548A3" w:rsidP="0033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1D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Программа соответствует требованиям ФГОС начального общего образования и обеспечена УМК Гармония для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4</w:t>
      </w:r>
      <w:r w:rsidRPr="00A421D9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класса </w:t>
      </w:r>
      <w:r w:rsidRPr="00A421D9">
        <w:rPr>
          <w:rFonts w:ascii="Times New Roman" w:hAnsi="Times New Roman"/>
          <w:sz w:val="24"/>
          <w:szCs w:val="24"/>
        </w:rPr>
        <w:t>(автор О. Т. Поглазова, Н. И. Ворожейкина, В. Д. Шилин).</w:t>
      </w:r>
    </w:p>
    <w:p w:rsidR="00C548A3" w:rsidRPr="004103A3" w:rsidRDefault="00C548A3" w:rsidP="0033292F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>1.</w:t>
      </w:r>
      <w:r w:rsidRPr="004103A3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>Содержание тем учебного курса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3A3">
        <w:rPr>
          <w:rFonts w:ascii="Times New Roman" w:hAnsi="Times New Roman"/>
          <w:b/>
          <w:sz w:val="24"/>
          <w:szCs w:val="24"/>
        </w:rPr>
        <w:t>Ориентирование в пространстве и во времени (7 ч.)</w:t>
      </w:r>
    </w:p>
    <w:p w:rsidR="00C548A3" w:rsidRPr="004103A3" w:rsidRDefault="00C548A3" w:rsidP="00332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Путешествия – источник знаний об окружающем мире. Путешествия в пространстве и «путешествия « во времени. Профессия археолог. Археологические раскопки – источник знаний о прошлом.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Движение Земли, Луны и счёт времени. Сутки, неделя, месяц, год. Устройства для счёта времени. Разнообразие часов. Историческое время: век, тысячелетие, эра. Дата. Календарь.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«Лента времени». Важность умения ориентироваться. Горизонт, стороны горизонта. Ориентирование на местности по Солнцу, местным признакам. Компас, его устройство, использование для ориентирования на местности.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Наблюдения, практические и творческие работы: наблюдения за движением и длиной тени от гномона; изготовление маятникового секундомера или модели водяных часов – минутомера (по выбору); освоение приёмов ориентирования на местности с помощью компаса.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Экскурсии в музей часов (часовой завод), на пришкольный участок.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3A3">
        <w:rPr>
          <w:rFonts w:ascii="Times New Roman" w:hAnsi="Times New Roman"/>
          <w:b/>
          <w:sz w:val="24"/>
          <w:szCs w:val="24"/>
        </w:rPr>
        <w:t>Способы изображения предметов окружающего мира (9 ч.)</w:t>
      </w:r>
    </w:p>
    <w:p w:rsidR="00C548A3" w:rsidRPr="004103A3" w:rsidRDefault="00C548A3" w:rsidP="00332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Рисунок, чертёж, план предмета. Измерение расстояний в старину и в наше время. Масштаб. План местности. Условные знаки на плане городской и сельской местности.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Географическая карта, её отличие от плана местности. Условные знаки физической карты. Историческая карта, её отличие от физической карты. Изображение исторических событий на исторической карте.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Представления древних о форме Земли. Земля – шарообразное космическое тело. Глобус – модель Земли. Условные линии и точки на глобусе (полюса, экватор, меридианы, параллели). Материки и океаны на глобусе. Карта полушарий Земли. Солнечная система. Земля в Солнечной системе. Естественный и искусственные спутники Земли. Первые космические полёты вокруг Земли и на Луну. Вид Земли из космоса. Использование искусственных спутников Земли.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 xml:space="preserve">Практические и творческие работы: составление плана комнаты, школьного двора (по выбору); чтение плана местности и физической карты. Работа с глобусом и картой полушарий; сравнение размеров материков; составление аппликации «Солнечная система». 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Экскурсия в планетарий.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3A3">
        <w:rPr>
          <w:rFonts w:ascii="Times New Roman" w:hAnsi="Times New Roman"/>
          <w:b/>
          <w:sz w:val="24"/>
          <w:szCs w:val="24"/>
        </w:rPr>
        <w:t>Природные богатства России  (8 ч.)</w:t>
      </w:r>
    </w:p>
    <w:p w:rsidR="00C548A3" w:rsidRPr="004103A3" w:rsidRDefault="00C548A3" w:rsidP="00332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Россия на глобусе и карте полушарий. Физическая карта России. Моря, омывающие территорию России. Крупнейшие равнины и горные системы, реки и озёра России. Родной край на глобусе и на карте России. Особенности рельефа и крупнейшие водоёмы родного края. Горные породы и минералы. Полезные ископаемые, их добыча, перевозка и использование. Полезные ископаемые, используемые в строительстве. Металлические руды. Использование металлов в технике и в быту. Горючие полезные ископаемые. Роль древних растений в образовании торфа и угля. Богатства недр родного края. Экологические проблемы, обусловленные добычей, перевозкой и переработкой полезных ископаемых. Проблемы рационального использования полезных ископаемых.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Практические и творческие работы: раскраска контурной карты России и нанесение на неё условных знаков и названий; составление маршрута путешествия по карте; работа с коллекциями образцов горных пород и минералов.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Экскурсия в минералогический музей (в карьер, на шахту).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3A3">
        <w:rPr>
          <w:rFonts w:ascii="Times New Roman" w:hAnsi="Times New Roman"/>
          <w:b/>
          <w:sz w:val="24"/>
          <w:szCs w:val="24"/>
        </w:rPr>
        <w:t>Природные зоны и природные сообщества (11 ч.)</w:t>
      </w:r>
    </w:p>
    <w:p w:rsidR="00C548A3" w:rsidRPr="004103A3" w:rsidRDefault="00C548A3" w:rsidP="00332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Природная зона. Зона арктических пустынь, тундра, лесная зона, степь, пустыня на территории России. Особенности неживой природы разных зон и приспособляемость растений и животных к условиям обитания. Условия жизни и занятия коренного населения. Экологические проблемы, возникающие в результате деятельности человека, и пути их решения. Организация заповедников, заказников, национальных парков в природных зонах. Горные районы на карте России. Разнообразие растений и животных на разных высотах в горах. Занятия жителей гор. Природная зона и особенности природы родного края, экологические проблемы и возможные пути их решения. Лес – природное сообщество. Значение леса для природы и человека. Жизнь в воде и у воды. Природные сообщества моря, озера, болота. Разнообразие растений и животных водоёмов, их приспособляемость к условиям обитания и взаимосвязи. Опасность путешествий по болотистой местности. Экологические проблемы, возникающие в связи с загрязнением морей, озёр и осушением болот. Местные водоёмы и особенности их природы. Природное сообщество луга. Значение лугов для сельского хозяйства. Природоохранные меры по сохранению лесов и лугов.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Практические и творческие работы: работа с картой природных зон России; оформление аппликаций, иллюстрирующих растительный и животный мир природных зон или природных сообществ, рекламного плаката «Родной край».</w:t>
      </w:r>
    </w:p>
    <w:p w:rsidR="00C548A3" w:rsidRPr="0033292F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Экскурсии к водоёму, в лес, (в окрестности города, посёлка).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3A3">
        <w:rPr>
          <w:rFonts w:ascii="Times New Roman" w:hAnsi="Times New Roman"/>
          <w:b/>
          <w:sz w:val="24"/>
          <w:szCs w:val="24"/>
        </w:rPr>
        <w:t>Важнейшие события в истории Отечества (21 ч.)</w:t>
      </w:r>
    </w:p>
    <w:p w:rsidR="00C548A3" w:rsidRPr="004103A3" w:rsidRDefault="00C548A3" w:rsidP="00332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Славянские племена и образование Древней Руси. Первые русские князья. Крещение Руси. Старинные русские города – памятники культуры Древней Руси. Распад Древней Руси на отдельные княжества. Нашествия на Русь в XIII веке. Александр Невский. Подчинение Руси Золотой Орде. Объединение русских князей вокруг Москвы в XIV веке. Куликовская битва. Дмитрий Донской. Образование Московского государства. Освобождение от ига Орды. Московский Кремль и его соборы – памятники культуры России XV века. Иван Грозный. Нашествие на Русь поляков и шведов в начале XVII века. Кузьма Минин и Дмитрий Пожарский. Закрепощение крестьян. Исторические памятники Красной площади Москвы, памятники истории родного края XIV-XVII веков. Пётр I – первый император Российской империи, его деятельность по укреплению и расширению Российского государства. Санкт-Петербург – новая столица России. Изменения в жизни дворян и простых людей во время правления Петра I. Россия времён Екатерины II. Отечественная война 1812 года. Бородинское сражение. Михаил Кутузов. Освобождение крестьян. Отражение исторических событий России и родного края XVIII-XIX веков в памятниках архитектуры и произведениях искусства. Революции в России в начале XX века. Образование Советской России. Гражданская война. Образование Советского Союза. Успехи и трудности строительства социалистического хозяйства. Великая Отечественная война 1941 - 1945 гг. Ратный и трудовой подвиг народа в годы войны. Г.К. Жуков. 9 мая – День Победы, память о Великой Отечественной войне. Ветераны войны и тыла, памятные места боёв (памятники воинам) родного края. Успехи и неудачи в развитии Советского Союза после войны. Распад Советского Союза. Образование современной России. Государственное устройство современной России: Президент, Государственная дума, Совет федерации.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Практические и творческие работы: рассматривание семейных реликвий, вещественных и письменных исторических источников; работа с исторической картой; оформление страниц в тетради по истории родного края; ролевая игра «Я – экскурсовод по историческим местам родного края».</w:t>
      </w:r>
    </w:p>
    <w:p w:rsidR="00C548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Экскурсии: в исторический музей, в краеведческий музей, к историческим памятникам города или посёлка.</w:t>
      </w:r>
    </w:p>
    <w:p w:rsidR="00C548A3" w:rsidRPr="004103A3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b/>
          <w:sz w:val="24"/>
          <w:szCs w:val="24"/>
        </w:rPr>
        <w:t>Материки, океаны, страны и народы Земли - 12ч.</w:t>
      </w:r>
    </w:p>
    <w:p w:rsidR="00C548A3" w:rsidRPr="004103A3" w:rsidRDefault="00C548A3" w:rsidP="00332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Открытие материков Земли. Роль путешественников и купцов 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Растения и животные материков и океанов. Коренные народы континентов (одежда, жилища, занятия). Проблемы сохранения природных богатств материков и океанов, чистоты морей. Международная Красная книга.</w:t>
      </w:r>
    </w:p>
    <w:p w:rsidR="00C548A3" w:rsidRPr="00A421D9" w:rsidRDefault="00C548A3" w:rsidP="003329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3A3">
        <w:rPr>
          <w:rFonts w:ascii="Times New Roman" w:hAnsi="Times New Roman"/>
          <w:sz w:val="24"/>
          <w:szCs w:val="24"/>
        </w:rPr>
        <w:t>Практические и творческие работы: работа с картой полушарий и глобусом; прокладывание маршрутов путешествий; изготовление аппликаций «Растительный и животный мир континентов» (по выбору).</w:t>
      </w:r>
    </w:p>
    <w:p w:rsidR="00C548A3" w:rsidRDefault="00C548A3" w:rsidP="0033292F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A55B56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>Планируемые результаты</w:t>
      </w:r>
    </w:p>
    <w:p w:rsidR="00C548A3" w:rsidRPr="00A55B56" w:rsidRDefault="00C548A3" w:rsidP="00332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К концу 4 класса учащиеся должны показать большую самостоятельность и осознанность выполнения УУД.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Регулятивные</w:t>
      </w:r>
      <w:r w:rsidRPr="00A55B56">
        <w:rPr>
          <w:rFonts w:ascii="Times New Roman" w:hAnsi="Times New Roman"/>
          <w:sz w:val="24"/>
          <w:szCs w:val="24"/>
        </w:rPr>
        <w:t xml:space="preserve"> действия. </w:t>
      </w:r>
    </w:p>
    <w:p w:rsidR="00C548A3" w:rsidRPr="00A55B56" w:rsidRDefault="00C548A3" w:rsidP="00332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Ученик уже самостоятельно озвучивает принятую им познавательную или учебную задачу перед чтением текста или выполнением задания, самооценка знаний уже более осознанна, ученик старается восполнить пробелы в знаниях и умениях, умеет находить соответствующие места в учебнике или задания в рабочей тетради, которые помогут исправить ошибки. В тетради введены специальные страницы для самоконтроля. Они открыты для ученика, он может заранее быть готовым к тому, какие знания и умения будут проверяться. Надо только научить его это делать осознанно.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Познавательные</w:t>
      </w:r>
      <w:r w:rsidRPr="00A55B56">
        <w:rPr>
          <w:rFonts w:ascii="Times New Roman" w:hAnsi="Times New Roman"/>
          <w:sz w:val="24"/>
          <w:szCs w:val="24"/>
        </w:rPr>
        <w:t xml:space="preserve"> действия. 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55B56">
        <w:rPr>
          <w:rFonts w:ascii="Times New Roman" w:hAnsi="Times New Roman"/>
          <w:sz w:val="24"/>
          <w:szCs w:val="24"/>
        </w:rPr>
        <w:t>Ученик для решения учебных и самостоятельных познавательных задач может более самостоятельно работать с разными источниками информации (в том числе с контролируемым Интернетом), осуществлять поиск дополнительной информации, выделять основную информацию. Ученик может работать с условно-знаковыми системами, понимает, что информацию можно представлять не только словесно, но и с помощью условных знаков, умеет кодировать и декодировать найденную информацию, а также фиксировать её в разных видах (текст, фото, видео, аудио и др.). Ученик более осознанно выполняет логические действия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устанавливает причинно-следственные связи в окружающем мире, в том числе на многообразном материале природы и культуры родного края. Ученик может планировать и осуществлять несложные наблюдения, сбор числовых данных, проведение опытов, делать выводы и создавать отчёт о проведённых исследованиях.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Коммуникативные</w:t>
      </w:r>
      <w:r w:rsidRPr="00A55B56">
        <w:rPr>
          <w:rFonts w:ascii="Times New Roman" w:hAnsi="Times New Roman"/>
          <w:sz w:val="24"/>
          <w:szCs w:val="24"/>
        </w:rPr>
        <w:t xml:space="preserve"> действия.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 xml:space="preserve"> </w:t>
      </w:r>
      <w:r w:rsidRPr="00A55B56">
        <w:rPr>
          <w:rFonts w:ascii="Times New Roman" w:hAnsi="Times New Roman"/>
          <w:sz w:val="24"/>
          <w:szCs w:val="24"/>
        </w:rPr>
        <w:tab/>
        <w:t>Ученик с достаточной полнотой и точностью выражает свои мысли, даёт аргументированный ответ на поставленный вопрос, составляет по тексту 3–4 предложения, отражающие его основную мысль, готовит сообщение о природном или социальном явлении. Он не просто пересказывает собранную информацию, а называет конкретную задачу, стоявшую перед ним в процессе подготовки сообщения, источники информации, способы её презентации, приглашая одноклассников принять участие в обсуждении результатов его исследований. Ученик умеет работать в группе при выполнении практических и проектных работ, старается распределять работу между участниками по их интересам и способностям, умеет планировать (пользоваться помощью) сотрудничество с родителями, одноклассниками и учителем, старается разрешать конфликтные ситуации, осуществляет поиск решения, устраивающего всех участников группы.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 xml:space="preserve">Планируемые результаты формирования </w:t>
      </w:r>
      <w:r w:rsidRPr="00A55B56">
        <w:rPr>
          <w:rFonts w:ascii="Times New Roman" w:hAnsi="Times New Roman"/>
          <w:sz w:val="24"/>
          <w:szCs w:val="24"/>
        </w:rPr>
        <w:t xml:space="preserve"> </w:t>
      </w:r>
      <w:r w:rsidRPr="00A55B56">
        <w:rPr>
          <w:rFonts w:ascii="Times New Roman" w:hAnsi="Times New Roman"/>
          <w:b/>
          <w:sz w:val="24"/>
          <w:szCs w:val="24"/>
        </w:rPr>
        <w:t>личностных качеств и универсальных учебных действий к окончанию 4 класса от имени ученика.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Личностные</w:t>
      </w:r>
      <w:r w:rsidRPr="00A55B56">
        <w:rPr>
          <w:rFonts w:ascii="Times New Roman" w:hAnsi="Times New Roman"/>
          <w:sz w:val="24"/>
          <w:szCs w:val="24"/>
        </w:rPr>
        <w:t>: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понимаю, что являюсь гражданином многонационального государства, имею определённые права и обязанности, что нужно уважительно относиться к образу жизни, традициям разных народов, стараться не конфликтовать, жить с ними в дружбе и согласии;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различаю государственную символику Российской Федерации и своего региона, умею описывать достопримечательности столицы и родного края, находить на карте Российскую Федерацию, Москву — столицу России, свой регион и его столицу;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мне интересно узнавать историю Российского государства, имена государственных деятелей, внёсших большой вклад в его становление, развитие и сохранение его независимости, знакомиться с памятниками культуры, отражающими важнейшие исторические события в его многовековой истории и др.;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ориентируюсь в основных исторических событиях России и горжусь ратными подвигами наших предков, отстоявших независимость Российского государства, выдающимися деятелями науки и искусства, прославившими нашу страну;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мне интересно узнавать историю родного края, имена людей, внёсших большой вклад в его становление и развитие, знакомиться с памятниками культуры и истории, находящимися на его территории и др.;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люблю свою Родину, свой родной край, стараюсь сохранять красоту и чистоту природы, бережно отношусь к памятникам истории и культуры;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знаю основные правила экологически грамотного и безопасного поведения в природе и обществе и стараюсь их выполнять;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мне интересно изучать природу материков Земли, узнавать имена первооткрывателей неизвестных ранее земель, узнавать особенности некоторых зарубежных стран, быт и культуру народов Земли;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понимаю важность изучения природы родного края, исследования взаимосвязей живой и неживой природы, живых организмов, их приспособляемость к месту обитания и др.;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 xml:space="preserve">– я понимаю необходимость здорового образа жизни и стараюсь беречь своё здоровье; 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осознаю, что многого ещё не знаю, многое не умею, и стремлюсь узнавать новое, учиться новым учебным действиям, создавать свои творческие работы;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активно участвую в проектной деятельности: могу предложить тему проекта, участвую в составлении плана исследования, предлагаю и выполняю разные формы его презентации;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стараюсь оценивать свои успехи и неудачи и стремлюсь к повышению качества своих знаний.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Регулятивные</w:t>
      </w:r>
      <w:r w:rsidRPr="00A55B56">
        <w:rPr>
          <w:rFonts w:ascii="Times New Roman" w:hAnsi="Times New Roman"/>
          <w:sz w:val="24"/>
          <w:szCs w:val="24"/>
        </w:rPr>
        <w:t>: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стараюсь оценить свои знания и умения, самостоятельно ставить учебную задачу, выбирать способ и планировать её решение, могу корректировать свои действия и оценивать результат их выполнения;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умею действовать по намеченному плану или по инструкции, представленной в учебнике, рабочей тетради;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выполняю действия самоконтроля при подготовке к проверке знаний и умений, стараюсь восполнять пробелы в знаниях и умениях;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стараюсь оценивать качество выполненного задания, творческой работы (своё и одноклассников).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Познавательные</w:t>
      </w:r>
      <w:r w:rsidRPr="00A55B56">
        <w:rPr>
          <w:rFonts w:ascii="Times New Roman" w:hAnsi="Times New Roman"/>
          <w:sz w:val="24"/>
          <w:szCs w:val="24"/>
        </w:rPr>
        <w:t>: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умею извлекать и фиксировать информацию из разных источников: из учебника, собственных наблюдений, опыта, энциклопедии;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стараюсь использовать ресурс библиотек и контролируемого Интернета при подготовке творческих работ;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умею преобразовывать словесную информацию в другие наглядные формы: в таблицу, схему, диаграмму, рисунок-схему, предметную модель;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могу выстраивать последовательность событий по тексту, карте, «ленте времени», соотносить событие и его дату;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могу для постановки учебной задачи использовать название темы, подзаголовки отдельных разделов, условные знаки, иллюстративный ряд, данные в учебнике;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могу самостоятельно работать с текстом, выполняя поставленную учителем (автором) познавательную задачу;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умею интерпретировать (декодировать) информацию, данную с помощью условных знаков, и кодировать словесную информацию в условно-знаковом виде;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умею анализировать, сравнивать, классифицировать предметы окружающего мира по данным основаниям;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пытаюсь (под руководством учителя) находить и объяснять причинно-следственные связи в природе и обществе;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могу (под руководством учителя) моделировать природные объекты и явления;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пробую самостоятельно планировать эксперимент, подбирать оборудование, выполнять опыт, делать вывод по его результатам;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пытаюсь систематизировать найденную информацию и представлять её в разных формах (рисунок, схема, таблица, диаграмма, модель, сообщение, презентация).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Коммуникативные</w:t>
      </w:r>
      <w:r w:rsidRPr="00A55B56">
        <w:rPr>
          <w:rFonts w:ascii="Times New Roman" w:hAnsi="Times New Roman"/>
          <w:sz w:val="24"/>
          <w:szCs w:val="24"/>
        </w:rPr>
        <w:t>: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понимаю, какой вопрос мне задаёт учитель, стараюсь аргументировано ответить на него, могу составить по тексту вопросы одноклассникам;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могу вести диалог при обсуждении вариантов решений поставленной познавательной или практической задачи;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могу общаться с взрослыми и сверстниками культурно, используя вежливые слова, стараюсь разрешать конфликтные ситуации спокойно, согласно нормам доброжелательного и уважительного отношения к окружающим;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могу работать вместе с одноклассником, договариваться и распределять работу по решению познавательной (практической) задачи, стараюсь обмениваться найденной информацией;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стараюсь сотрудничать с одноклассниками, оказывать им помощь, обсуждать варианты взаимодействия, распределять работу по интересам и способностям при выполнении проектной работы;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стараюсь учитывать мнение других людей, слушать партнёра по общению и вступать с ним в диалог, участвовать в коллективном обсуждении проблем;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– я стараюсь проявлять инициативу, сотрудничая с взрослыми и сверстниками, стараюсь лучше выполнить своё задание, работая в группе, чтобы достичь хорошего результата вместе с одноклассниками.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Личностные результаты изучения курса «Окружающий мир»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У выпускника будут сформированы: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 xml:space="preserve"> </w:t>
      </w:r>
      <w:r w:rsidRPr="00A55B56">
        <w:rPr>
          <w:rFonts w:ascii="Times New Roman" w:hAnsi="Times New Roman"/>
          <w:i/>
          <w:sz w:val="24"/>
          <w:szCs w:val="24"/>
        </w:rPr>
        <w:t>У выпускника могут быть сформированы: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стремление к соблюдению морально-этических норм общения с людьми другой национальности, с нарушениями здоровья;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эстетическое восприятие природы и объектов культуры, стремление к красоте, желание участвовать в её сохранении;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осознание личной ответственности за своё здоровье и здоровье окружающих.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5B5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проявлять инициативу в постановке новых задач, предлагать собственные способы решения;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A55B56">
        <w:rPr>
          <w:rFonts w:ascii="Times New Roman" w:hAnsi="Times New Roman"/>
          <w:i/>
          <w:sz w:val="24"/>
          <w:szCs w:val="24"/>
        </w:rPr>
        <w:t>: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осмысливать цель чтения, выбор вида чтения в зависимости от цели;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 xml:space="preserve"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дополнять готовые информационные объекты (тексты, таблицы, схемы, диаграммы), создавать собственные;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5B5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C548A3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Выпускник начальной школы в результате изучения курса «Окружающий мир» (блок «Человек и природа») научится: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описывать, характеризовать 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различать части тела зверей, птиц, насекомых, рыб, цветкового растения, части холма, реки;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определять с помощью наблюдений и опытов свойства воздуха, воды, полезных ископаемых, почвы;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находить и показывать на карте и глобусе материки и океаны Земли; горы и равнины, крупные реки и озёра России;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объяснять связь движения Земли вокруг своей оси со сменой дня и ночи, обращения Земли вокруг Солнца со сменой времён года;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объяснять роль растений, животных в природе и в жизни человека;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выявлять связи живых организмов в природных зонах и сообществах;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вести наблюдения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выполнять простые опыты 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исследовать связи растений и животных с неживой природой (на основе наблюдений);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измерять температуру (воздуха, воды, своего тела), пульс, рост человека;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выращивать растения одним из способов (из семян, стеблевого черенка, листа).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5B5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рассказывать 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вести фенологические наблюдения и предсказывать погоду по местным признакам;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 xml:space="preserve"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 xml:space="preserve"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 xml:space="preserve">пользоваться масштабом при чтении карт;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моделировать природные объекты и явления (дерево, цветковое растение, гриб, гору, реку, круговорот воды в природе и др.);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 xml:space="preserve"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В результате изучения историко-обществоведческого материала (блок «Человек и общество») курса «Окружающий мир» выпускник научится: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воспринимать окружающий мир целостно в единстве природы, человека и общества; в единстве народов, культур, религий;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ориентироваться в социальных ролях и межличностных отношениях с одноклассниками, друзьями, взрослыми; 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использовать элементарные обществоведческие и исторические понятия для решения учебно-познавательных задач; 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узнавать государственную символику РФ, отличать флаг и герб России от флагов и гербов других стран мира; 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понимать, что такое Родина, родной край, малая родина; 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 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объяснять, что такое Конституция, приводить примеры прав и обязанностей граждан России, называть права детей;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</w:r>
    </w:p>
    <w:p w:rsidR="00C548A3" w:rsidRPr="00A55B56" w:rsidRDefault="00C548A3" w:rsidP="0033292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5B5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различать нравственные и безнравственные поступки, давать адекватную оценку своим поступкам;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составлять родословную своей семьи;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объяснять символический смысл цветных полос российского флага, изображений на гербе России, Москвы, своего региона;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рассуждать о прошлом, настоящем и будущем Родины и родного края; отражать важнейшие события в истории Отечества на «ленте времени»;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изображать предметы с осевой, центральной, переносной симметрией;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 xml:space="preserve"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 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5B56">
        <w:rPr>
          <w:rFonts w:ascii="Times New Roman" w:hAnsi="Times New Roman"/>
          <w:b/>
          <w:sz w:val="24"/>
          <w:szCs w:val="24"/>
        </w:rPr>
        <w:t>В результате изучения правил безопасной жизни выпускник научится: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осознавать ценность здоровья и здорового образа жизни;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оценивать опасность некоторых природных явлений, общения с незнакомыми людьми;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 xml:space="preserve">соблюдать правила личной гигиены, безопасные нормы поведения в школе и других общественных местах; 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соблюдать нормы безопасного и культурного поведения в транспорте и на улицах города;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объяснять безопасные правила обращения с электричеством, газом, водой;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B56">
        <w:rPr>
          <w:rFonts w:ascii="Times New Roman" w:hAnsi="Times New Roman"/>
          <w:sz w:val="24"/>
          <w:szCs w:val="24"/>
        </w:rPr>
        <w:t>•</w:t>
      </w:r>
      <w:r w:rsidRPr="00A55B56">
        <w:rPr>
          <w:rFonts w:ascii="Times New Roman" w:hAnsi="Times New Roman"/>
          <w:sz w:val="24"/>
          <w:szCs w:val="24"/>
        </w:rPr>
        <w:tab/>
        <w:t>составлять и выполнять режим дня.</w:t>
      </w:r>
    </w:p>
    <w:p w:rsidR="00C548A3" w:rsidRPr="00A55B56" w:rsidRDefault="00C548A3" w:rsidP="003329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5B56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сохранять здоровье своего организма, его внутренних органов и органов чувств;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следовать правилам здорового образа жизни;</w:t>
      </w:r>
    </w:p>
    <w:p w:rsidR="00C548A3" w:rsidRPr="00A55B56" w:rsidRDefault="00C548A3" w:rsidP="003329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</w:t>
      </w:r>
      <w:r w:rsidRPr="00A55B56">
        <w:rPr>
          <w:rFonts w:ascii="Times New Roman" w:hAnsi="Times New Roman"/>
          <w:i/>
          <w:sz w:val="24"/>
          <w:szCs w:val="24"/>
        </w:rPr>
        <w:tab/>
        <w:t>соблюдать правила противопожарной безопасности;</w:t>
      </w:r>
    </w:p>
    <w:p w:rsidR="00C548A3" w:rsidRDefault="00C548A3" w:rsidP="0033292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5B56">
        <w:rPr>
          <w:rFonts w:ascii="Times New Roman" w:hAnsi="Times New Roman"/>
          <w:i/>
          <w:sz w:val="24"/>
          <w:szCs w:val="24"/>
        </w:rPr>
        <w:t>•    оказывать первую помощь при лёгких травмах (порез, ушиб, ожог).</w:t>
      </w:r>
    </w:p>
    <w:p w:rsidR="00C548A3" w:rsidRDefault="00C548A3" w:rsidP="003329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</w:p>
    <w:p w:rsidR="00C548A3" w:rsidRPr="004103A3" w:rsidRDefault="00C548A3" w:rsidP="003329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>3.</w:t>
      </w:r>
      <w:r w:rsidRPr="004103A3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eastAsia="hi-IN" w:bidi="hi-IN"/>
        </w:rPr>
        <w:t>Тематический  план</w:t>
      </w:r>
    </w:p>
    <w:tbl>
      <w:tblPr>
        <w:tblW w:w="961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89"/>
        <w:gridCol w:w="4029"/>
        <w:gridCol w:w="992"/>
        <w:gridCol w:w="851"/>
        <w:gridCol w:w="1417"/>
        <w:gridCol w:w="862"/>
        <w:gridCol w:w="770"/>
      </w:tblGrid>
      <w:tr w:rsidR="00C548A3" w:rsidRPr="003C2755" w:rsidTr="0033292F">
        <w:trPr>
          <w:trHeight w:val="405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kern w:val="2"/>
                <w:shd w:val="clear" w:color="auto" w:fill="FFFFFF"/>
                <w:lang w:eastAsia="zh-CN" w:bidi="hi-IN"/>
              </w:rPr>
            </w:pPr>
            <w:r w:rsidRPr="003C2755">
              <w:rPr>
                <w:rFonts w:ascii="Times New Roman" w:hAnsi="Times New Roman"/>
                <w:kern w:val="2"/>
                <w:lang w:eastAsia="hi-IN" w:bidi="hi-IN"/>
              </w:rPr>
              <w:t>№</w:t>
            </w:r>
          </w:p>
        </w:tc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kern w:val="2"/>
                <w:lang w:eastAsia="zh-CN" w:bidi="hi-IN"/>
              </w:rPr>
            </w:pPr>
            <w:r w:rsidRPr="003C2755">
              <w:rPr>
                <w:rFonts w:ascii="Times New Roman" w:hAnsi="Times New Roman"/>
                <w:kern w:val="2"/>
                <w:shd w:val="clear" w:color="auto" w:fill="FFFFFF"/>
                <w:lang w:eastAsia="hi-IN" w:bidi="hi-IN"/>
              </w:rPr>
              <w:t xml:space="preserve">Название разделов учебного предмета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kern w:val="2"/>
                <w:lang w:eastAsia="zh-CN" w:bidi="hi-IN"/>
              </w:rPr>
            </w:pPr>
            <w:r w:rsidRPr="003C2755">
              <w:rPr>
                <w:rFonts w:ascii="Times New Roman" w:hAnsi="Times New Roman"/>
                <w:kern w:val="2"/>
                <w:lang w:eastAsia="hi-IN" w:bidi="hi-IN"/>
              </w:rPr>
              <w:t>Кол-во часов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</w:rPr>
            </w:pPr>
            <w:r w:rsidRPr="003C2755">
              <w:rPr>
                <w:rFonts w:ascii="Times New Roman" w:hAnsi="Times New Roman"/>
                <w:kern w:val="2"/>
                <w:lang w:eastAsia="hi-IN" w:bidi="hi-IN"/>
              </w:rPr>
              <w:t>В том числе на:</w:t>
            </w:r>
          </w:p>
        </w:tc>
      </w:tr>
      <w:tr w:rsidR="00C548A3" w:rsidRPr="003C2755" w:rsidTr="0033292F">
        <w:trPr>
          <w:trHeight w:val="27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kern w:val="2"/>
                <w:shd w:val="clear" w:color="auto" w:fill="FFFFFF"/>
                <w:lang w:eastAsia="zh-CN" w:bidi="hi-IN"/>
              </w:rPr>
            </w:pPr>
          </w:p>
        </w:tc>
        <w:tc>
          <w:tcPr>
            <w:tcW w:w="402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kern w:val="2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kern w:val="2"/>
                <w:shd w:val="clear" w:color="auto" w:fill="FFFFFF"/>
                <w:lang w:eastAsia="hi-IN" w:bidi="hi-IN"/>
              </w:rPr>
              <w:t xml:space="preserve">Уроки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kern w:val="2"/>
                <w:shd w:val="clear" w:color="auto" w:fill="FFFFFF"/>
                <w:lang w:eastAsia="zh-CN" w:bidi="hi-IN"/>
              </w:rPr>
            </w:pPr>
            <w:r w:rsidRPr="003C2755">
              <w:rPr>
                <w:rFonts w:ascii="Times New Roman" w:hAnsi="Times New Roman"/>
                <w:kern w:val="2"/>
                <w:shd w:val="clear" w:color="auto" w:fill="FFFFFF"/>
                <w:lang w:eastAsia="hi-IN" w:bidi="hi-IN"/>
              </w:rPr>
              <w:t>Контрольные, проверочные  работы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kern w:val="2"/>
                <w:lang w:eastAsia="zh-CN" w:bidi="hi-IN"/>
              </w:rPr>
            </w:pPr>
            <w:r w:rsidRPr="003C2755">
              <w:rPr>
                <w:rFonts w:ascii="Times New Roman" w:hAnsi="Times New Roman"/>
                <w:kern w:val="2"/>
                <w:lang w:eastAsia="zh-CN" w:bidi="hi-IN"/>
              </w:rPr>
              <w:t>проекты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kern w:val="2"/>
                <w:lang w:eastAsia="zh-CN" w:bidi="hi-IN"/>
              </w:rPr>
            </w:pPr>
            <w:r w:rsidRPr="003C2755">
              <w:rPr>
                <w:rFonts w:ascii="Times New Roman" w:hAnsi="Times New Roman"/>
                <w:kern w:val="2"/>
                <w:lang w:eastAsia="zh-CN" w:bidi="hi-IN"/>
              </w:rPr>
              <w:t>экскурсии</w:t>
            </w:r>
          </w:p>
        </w:tc>
      </w:tr>
      <w:tr w:rsidR="00C548A3" w:rsidRPr="003C2755" w:rsidTr="0033292F">
        <w:trPr>
          <w:trHeight w:val="4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4103A3" w:rsidRDefault="00C548A3" w:rsidP="0033292F">
            <w:pPr>
              <w:pStyle w:val="NoSpacing"/>
              <w:rPr>
                <w:rFonts w:ascii="Times New Roman" w:hAnsi="Times New Roman"/>
              </w:rPr>
            </w:pPr>
            <w:r w:rsidRPr="004103A3">
              <w:rPr>
                <w:rFonts w:ascii="Times New Roman" w:hAnsi="Times New Roman"/>
              </w:rPr>
              <w:t xml:space="preserve">Ориентирование в пространстве и во времени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</w:t>
            </w:r>
          </w:p>
        </w:tc>
      </w:tr>
      <w:tr w:rsidR="00C548A3" w:rsidRPr="003C2755" w:rsidTr="0033292F">
        <w:trPr>
          <w:trHeight w:val="4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4103A3">
              <w:rPr>
                <w:rFonts w:ascii="Times New Roman" w:hAnsi="Times New Roman"/>
              </w:rPr>
              <w:t>Способы изображения предметов окружающего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</w:t>
            </w:r>
          </w:p>
        </w:tc>
      </w:tr>
      <w:tr w:rsidR="00C548A3" w:rsidRPr="003C2755" w:rsidTr="0033292F">
        <w:trPr>
          <w:trHeight w:val="3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4103A3" w:rsidRDefault="00C548A3" w:rsidP="0033292F">
            <w:pPr>
              <w:pStyle w:val="NoSpacing"/>
              <w:rPr>
                <w:rFonts w:ascii="Times New Roman" w:hAnsi="Times New Roman"/>
              </w:rPr>
            </w:pPr>
            <w:r w:rsidRPr="004103A3">
              <w:rPr>
                <w:rFonts w:ascii="Times New Roman" w:hAnsi="Times New Roman"/>
              </w:rPr>
              <w:t xml:space="preserve">Природные богатства России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</w:t>
            </w:r>
          </w:p>
        </w:tc>
      </w:tr>
      <w:tr w:rsidR="00C548A3" w:rsidRPr="003C2755" w:rsidTr="0033292F">
        <w:trPr>
          <w:trHeight w:val="4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4103A3" w:rsidRDefault="00C548A3" w:rsidP="0033292F">
            <w:pPr>
              <w:pStyle w:val="NoSpacing"/>
              <w:rPr>
                <w:rFonts w:ascii="Times New Roman" w:hAnsi="Times New Roman"/>
              </w:rPr>
            </w:pPr>
            <w:r w:rsidRPr="004103A3">
              <w:rPr>
                <w:rFonts w:ascii="Times New Roman" w:hAnsi="Times New Roman"/>
              </w:rPr>
              <w:t xml:space="preserve">Природные зоны и природные сообщества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</w:t>
            </w:r>
          </w:p>
        </w:tc>
      </w:tr>
      <w:tr w:rsidR="00C548A3" w:rsidRPr="003C2755" w:rsidTr="0033292F">
        <w:trPr>
          <w:trHeight w:val="4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4103A3" w:rsidRDefault="00C548A3" w:rsidP="0033292F">
            <w:pPr>
              <w:pStyle w:val="NoSpacing"/>
              <w:rPr>
                <w:rFonts w:ascii="Times New Roman" w:hAnsi="Times New Roman"/>
              </w:rPr>
            </w:pPr>
            <w:r w:rsidRPr="004103A3">
              <w:rPr>
                <w:rFonts w:ascii="Times New Roman" w:hAnsi="Times New Roman"/>
              </w:rPr>
              <w:t xml:space="preserve">Важнейшие события в истории Отечества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</w:t>
            </w:r>
          </w:p>
        </w:tc>
      </w:tr>
      <w:tr w:rsidR="00C548A3" w:rsidRPr="003C2755" w:rsidTr="0033292F">
        <w:trPr>
          <w:trHeight w:val="4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4103A3" w:rsidRDefault="00C548A3" w:rsidP="0033292F">
            <w:pPr>
              <w:pStyle w:val="NoSpacing"/>
              <w:rPr>
                <w:rFonts w:ascii="Times New Roman" w:hAnsi="Times New Roman"/>
              </w:rPr>
            </w:pPr>
            <w:r w:rsidRPr="004103A3">
              <w:rPr>
                <w:rFonts w:ascii="Times New Roman" w:hAnsi="Times New Roman"/>
              </w:rPr>
              <w:t>Материки, океаны, страны и народы Земли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Cs/>
                <w:kern w:val="2"/>
                <w:shd w:val="clear" w:color="auto" w:fill="FFFFFF"/>
                <w:lang w:eastAsia="hi-IN" w:bidi="hi-IN"/>
              </w:rPr>
              <w:t>0</w:t>
            </w:r>
          </w:p>
        </w:tc>
      </w:tr>
      <w:tr w:rsidR="00C548A3" w:rsidRPr="003C2755" w:rsidTr="0033292F">
        <w:trPr>
          <w:trHeight w:val="4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4103A3" w:rsidRDefault="00C548A3" w:rsidP="0033292F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103A3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548A3" w:rsidRPr="003C2755" w:rsidRDefault="00C548A3" w:rsidP="0033292F">
            <w:pPr>
              <w:pStyle w:val="NoSpacing"/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</w:pPr>
            <w:r w:rsidRPr="003C2755">
              <w:rPr>
                <w:rFonts w:ascii="Times New Roman" w:hAnsi="Times New Roman"/>
                <w:b/>
                <w:bCs/>
                <w:kern w:val="2"/>
                <w:shd w:val="clear" w:color="auto" w:fill="FFFFFF"/>
                <w:lang w:eastAsia="hi-IN" w:bidi="hi-IN"/>
              </w:rPr>
              <w:t>5</w:t>
            </w:r>
          </w:p>
        </w:tc>
      </w:tr>
    </w:tbl>
    <w:p w:rsidR="00C548A3" w:rsidRDefault="00C548A3" w:rsidP="0033292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48A3" w:rsidRPr="00A55B56" w:rsidRDefault="00C548A3" w:rsidP="0033292F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Pr="00A55B56">
        <w:rPr>
          <w:rFonts w:ascii="Times New Roman" w:hAnsi="Times New Roman"/>
          <w:b/>
        </w:rPr>
        <w:t xml:space="preserve">Учебно-методическое и материально-техническое обеспечение образовательного процесса. </w:t>
      </w:r>
    </w:p>
    <w:p w:rsidR="00C548A3" w:rsidRPr="00A55B56" w:rsidRDefault="00C548A3" w:rsidP="0033292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A55B56">
        <w:t xml:space="preserve"> </w:t>
      </w:r>
      <w:r w:rsidRPr="00A55B56">
        <w:rPr>
          <w:b/>
          <w:bCs/>
          <w:color w:val="000000"/>
        </w:rPr>
        <w:t>Учебно-методическое обеспечение:</w:t>
      </w:r>
    </w:p>
    <w:p w:rsidR="00C548A3" w:rsidRPr="00A55B56" w:rsidRDefault="00C548A3" w:rsidP="0033292F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5B56">
        <w:rPr>
          <w:rFonts w:ascii="Times New Roman" w:hAnsi="Times New Roman"/>
        </w:rPr>
        <w:t xml:space="preserve"> Окружающий мир: Учебник для  4 класса общеобразовательных учреждений в 2 ч. / Поглазова ОТ., Н.И. Ворожейкина,  Шилин В.Д.  – 8-е изд. перераб. и доп. - Смо</w:t>
      </w:r>
      <w:r w:rsidRPr="00A55B56">
        <w:rPr>
          <w:rFonts w:ascii="Times New Roman" w:hAnsi="Times New Roman"/>
        </w:rPr>
        <w:softHyphen/>
        <w:t xml:space="preserve">ленск: Ассоциация </w:t>
      </w:r>
      <w:r w:rsidRPr="00A55B56">
        <w:rPr>
          <w:rFonts w:ascii="Times New Roman" w:hAnsi="Times New Roman"/>
          <w:lang w:val="en-US"/>
        </w:rPr>
        <w:t>XXI</w:t>
      </w:r>
      <w:r w:rsidRPr="00A55B56">
        <w:rPr>
          <w:rFonts w:ascii="Times New Roman" w:hAnsi="Times New Roman"/>
        </w:rPr>
        <w:t xml:space="preserve"> век, 2013.</w:t>
      </w:r>
    </w:p>
    <w:p w:rsidR="00C548A3" w:rsidRPr="00A55B56" w:rsidRDefault="00C548A3" w:rsidP="0033292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5B56">
        <w:rPr>
          <w:rFonts w:ascii="Times New Roman" w:hAnsi="Times New Roman"/>
        </w:rPr>
        <w:t xml:space="preserve">2. Окружающий мир: Рабочие тетради к учебнику «Окружающий мир» для 4 класса общеобразовательных организаций  в 2 ч. /Поглазова ОТ., Шилин В.Д., - Смоленск: Ассоциация </w:t>
      </w:r>
      <w:r w:rsidRPr="00A55B56">
        <w:rPr>
          <w:rFonts w:ascii="Times New Roman" w:hAnsi="Times New Roman"/>
          <w:lang w:val="en-US"/>
        </w:rPr>
        <w:t>XXI</w:t>
      </w:r>
      <w:r w:rsidRPr="00A55B56">
        <w:rPr>
          <w:rFonts w:ascii="Times New Roman" w:hAnsi="Times New Roman"/>
        </w:rPr>
        <w:t xml:space="preserve"> век, 2015. Тестовые задания к учебнику «Окружающий мир» для 4 класса общеобразовательных организаций  в 2 ч.</w:t>
      </w:r>
      <w:r w:rsidRPr="00A55B56">
        <w:rPr>
          <w:rFonts w:ascii="Times New Roman" w:hAnsi="Times New Roman"/>
          <w:color w:val="000000"/>
        </w:rPr>
        <w:t xml:space="preserve"> / </w:t>
      </w:r>
      <w:r w:rsidRPr="00A55B56">
        <w:rPr>
          <w:rFonts w:ascii="Times New Roman" w:hAnsi="Times New Roman"/>
        </w:rPr>
        <w:t>О.Т. Поглазова, В.Д. Шилин,</w:t>
      </w:r>
      <w:r w:rsidRPr="00A55B56">
        <w:rPr>
          <w:rFonts w:ascii="Times New Roman" w:hAnsi="Times New Roman"/>
          <w:color w:val="000000"/>
        </w:rPr>
        <w:t xml:space="preserve"> - Смоленск: Ассоциация XXI век,2015</w:t>
      </w:r>
    </w:p>
    <w:p w:rsidR="00C548A3" w:rsidRPr="00A55B56" w:rsidRDefault="00C548A3" w:rsidP="0033292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A55B56">
        <w:rPr>
          <w:b/>
          <w:bCs/>
          <w:color w:val="000000"/>
        </w:rPr>
        <w:t>Материально-техническое обеспечение:</w:t>
      </w:r>
    </w:p>
    <w:p w:rsidR="00C548A3" w:rsidRPr="00A55B56" w:rsidRDefault="00C548A3" w:rsidP="0033292F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A55B56">
        <w:rPr>
          <w:bCs/>
          <w:color w:val="000000"/>
        </w:rPr>
        <w:t>-проектор</w:t>
      </w:r>
    </w:p>
    <w:p w:rsidR="00C548A3" w:rsidRPr="00A55B56" w:rsidRDefault="00C548A3" w:rsidP="0033292F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A55B56">
        <w:rPr>
          <w:bCs/>
          <w:color w:val="000000"/>
        </w:rPr>
        <w:t>-музыкальный центр</w:t>
      </w:r>
    </w:p>
    <w:p w:rsidR="00C548A3" w:rsidRDefault="00C548A3" w:rsidP="0033292F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-компьютер</w:t>
      </w:r>
    </w:p>
    <w:p w:rsidR="00C548A3" w:rsidRPr="0033292F" w:rsidRDefault="00C548A3" w:rsidP="0033292F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33292F">
        <w:rPr>
          <w:b/>
          <w:bCs/>
          <w:color w:val="000000"/>
        </w:rPr>
        <w:t>Интернет - ресурсы</w:t>
      </w:r>
    </w:p>
    <w:p w:rsidR="00C548A3" w:rsidRPr="00A55B56" w:rsidRDefault="00C548A3" w:rsidP="0033292F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</w:p>
    <w:tbl>
      <w:tblPr>
        <w:tblW w:w="4976" w:type="pct"/>
        <w:tblLayout w:type="fixed"/>
        <w:tblCellMar>
          <w:left w:w="0" w:type="dxa"/>
          <w:right w:w="0" w:type="dxa"/>
        </w:tblCellMar>
        <w:tblLook w:val="00A0"/>
      </w:tblPr>
      <w:tblGrid>
        <w:gridCol w:w="9614"/>
      </w:tblGrid>
      <w:tr w:rsidR="00C548A3" w:rsidRPr="003C2755" w:rsidTr="0033292F">
        <w:tc>
          <w:tcPr>
            <w:tcW w:w="96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48A3" w:rsidRPr="003C2755" w:rsidRDefault="00C548A3" w:rsidP="00332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5">
              <w:rPr>
                <w:rFonts w:ascii="Times New Roman" w:hAnsi="Times New Roman"/>
              </w:rPr>
              <w:t xml:space="preserve">- Образовательная система «Гармония» для начальной школы </w:t>
            </w:r>
            <w:hyperlink r:id="rId5" w:history="1">
              <w:r w:rsidRPr="003C2755">
                <w:rPr>
                  <w:rFonts w:ascii="Times New Roman" w:hAnsi="Times New Roman"/>
                  <w:color w:val="27638C"/>
                </w:rPr>
                <w:t>http://www.umk-garmoniya.ru</w:t>
              </w:r>
            </w:hyperlink>
          </w:p>
        </w:tc>
      </w:tr>
      <w:tr w:rsidR="00C548A3" w:rsidRPr="003C2755" w:rsidTr="0033292F">
        <w:tc>
          <w:tcPr>
            <w:tcW w:w="96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48A3" w:rsidRPr="003C2755" w:rsidRDefault="00C548A3" w:rsidP="00332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5">
              <w:rPr>
                <w:rFonts w:ascii="Times New Roman" w:hAnsi="Times New Roman"/>
              </w:rPr>
              <w:t xml:space="preserve">Единая коллекция цифровых образовательных ресурсов для учреждений общего и начального профессионального образования </w:t>
            </w:r>
            <w:hyperlink r:id="rId6" w:history="1">
              <w:r w:rsidRPr="003C2755">
                <w:rPr>
                  <w:rFonts w:ascii="Times New Roman" w:hAnsi="Times New Roman"/>
                  <w:color w:val="27638C"/>
                </w:rPr>
                <w:t>http://www.school-collection.edu.ru</w:t>
              </w:r>
            </w:hyperlink>
          </w:p>
        </w:tc>
      </w:tr>
      <w:tr w:rsidR="00C548A3" w:rsidRPr="003C2755" w:rsidTr="0033292F">
        <w:tc>
          <w:tcPr>
            <w:tcW w:w="96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48A3" w:rsidRPr="003C2755" w:rsidRDefault="00C548A3" w:rsidP="00332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5">
              <w:rPr>
                <w:rFonts w:ascii="Times New Roman" w:hAnsi="Times New Roman"/>
              </w:rPr>
              <w:t xml:space="preserve">Естественнонаучный образовательный портал </w:t>
            </w:r>
            <w:hyperlink r:id="rId7" w:history="1">
              <w:r w:rsidRPr="003C2755">
                <w:rPr>
                  <w:rFonts w:ascii="Times New Roman" w:hAnsi="Times New Roman"/>
                  <w:color w:val="27638C"/>
                </w:rPr>
                <w:t>http://www.en.edu.ru</w:t>
              </w:r>
            </w:hyperlink>
          </w:p>
        </w:tc>
      </w:tr>
      <w:tr w:rsidR="00C548A3" w:rsidRPr="003C2755" w:rsidTr="0033292F">
        <w:tc>
          <w:tcPr>
            <w:tcW w:w="96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48A3" w:rsidRPr="003C2755" w:rsidRDefault="00C548A3" w:rsidP="00332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5">
              <w:rPr>
                <w:rFonts w:ascii="Times New Roman" w:hAnsi="Times New Roman"/>
              </w:rPr>
              <w:t xml:space="preserve">Портал «ИКТ в образовании» </w:t>
            </w:r>
            <w:hyperlink r:id="rId8" w:history="1">
              <w:r w:rsidRPr="003C2755">
                <w:rPr>
                  <w:rFonts w:ascii="Times New Roman" w:hAnsi="Times New Roman"/>
                  <w:color w:val="27638C"/>
                </w:rPr>
                <w:t>http://www.ict.edu.ru</w:t>
              </w:r>
            </w:hyperlink>
          </w:p>
        </w:tc>
      </w:tr>
      <w:tr w:rsidR="00C548A3" w:rsidRPr="003C2755" w:rsidTr="0033292F">
        <w:tc>
          <w:tcPr>
            <w:tcW w:w="96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48A3" w:rsidRPr="003C2755" w:rsidRDefault="00C548A3" w:rsidP="00332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5">
              <w:rPr>
                <w:rFonts w:ascii="Times New Roman" w:hAnsi="Times New Roman"/>
              </w:rPr>
              <w:t xml:space="preserve">Портал «Российское образование» </w:t>
            </w:r>
            <w:hyperlink r:id="rId9" w:history="1">
              <w:r w:rsidRPr="003C2755">
                <w:rPr>
                  <w:rFonts w:ascii="Times New Roman" w:hAnsi="Times New Roman"/>
                  <w:color w:val="27638C"/>
                </w:rPr>
                <w:t>http://www.edu.ru</w:t>
              </w:r>
            </w:hyperlink>
          </w:p>
        </w:tc>
      </w:tr>
      <w:tr w:rsidR="00C548A3" w:rsidRPr="003C2755" w:rsidTr="0033292F">
        <w:tc>
          <w:tcPr>
            <w:tcW w:w="96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48A3" w:rsidRPr="003C2755" w:rsidRDefault="00C548A3" w:rsidP="00332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5">
              <w:rPr>
                <w:rFonts w:ascii="Times New Roman" w:hAnsi="Times New Roman"/>
              </w:rPr>
              <w:t xml:space="preserve">Российский общеобразовательный портал </w:t>
            </w:r>
            <w:hyperlink r:id="rId10" w:history="1">
              <w:r w:rsidRPr="003C2755">
                <w:rPr>
                  <w:rFonts w:ascii="Times New Roman" w:hAnsi="Times New Roman"/>
                  <w:color w:val="27638C"/>
                </w:rPr>
                <w:t>http://www.school.edu.ru</w:t>
              </w:r>
            </w:hyperlink>
            <w:r w:rsidRPr="003C2755">
              <w:rPr>
                <w:rFonts w:ascii="Times New Roman" w:hAnsi="Times New Roman"/>
              </w:rPr>
              <w:t> </w:t>
            </w:r>
          </w:p>
        </w:tc>
      </w:tr>
      <w:tr w:rsidR="00C548A3" w:rsidRPr="003C2755" w:rsidTr="0033292F">
        <w:tc>
          <w:tcPr>
            <w:tcW w:w="961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548A3" w:rsidRPr="003C2755" w:rsidRDefault="00C548A3" w:rsidP="00332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2755">
              <w:rPr>
                <w:rFonts w:ascii="Times New Roman" w:hAnsi="Times New Roman"/>
              </w:rPr>
              <w:t xml:space="preserve">Российский портал открытого образования </w:t>
            </w:r>
            <w:hyperlink r:id="rId11" w:history="1">
              <w:r w:rsidRPr="003C2755">
                <w:rPr>
                  <w:rFonts w:ascii="Times New Roman" w:hAnsi="Times New Roman"/>
                  <w:color w:val="27638C"/>
                </w:rPr>
                <w:t>http://www.openet.edu.ru</w:t>
              </w:r>
            </w:hyperlink>
          </w:p>
        </w:tc>
      </w:tr>
    </w:tbl>
    <w:p w:rsidR="00C548A3" w:rsidRPr="00A55B56" w:rsidRDefault="00C548A3" w:rsidP="0033292F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48A3" w:rsidRPr="00952717" w:rsidRDefault="00C548A3" w:rsidP="0033292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2717">
        <w:rPr>
          <w:rFonts w:ascii="Times New Roman" w:hAnsi="Times New Roman"/>
          <w:b/>
          <w:bCs/>
          <w:color w:val="000000"/>
          <w:sz w:val="24"/>
          <w:szCs w:val="24"/>
        </w:rPr>
        <w:t>Календарно- тематическое планирование.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(Приложение)</w:t>
      </w:r>
    </w:p>
    <w:p w:rsidR="00C548A3" w:rsidRPr="0033292F" w:rsidRDefault="00C548A3" w:rsidP="0033292F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 xml:space="preserve">6. Оценочные материалы - текст контрольной работы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(тест) </w:t>
      </w: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для промежуточной аттестации с критериями оценки.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Вариант 1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              Часть А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Первая часть А содержит 9 заданий (А1-А9). К ним даются варианты ответов, и вам предстоит выбрать из них один правильный. Номер правильного ответа отметить крестиком в бланке ответов №1.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А 1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Как называется линия деления земного шара на Северное и Южное полушарие?</w:t>
      </w:r>
    </w:p>
    <w:p w:rsidR="00C548A3" w:rsidRPr="0033292F" w:rsidRDefault="00C548A3" w:rsidP="003329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Меридиан         2)  экватор                    3)параллель                      4) полюс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А 2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Как называется увеличение или уменьшение реальных размеров при составлении плана?</w:t>
      </w:r>
    </w:p>
    <w:p w:rsidR="00C548A3" w:rsidRPr="0033292F" w:rsidRDefault="00C548A3" w:rsidP="003329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Масштаб          2) карта                      3) глобус                           4) картина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А 3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Какая природная зона располагается между лесотундрой и смешанными лесами?</w:t>
      </w:r>
    </w:p>
    <w:p w:rsidR="00C548A3" w:rsidRPr="0033292F" w:rsidRDefault="00C548A3" w:rsidP="003329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Тундра          2) степь                           3) тайга                           4) Арктика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А 4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Какие горы разделяют Россию на Европейскую и Азиатскую части?</w:t>
      </w:r>
    </w:p>
    <w:p w:rsidR="00C548A3" w:rsidRPr="0033292F" w:rsidRDefault="00C548A3" w:rsidP="0033292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Алтай      2) Саяны                   3) Уральские                         4) Кавказские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А 5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Какие из морей есть на карте России?</w:t>
      </w:r>
    </w:p>
    <w:p w:rsidR="00C548A3" w:rsidRPr="0033292F" w:rsidRDefault="00C548A3" w:rsidP="0033292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Красное, Черное                                                           3) Желтое, Синее</w:t>
      </w:r>
    </w:p>
    <w:p w:rsidR="00C548A3" w:rsidRPr="0033292F" w:rsidRDefault="00C548A3" w:rsidP="0033292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Черное, Белое                                                                4) Белое, Голубое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А 6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Моря, какого океана омывают Россию с Востока?</w:t>
      </w:r>
    </w:p>
    <w:p w:rsidR="00C548A3" w:rsidRPr="0033292F" w:rsidRDefault="00C548A3" w:rsidP="0033292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Северного Ледовитого                                                 3)Тихого</w:t>
      </w:r>
    </w:p>
    <w:p w:rsidR="00C548A3" w:rsidRPr="0033292F" w:rsidRDefault="00C548A3" w:rsidP="0033292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Индийского                                                                     4) Атлантического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А 7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Из каких полезных ископаемых получают металлы?</w:t>
      </w:r>
    </w:p>
    <w:p w:rsidR="00C548A3" w:rsidRPr="0033292F" w:rsidRDefault="00C548A3" w:rsidP="0033292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Из гранита   2) из руды               3) из угля                               4) из нефти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А 8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Укажите верное высказывание.</w:t>
      </w:r>
    </w:p>
    <w:p w:rsidR="00C548A3" w:rsidRPr="0033292F" w:rsidRDefault="00C548A3" w:rsidP="0033292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В тайге солнца зимой не бывает.</w:t>
      </w:r>
    </w:p>
    <w:p w:rsidR="00C548A3" w:rsidRPr="0033292F" w:rsidRDefault="00C548A3" w:rsidP="0033292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В тайге солнечный день зимой короткий.</w:t>
      </w:r>
    </w:p>
    <w:p w:rsidR="00C548A3" w:rsidRPr="0033292F" w:rsidRDefault="00C548A3" w:rsidP="0033292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В тайге снежный покров сохраняется постоянно весь год.</w:t>
      </w:r>
    </w:p>
    <w:p w:rsidR="00C548A3" w:rsidRPr="0033292F" w:rsidRDefault="00C548A3" w:rsidP="0033292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 В тайге лето короткое и холодное.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А 9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Кто проявил полководческий талант в сражении на льду Чудского озера?</w:t>
      </w:r>
    </w:p>
    <w:p w:rsidR="00C548A3" w:rsidRPr="0033292F" w:rsidRDefault="00C548A3" w:rsidP="003329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Дмитрий Донской                       3) Князь Иван Калита</w:t>
      </w:r>
    </w:p>
    <w:p w:rsidR="00C548A3" w:rsidRPr="0033292F" w:rsidRDefault="00C548A3" w:rsidP="0033292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Александр Невский                                                    4) Юрий Долгорукий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          Часть В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Часть В включает три задания (В1-В3), каждое требует вашего полного развёрнутого ответа в произвольной форме.        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В 1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Какие последствия могут возникнуть при исчезновении лесов?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В 2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Почему в тайге растут именно хвойные растения?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/>
          <w:bCs/>
          <w:color w:val="000000"/>
          <w:sz w:val="24"/>
          <w:szCs w:val="24"/>
        </w:rPr>
        <w:t>В 3.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 xml:space="preserve"> Назови город, где произошло это событие и опиши его последствия.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              Во время Великой Отечественной Войны, в 1942 году началось величайшее сражение. На боевых высотах лежало  огромное множество трупов  наших бойцов и фашистских оккупантов. В городе шли бои за каждый дом, каждую пядь земли. Это событие  стало переломным событием в ходе войны!    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     </w:t>
      </w:r>
    </w:p>
    <w:p w:rsidR="00C548A3" w:rsidRPr="000D2377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Вариант 2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 Первая часть А содержит 9 заданий (А1-А9). К ним даются варианты ответов, и вам предстоит выбрать из них один правильный. Номер правильного ответа отметить крестиком в бланке ответов №1.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А 1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Что получает человек из нефти?</w:t>
      </w:r>
    </w:p>
    <w:p w:rsidR="00C548A3" w:rsidRPr="0033292F" w:rsidRDefault="00C548A3" w:rsidP="0033292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Жидкое топливо    2)стекло              3) Удобрение                           4) мел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А 2.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 xml:space="preserve"> Укажи самое большое пресноводное озеро в России.</w:t>
      </w:r>
    </w:p>
    <w:p w:rsidR="00C548A3" w:rsidRPr="0033292F" w:rsidRDefault="00C548A3" w:rsidP="003329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Ладожское              2)Байкал                   3) Онежское             4) Селигер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А 3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Какие горы не расположены на территории России?</w:t>
      </w:r>
    </w:p>
    <w:p w:rsidR="00C548A3" w:rsidRPr="0033292F" w:rsidRDefault="00C548A3" w:rsidP="0033292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Кавказские горы     2) Алтай             3) Альпы     4) Уральские горы 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А 4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Какая равнина раскинулась к востоку от Уральских гор?</w:t>
      </w:r>
    </w:p>
    <w:p w:rsidR="00C548A3" w:rsidRPr="0033292F" w:rsidRDefault="00C548A3" w:rsidP="0033292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Восточно-Европейская                                             3) Среднесибирская</w:t>
      </w:r>
    </w:p>
    <w:p w:rsidR="00C548A3" w:rsidRPr="0033292F" w:rsidRDefault="00C548A3" w:rsidP="0033292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Амурско-Азиатская                                                    4) Западносибирская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А 5.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 xml:space="preserve"> Когда началась Великая Отечественная Война?</w:t>
      </w:r>
    </w:p>
    <w:p w:rsidR="00C548A3" w:rsidRPr="0033292F" w:rsidRDefault="00C548A3" w:rsidP="0033292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22 июня 1941             2)9 мая 1945        3)1 сентября 1939 4) Ноябрь 1942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А 6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Что делит Землю  на Северное и Южное полушарие?</w:t>
      </w:r>
    </w:p>
    <w:p w:rsidR="00C548A3" w:rsidRPr="0033292F" w:rsidRDefault="00C548A3" w:rsidP="0033292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Экватор              2) индийский океан    3) меридиан            4) параллели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А 7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 Что можно определить с помощью компаса?</w:t>
      </w:r>
    </w:p>
    <w:p w:rsidR="00C548A3" w:rsidRPr="0033292F" w:rsidRDefault="00C548A3" w:rsidP="0033292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Направление ветра                                            3)Температуру воды</w:t>
      </w:r>
    </w:p>
    <w:p w:rsidR="00C548A3" w:rsidRPr="0033292F" w:rsidRDefault="00C548A3" w:rsidP="0033292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 температуру   воздуха                                      4) стороны горизонта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А 8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Зона степей расположена между…</w:t>
      </w:r>
    </w:p>
    <w:p w:rsidR="00C548A3" w:rsidRPr="0033292F" w:rsidRDefault="00C548A3" w:rsidP="0033292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Зона лесов и зоной пустынь</w:t>
      </w:r>
    </w:p>
    <w:p w:rsidR="00C548A3" w:rsidRPr="0033292F" w:rsidRDefault="00C548A3" w:rsidP="0033292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Зоной тундры и зоной лесов</w:t>
      </w:r>
    </w:p>
    <w:p w:rsidR="00C548A3" w:rsidRPr="0033292F" w:rsidRDefault="00C548A3" w:rsidP="0033292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Ледяной пустыней и тайгой</w:t>
      </w:r>
    </w:p>
    <w:p w:rsidR="00C548A3" w:rsidRPr="0033292F" w:rsidRDefault="00C548A3" w:rsidP="0033292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Зоной лесов и зоной лесотундры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А 9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В каком городе был открыт первый музей России – Кунсткамера?</w:t>
      </w:r>
    </w:p>
    <w:p w:rsidR="00C548A3" w:rsidRPr="0033292F" w:rsidRDefault="00C548A3" w:rsidP="0033292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В Москве            2) в Санкт- Петербурге          3) во Владимире           4) в Ярославле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                                                         </w:t>
      </w:r>
    </w:p>
    <w:p w:rsidR="00C548A3" w:rsidRPr="000D2377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               Часть В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Часть В включает три задания (В1-В3), каждое требует вашего полного развёрнутого ответа в произвольной форме.        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В 1.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 xml:space="preserve"> Напиши, какими могут быть последствия разлива нефти на реке, море.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В 2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Почему торф и каменный уголь называют «родными братьями»?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В 3</w:t>
      </w:r>
      <w:r w:rsidRPr="0033292F">
        <w:rPr>
          <w:rFonts w:ascii="Times New Roman" w:hAnsi="Times New Roman"/>
          <w:bCs/>
          <w:color w:val="000000"/>
          <w:sz w:val="24"/>
          <w:szCs w:val="24"/>
        </w:rPr>
        <w:t>. Объясни,  какой материк описан в тексте и почему, описанное в тексте, является действительностью?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3292F">
        <w:rPr>
          <w:rFonts w:ascii="Times New Roman" w:hAnsi="Times New Roman"/>
          <w:bCs/>
          <w:color w:val="000000"/>
          <w:sz w:val="24"/>
          <w:szCs w:val="24"/>
        </w:rPr>
        <w:t>Многие реки на карте этого материка отмечены голубыми штрихами. Здесь много животных и растений, которые не встречаются больше нигде. Природа здесь пострадала меньше всего от деятельности человека…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> Ключи ответов к тестированию по окружающему миру  </w:t>
      </w:r>
      <w:r w:rsidRPr="000D2377">
        <w:rPr>
          <w:rFonts w:ascii="Times New Roman" w:hAnsi="Times New Roman"/>
          <w:bCs/>
          <w:color w:val="000000"/>
          <w:sz w:val="24"/>
          <w:szCs w:val="24"/>
        </w:rPr>
        <w:t>                                                                                 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Cs/>
          <w:color w:val="000000"/>
          <w:sz w:val="24"/>
          <w:szCs w:val="24"/>
        </w:rPr>
        <w:t>                                                                         1 ВАРИАНТ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 xml:space="preserve"> (часть А)</w:t>
      </w:r>
    </w:p>
    <w:tbl>
      <w:tblPr>
        <w:tblW w:w="7698" w:type="dxa"/>
        <w:tblCellMar>
          <w:left w:w="0" w:type="dxa"/>
          <w:right w:w="0" w:type="dxa"/>
        </w:tblCellMar>
        <w:tblLook w:val="00A0"/>
      </w:tblPr>
      <w:tblGrid>
        <w:gridCol w:w="1208"/>
        <w:gridCol w:w="209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C548A3" w:rsidRPr="000D2377" w:rsidTr="000D2377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А7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А9</w:t>
            </w:r>
          </w:p>
        </w:tc>
      </w:tr>
      <w:tr w:rsidR="00C548A3" w:rsidRPr="000D2377" w:rsidTr="000D2377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548A3" w:rsidRPr="000D2377" w:rsidTr="000D2377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 каждый правильный ответ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48A3" w:rsidRPr="000D2377" w:rsidTr="000D2377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 xml:space="preserve"> (часть В)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Cs/>
          <w:color w:val="000000"/>
          <w:sz w:val="24"/>
          <w:szCs w:val="24"/>
        </w:rPr>
        <w:t>В 1.  При исчезновении лесов  природа будет испытывать недостаток кислорода. В мире будет нарушен газообмен. В промышленных городах будут постоянные смоги.  Животные лесов потеряют свою среду обитания. В результате этого,  живая природа может совсем исчезнуть с лица земли.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Cs/>
          <w:color w:val="000000"/>
          <w:sz w:val="24"/>
          <w:szCs w:val="24"/>
        </w:rPr>
        <w:t>В 2.  В тайге растут хвойные растения, так как природные условия этой зоны суровы: недостаточно солнечного света и тепла, необходимых для лиственных растений.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Cs/>
          <w:color w:val="000000"/>
          <w:sz w:val="24"/>
          <w:szCs w:val="24"/>
        </w:rPr>
        <w:t>В 3. В ноябре 1942 года начались бои под городом Сталинградом. После победы советских войск в Сталинградской битве силы немецкой армии были подорваны. Началось освобождение захваченных вражеской армией  земель.</w:t>
      </w:r>
    </w:p>
    <w:p w:rsidR="00C548A3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Cs/>
          <w:color w:val="000000"/>
          <w:sz w:val="24"/>
          <w:szCs w:val="24"/>
        </w:rPr>
        <w:t>                                                            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Cs/>
          <w:color w:val="000000"/>
          <w:sz w:val="24"/>
          <w:szCs w:val="24"/>
        </w:rPr>
        <w:t>2 ВАРИАНТ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 xml:space="preserve"> (часть А)</w:t>
      </w:r>
    </w:p>
    <w:tbl>
      <w:tblPr>
        <w:tblW w:w="7698" w:type="dxa"/>
        <w:tblCellMar>
          <w:left w:w="0" w:type="dxa"/>
          <w:right w:w="0" w:type="dxa"/>
        </w:tblCellMar>
        <w:tblLook w:val="00A0"/>
      </w:tblPr>
      <w:tblGrid>
        <w:gridCol w:w="1208"/>
        <w:gridCol w:w="209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C548A3" w:rsidRPr="000D2377" w:rsidTr="000D2377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А6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А7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А8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А9</w:t>
            </w:r>
          </w:p>
        </w:tc>
      </w:tr>
      <w:tr w:rsidR="00C548A3" w:rsidRPr="000D2377" w:rsidTr="000D2377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ключи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548A3" w:rsidRPr="000D2377" w:rsidTr="000D2377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 каждый правильный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548A3" w:rsidRPr="000D2377" w:rsidTr="000D2377"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8A3" w:rsidRPr="000D2377" w:rsidRDefault="00C548A3" w:rsidP="000D2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23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Cs/>
          <w:color w:val="000000"/>
          <w:sz w:val="24"/>
          <w:szCs w:val="24"/>
        </w:rPr>
        <w:t>                                                                         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/>
          <w:bCs/>
          <w:color w:val="000000"/>
          <w:sz w:val="24"/>
          <w:szCs w:val="24"/>
        </w:rPr>
        <w:t xml:space="preserve"> (часть В)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Cs/>
          <w:color w:val="000000"/>
          <w:sz w:val="24"/>
          <w:szCs w:val="24"/>
        </w:rPr>
        <w:t>В 1. Последствия разлива нефти в море или реке ведут к экологической катастрофе. Нефть отравляет флору и фауну. Яды откладываются в тканях морских обитателей, и прибрежных животных.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Cs/>
          <w:color w:val="000000"/>
          <w:sz w:val="24"/>
          <w:szCs w:val="24"/>
        </w:rPr>
        <w:t>В 2.  Торф и каменный уголь  называют «родными братьями» по двум причинам: первое, это способ их образования – и одно и другое образуются из остатков растений. Во вторых и торф и каменный уголь являются твёрдым горючим.</w:t>
      </w:r>
    </w:p>
    <w:p w:rsidR="00C548A3" w:rsidRPr="000D2377" w:rsidRDefault="00C548A3" w:rsidP="000D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D2377">
        <w:rPr>
          <w:rFonts w:ascii="Times New Roman" w:hAnsi="Times New Roman"/>
          <w:bCs/>
          <w:color w:val="000000"/>
          <w:sz w:val="24"/>
          <w:szCs w:val="24"/>
        </w:rPr>
        <w:t>В 3. Речь идёт  о  материке  Австралия.  Реки  на  карте этого  материка  отмечены  штрихами  потому,  что полноводными они становятся только во время дождей, а потом вода просачивается через песок и уходит. Природа Австралии менее всего пострадала от человеческой деятельности потому, что материк более всего удалён от других континентов и позднее других был заселён переселенцами других стран. Основной вид занятий человека в Австралии – фермерство.</w:t>
      </w:r>
    </w:p>
    <w:p w:rsidR="00C548A3" w:rsidRPr="0033292F" w:rsidRDefault="00C548A3" w:rsidP="003329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548A3" w:rsidRDefault="00C548A3" w:rsidP="0033292F">
      <w:pPr>
        <w:pStyle w:val="Zag1"/>
        <w:spacing w:after="0" w:line="240" w:lineRule="auto"/>
        <w:jc w:val="left"/>
        <w:rPr>
          <w:rFonts w:eastAsia="@Arial Unicode MS"/>
          <w:color w:val="auto"/>
          <w:lang w:val="ru-RU"/>
        </w:rPr>
      </w:pPr>
    </w:p>
    <w:p w:rsidR="00C548A3" w:rsidRPr="00AC1950" w:rsidRDefault="00C548A3" w:rsidP="0033292F">
      <w:pPr>
        <w:pStyle w:val="Zag1"/>
        <w:spacing w:after="0" w:line="240" w:lineRule="auto"/>
        <w:jc w:val="left"/>
        <w:rPr>
          <w:rFonts w:eastAsia="@Arial Unicode MS"/>
          <w:color w:val="auto"/>
          <w:lang w:val="ru-RU"/>
        </w:rPr>
      </w:pPr>
      <w:r w:rsidRPr="00AC1950">
        <w:rPr>
          <w:rFonts w:eastAsia="@Arial Unicode MS"/>
          <w:color w:val="auto"/>
          <w:lang w:val="ru-RU"/>
        </w:rPr>
        <w:t>Особенности оценивания тестовых работ</w:t>
      </w:r>
    </w:p>
    <w:p w:rsidR="00C548A3" w:rsidRPr="00AC1950" w:rsidRDefault="00C548A3" w:rsidP="0033292F">
      <w:pPr>
        <w:pStyle w:val="Zag1"/>
        <w:spacing w:after="0" w:line="240" w:lineRule="auto"/>
        <w:jc w:val="left"/>
        <w:rPr>
          <w:rFonts w:eastAsia="@Arial Unicode MS"/>
          <w:color w:val="auto"/>
          <w:lang w:val="ru-RU"/>
        </w:rPr>
      </w:pP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8"/>
        <w:gridCol w:w="3520"/>
        <w:gridCol w:w="3261"/>
      </w:tblGrid>
      <w:tr w:rsidR="00C548A3" w:rsidRPr="003C2755" w:rsidTr="002F7BB6">
        <w:tc>
          <w:tcPr>
            <w:tcW w:w="3188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Вид теста</w:t>
            </w:r>
          </w:p>
        </w:tc>
        <w:tc>
          <w:tcPr>
            <w:tcW w:w="3520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Критерии успешности</w:t>
            </w:r>
          </w:p>
        </w:tc>
        <w:tc>
          <w:tcPr>
            <w:tcW w:w="3261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5-балльная система</w:t>
            </w:r>
          </w:p>
        </w:tc>
      </w:tr>
      <w:tr w:rsidR="00C548A3" w:rsidRPr="003C2755" w:rsidTr="002F7BB6">
        <w:tc>
          <w:tcPr>
            <w:tcW w:w="6708" w:type="dxa"/>
            <w:gridSpan w:val="2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Базовый уровень</w:t>
            </w:r>
          </w:p>
        </w:tc>
        <w:tc>
          <w:tcPr>
            <w:tcW w:w="3261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</w:p>
        </w:tc>
      </w:tr>
      <w:tr w:rsidR="00C548A3" w:rsidRPr="003C2755" w:rsidTr="002F7BB6">
        <w:tc>
          <w:tcPr>
            <w:tcW w:w="3188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Тест (с выбором ответа)</w:t>
            </w:r>
          </w:p>
        </w:tc>
        <w:tc>
          <w:tcPr>
            <w:tcW w:w="3520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65% и более правильных ответов</w:t>
            </w:r>
          </w:p>
        </w:tc>
        <w:tc>
          <w:tcPr>
            <w:tcW w:w="3261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65% - 79% - «3»</w:t>
            </w:r>
          </w:p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80% - 100% - «4»</w:t>
            </w:r>
          </w:p>
        </w:tc>
      </w:tr>
      <w:tr w:rsidR="00C548A3" w:rsidRPr="003C2755" w:rsidTr="002F7BB6">
        <w:tc>
          <w:tcPr>
            <w:tcW w:w="3188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Тест (со свободным ответом)</w:t>
            </w:r>
          </w:p>
        </w:tc>
        <w:tc>
          <w:tcPr>
            <w:tcW w:w="3520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50% и более правильных ответов</w:t>
            </w:r>
          </w:p>
        </w:tc>
        <w:tc>
          <w:tcPr>
            <w:tcW w:w="3261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50% - 69% - «3»</w:t>
            </w:r>
          </w:p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70% - 100% - «4»</w:t>
            </w:r>
          </w:p>
        </w:tc>
      </w:tr>
      <w:tr w:rsidR="00C548A3" w:rsidRPr="003C2755" w:rsidTr="002F7BB6">
        <w:tc>
          <w:tcPr>
            <w:tcW w:w="3188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Смешанный тест</w:t>
            </w:r>
          </w:p>
        </w:tc>
        <w:tc>
          <w:tcPr>
            <w:tcW w:w="3520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55% и более правильных ответов</w:t>
            </w:r>
          </w:p>
        </w:tc>
        <w:tc>
          <w:tcPr>
            <w:tcW w:w="3261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55% - 75% - «3»</w:t>
            </w:r>
          </w:p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76% - 100% - «4»</w:t>
            </w:r>
          </w:p>
        </w:tc>
      </w:tr>
      <w:tr w:rsidR="00C548A3" w:rsidRPr="003C2755" w:rsidTr="002F7BB6">
        <w:tc>
          <w:tcPr>
            <w:tcW w:w="6708" w:type="dxa"/>
            <w:gridSpan w:val="2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Повышенный уровень</w:t>
            </w:r>
          </w:p>
        </w:tc>
        <w:tc>
          <w:tcPr>
            <w:tcW w:w="3261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</w:p>
        </w:tc>
      </w:tr>
      <w:tr w:rsidR="00C548A3" w:rsidRPr="003C2755" w:rsidTr="002F7BB6">
        <w:tc>
          <w:tcPr>
            <w:tcW w:w="6708" w:type="dxa"/>
            <w:gridSpan w:val="2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Правильно выполнены задания базового уровня и 50 – 65 % заданий повышенного уровня</w:t>
            </w:r>
          </w:p>
        </w:tc>
        <w:tc>
          <w:tcPr>
            <w:tcW w:w="3261" w:type="dxa"/>
          </w:tcPr>
          <w:p w:rsidR="00C548A3" w:rsidRPr="00AC1950" w:rsidRDefault="00C548A3" w:rsidP="0033292F">
            <w:pPr>
              <w:pStyle w:val="Zag1"/>
              <w:spacing w:after="0" w:line="240" w:lineRule="auto"/>
              <w:rPr>
                <w:rFonts w:eastAsia="@Arial Unicode MS"/>
                <w:b w:val="0"/>
                <w:color w:val="auto"/>
                <w:lang w:val="ru-RU" w:eastAsia="en-US"/>
              </w:rPr>
            </w:pPr>
            <w:r w:rsidRPr="00AC1950">
              <w:rPr>
                <w:rFonts w:eastAsia="@Arial Unicode MS"/>
                <w:b w:val="0"/>
                <w:color w:val="auto"/>
                <w:lang w:val="ru-RU" w:eastAsia="en-US"/>
              </w:rPr>
              <w:t>«5»</w:t>
            </w:r>
          </w:p>
        </w:tc>
      </w:tr>
    </w:tbl>
    <w:p w:rsidR="00C548A3" w:rsidRPr="00AC1950" w:rsidRDefault="00C548A3" w:rsidP="00332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8A3" w:rsidRPr="00AC1950" w:rsidRDefault="00C548A3" w:rsidP="00332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8A3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548A3" w:rsidSect="0033292F">
          <w:pgSz w:w="11906" w:h="16838"/>
          <w:pgMar w:top="720" w:right="906" w:bottom="720" w:left="1430" w:header="708" w:footer="708" w:gutter="0"/>
          <w:cols w:space="708"/>
          <w:docGrid w:linePitch="360"/>
        </w:sectPr>
      </w:pPr>
    </w:p>
    <w:p w:rsidR="00C548A3" w:rsidRPr="002F71EE" w:rsidRDefault="00C548A3" w:rsidP="0033292F">
      <w:pPr>
        <w:pStyle w:val="NoSpacing"/>
        <w:jc w:val="center"/>
        <w:rPr>
          <w:rFonts w:eastAsia="MS Mincho"/>
          <w:b/>
          <w:noProof/>
        </w:rPr>
      </w:pPr>
      <w:r w:rsidRPr="002F71EE">
        <w:rPr>
          <w:rFonts w:eastAsia="MS Mincho"/>
          <w:b/>
          <w:noProof/>
        </w:rPr>
        <w:t>Календарно-тематическое планирование уроков окружающего мира в 4 классе.</w:t>
      </w:r>
    </w:p>
    <w:p w:rsidR="00C548A3" w:rsidRPr="002F71EE" w:rsidRDefault="00C548A3" w:rsidP="0033292F">
      <w:pPr>
        <w:pStyle w:val="NoSpacing"/>
        <w:jc w:val="center"/>
        <w:rPr>
          <w:rFonts w:eastAsia="MS Mincho"/>
          <w:b/>
          <w:bCs/>
        </w:rPr>
      </w:pPr>
      <w:r w:rsidRPr="002F71EE">
        <w:rPr>
          <w:rFonts w:eastAsia="MS Mincho"/>
          <w:b/>
          <w:bCs/>
        </w:rPr>
        <w:t>(2 часа в неделю. 68 часов в год)</w:t>
      </w:r>
    </w:p>
    <w:p w:rsidR="00C548A3" w:rsidRPr="00777B94" w:rsidRDefault="00C548A3" w:rsidP="0033292F">
      <w:pPr>
        <w:spacing w:after="0" w:line="240" w:lineRule="auto"/>
        <w:rPr>
          <w:sz w:val="28"/>
          <w:szCs w:val="20"/>
        </w:rPr>
      </w:pPr>
    </w:p>
    <w:tbl>
      <w:tblPr>
        <w:tblW w:w="1021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15"/>
        <w:gridCol w:w="15"/>
        <w:gridCol w:w="15"/>
        <w:gridCol w:w="15"/>
        <w:gridCol w:w="15"/>
        <w:gridCol w:w="15"/>
        <w:gridCol w:w="15"/>
        <w:gridCol w:w="12"/>
        <w:gridCol w:w="18"/>
        <w:gridCol w:w="30"/>
        <w:gridCol w:w="15"/>
        <w:gridCol w:w="15"/>
        <w:gridCol w:w="15"/>
        <w:gridCol w:w="15"/>
        <w:gridCol w:w="15"/>
        <w:gridCol w:w="18"/>
        <w:gridCol w:w="12"/>
        <w:gridCol w:w="842"/>
        <w:gridCol w:w="2265"/>
        <w:gridCol w:w="112"/>
        <w:gridCol w:w="1164"/>
        <w:gridCol w:w="2628"/>
        <w:gridCol w:w="2200"/>
      </w:tblGrid>
      <w:tr w:rsidR="00C548A3" w:rsidRPr="00777B94" w:rsidTr="002F7BB6">
        <w:trPr>
          <w:trHeight w:val="450"/>
        </w:trPr>
        <w:tc>
          <w:tcPr>
            <w:tcW w:w="1847" w:type="dxa"/>
            <w:gridSpan w:val="19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5" w:type="dxa"/>
            <w:vMerge w:val="restart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№ и тема урока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Страницы учебника, рабочей тетради и тестовых заданий</w:t>
            </w:r>
          </w:p>
        </w:tc>
        <w:tc>
          <w:tcPr>
            <w:tcW w:w="1276" w:type="dxa"/>
            <w:gridSpan w:val="2"/>
            <w:vMerge w:val="restart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828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Формируемые</w:t>
            </w:r>
          </w:p>
        </w:tc>
      </w:tr>
      <w:tr w:rsidR="00C548A3" w:rsidRPr="00777B94" w:rsidTr="002F7BB6">
        <w:trPr>
          <w:trHeight w:val="720"/>
        </w:trPr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факту</w:t>
            </w:r>
          </w:p>
        </w:tc>
        <w:tc>
          <w:tcPr>
            <w:tcW w:w="2265" w:type="dxa"/>
            <w:vMerge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Предметные знания и умения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Личностные качества, метапредметные УУД</w:t>
            </w:r>
          </w:p>
        </w:tc>
      </w:tr>
      <w:tr w:rsidR="00C548A3" w:rsidRPr="00777B94" w:rsidTr="002F7BB6">
        <w:trPr>
          <w:trHeight w:val="430"/>
        </w:trPr>
        <w:tc>
          <w:tcPr>
            <w:tcW w:w="10216" w:type="dxa"/>
            <w:gridSpan w:val="24"/>
          </w:tcPr>
          <w:p w:rsidR="00C548A3" w:rsidRPr="002F7BB6" w:rsidRDefault="00C548A3" w:rsidP="002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Ориентирование в пространстве и во времени – 7 ч.</w:t>
            </w:r>
          </w:p>
        </w:tc>
      </w:tr>
      <w:tr w:rsidR="00C548A3" w:rsidRPr="00777B94" w:rsidTr="002F7BB6"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02.09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777B94">
              <w:rPr>
                <w:b/>
                <w:sz w:val="20"/>
                <w:szCs w:val="20"/>
              </w:rPr>
              <w:t xml:space="preserve"> Путешествия – источник знаний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Учебник, ч. 1  – с. 4–10; Рабочая тетрадь № 1 – с. 2, 3, задания 1 - 3;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B468DA" w:rsidRDefault="00C548A3" w:rsidP="0033292F">
            <w:pPr>
              <w:pStyle w:val="NoSpacing"/>
              <w:rPr>
                <w:b/>
              </w:rPr>
            </w:pPr>
            <w:r w:rsidRPr="00F8779B">
              <w:rPr>
                <w:sz w:val="20"/>
                <w:szCs w:val="20"/>
              </w:rPr>
              <w:t>Урок отработки умений и рефлексии</w:t>
            </w:r>
            <w:r w:rsidRPr="00B468DA">
              <w:t>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Наблюдения – основной метод познания окружающего мира.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Источники информации о прошлом: учебный, научно-популярный и художественный тексты, иллюстрации, картины художников, музейные экспонаты. Наука археология, её способы познания прошлого человечества.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Вещественные, письменные, устные исторические источники.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Исторический и краеведческий музеи, их экспонаты.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первооткрыватель, турист, археология, археологические раскопки, музейные экспонаты, Кунтскамера.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Познавательный интерес к изучению природы планеты Земля, прошлого человечества. Понимание важности знаний о прошлом своего государства и родного края.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оценивать своё знание и незнание, ставить учебно-познавательные задачи, выбирать способы их решения.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Извлекать нужную информацию из учебного текста, иллюстрации, вещественных исторических источников.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объединять объекты в группы по общим существенным признакам.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07.09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2. Природные явления и счёт времени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11–17;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3-5, задания 4-11.</w:t>
            </w: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«открытия» нового знания.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Периодически повторяющиеся природные явления - основа счёта времени (физического).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Сутки, причина изменения длительности светового дня в течение суток в разных местах Земли.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Год, високосный год, времена года, последовательность их смены. Астрономическое начало каждого сезона, дни равноденствий и солнцестояний.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Изменения длительности светового дня в разные сезоны в одной и той же местности.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Собственные наблюдения как источник информации о природе и обществе.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Сутки, световой день, неделя, месяц, год, високосный год.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проводить наблюдения за небесными телами.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Познавательный интерес к опыту наших предков.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нужную информацию из учебного и научно-популярного текстов, иллюстраций, из дополнительной литературы, Интернета для решения учебно-познавательных задач.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высказывать свои предположения, проверять их правильность, аргументировано отвечать на вопросы. Участвовать в обсуждении спорных мнений, принимать аргументы одноклассников, не совпадающие с собственными выводами.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рисунками-схемами.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564"/>
        </w:trPr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3. Устройства для счёта времени </w:t>
            </w:r>
            <w:r w:rsidRPr="00777B94">
              <w:rPr>
                <w:sz w:val="20"/>
                <w:szCs w:val="20"/>
              </w:rPr>
              <w:t>Учебник – с. 18-21; Рабочая тетрадь – с. 6–8, задания 12-16.</w:t>
            </w: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«открытия» нового знания.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Устройства, созданные человеком с помощью которых можно определять небольшие промежутки времени.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старинных солнечных, песочных, огневых, водяных часах.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Современные часы, их точность.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гномон, солнечные часы, механические и электронные часы, полдень.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целенаправленно проводить наблюдения в естественных и искусственных условиях (опыт).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Интерес к исследовательской деятельности, наблюдательность, желание пополнять свои знания, работая с дополнительными источниками знаний.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ставить исследовательскую задачу, выбирать способ и планировать её решение, сотрудничая с одноклассниками.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обосновывать результаты своего исследования.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4. Историческое время. Лента времени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22–27;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8–11, задания 17-20, задания для самоконтроля 1-4;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- с. 3-8, тест №1, с. 9-14, работа №1.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spacing w:after="0" w:line="240" w:lineRule="auto"/>
              <w:rPr>
                <w:b/>
                <w:bCs/>
                <w:spacing w:val="-8"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Дата события, календарь счёта времени, солнечный и лунный календари. Информация, данная в отрывном календаре.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счёте исторического времени и изображении его течения на «ленте времени».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событие, Дата, календарь, лента времени, век, тысячелетие, наша эра.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пользоваться отрывным календарём.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соотносить арабские и римские цифры, дату события с веком, в котором оно произошло.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образу жизни своих предков.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Наглядно-образное и логическое мышление.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Сотрудничать с одноклассниками при решении учебных задач, вступать в общение, выражать и отстаивать свою точку зрения, прислушиваться и принимать точку зрения другого участника беседы.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60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</w:t>
            </w:r>
          </w:p>
        </w:tc>
        <w:tc>
          <w:tcPr>
            <w:tcW w:w="887" w:type="dxa"/>
            <w:gridSpan w:val="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5. Ориентирование на местности. Стороны горизонта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28–33;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12-13, задания 21–24.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Горизонт, линия горизонта, стороны горизонта.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и промежуточные стороны горизонта, их обозначение.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ориентир, горизонт, линия горизонта, стороны горизонта,  ориентирование, местный признак.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ориентироваться на местности, определять стороны горизонта по Солнцу, Полярной звезде, местным признакам.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определять и обозначать направление ветра в соответствии со сторонами горизонта.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Познавательный интерес, наблюдательность, желание овладеть практическими умениями, важными для безопасной жизнедеятельности.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выбирать нужную информацию из учебного текста, иллюстраций, рисунка-схемы, собственных наблюдений, применять знания для решения практических задач.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кодировать и декодировать условные знаки.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706"/>
        </w:trPr>
        <w:tc>
          <w:tcPr>
            <w:tcW w:w="960" w:type="dxa"/>
            <w:gridSpan w:val="15"/>
          </w:tcPr>
          <w:p w:rsidR="00C548A3" w:rsidRPr="00777B94" w:rsidRDefault="00C548A3" w:rsidP="0033292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</w:p>
        </w:tc>
        <w:tc>
          <w:tcPr>
            <w:tcW w:w="887" w:type="dxa"/>
            <w:gridSpan w:val="4"/>
          </w:tcPr>
          <w:p w:rsidR="00C548A3" w:rsidRPr="00777B94" w:rsidRDefault="00C548A3" w:rsidP="0033292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6. Компас. Ориентирование по компасу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34-37;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13-14, задания 25-29.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Компас – прибор для определения сторон горизонта.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Устройство компаса, последовательность действий при работе с ним. Обозначение основных и промежуточных сторон горизонта на циферблате компаса.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компас, магнит, намагниченная стрелка.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пользоваться компасом, определять стороны горизонта и местоположение предметов относительно сторон горизонта.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Наблюдательность, интерес к жизни наших предков, уважительное отношение к их опыту.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собирать и анализировать нужную информацию из текста, иллюстраций, рисунков-схем, моделей, использовать её для решения практических задач.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60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</w:t>
            </w:r>
          </w:p>
        </w:tc>
        <w:tc>
          <w:tcPr>
            <w:tcW w:w="887" w:type="dxa"/>
            <w:gridSpan w:val="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7. Определение сторон горизонта на местности. Практическая работа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- с. 21-28, работа №2, задания 1-8.</w:t>
            </w: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Проверка понимания, как определяются временные отрезки, соответствующие понятиям сутки, месяц, год, век, тысячелетие, от чего зависит продолжительность светового дня.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Знание природных явлений, наблюдение которых легли в основу счёта времени.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называть дату исторического события, записывать её арабскими и римскими цифрами, находить на ленте времени.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определять стороны горизонта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 местным признакам, Солнцу, компасу. 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сотрудничать, обсуждать варианты взаимодействия, распределять работу при решении практических задач.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выполнять тестовые задания разных типов, оценивать свои знания, выявлять и восполнять пробелы.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482"/>
        </w:trPr>
        <w:tc>
          <w:tcPr>
            <w:tcW w:w="10216" w:type="dxa"/>
            <w:gridSpan w:val="24"/>
          </w:tcPr>
          <w:p w:rsidR="00C548A3" w:rsidRDefault="00C548A3" w:rsidP="002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Способы изображения объектов окружающего мира – 9 ч.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45" w:type="dxa"/>
            <w:gridSpan w:val="1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</w:t>
            </w:r>
          </w:p>
        </w:tc>
        <w:tc>
          <w:tcPr>
            <w:tcW w:w="902" w:type="dxa"/>
            <w:gridSpan w:val="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8. Способы изображения предметов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38-39;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15, задания 30, 31.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1B1F30" w:rsidRDefault="00C548A3" w:rsidP="0033292F">
            <w:pPr>
              <w:pStyle w:val="NoSpacing"/>
              <w:rPr>
                <w:b/>
                <w:bCs/>
                <w:spacing w:val="-8"/>
                <w:sz w:val="20"/>
                <w:szCs w:val="20"/>
              </w:rPr>
            </w:pPr>
            <w:r w:rsidRPr="001B1F30">
              <w:rPr>
                <w:sz w:val="20"/>
                <w:szCs w:val="20"/>
              </w:rPr>
              <w:t>Уроки «открытия» нового знания.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Рисунок, план предмета и его разрез как способы передачи информации о его внешнем виде и внутреннем устройстве.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рисунок, план, разрез предмета.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различать рисунок предмета и его план.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чертить план предмета.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Познавательный интерес к способам передачи информации о наблюдаемых предметах окружающего мира.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Настойчивость в овладении новыми способами действий,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составлять их последовательность,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аккуратность при их выполнении.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45" w:type="dxa"/>
            <w:gridSpan w:val="1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</w:t>
            </w:r>
          </w:p>
        </w:tc>
        <w:tc>
          <w:tcPr>
            <w:tcW w:w="902" w:type="dxa"/>
            <w:gridSpan w:val="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9. Масштаб и его использование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40-42;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15-16, задания 32-37.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Масштабирование как способ изображения крупных объектов окружающего мира на бумаге.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Численный, линейный, именованный масштабы, их обозначение.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Масштаб, масштабирование, численный, именованный, линейный масштабы.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чертить план предмета в масштабе.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готовить рабочее место и школьные принадлежности к выполнению чертёжных работ.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ставить проблему, обсуждать с одноклассниками способы её решения.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Выбирать нужную информацию из учебного и художественного текста, иллюстраций, представлять её с использованием знаково-символических средств.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30" w:type="dxa"/>
            <w:gridSpan w:val="1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05.10</w:t>
            </w:r>
          </w:p>
        </w:tc>
        <w:tc>
          <w:tcPr>
            <w:tcW w:w="917" w:type="dxa"/>
            <w:gridSpan w:val="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10. План местности. Топографические знаки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43-47;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16 18, задание 38-42.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Информация, отображаемая на плане местности, топографические знаки.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Последовательность действий при составлении плана местности.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План местности, топографические знаки, картинный план.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различать план местности и её изображение на рисунке.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читать план местности: декодировать топографические знаки, называть масштаб, определять положение объектов относительно сторон горизонта.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Развивать пространственное мышление.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декодировать условные знаки, преобразовывать условно-знаковую информацию в словесную.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применять полученные знания при решении практических задач.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00" w:type="dxa"/>
            <w:gridSpan w:val="11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07.10</w:t>
            </w:r>
          </w:p>
        </w:tc>
        <w:tc>
          <w:tcPr>
            <w:tcW w:w="947" w:type="dxa"/>
            <w:gridSpan w:val="8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11. Географические и исторические карты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48–54;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Рабочая тетрадь – с. 19, задания 43,44.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Географическая карта, её условные знаки (легенда карты), послойная раскраска.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Историческая карта, её условные знаки.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Карта полушарий, чем она отличается от других карт.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Географическая и историческая карта, условные знаки карт (их легенды), послойная раскраска карты, маршрут,  остров, полуостров, низменность, возвышенность, горы.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читать географическую карту, декодировать её условные знаки. Умение показывать географические объекты, определять формы суши, относительную высоту гор, глубину водоёмов, называть истоки и устья рек.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Развитие воображения, познавательного интереса к способам изображения окружающего мира.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анализировать, сравнивать информацию, находить сходства и различия.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декодировать информацию, данную с помощью условных знаков.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преобразовывать информацию из одной формы в другую.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сотрудничать при выполнении практических работ.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00" w:type="dxa"/>
            <w:gridSpan w:val="11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947" w:type="dxa"/>
            <w:gridSpan w:val="8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12. Глобус – модель Земли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55–60;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Рабочая тетрадь – с. 20-22, задания 45-51.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Глобус как модель земного шара, отражающая форму и вращение Земли вокруг своей оси.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линии и точки глобуса: полюсы, экватор, меридианы, параллели, ось Земли (её наклон).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Деление земного шара на полушария: Северное и Южное, Западное и Восточное.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Суша Земли, её основные части. Мировой океан, его основные части.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глобус, полюсы, параллели, меридианы, экватор, полушария Земли, карта полушарий Земли, материк, океан, Мировой океан.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читать физическую карту полушарий (декодировать её условные знаки), находить на карте объекты по описанию их географического положения.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Развитие пространственного мышления, познавательного интереса к извлечению информации, представленной в условно-знаковой и модельной форме, коммуникативных способностей.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декодировать (и кодировать) информацию, находить соответствие разных форм информации. Умение самостоятельно находить нужную информацию в материалах учебника, в дополнительной литературе, анализировать, сравнивать и обобщать её.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30" w:type="dxa"/>
            <w:gridSpan w:val="1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</w:t>
            </w:r>
          </w:p>
        </w:tc>
        <w:tc>
          <w:tcPr>
            <w:tcW w:w="917" w:type="dxa"/>
            <w:gridSpan w:val="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13. Практическая работа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Рабочая тетрадь – с. 23-24, задания для самоконтроля 1-5;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- с. 15-28, тест № 2, работа №2, задания 9-14.</w:t>
            </w:r>
          </w:p>
        </w:tc>
        <w:tc>
          <w:tcPr>
            <w:tcW w:w="1276" w:type="dxa"/>
            <w:gridSpan w:val="2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различать понятия </w:t>
            </w:r>
            <w:r w:rsidRPr="00777B94">
              <w:rPr>
                <w:i/>
                <w:sz w:val="20"/>
                <w:szCs w:val="20"/>
              </w:rPr>
              <w:t>горизонт, стороны горизонта, компас, масштаб, план местности, карта, глобус.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Знание</w:t>
            </w:r>
            <w:r w:rsidRPr="00777B94">
              <w:rPr>
                <w:i/>
                <w:sz w:val="20"/>
                <w:szCs w:val="20"/>
              </w:rPr>
              <w:t xml:space="preserve"> </w:t>
            </w:r>
            <w:r w:rsidRPr="00777B94">
              <w:rPr>
                <w:sz w:val="20"/>
                <w:szCs w:val="20"/>
              </w:rPr>
              <w:t>условных знаков плана местности, карты, глобуса.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изображать план предмета, участок местности, пользоваться масштабом и условными знаками при изображении маршрута.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читать планы и карты. 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выполнять тестовые задания разных типов.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классифицировать объекты окружающего мира.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преобразовывать информацию из одной формы в другую.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осуществлять самоконтроль за усвоением знаний и умений, оценивать свои знания, вносить нужные коррективы, исправлять ошибки.</w:t>
            </w:r>
          </w:p>
        </w:tc>
      </w:tr>
      <w:tr w:rsidR="00C548A3" w:rsidRPr="00777B94" w:rsidTr="002F7BB6">
        <w:trPr>
          <w:trHeight w:val="888"/>
        </w:trPr>
        <w:tc>
          <w:tcPr>
            <w:tcW w:w="915" w:type="dxa"/>
            <w:gridSpan w:val="1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932" w:type="dxa"/>
            <w:gridSpan w:val="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14. Космическое пространство и его изображение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61–65;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25, задания 1, 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Тестовые задания - с. 39-40.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1B1F30" w:rsidRDefault="00C548A3" w:rsidP="0033292F">
            <w:pPr>
              <w:pStyle w:val="NoSpacing"/>
              <w:rPr>
                <w:b/>
                <w:bCs/>
                <w:spacing w:val="-8"/>
                <w:sz w:val="20"/>
                <w:szCs w:val="20"/>
              </w:rPr>
            </w:pPr>
            <w:r w:rsidRPr="001B1F30">
              <w:rPr>
                <w:sz w:val="20"/>
                <w:szCs w:val="20"/>
              </w:rPr>
              <w:t>Уроки «открытия» нового знания.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космическом пространстве и его компонентах: звёздах, созвездиях, планетах, галактиках.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Солнце и других звёздах, их размере, температуре, удалённости от Земли.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звёздной карте, изображении на ней звёзд и созвездий.</w:t>
            </w:r>
          </w:p>
          <w:p w:rsidR="00C548A3" w:rsidRPr="00777B94" w:rsidRDefault="00C548A3" w:rsidP="00332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rPr>
                <w:bCs/>
                <w:color w:val="000000"/>
                <w:spacing w:val="-3"/>
                <w:sz w:val="20"/>
                <w:szCs w:val="20"/>
              </w:rPr>
            </w:pPr>
            <w:r w:rsidRPr="00777B94">
              <w:rPr>
                <w:bCs/>
                <w:color w:val="000000"/>
                <w:spacing w:val="-3"/>
                <w:sz w:val="20"/>
                <w:szCs w:val="20"/>
              </w:rPr>
              <w:t>Основные понятия:</w:t>
            </w:r>
            <w:r w:rsidRPr="00777B94">
              <w:rPr>
                <w:bCs/>
                <w:i/>
                <w:color w:val="000000"/>
                <w:spacing w:val="-3"/>
                <w:sz w:val="20"/>
                <w:szCs w:val="20"/>
              </w:rPr>
              <w:t xml:space="preserve"> космическое тело,</w:t>
            </w:r>
            <w:r w:rsidRPr="00777B94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777B94">
              <w:rPr>
                <w:bCs/>
                <w:i/>
                <w:color w:val="000000"/>
                <w:spacing w:val="-3"/>
                <w:sz w:val="20"/>
                <w:szCs w:val="20"/>
              </w:rPr>
              <w:t>звезда, созвездие, планета, спутник, комета, метеор, метеорит, галактика.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Наглядно-образное мышление, воображение, познавательный интерес к изучению космических тел, наблюдению звёзд и созвездий.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Эмоциональное восприятие космоса, эстетические чувства.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научно-популярным текстом, выделять основную информацию, отличать научную информацию от бытовой.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15. Земля – планета Солнечной системы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66–69;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26-28, задания 3-6.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1B1F30" w:rsidRDefault="00C548A3" w:rsidP="0033292F">
            <w:pPr>
              <w:pStyle w:val="NoSpacing"/>
              <w:rPr>
                <w:b/>
                <w:bCs/>
                <w:spacing w:val="-8"/>
                <w:sz w:val="20"/>
                <w:szCs w:val="20"/>
              </w:rPr>
            </w:pPr>
            <w:r w:rsidRPr="001B1F30">
              <w:rPr>
                <w:sz w:val="20"/>
                <w:szCs w:val="20"/>
              </w:rPr>
              <w:t>Уроки «открытия» нового знания.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Солнечной системе как системе космических тел, обращающихся вокруг Солнца.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Последовательность расположения планет в Солнечной системе. Представление о планетах-гигантах и планетах земной группы, о движении Луны вокруг Земли и связанных с ним явлениях.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bCs/>
                <w:color w:val="000000"/>
                <w:spacing w:val="-3"/>
                <w:sz w:val="20"/>
                <w:szCs w:val="20"/>
              </w:rPr>
              <w:t>Основные понятия:</w:t>
            </w:r>
            <w:r w:rsidRPr="00777B94">
              <w:rPr>
                <w:bCs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777B94">
              <w:rPr>
                <w:i/>
                <w:sz w:val="20"/>
                <w:szCs w:val="20"/>
              </w:rPr>
              <w:t>планета, звезда, астероид, спутник, орбита, Солнечная система, геоцентрическая и гелиоцентрическая системы мира, миф, философ.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Оценивать своё знание и незнание, ставить познавательную задачу, высказывать предположения и проверять их по учебному тексту.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характеризовать наблюдаемое, сравнивать, классифицировать, подводить под понятие.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информацией, представленной в табличном виде.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моделировать объекты окружающего мира, их отношения, взаимное расположение.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16. Способы изучения космических тел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70–74;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29, задание 7, 8;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Тестовые задания - с. 29-38, тест № 3, работа № 3.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48A3" w:rsidRPr="001B1F30" w:rsidRDefault="00C548A3" w:rsidP="0033292F">
            <w:pPr>
              <w:pStyle w:val="NoSpacing"/>
              <w:rPr>
                <w:b/>
                <w:bCs/>
                <w:spacing w:val="-8"/>
                <w:sz w:val="20"/>
                <w:szCs w:val="20"/>
              </w:rPr>
            </w:pPr>
            <w:r w:rsidRPr="001B1F30">
              <w:rPr>
                <w:sz w:val="20"/>
                <w:szCs w:val="20"/>
              </w:rPr>
              <w:t>Уроки «открытия» нового знания.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первых полётах в космос космических аппаратов и человека, исследованиях Луны и Солнца, об использовании искусственных спутников Земли.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естественный и искусственный спутник Земли, космонавт, астронавт, космический корабль,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солнечная активность.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Участвовать в коллективном обсуждении вопросов, делать выводы. </w:t>
            </w:r>
          </w:p>
          <w:p w:rsidR="00C548A3" w:rsidRPr="00777B94" w:rsidRDefault="00C548A3" w:rsidP="00332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rPr>
                <w:color w:val="000000"/>
                <w:sz w:val="20"/>
                <w:szCs w:val="20"/>
              </w:rPr>
            </w:pPr>
            <w:r w:rsidRPr="00777B94">
              <w:rPr>
                <w:color w:val="000000"/>
                <w:sz w:val="20"/>
                <w:szCs w:val="20"/>
              </w:rPr>
              <w:t xml:space="preserve">Осуществлять самоконтроль за усвоением предметных знаний и освоению универсальных учебных действий.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Творческие способности,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желание участвовать в проектной деятельности.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470"/>
        </w:trPr>
        <w:tc>
          <w:tcPr>
            <w:tcW w:w="10216" w:type="dxa"/>
            <w:gridSpan w:val="24"/>
          </w:tcPr>
          <w:p w:rsidR="00C548A3" w:rsidRPr="00777B94" w:rsidRDefault="00C548A3" w:rsidP="002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Природные богатства России - 8 ч.</w:t>
            </w:r>
          </w:p>
        </w:tc>
      </w:tr>
      <w:tr w:rsidR="00C548A3" w:rsidRPr="00777B94" w:rsidTr="002F7BB6">
        <w:trPr>
          <w:trHeight w:val="888"/>
        </w:trPr>
        <w:tc>
          <w:tcPr>
            <w:tcW w:w="1005" w:type="dxa"/>
            <w:gridSpan w:val="18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</w:t>
            </w:r>
          </w:p>
        </w:tc>
        <w:tc>
          <w:tcPr>
            <w:tcW w:w="842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  <w:r w:rsidRPr="00777B94">
              <w:rPr>
                <w:b/>
                <w:sz w:val="20"/>
                <w:szCs w:val="20"/>
              </w:rPr>
              <w:t xml:space="preserve">Россия на глобусе и географической карте. Крупнейшие горы, равнины, реки и озёра России </w:t>
            </w:r>
            <w:r w:rsidRPr="00777B94">
              <w:rPr>
                <w:sz w:val="20"/>
                <w:szCs w:val="20"/>
              </w:rPr>
              <w:t>Учебник – с. 77-81;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30-33, задания 1-8;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Тестовые задания с. 47, 48, 49, 51, 52, 53, работа № 4, задания 1-6. </w:t>
            </w:r>
          </w:p>
        </w:tc>
        <w:tc>
          <w:tcPr>
            <w:tcW w:w="1164" w:type="dxa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Географическое положение России, крупнейшие равнины и горные системы, расположенные на её территории.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Океаны и моря, омывающие территорию России, её крупнейшие реки и озёра.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 xml:space="preserve">равнина, горы, горный хребет, река, озеро, море.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читать географическую карту, характеризовать географическое положение объектов (гор, равнин, рек, морей, озёр).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Познавательный интерес к изучению природы своей Родины, чувство гордости за её природные богатства.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Пространственное мышление, воображение, эмоциональное, эстетическое восприятие просторов России, её рек и озёр.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 преобразовывать информацию, данную с помощью условных знаков.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Коммуникативные способности, умение сотрудничать при выполнении совместных практических работ.  </w:t>
            </w:r>
          </w:p>
        </w:tc>
      </w:tr>
      <w:tr w:rsidR="00C548A3" w:rsidRPr="00777B94" w:rsidTr="002F7BB6">
        <w:trPr>
          <w:trHeight w:val="888"/>
        </w:trPr>
        <w:tc>
          <w:tcPr>
            <w:tcW w:w="1005" w:type="dxa"/>
            <w:gridSpan w:val="18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09.11</w:t>
            </w:r>
          </w:p>
        </w:tc>
        <w:tc>
          <w:tcPr>
            <w:tcW w:w="842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 18. Россия на глобусе и географической карте. Крупнейшие горы, равнины, реки и озёра России </w:t>
            </w:r>
            <w:r w:rsidRPr="00777B94">
              <w:rPr>
                <w:sz w:val="20"/>
                <w:szCs w:val="20"/>
              </w:rPr>
              <w:t>Учебник – с. 77-81;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30-33, задания 1-8;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Тестовые задания с. 47, 48, 49, 51, 52, 53, работа № 4, задания 1-6. </w:t>
            </w:r>
          </w:p>
        </w:tc>
        <w:tc>
          <w:tcPr>
            <w:tcW w:w="1164" w:type="dxa"/>
          </w:tcPr>
          <w:p w:rsidR="00C548A3" w:rsidRPr="00F8779B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F8779B">
              <w:rPr>
                <w:sz w:val="20"/>
                <w:szCs w:val="20"/>
              </w:rPr>
              <w:t>Уроки отработки умений и рефлексии.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Географическое положение России, крупнейшие равнины и горные системы, расположенные на её территории.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Океаны и моря, омывающие территорию России, её крупнейшие реки и озёра.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 xml:space="preserve">равнина, горы, горный хребет, река, озеро, море.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читать географическую карту, характеризовать географическое положение объектов (гор, равнин, рек, морей, озёр).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Познавательный интерес к изучению природы своей Родины, чувство гордости за её природные богатства.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Пространственное мышление, воображение, эмоциональное, эстетическое восприятие просторов России, её рек и озёр.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 преобразовывать информацию, данную с помощью условных знаков.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Коммуникативные способности, умение сотрудничать при выполнении совместных практических работ.  </w:t>
            </w:r>
          </w:p>
        </w:tc>
      </w:tr>
      <w:tr w:rsidR="00C548A3" w:rsidRPr="00777B94" w:rsidTr="002F7BB6">
        <w:trPr>
          <w:trHeight w:val="423"/>
        </w:trPr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19. </w:t>
            </w:r>
            <w:r w:rsidRPr="00777B94">
              <w:rPr>
                <w:b/>
                <w:i/>
                <w:sz w:val="20"/>
                <w:szCs w:val="20"/>
              </w:rPr>
              <w:t xml:space="preserve">Горные породы и минералы, их образование.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– с. 55-58.</w:t>
            </w:r>
          </w:p>
        </w:tc>
        <w:tc>
          <w:tcPr>
            <w:tcW w:w="1164" w:type="dxa"/>
          </w:tcPr>
          <w:p w:rsidR="00C548A3" w:rsidRPr="001B1F30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1B1F30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1B1F30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разнообразии горных пород, из образовании.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разнообразии свойств минералов, составляющих горные породы.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горные породы, минералы, шкала твёрдости минералов, окаменелости.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нужную информацию из научно-популярного текста.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Познавательный интерес к научным исследованиям, восхищение научными открытиями и желание попробовать себя в роли учёного.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выделять научную информацию, данную в научно-популярном тексте, иллюстрациях, материальных объектах. Осуществлять самоконтроль за усвоением предметных знаний и умений, оценивать свои успехи по освоению УУД.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20. Полезные ископаемые, их разведка и добыча </w:t>
            </w:r>
            <w:r w:rsidRPr="00777B94">
              <w:rPr>
                <w:sz w:val="20"/>
                <w:szCs w:val="20"/>
              </w:rPr>
              <w:t>Учебник – с. 82–87;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34-35, задания 9-13.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1B1F30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1B1F30">
              <w:rPr>
                <w:sz w:val="20"/>
                <w:szCs w:val="20"/>
              </w:rPr>
              <w:t>Уроки отработки умений и рефлексии.</w:t>
            </w:r>
          </w:p>
          <w:p w:rsidR="00C548A3" w:rsidRPr="001B1F30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Полезные ископаемые, твёрдые, жидкие и газообразные.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работе геологов и горняков по разведке месторождений полезных ископаемых, о разных способах их добычи, о шахтах, карьерах, скважинах.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Понимание экологических проблем, возникающих при добыче и перевозке полезных ископаемых.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полезное ископаемое, месторождение, разведка полезных ископаемых, карьер, шахта, скважина, товарный вагон, цистерна, танкер, рудовоз, баржа.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находить месторождения полезных ископаемых на физической карте России, пользуясь её условными знаками. 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7"/>
              <w:rPr>
                <w:sz w:val="20"/>
                <w:szCs w:val="20"/>
              </w:rPr>
            </w:pPr>
            <w:r w:rsidRPr="00777B94">
              <w:rPr>
                <w:iCs/>
                <w:sz w:val="20"/>
                <w:szCs w:val="20"/>
              </w:rPr>
              <w:t>Умение организовывать</w:t>
            </w:r>
            <w:r w:rsidRPr="00777B94">
              <w:rPr>
                <w:i/>
                <w:iCs/>
                <w:sz w:val="20"/>
                <w:szCs w:val="20"/>
              </w:rPr>
              <w:t xml:space="preserve"> </w:t>
            </w:r>
            <w:r w:rsidRPr="00777B94">
              <w:rPr>
                <w:sz w:val="20"/>
                <w:szCs w:val="20"/>
              </w:rPr>
              <w:t>свою деятельность, готовить рабочее место для выполнения разных видов работ (с коллекцией горных пород, проведение опыта, практической работы по карте).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работать с разными источниками знаний: учебный текст, научно-популярный текст, иллюстрации, коллекции, эксперимент.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представлять полученную информацию в схематической и условно-знаковой форме.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564"/>
        </w:trPr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21. Строительные материалы и металлические руды, их использование в народном хозяйстве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88–93;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35, задания 14-15, с. 36, 37, задание 16 (выборочно).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отработки умений и рефлексии.</w:t>
            </w:r>
          </w:p>
          <w:p w:rsidR="00C548A3" w:rsidRPr="00000C39" w:rsidRDefault="00C548A3" w:rsidP="003329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Строительные материалы. Свойства гранита, известняка, мрамора, песка, глины, их использование в народном хозяйстве, в искусстве, в быту.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Металлические руды, свойства металлов, их использование.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1F48CA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Строительные материалы, металлические руды, теплопроводность, электропроводность, радиоактивность, магнетизм, ювелирные изделия, драгоценные металлы.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характеризовать свойства полезных ископаемых, приводить примеры их использования в народном хозяйстве и быту.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исследовательской работе, понимание важности научных знаний.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Наблюдательность, эмоциональное, эстетическое восприятие объектов окружающего мира. Умение высказывать предположения и находить их доказательства разными способами.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демонстрировать простые опыты для одноклассников.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75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</w:p>
        </w:tc>
        <w:tc>
          <w:tcPr>
            <w:tcW w:w="872" w:type="dxa"/>
            <w:gridSpan w:val="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22. Горючие полезные ископаемые, их использование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94-97;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Рабочая тетрадь – с. 36-37, задание 16 (выборочно), с. 38, задания 17, 18. </w:t>
            </w: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отработки умений и рефлексии.</w:t>
            </w:r>
          </w:p>
          <w:p w:rsidR="00C548A3" w:rsidRPr="00000C39" w:rsidRDefault="00C548A3" w:rsidP="003329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об образовании в недрах Земли торфа, каменного угля, нефти. Свойства горючих полезных ископаемых, их использование.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Экологические проблемы, связанные с добычей, транспортировкой, использованием нефти, торфа, природного газа.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горючее полезное ископаемое, торф, нефть, природный газ,   каменный уголь, бурый уголь, антрацит, угольная шахта, нефтяная скважина.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наблюдать, выполнять простые опыты и делать выводы по их результатам.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на карте залежи горючих ископаемых.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Познавательный интерес к исследовательской деятельности, готовность сотрудничать с одноклассниками при обсуждении и выполнении экспериментальной работы, составлении отчёта по её результатам.</w:t>
            </w:r>
          </w:p>
          <w:p w:rsidR="00C548A3" w:rsidRPr="00777B94" w:rsidRDefault="00C548A3" w:rsidP="003329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sz w:val="20"/>
                <w:szCs w:val="20"/>
              </w:rPr>
            </w:pPr>
            <w:r w:rsidRPr="00777B94">
              <w:rPr>
                <w:color w:val="000000"/>
                <w:spacing w:val="1"/>
                <w:sz w:val="20"/>
                <w:szCs w:val="20"/>
              </w:rPr>
              <w:t>Умение проводить наблюдения, выполнять опыты</w:t>
            </w:r>
            <w:r w:rsidRPr="00777B94">
              <w:rPr>
                <w:i/>
                <w:iCs/>
                <w:sz w:val="20"/>
                <w:szCs w:val="20"/>
              </w:rPr>
              <w:t xml:space="preserve"> </w:t>
            </w:r>
            <w:r w:rsidRPr="00777B94">
              <w:rPr>
                <w:sz w:val="20"/>
                <w:szCs w:val="20"/>
              </w:rPr>
              <w:t>согласно составленному плану, по инструкциям учителя или данным в учебнике, в рабочей тетради.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75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</w:t>
            </w:r>
          </w:p>
        </w:tc>
        <w:tc>
          <w:tcPr>
            <w:tcW w:w="872" w:type="dxa"/>
            <w:gridSpan w:val="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23. Альтернативные источники энергии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98-100;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39, задание 19;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с. 49, 50, 53, 54, работа № 4, задания 7-12.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Понимание ограниченности запасов полезных ископаемых, необходимости их рационального использования, важности бережного отношения к ресурсам своей Родины.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перспективах использования искусственных материалов и альтернативных (восполняемых) источников энергии.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неисчерпаемые запасы, альтернативные источники, искусственные материалы, долговечные материалы, рациональное использование.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разными источниками знаний, обобщать и систематизировать полученную информацию.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представлять информацию с помощью диаграмм.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Коммуникативные способности, умение участвовать в коллективном обсуждении проблем, готовность сотрудничать при обсуждении и выполнении проектной работы: в</w:t>
            </w:r>
            <w:r w:rsidRPr="00777B94">
              <w:rPr>
                <w:bCs/>
                <w:color w:val="000000"/>
                <w:spacing w:val="2"/>
                <w:sz w:val="20"/>
                <w:szCs w:val="20"/>
              </w:rPr>
              <w:t>ыбирать</w:t>
            </w:r>
            <w:r w:rsidRPr="00777B94">
              <w:rPr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777B94">
              <w:rPr>
                <w:bCs/>
                <w:color w:val="000000"/>
                <w:spacing w:val="2"/>
                <w:sz w:val="20"/>
                <w:szCs w:val="20"/>
              </w:rPr>
              <w:t>форму участия, находить источники дополнительной информации, готовить устное (письменное) сообщение, изготавливать условные знаки, демонстрировать опыт.</w:t>
            </w:r>
            <w:r w:rsidRPr="00777B94">
              <w:rPr>
                <w:sz w:val="20"/>
                <w:szCs w:val="20"/>
              </w:rPr>
              <w:t xml:space="preserve">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45" w:type="dxa"/>
            <w:gridSpan w:val="1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</w:t>
            </w:r>
          </w:p>
        </w:tc>
        <w:tc>
          <w:tcPr>
            <w:tcW w:w="902" w:type="dxa"/>
            <w:gridSpan w:val="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24. Обобщающий урок.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40-41, задания 1-8;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– с. 41-46, тест № 4.</w:t>
            </w: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общеметодологической направленности.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Знание сторон горизонта и умение ориентироваться по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Знание условных обозначений на плане и карте, умение пользоваться ими при решении учебных задач.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классифицировать природные объекты по заданным основаниям.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Выполнять умственные действия: анализировать, сравнивать, обобщать полученную информацию.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выполнять проектную работу.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Осуществлять самоконтроль за усвоением предметных знаний и умений, оценивать свои успехи по освоению УУД. </w:t>
            </w:r>
          </w:p>
          <w:p w:rsidR="00C548A3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394"/>
        </w:trPr>
        <w:tc>
          <w:tcPr>
            <w:tcW w:w="10216" w:type="dxa"/>
            <w:gridSpan w:val="24"/>
          </w:tcPr>
          <w:p w:rsidR="00C548A3" w:rsidRPr="00777B94" w:rsidRDefault="00C548A3" w:rsidP="002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Природные зоны и природные сообщества - 11 ч.</w:t>
            </w:r>
          </w:p>
        </w:tc>
      </w:tr>
      <w:tr w:rsidR="00C548A3" w:rsidRPr="00777B94" w:rsidTr="002F7BB6">
        <w:trPr>
          <w:trHeight w:val="565"/>
        </w:trPr>
        <w:tc>
          <w:tcPr>
            <w:tcW w:w="993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</w:t>
            </w:r>
          </w:p>
        </w:tc>
        <w:tc>
          <w:tcPr>
            <w:tcW w:w="854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25. Природные зоны России </w:t>
            </w:r>
            <w:r w:rsidRPr="00777B94">
              <w:rPr>
                <w:sz w:val="20"/>
                <w:szCs w:val="20"/>
              </w:rPr>
              <w:t>Учебник – с. 101–105;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42–43, задания 1, 2.</w:t>
            </w:r>
            <w:r w:rsidRPr="00777B94">
              <w:rPr>
                <w:b/>
                <w:sz w:val="20"/>
                <w:szCs w:val="20"/>
              </w:rPr>
              <w:t xml:space="preserve">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природных зонах Земли, о поясах освещённости, о протекании времён года в разных местах Земли.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полярных кругах, выделенных на картах полушарий.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природная зона, пояс освещённости, полярный круг.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на карте и называть природные зоны, которые есть на территории России.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Познавательный интерес к изучению природы своей Родины.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Логическое мышление, умение выявлять причинно-следственные связи.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Коммуникативные способности – умение коллективно обсуждать и комментировать полученные сведения.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составлять план сбора информации, выбирать нужную информацию из учебного и художественного текста, иллюстраций, схем, энциклопедий и применять её при решении учебно-познавательных задач.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60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07.12</w:t>
            </w:r>
          </w:p>
        </w:tc>
        <w:tc>
          <w:tcPr>
            <w:tcW w:w="887" w:type="dxa"/>
            <w:gridSpan w:val="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26. Суровая Арктика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106–113;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43, задания 3–5.</w:t>
            </w: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Географическое положение зоны арктических пустынь, её природные условия, особенности неживой и живой природы.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об образе жизни коренного населения Арктики, работе полярников, экологических проблемах данной зоны.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зона арктических пустынь, полярный день, полярная ночь, полярное сияние, Северный морской путь, цепь питания.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на карте положение зоны арктических пустынь, характеризовать её природные условия, растительный и животный мир,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составлять характерные для неё цепи питания.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Эмоциональное, эстетическое восприятие природы, наглядно-образное и логическое мышление, умение анализировать, сравнивать, обобщать, выявлять причинно-следственные связи.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Осознавать важность экологических знаний, Умение извлекать информацию, представленную учебным текстом, иллюстрациями.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осуществлять проектную деятельность, презентовать результаты своих исследований.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60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</w:t>
            </w:r>
          </w:p>
        </w:tc>
        <w:tc>
          <w:tcPr>
            <w:tcW w:w="887" w:type="dxa"/>
            <w:gridSpan w:val="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27. Ранимая тундра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114–123;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44-46, задания 6-12.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Географическое положение зоны тундры, её природные условия, особенности неживой и живой природы.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растительном и животном мире тундры, об образе жизни её коренного населения, об экологических проблемах, связанных с деятельностью человека.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тундра, полярный круг, вечная мерзлота, карликовые растения, лишайники, мхи.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на карте зону тундры, характеризовать её природные условия, растительный и животный мир,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составлять характерные для неё цепи питания.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Участвовать в коллективном обсуждении вопросов, слушать, дополнять, комментировать высказывания одноклассников.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Делиться своими «открытиями» дома, с одноклассниками.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Понимание важности экологических знаний для сохранения естественной природы.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выявлять причинно-следственные связи, анализировать, сравнивать, выделять существенные признаки.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преобразовывать информацию из одной формы в другую, работать с табличной информацией.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готовить сообщения и презентовать их одноклассникам.</w:t>
            </w:r>
          </w:p>
        </w:tc>
      </w:tr>
      <w:tr w:rsidR="00C548A3" w:rsidRPr="00777B94" w:rsidTr="002F7BB6">
        <w:trPr>
          <w:trHeight w:val="281"/>
        </w:trPr>
        <w:tc>
          <w:tcPr>
            <w:tcW w:w="945" w:type="dxa"/>
            <w:gridSpan w:val="1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</w:t>
            </w:r>
          </w:p>
        </w:tc>
        <w:tc>
          <w:tcPr>
            <w:tcW w:w="902" w:type="dxa"/>
            <w:gridSpan w:val="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28. Зона лесов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124–133;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46-51, задания 13-22.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Географическое положение зоны лесов, её природные условия, особенности неживой и живой природы.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растительном и животном мире тайги, смешанных и широколиственных лесов.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Значение леса в жизни человека, экологические проблемы, связанные с его деятельностью, экологически грамотное поведение в лесу.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лесотундра, тайга, смешанный и широколиственный леса, ярусы леса, лесная подстилка, заповедник, национальный парк.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на карте лесную зону, характеризовать её природные условия, растительный и животный мир,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составлять характерные для неё цепи питания.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Эмоциональное, эстетическое восприятие природы, наглядно-образное и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Понимание важности экологически грамотного поведения в природе для её сохранения.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блок-схемами и табличной информацией.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готовить сообщения и презентовать их одноклассникам.</w:t>
            </w:r>
          </w:p>
        </w:tc>
      </w:tr>
      <w:tr w:rsidR="00C548A3" w:rsidRPr="00777B94" w:rsidTr="002F7BB6">
        <w:trPr>
          <w:trHeight w:val="888"/>
        </w:trPr>
        <w:tc>
          <w:tcPr>
            <w:tcW w:w="945" w:type="dxa"/>
            <w:gridSpan w:val="1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</w:t>
            </w:r>
          </w:p>
        </w:tc>
        <w:tc>
          <w:tcPr>
            <w:tcW w:w="902" w:type="dxa"/>
            <w:gridSpan w:val="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29. Степные просторы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134 - 142;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52-54, задания 23-30.</w:t>
            </w: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Географическое положение зоны степей на территории России, их природные условия, особенности неживой и живой природы.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растительном и животном мире степей. Значение степей в жизни людей, экологические проблемы, связанные с их деятельностью, экологически грамотное поведение в степной зоне.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лесостепь, степь, защитная лесополоса, суховей, засухоустойчивое растение, заказник, питомник.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на карте зону степей, характеризовать её природные условия, растительный и животный мир,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составлять характерные для неё цепи питания.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Эмоциональное, эстетическое восприятие природы, наглядно-образное и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Понимание важности экологически грамотного поведения в природе для её сохранения.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разными источниками знаний, извлекать информацию, данную в разных формах, преобразовывать её, обобщать и систематизировать.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423"/>
        </w:trPr>
        <w:tc>
          <w:tcPr>
            <w:tcW w:w="930" w:type="dxa"/>
            <w:gridSpan w:val="1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</w:t>
            </w:r>
          </w:p>
        </w:tc>
        <w:tc>
          <w:tcPr>
            <w:tcW w:w="917" w:type="dxa"/>
            <w:gridSpan w:val="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30. Жаркие пустыни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143 - 149;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55-56, задания 31-35.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Географическое положение зоны пустынь на территории России, их природные условия, особенности неживой и живой природы.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песчаной и глинистой пустынях, их растительном и животном мире. Приспособляемость растений и животных к жаркому климату и недостатку влаги.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Чем занимаются жители пустынь, экологически грамотное поведение в пустыне.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песчаная и глинистая пустыни, барханы, оазис, бахча, каналы-арыки.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на карте зону пустынь, характеризовать её природные условия, растительный и животный мир,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Жизнедеятельность людей.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Понимание важности экологически грамотного поведения в природе для сохранения своего здоровья.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разными источниками знаний, извлекать информацию, данную в разных формах, преобразовывать её, обобщать и систематизировать.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готовить сообщения и презентовать их одноклассникам.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00" w:type="dxa"/>
            <w:gridSpan w:val="11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</w:t>
            </w:r>
          </w:p>
        </w:tc>
        <w:tc>
          <w:tcPr>
            <w:tcW w:w="947" w:type="dxa"/>
            <w:gridSpan w:val="8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31. Обобщающий урок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– с. 59-68, тест № 5, работа № 5.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развивающего контроля.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Знания о природных условиях в разных природных зонах, о соотношении длительности дня и ночи в разные времена года.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Знания о растительном и животном мире и их приспособляемости к природным условиям.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научные ошибки в тексте, работать с таблицами, классифицировать природные объекты, выполнять</w:t>
            </w:r>
            <w:r>
              <w:rPr>
                <w:sz w:val="20"/>
                <w:szCs w:val="20"/>
              </w:rPr>
              <w:t xml:space="preserve"> тестовые задания разных типов.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00" w:type="dxa"/>
            <w:gridSpan w:val="11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</w:t>
            </w:r>
          </w:p>
        </w:tc>
        <w:tc>
          <w:tcPr>
            <w:tcW w:w="947" w:type="dxa"/>
            <w:gridSpan w:val="8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32. Природа гор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150 - 155;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57, задания 36-37.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Географическое положение горных систем на территории России, их природные условия, особенности неживой и живой природы на разных высотах гор.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Значение гор для здоровья человека, для науки, сельского хозяйства, промышленности, для спорта, для искусства.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на карте горные системы, характеризовать природные условия гор, растительный и животный мир,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жизнедеятельность людей.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Понимание важности экологически грамотного поведения в природе для сохранения своего здоровья.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выполнять проектные работы.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900" w:type="dxa"/>
            <w:gridSpan w:val="11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947" w:type="dxa"/>
            <w:gridSpan w:val="8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33. Природные сообщества. Жизнь в пресных водоёмах.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156 - 163;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58, задания 38-39.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природных сообществах.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Растительный и животный мир пресных водоёмов, взаимосвязи живых существ, цепи питания.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Значение озёр, рек для жизни человека, негативное влияние людей на природное сообщество, возникающие экологические проблемы, пути их решения.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пресная вода, озеро, река, пруд, природное сообщество,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различать понятия природная зона, природное сообщество, характеризовать растения и животных пресных водоёмов, их взаимосвязи, составлять пищевые цепи.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Понимание важности экологических знаний, грамотного поведения в природе для сохранения её красоты и гармонии.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разными источниками знаний, обобщать и систематизировать собранную информацию.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моделировать природные объекты и взаимосвязи в живой природе.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870" w:type="dxa"/>
            <w:gridSpan w:val="10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</w:t>
            </w:r>
          </w:p>
        </w:tc>
        <w:tc>
          <w:tcPr>
            <w:tcW w:w="977" w:type="dxa"/>
            <w:gridSpan w:val="9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34. Болота, их значение для природы и человека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164 - 168;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59, задания 40-42.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природном сообществе болота, его растительном и животном мире, о взаимосвязях живых существ.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Значение болот для рек, для жизни человека, для сохранения редких растений и животных.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Правила безопасного поведения на болотах.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Негативное влияние людей на природное сообщество болота, возникающие экологические проблемы при осушении и загрязнении болот.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болото, мох, малярийный комар, торфоразработки, заповедник.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различать понятия </w:t>
            </w:r>
            <w:r w:rsidRPr="00777B94">
              <w:rPr>
                <w:i/>
                <w:sz w:val="20"/>
                <w:szCs w:val="20"/>
              </w:rPr>
              <w:t>озеро, болото</w:t>
            </w:r>
            <w:r w:rsidRPr="00777B94">
              <w:rPr>
                <w:sz w:val="20"/>
                <w:szCs w:val="20"/>
              </w:rPr>
              <w:t>, составлять пищевые цепи, характерные для природного сообщества болота.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Понимание важности экологических знаний, грамотного и безопасного поведения в природе.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разными источниками знаний, обобщать и систематизировать собранную информацию.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составлять план презентации (сообщения, представления) собранной информации одноклассникам.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281"/>
        </w:trPr>
        <w:tc>
          <w:tcPr>
            <w:tcW w:w="870" w:type="dxa"/>
            <w:gridSpan w:val="10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977" w:type="dxa"/>
            <w:gridSpan w:val="9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35. Жизнь луга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169 - 171;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60, задания 43-45; с. 61-62;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– с. 69-76, тест № 6, работа № 6.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природном сообществе луга, его растительном и животном мире, о взаимосвязях живых существ.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Значение лугов для природы и жизни человека, как сохранять луга.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луг, заливной луг, разнотравье, дёрн, поле, пустырь, кормовые травы, пасека, пастбище.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различать понятия луг и степь, составлять пищевые цепи, характерные для природного сообщества луга.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Эмоциональное, эстетическое восприятие природы, желание сохранять чистоту, красоту и гармонию природы.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040612">
        <w:trPr>
          <w:trHeight w:val="281"/>
        </w:trPr>
        <w:tc>
          <w:tcPr>
            <w:tcW w:w="10216" w:type="dxa"/>
            <w:gridSpan w:val="24"/>
          </w:tcPr>
          <w:p w:rsidR="00C548A3" w:rsidRPr="00777B94" w:rsidRDefault="00C548A3" w:rsidP="002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Важнейшие события в истории Отечества - 21ч.</w:t>
            </w:r>
          </w:p>
        </w:tc>
      </w:tr>
      <w:tr w:rsidR="00C548A3" w:rsidRPr="00777B94" w:rsidTr="002F7BB6">
        <w:trPr>
          <w:trHeight w:val="888"/>
        </w:trPr>
        <w:tc>
          <w:tcPr>
            <w:tcW w:w="840" w:type="dxa"/>
            <w:gridSpan w:val="8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</w:t>
            </w:r>
          </w:p>
        </w:tc>
        <w:tc>
          <w:tcPr>
            <w:tcW w:w="1007" w:type="dxa"/>
            <w:gridSpan w:val="11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36. Восточные славяне, их соседи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Учебник </w:t>
            </w:r>
            <w:r w:rsidRPr="00777B94">
              <w:rPr>
                <w:b/>
                <w:sz w:val="20"/>
                <w:szCs w:val="20"/>
              </w:rPr>
              <w:t>(2 часть)</w:t>
            </w:r>
            <w:r w:rsidRPr="00777B94">
              <w:rPr>
                <w:sz w:val="20"/>
                <w:szCs w:val="20"/>
              </w:rPr>
              <w:t xml:space="preserve"> – с. 4-9;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Рабочая тетрадь </w:t>
            </w:r>
            <w:r w:rsidRPr="00777B94">
              <w:rPr>
                <w:b/>
                <w:sz w:val="20"/>
                <w:szCs w:val="20"/>
              </w:rPr>
              <w:t>№2</w:t>
            </w:r>
            <w:r w:rsidRPr="00777B94">
              <w:rPr>
                <w:sz w:val="20"/>
                <w:szCs w:val="20"/>
              </w:rPr>
              <w:t xml:space="preserve"> – с. 2-4, задания 1-8.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Географическое положение территорий, занятых племенами восточных славян.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Представления об образе жизни восточных славян, их занятиях, о защите славянских поселений от набегов соседних племён.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восточные славяне, родовая община, племя, племенной союз, старейшина, князь, частокол, вал, ров, волок.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на карте территории славянских племён, путь «из варяг в греки».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Познавательный интерес к изучению образа жизни наших далёких предков.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осуществлять постановку учебно-познавательных задач, планировать их решение в группе и индивидуально.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разными источниками знаний, извлекать информацию, представленную в различной форме и преобразовывать её в схематическую форму.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представлять изученное в виде материальных моделей.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825" w:type="dxa"/>
            <w:gridSpan w:val="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1022" w:type="dxa"/>
            <w:gridSpan w:val="1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37. Образование Древнерусского государства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10-19;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4-6, задания 9-16.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начале государственности на территории племенных союзов, о Древней Руси, её князьях, городах, княжеской дружине, о воинском снаряжении дружинников.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государство, великий князь, дружина, дань, полюдье, кремль, посад, торг, вече, доспехи, шлем, кольчуга, меч, щит.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  <w:lang w:val="en-US"/>
              </w:rPr>
              <w:t>IX</w:t>
            </w:r>
            <w:r w:rsidRPr="00777B94">
              <w:rPr>
                <w:i/>
                <w:sz w:val="20"/>
                <w:szCs w:val="20"/>
              </w:rPr>
              <w:t>-</w:t>
            </w:r>
            <w:r w:rsidRPr="00777B94">
              <w:rPr>
                <w:i/>
                <w:sz w:val="20"/>
                <w:szCs w:val="20"/>
                <w:lang w:val="en-US"/>
              </w:rPr>
              <w:t>X</w:t>
            </w:r>
            <w:r w:rsidRPr="00777B94">
              <w:rPr>
                <w:i/>
                <w:sz w:val="20"/>
                <w:szCs w:val="20"/>
              </w:rPr>
              <w:t xml:space="preserve"> века – образование Древнерусского государства племенами восточных славян,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862 год – летописное предание о начале правления князя Рюрика,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882 год – считается годом начала Древнерусского государства.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находить на карте информацию об упомянутых в текстах племенах, городах, реках, о военных походах великих князей.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находить на рисунках части старинных городов, различать воинские доспехи.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Познавательный интерес к изучению истории своего Отечества.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Логическое и историческое мышление - устанавливать причинно-следственные связи описанных исторических событий.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разными источниками знаний, соотносить, представленную в них, информацию, находить ответы на вопросы.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Пополнять словарный запас.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Планировать сообщение (пересказ) полученной информации.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825" w:type="dxa"/>
            <w:gridSpan w:val="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</w:p>
        </w:tc>
        <w:tc>
          <w:tcPr>
            <w:tcW w:w="1022" w:type="dxa"/>
            <w:gridSpan w:val="1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38. Крещение Руси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20–25;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8-9, задания 17-19.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хронологической последовательности исторических событий </w:t>
            </w:r>
            <w:r w:rsidRPr="00777B94">
              <w:rPr>
                <w:sz w:val="20"/>
                <w:szCs w:val="20"/>
                <w:lang w:val="en-US"/>
              </w:rPr>
              <w:t>IX</w:t>
            </w:r>
            <w:r w:rsidRPr="00777B94">
              <w:rPr>
                <w:sz w:val="20"/>
                <w:szCs w:val="20"/>
              </w:rPr>
              <w:t>-</w:t>
            </w:r>
            <w:r w:rsidRPr="00777B94">
              <w:rPr>
                <w:sz w:val="20"/>
                <w:szCs w:val="20"/>
                <w:lang w:val="en-US"/>
              </w:rPr>
              <w:t>XI</w:t>
            </w:r>
            <w:r w:rsidRPr="00777B94">
              <w:rPr>
                <w:sz w:val="20"/>
                <w:szCs w:val="20"/>
              </w:rPr>
              <w:t xml:space="preserve"> веков в Древней Руси: образование Древнерусского государства, крещение Руси при Владимире Красное Солнышко, правление Ярослава Мудрого.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Киеве – столице Древнерусского государства.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летопись, былина, вера, христианство, крещение, церковь, икона, религия.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988 год – начало крещения Руси князем Владимиром.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находить и показывать на карте территорию Древней Руси, его столицу, характеризовать исторические события, исторических деятелей, соотносить дату с веком, отмечать события на ленте времени в хронологической последовательности.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истории своего государства, наглядно-образное, историческое мышление, эмоциональное отношение к историческим фактам, событиям, памятникам истории и культуры.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анализировать и комментировать словесную и иллюстративную информацию, обсуждать с одноклассниками полученные сведения, делать выводы. 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характеризовать предметы материальной и духовной культуры.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810" w:type="dxa"/>
            <w:gridSpan w:val="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</w:p>
        </w:tc>
        <w:tc>
          <w:tcPr>
            <w:tcW w:w="1037" w:type="dxa"/>
            <w:gridSpan w:val="1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39. Как распалась Древняя Русь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26–33;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10-11, задания 20-22;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– с. 77-82, тест № 7.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Причины распада Киевской Руси, образование самостоятельных центров – Новгородской и Владимиро-Суздальской земель.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природе этих земель, образе жизни и занятиях его жителей, о Великом Новгороде, Владимире, Суздале, как центров славянской культуры.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вечевая площадь, посадник, бояре, церковь, храм, зодчество, икона, берестяная грамота.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859 год – основание Новгорода (Великого),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1108 год – основание города  Владимира на реке Клязьме,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Середина 12 века – распад Древнерусского государства на отдельные княжества.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и показывать на карте территорию Новгородской и Владимиро-Суздальской земель, характеризовать памятники культуры Древней Руси.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Развитие воображения, памяти, внимания, творческих способностей.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истории своего государства, познанию исторических процессов.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Эмоциональное восприятие памятников культуры, желание сохранять их.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устанавливать связи между событиями, их причины и последствия, реконструировать картины событий прошлого.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Представлять информацию в разной форме.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95" w:type="dxa"/>
            <w:gridSpan w:val="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08.02</w:t>
            </w:r>
          </w:p>
        </w:tc>
        <w:tc>
          <w:tcPr>
            <w:tcW w:w="1052" w:type="dxa"/>
            <w:gridSpan w:val="1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40. Борьба Руси с иноземными захватчиками в </w:t>
            </w:r>
            <w:r w:rsidRPr="00777B94">
              <w:rPr>
                <w:sz w:val="20"/>
                <w:szCs w:val="20"/>
                <w:lang w:val="en-US"/>
              </w:rPr>
              <w:t>XIII</w:t>
            </w:r>
            <w:r w:rsidRPr="00777B94">
              <w:rPr>
                <w:sz w:val="20"/>
                <w:szCs w:val="20"/>
              </w:rPr>
              <w:t xml:space="preserve"> веке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34–41;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11-12, задания 23-24.</w:t>
            </w: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Причины ослабления Руси к </w:t>
            </w:r>
            <w:r w:rsidRPr="00777B94">
              <w:rPr>
                <w:sz w:val="20"/>
                <w:szCs w:val="20"/>
                <w:lang w:val="en-US"/>
              </w:rPr>
              <w:t>XIII</w:t>
            </w:r>
            <w:r w:rsidRPr="00777B94">
              <w:rPr>
                <w:sz w:val="20"/>
                <w:szCs w:val="20"/>
              </w:rPr>
              <w:t xml:space="preserve"> веку.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Нашествие ордынцев, установление монгольского ига.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Невская битва, битва на Чудском озере. Александр Невский, его победы над захватчиками.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нашествие, осадные орудия, Золотая Орда, кочевники, монголо-татары, хан, иго, дань,  рыцари,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1223 год – поражение в битве с монгольским войском на реке Калке,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1240 – Невская битва, победа над шведами,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1242 – ледовое побоище, победа над немецкими рыцарями-крестоносцами.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читать историческую карту, называть места важнейших сражений, направления походов войск монголов, немецких рыцарей, понимать, как обозначены даты поражений и побед.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соотносить событие, дату и век.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истории своего государства, познанию исторических процессов.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устанавливать связи между событиями, их причины и последствия, реконструировать картины событий прошлого с помощью иллюстраций, рисунков-схем.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осуществлять продуктивное сотрудничество, работая в группе одноклассников.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80" w:type="dxa"/>
            <w:gridSpan w:val="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</w:t>
            </w:r>
          </w:p>
        </w:tc>
        <w:tc>
          <w:tcPr>
            <w:tcW w:w="1067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41. Объединение Руси вокруг Москвы. Куликовская битва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42–47;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12-14, задания 25-28.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Начало освобождения Руси от власти ордынцев. Усиление Московского княжества, прекращение выплаты дани Золотой Орде. Куликовская битва. Дмитрий Донской, его победа над монгольским войском Мамая.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Основные понятия: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калита, дань, битва, сражение.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1147 – первое упоминание в летописи о Москве,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8 сентября – Куликовская битва.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реконструировать события прошлого с помощью схем, иллюстраций, картин художников.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соотносить событие, дату и век.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Патриотические чувства к  своей Родине, интерес к её богатой событиями истории, понимание важности исторических знаний.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Участвовать в коллективном обсуждении исторических событий, оценивать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устанавливать связи между событиями, их причины и последствия, извлекать нужную информацию из картин художников, рисунков-схем, условно-знаковых систем, планов и карт.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281"/>
        </w:trPr>
        <w:tc>
          <w:tcPr>
            <w:tcW w:w="780" w:type="dxa"/>
            <w:gridSpan w:val="4"/>
          </w:tcPr>
          <w:p w:rsidR="00C548A3" w:rsidRPr="00777B94" w:rsidRDefault="00C548A3" w:rsidP="0033292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</w:t>
            </w:r>
          </w:p>
        </w:tc>
        <w:tc>
          <w:tcPr>
            <w:tcW w:w="1067" w:type="dxa"/>
            <w:gridSpan w:val="15"/>
          </w:tcPr>
          <w:p w:rsidR="00C548A3" w:rsidRPr="00777B94" w:rsidRDefault="00C548A3" w:rsidP="0033292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42. Московское государство. Правление Ивана  </w:t>
            </w:r>
            <w:r w:rsidRPr="00777B94">
              <w:rPr>
                <w:b/>
                <w:sz w:val="20"/>
                <w:szCs w:val="20"/>
                <w:lang w:val="en-US"/>
              </w:rPr>
              <w:t>III</w:t>
            </w:r>
            <w:r w:rsidRPr="00777B94">
              <w:rPr>
                <w:b/>
                <w:sz w:val="20"/>
                <w:szCs w:val="20"/>
              </w:rPr>
              <w:t xml:space="preserve"> и Ивана Грозного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48–53;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15-16, задания 29-32.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000C39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000C39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000C39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Правление Ивана </w:t>
            </w:r>
            <w:r w:rsidRPr="00777B94">
              <w:rPr>
                <w:sz w:val="20"/>
                <w:szCs w:val="20"/>
                <w:lang w:val="en-US"/>
              </w:rPr>
              <w:t>III</w:t>
            </w:r>
            <w:r w:rsidRPr="00777B94">
              <w:rPr>
                <w:sz w:val="20"/>
                <w:szCs w:val="20"/>
              </w:rPr>
              <w:t>. Освобождение от власти Золотой Орды.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Первый герб Московского государства, герб Москвы, памятники культуры </w:t>
            </w:r>
            <w:r w:rsidRPr="00777B94">
              <w:rPr>
                <w:sz w:val="20"/>
                <w:szCs w:val="20"/>
                <w:lang w:val="en-US"/>
              </w:rPr>
              <w:t>XV</w:t>
            </w:r>
            <w:r w:rsidRPr="00777B94">
              <w:rPr>
                <w:sz w:val="20"/>
                <w:szCs w:val="20"/>
              </w:rPr>
              <w:t xml:space="preserve"> века.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ханство, царь, атаман, стрельцы, скипетр, держава, типография, азбука, собор.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1480 год – конец зависимости Руси от Золотой Орды,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1547 год – провозглашение первого русского царя (Ивана Грозного),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Вторая половина 16 века – начало присоединения к Московскому государству Сибири.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реконструировать события прошлого с помощью схем, иллюстраций, картин художников.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соотносить событие, дату и век.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Интерес к истории своего государства. 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информацию из различных источников знаний, в том числе и условно-знаковых (исторической карты). Умение реконструировать картины событий прошлого с помощью иллюстраций.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осуществлять самоконтроль за усвоением знаний и умений.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80" w:type="dxa"/>
            <w:gridSpan w:val="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</w:p>
        </w:tc>
        <w:tc>
          <w:tcPr>
            <w:tcW w:w="1067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43. Обобщающий урок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- с. 83–91, тест № 8, работа № 7.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общеметодологической направленности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Знание основных событий в истории своего государства, происходивших в </w:t>
            </w:r>
            <w:r w:rsidRPr="00777B94">
              <w:rPr>
                <w:sz w:val="20"/>
                <w:szCs w:val="20"/>
                <w:lang w:val="en-US"/>
              </w:rPr>
              <w:t>IX</w:t>
            </w:r>
            <w:r w:rsidRPr="00777B94">
              <w:rPr>
                <w:sz w:val="20"/>
                <w:szCs w:val="20"/>
              </w:rPr>
              <w:t xml:space="preserve"> – </w:t>
            </w:r>
            <w:r w:rsidRPr="00777B94">
              <w:rPr>
                <w:sz w:val="20"/>
                <w:szCs w:val="20"/>
                <w:lang w:val="en-US"/>
              </w:rPr>
              <w:t>XVI</w:t>
            </w:r>
            <w:r w:rsidRPr="00777B94">
              <w:rPr>
                <w:sz w:val="20"/>
                <w:szCs w:val="20"/>
              </w:rPr>
              <w:t xml:space="preserve"> веках.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соотносить событие, дату и век.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восстанавливать хронологическую последовательность событий.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смута, ополчение, ремесленник, крестьянин, крепостные, налоги.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4 ноября (по нынешнему календарю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научно-популярным текстом как с источником информации.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80" w:type="dxa"/>
            <w:gridSpan w:val="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</w:t>
            </w:r>
          </w:p>
        </w:tc>
        <w:tc>
          <w:tcPr>
            <w:tcW w:w="1067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44. Россия в </w:t>
            </w:r>
            <w:r w:rsidRPr="00777B94">
              <w:rPr>
                <w:b/>
                <w:sz w:val="20"/>
                <w:szCs w:val="20"/>
                <w:lang w:val="en-US"/>
              </w:rPr>
              <w:t>XVII</w:t>
            </w:r>
            <w:r w:rsidRPr="00777B94">
              <w:rPr>
                <w:b/>
                <w:sz w:val="20"/>
                <w:szCs w:val="20"/>
              </w:rPr>
              <w:t xml:space="preserve"> веке. Начало правления династии Романовых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54-60;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17-18, задания 33-35, с. 19-21, задания 1-6.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смутном времени на Руси. Вторжение польских и шведских войск, ополчение князя Дмитрия Пожарского, победа над польским войском, освобождение Москвы.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Начало правления Михаила Романова.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Развитие Российского государства в течение </w:t>
            </w:r>
            <w:r w:rsidRPr="00777B94">
              <w:rPr>
                <w:sz w:val="20"/>
                <w:szCs w:val="20"/>
                <w:lang w:val="en-US"/>
              </w:rPr>
              <w:t>XVII</w:t>
            </w:r>
            <w:r w:rsidRPr="00777B94">
              <w:rPr>
                <w:sz w:val="20"/>
                <w:szCs w:val="20"/>
              </w:rPr>
              <w:t xml:space="preserve"> века.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крепостничестве.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Восстание Степана Разина, его казнь.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смута, ополчение, ремесленник, крестьянин, крепостные, налоги.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4 ноября (по нынешнему календарю)  - освобождение Москвы от войска польского ополчением Д. Пожарского и К. Минина,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1613 год – начало правления боярина Михаила Романова.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работать с географической и исторической картами.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Патриотические чувства к своей Родине, интерес к её богатой событиями истории, понимание важности исторических знаний.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Участвовать в коллективном обсуждении исторических событий, оценивать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выбирать нужную информацию из текста, картин художников, карт.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852" w:type="dxa"/>
            <w:gridSpan w:val="9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24.02</w:t>
            </w:r>
          </w:p>
        </w:tc>
        <w:tc>
          <w:tcPr>
            <w:tcW w:w="995" w:type="dxa"/>
            <w:gridSpan w:val="10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45. Пётр Великий. Российская империя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61-68;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с. 22, задания 36-37.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первом императоре России и его преобразованиях в государстве и жизни россиян.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Война со Швецией за выход России в Атлантический океан через Балтийское море.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Образное представление о столице Российской империи городе Санкт-Петербурге.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империя, император, флот, Кунсткамера, подъёмный мост, крепость.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Конец</w:t>
            </w:r>
            <w:r w:rsidRPr="00777B94">
              <w:rPr>
                <w:sz w:val="20"/>
                <w:szCs w:val="20"/>
              </w:rPr>
              <w:t xml:space="preserve"> </w:t>
            </w:r>
            <w:r w:rsidRPr="00777B94">
              <w:rPr>
                <w:i/>
                <w:sz w:val="20"/>
                <w:szCs w:val="20"/>
                <w:lang w:val="en-US"/>
              </w:rPr>
              <w:t>XVII</w:t>
            </w:r>
            <w:r w:rsidRPr="00777B94">
              <w:rPr>
                <w:i/>
                <w:sz w:val="20"/>
                <w:szCs w:val="20"/>
              </w:rPr>
              <w:t xml:space="preserve"> века – начало правления Петра Великого,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17о3 год – основание Санкт-Петербурга,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1721 год – государство стало именоваться Российской империей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и показывать на карте Санкт-Петербург, описывать его географическое положение.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истории своего государства, познанию исторических процессов.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делать выводы.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составлять план краткого пересказа собранной информации.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852" w:type="dxa"/>
            <w:gridSpan w:val="9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</w:t>
            </w:r>
          </w:p>
        </w:tc>
        <w:tc>
          <w:tcPr>
            <w:tcW w:w="995" w:type="dxa"/>
            <w:gridSpan w:val="10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46. Развитие Российской империи. Правление Екатерины </w:t>
            </w:r>
            <w:r w:rsidRPr="00777B94">
              <w:rPr>
                <w:sz w:val="20"/>
                <w:szCs w:val="20"/>
                <w:lang w:val="en-US"/>
              </w:rPr>
              <w:t>II</w:t>
            </w:r>
            <w:r w:rsidRPr="00777B94">
              <w:rPr>
                <w:sz w:val="20"/>
                <w:szCs w:val="20"/>
              </w:rPr>
              <w:t>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69- 73;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23, задание 39.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- с. 92–94, работа № 8.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развитии России в </w:t>
            </w:r>
            <w:r w:rsidRPr="00777B94">
              <w:rPr>
                <w:sz w:val="20"/>
                <w:szCs w:val="20"/>
                <w:lang w:val="en-US"/>
              </w:rPr>
              <w:t>XVIII</w:t>
            </w:r>
            <w:r w:rsidRPr="00777B94">
              <w:rPr>
                <w:sz w:val="20"/>
                <w:szCs w:val="20"/>
              </w:rPr>
              <w:t xml:space="preserve"> веке, о правлении Екатерины Великой, о заслугах великих полководцев А. Суворова и Ф. Ушакова, о развитии науки и искусства, об образе жизни дворян и простых жителей. Война с Турцией за выход к Чёрному морю.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Восстание Е. Пугачёва.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Образное представление о памятниках культуры времён Екатерины </w:t>
            </w:r>
            <w:r w:rsidRPr="00777B94">
              <w:rPr>
                <w:sz w:val="20"/>
                <w:szCs w:val="20"/>
                <w:lang w:val="en-US"/>
              </w:rPr>
              <w:t>II</w:t>
            </w:r>
            <w:r w:rsidRPr="00777B94">
              <w:rPr>
                <w:sz w:val="20"/>
                <w:szCs w:val="20"/>
              </w:rPr>
              <w:t xml:space="preserve">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университет, академия, родоначальник. полководец, адмирал.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1711 год – год рождения М. Ломоносова,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вторая половина </w:t>
            </w:r>
            <w:r w:rsidRPr="00777B94">
              <w:rPr>
                <w:i/>
                <w:sz w:val="20"/>
                <w:szCs w:val="20"/>
                <w:lang w:val="en-US"/>
              </w:rPr>
              <w:t>XVIII</w:t>
            </w:r>
            <w:r w:rsidRPr="00777B94">
              <w:rPr>
                <w:i/>
                <w:sz w:val="20"/>
                <w:szCs w:val="20"/>
              </w:rPr>
              <w:t xml:space="preserve"> века – правление Екатерины Великой,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конец </w:t>
            </w:r>
            <w:r w:rsidRPr="00777B94">
              <w:rPr>
                <w:i/>
                <w:sz w:val="20"/>
                <w:szCs w:val="20"/>
                <w:lang w:val="en-US"/>
              </w:rPr>
              <w:t>XVIII</w:t>
            </w:r>
            <w:r w:rsidRPr="00777B94">
              <w:rPr>
                <w:i/>
                <w:sz w:val="20"/>
                <w:szCs w:val="20"/>
              </w:rPr>
              <w:t xml:space="preserve"> века восстание Пугачёва.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Лето1812 года –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исторической картой.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Познавательный интерес к изучению истории, эмоциональное и эстетическое восприятие памятников истории и культуры, желание сохранять их красоту и историческую ценность.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 представлять информацию, полученную в результате работы с разными источниками знаний, в том числе Интернета.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сотрудничать, работая в группе.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564"/>
        </w:trPr>
        <w:tc>
          <w:tcPr>
            <w:tcW w:w="852" w:type="dxa"/>
            <w:gridSpan w:val="9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03.03</w:t>
            </w:r>
          </w:p>
        </w:tc>
        <w:tc>
          <w:tcPr>
            <w:tcW w:w="995" w:type="dxa"/>
            <w:gridSpan w:val="10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47. Нашествие Наполеона. Бородинская битва, её значение для России.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74-81;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24-26, задания 40-44.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том, что происходило в Европе в начале </w:t>
            </w:r>
            <w:r w:rsidRPr="00777B94">
              <w:rPr>
                <w:sz w:val="20"/>
                <w:szCs w:val="20"/>
                <w:lang w:val="en-US"/>
              </w:rPr>
              <w:t>XIX</w:t>
            </w:r>
            <w:r w:rsidRPr="00777B94">
              <w:rPr>
                <w:sz w:val="20"/>
                <w:szCs w:val="20"/>
              </w:rPr>
              <w:t xml:space="preserve"> века, о том, как началась война России с Наполеоном и как она закончилась.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Михаил Кутузов, Бородинская битва, её значение для Российской империи.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Памятники героям Отечественной войны 1812 года.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Представление о развитии России в </w:t>
            </w:r>
            <w:r w:rsidRPr="00777B94">
              <w:rPr>
                <w:sz w:val="20"/>
                <w:szCs w:val="20"/>
                <w:lang w:val="en-US"/>
              </w:rPr>
              <w:t>XIX</w:t>
            </w:r>
            <w:r w:rsidRPr="00777B94">
              <w:rPr>
                <w:sz w:val="20"/>
                <w:szCs w:val="20"/>
              </w:rPr>
              <w:t xml:space="preserve"> веке, о деятельности Александра </w:t>
            </w:r>
            <w:r w:rsidRPr="00777B94">
              <w:rPr>
                <w:sz w:val="20"/>
                <w:szCs w:val="20"/>
                <w:lang w:val="en-US"/>
              </w:rPr>
              <w:t>II</w:t>
            </w:r>
            <w:r w:rsidRPr="00777B94">
              <w:rPr>
                <w:sz w:val="20"/>
                <w:szCs w:val="20"/>
              </w:rPr>
              <w:t>, отмена крепостного права, тысячелетие России.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Отечественная война,  партизаны.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Лето1812 года – начало Отечественной войны,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1861 год – отмена крепостного права,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1862 год – открытие памятника «Тысячелетию России».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Желание участвовать в проектной деятельности, развивать свои творческие способности.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решать разные учебные задачи и фиксировать результаты выполнения заданий по извлечению нужной информации, представленной в различной форме.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оценивать высказывания одноклассников, аргументировать свою точку зрения.</w:t>
            </w:r>
          </w:p>
        </w:tc>
      </w:tr>
      <w:tr w:rsidR="00C548A3" w:rsidRPr="00777B94" w:rsidTr="002F7BB6">
        <w:trPr>
          <w:trHeight w:val="888"/>
        </w:trPr>
        <w:tc>
          <w:tcPr>
            <w:tcW w:w="810" w:type="dxa"/>
            <w:gridSpan w:val="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08.03</w:t>
            </w:r>
          </w:p>
        </w:tc>
        <w:tc>
          <w:tcPr>
            <w:tcW w:w="1037" w:type="dxa"/>
            <w:gridSpan w:val="1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48. Россия до 1917 года. Обобщающий урок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с.27-29, задания 1-5;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– с. 95-100, тест № 9.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Знание основных событий в истории своего государства, происходивших в </w:t>
            </w:r>
            <w:r w:rsidRPr="00777B94">
              <w:rPr>
                <w:sz w:val="20"/>
                <w:szCs w:val="20"/>
                <w:lang w:val="en-US"/>
              </w:rPr>
              <w:t>XVI</w:t>
            </w:r>
            <w:r w:rsidRPr="00777B94">
              <w:rPr>
                <w:sz w:val="20"/>
                <w:szCs w:val="20"/>
              </w:rPr>
              <w:t xml:space="preserve"> - </w:t>
            </w:r>
            <w:r w:rsidRPr="00777B94">
              <w:rPr>
                <w:sz w:val="20"/>
                <w:szCs w:val="20"/>
                <w:lang w:val="en-US"/>
              </w:rPr>
              <w:t>XIX</w:t>
            </w:r>
            <w:r w:rsidRPr="00777B94">
              <w:rPr>
                <w:sz w:val="20"/>
                <w:szCs w:val="20"/>
              </w:rPr>
              <w:t xml:space="preserve"> веках.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соотносить событие, дату и век.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восстанавливать хронологическую последовательность событий.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Осознание уровня усвоения знаний, способность к самооценке у</w:t>
            </w:r>
            <w:r>
              <w:rPr>
                <w:sz w:val="20"/>
                <w:szCs w:val="20"/>
              </w:rPr>
              <w:t xml:space="preserve">спехов в учебной деятельности. </w:t>
            </w:r>
          </w:p>
        </w:tc>
      </w:tr>
      <w:tr w:rsidR="00C548A3" w:rsidRPr="00777B94" w:rsidTr="002F7BB6">
        <w:trPr>
          <w:trHeight w:val="564"/>
        </w:trPr>
        <w:tc>
          <w:tcPr>
            <w:tcW w:w="810" w:type="dxa"/>
            <w:gridSpan w:val="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1037" w:type="dxa"/>
            <w:gridSpan w:val="1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49. Исторические события в России в начале </w:t>
            </w:r>
            <w:r w:rsidRPr="00777B94">
              <w:rPr>
                <w:sz w:val="20"/>
                <w:szCs w:val="20"/>
                <w:lang w:val="en-US"/>
              </w:rPr>
              <w:t>XX</w:t>
            </w:r>
            <w:r w:rsidRPr="00777B94">
              <w:rPr>
                <w:b/>
                <w:sz w:val="20"/>
                <w:szCs w:val="20"/>
              </w:rPr>
              <w:t xml:space="preserve"> века.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82-86;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30, задания 45-46.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Война 1914 года - Первая мировая война, её роль в ослаблении России.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Отречение императора Николая </w:t>
            </w:r>
            <w:r w:rsidRPr="00777B94">
              <w:rPr>
                <w:sz w:val="20"/>
                <w:szCs w:val="20"/>
                <w:lang w:val="en-US"/>
              </w:rPr>
              <w:t>II</w:t>
            </w:r>
            <w:r w:rsidRPr="00777B94">
              <w:rPr>
                <w:sz w:val="20"/>
                <w:szCs w:val="20"/>
              </w:rPr>
              <w:t>. Конец Российской империи.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Октябрьская революция, переход власти к большевикам под руководством В.И. Ленина.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Гражданская война, её последствия для россиян.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Образование СССР. И.В. Сталин.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Мировая и Гражданская война,  революция, красные и белые, Советы, декреты.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Даты: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1914 год – начало Первой Мировой войны,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25 октября – Октябрьская революция,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1918-20 годы- Гражданская война,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1922 год – Образование СССР.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истории своего государства, познанию исторических процессов.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делать выводы.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810" w:type="dxa"/>
            <w:gridSpan w:val="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</w:t>
            </w:r>
          </w:p>
        </w:tc>
        <w:tc>
          <w:tcPr>
            <w:tcW w:w="1037" w:type="dxa"/>
            <w:gridSpan w:val="1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50. Преобразования, произошедшие в СССР в 20-30 гг.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87-92;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30, задание 47.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восстановлении и развитии народного хозяйства, о колхозах, о строительстве новых заводов, электростанций, метрополитена и других достижениях нашей страны в промышленности, сельском хозяйстве, науке и технике.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Развитие образования, ликбез, рабфак, пионерская и комсомольская организации молодёжи и школьников.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том, как жилось людям в новом государстве, о положительных и отрицательных сторонах их жизни.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политико-административной картой.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 </w:t>
            </w:r>
            <w:r w:rsidRPr="00777B94">
              <w:rPr>
                <w:i/>
                <w:sz w:val="20"/>
                <w:szCs w:val="20"/>
              </w:rPr>
              <w:t>колхоз, совхоз, пионер, комсомолец, рабфак, ликбез, репрессии.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1935 год – пуск первой линии метрополитена,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1937 год – открытие канала им. Москвы.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недавнему прошлому своей страны, к жизни прабабушек и прадедушек, эмоциональное восприятие положительных и отрицательных сторон их жизни, интерес к жизни своих сверстников.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6235"/>
        </w:trPr>
        <w:tc>
          <w:tcPr>
            <w:tcW w:w="780" w:type="dxa"/>
            <w:gridSpan w:val="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</w:t>
            </w:r>
          </w:p>
        </w:tc>
        <w:tc>
          <w:tcPr>
            <w:tcW w:w="1067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51. </w:t>
            </w:r>
            <w:r w:rsidRPr="00777B94">
              <w:rPr>
                <w:b/>
                <w:sz w:val="20"/>
                <w:szCs w:val="20"/>
              </w:rPr>
              <w:t xml:space="preserve"> Великая Отечественная война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93-104;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31-32, задания 48-50.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об основных событиях Великой Отечественной войны, о мужестве и героизме воинов многонациональной Советской армии, о партизанском движении, о вкладе работников тыла в победу над фашистами, о помощи детей старшему поколению в тяжёлые для страны годы войны.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картой, находить линию фронта, определять направления главных ударов немецк0-фашистских и советских войск.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Основнык понятия - </w:t>
            </w:r>
            <w:r w:rsidRPr="00777B94">
              <w:rPr>
                <w:i/>
                <w:sz w:val="20"/>
                <w:szCs w:val="20"/>
              </w:rPr>
              <w:t>Великая Отечественная война,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фашисты, партизаны, блокада, фронт, тыл, контрнаступление, эвакуация, капитуляция.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1939 год – начало Второй Мировой войны,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22 июня 1941 года –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Начало Великой Отечественной войны,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Декабрь 1941 года – битва под Москвой,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Осень 1942 года – битва под Сталинградом,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Лето 1943 – танковое сражение под Прохоровкой, </w:t>
            </w:r>
          </w:p>
          <w:p w:rsidR="00C548A3" w:rsidRPr="00312D6B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Конец 1944 года – освобождение территории СССР от немецко-фашистских войск. 8 мая 1945 года – капитуляция фашистской Германии, 9 мая – День победы.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Патриотические чувства к Родине, ненависти к войне, к фашизму, чувства уважения и признательности к людям, выстоявшим в страшной войне, к памяти павших, бережное отношение к памятникам и могилам советских воинов.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информацию из разных источников знаний, составлять план её пересказа, презентовать в разной форме.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выполнять проектную работу.</w:t>
            </w:r>
          </w:p>
        </w:tc>
      </w:tr>
      <w:tr w:rsidR="00C548A3" w:rsidRPr="00777B94" w:rsidTr="002F7BB6">
        <w:trPr>
          <w:trHeight w:val="888"/>
        </w:trPr>
        <w:tc>
          <w:tcPr>
            <w:tcW w:w="780" w:type="dxa"/>
            <w:gridSpan w:val="4"/>
          </w:tcPr>
          <w:p w:rsidR="00C548A3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</w:t>
            </w:r>
          </w:p>
        </w:tc>
        <w:tc>
          <w:tcPr>
            <w:tcW w:w="1067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52. Великая Отечественная война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93-104;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31-32, задания 48-50.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об основных событиях Великой Отечественной войны, о мужестве и героизме воинов многонациональной Советской армии, о партизанском движении, о вкладе работников тыла в победу над фашистами, о помощи детей старшему поколению в тяжёлые для страны годы войны.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картой, находить линию фронта, определять направления главных ударов немецк0-фашистских и советских войск.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Основнык понятия - </w:t>
            </w:r>
            <w:r w:rsidRPr="00777B94">
              <w:rPr>
                <w:i/>
                <w:sz w:val="20"/>
                <w:szCs w:val="20"/>
              </w:rPr>
              <w:t>Великая Отечественная война,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фашисты, партизаны, блокада, фронт, тыл, контрнаступление, эвакуация, капитуляция.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1939 год – начало Второй Мировой войны,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22 июня 1941 года –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Начало Великой Отечественной войны,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Декабрь 1941 года – битва под Москвой,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Осень 1942 года – битва под Сталинградом,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Лето 1943 – танковое сражение под Прохоровкой, </w:t>
            </w:r>
          </w:p>
          <w:p w:rsidR="00C548A3" w:rsidRPr="00312D6B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Конец 1944 года – освобождение территории СССР от немецко-фашистских войск. 8 мая 1945 года – капитуляция фашистской Германии, 9 мая – День победы.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Патриотические чувства к Родине, ненависти к войне, к фашизму, чувства уважения и признательности к людям, выстоявшим в страшной войне, к памяти павших, бережное отношение к памятникам и могилам советских воинов.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информацию из разных источников знаний, составлять план её пересказа, презентовать в разной форме.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выполнять проектную работу.</w:t>
            </w:r>
          </w:p>
        </w:tc>
      </w:tr>
      <w:tr w:rsidR="00C548A3" w:rsidRPr="00777B94" w:rsidTr="002F7BB6">
        <w:trPr>
          <w:trHeight w:val="888"/>
        </w:trPr>
        <w:tc>
          <w:tcPr>
            <w:tcW w:w="765" w:type="dxa"/>
            <w:gridSpan w:val="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</w:t>
            </w:r>
          </w:p>
        </w:tc>
        <w:tc>
          <w:tcPr>
            <w:tcW w:w="1082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53. Советский Союз в послевоенные годы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105-109;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32-33, задания 51-53.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трудном послевоенном периоде в государстве и жизни россиян.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Гонка вооружений и новые угрозы мирному существованию народов мира.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Успехи государства в использовании атомной энергии в мирных целях, в освоении космоса, в науке и технике.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 -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детский дом, разруха, реставратор, атомная бомба, гонка вооружений, атомная станция, лучевая болезнь, космонавт.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Даты: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1954 год – построена первая атомная электростанция,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4 октября 1957 года – запуск первого искусственного спутника Земли,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12 апреля 1961 года – первый полёт человека  в космос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Чувство гордости за своё Отечество, чувства уважения и признательности к людям науки, конструкторам, инженерам, людям разных профессий, которым за короткий срок удалось не только восстановить народное хозяйство, но и достичь успехов в его развитии.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65" w:type="dxa"/>
            <w:gridSpan w:val="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</w:t>
            </w:r>
          </w:p>
        </w:tc>
        <w:tc>
          <w:tcPr>
            <w:tcW w:w="1082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54. Начало перестройки. Современная Россия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110-117;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34, задания 54-56, с. 37-39, задания 1-10;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– с. 101-106, тест № 10.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Причины начала перестройки, представление о её ходе, о распаде СССР, о современном государственном устройстве и управлении.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Современные знаки и символы Российской Федерации, её Конституция, основные законы, права и обязанности граждан, в том числе и детей.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Государственные праздники и их значение для россиян.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проблемах в жизни жителей России на современном этапе её развития.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перестройка, Российская Федерация, Конституция, закон, гражданин, Президент, Государственная Дума, Правительство, Совет Федерации, выборы, права, обязанности, государственные праздники.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Даты: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1991 год – распад СССР на отдельные государства,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12 декабря 1993 года – принятие Конституции,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>12 июня – День России</w:t>
            </w:r>
            <w:r w:rsidRPr="00777B94">
              <w:rPr>
                <w:sz w:val="20"/>
                <w:szCs w:val="20"/>
              </w:rPr>
              <w:t>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важнейшим событиям в новейшей истории России, недавнему прошлому своей страны, к жизни бабушек и дедушек, родителей, эмоциональное восприятие положительных и отрицательных сторон их жизни.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устанавливать причины и последствия исторических событий,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связи между ними. 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информацию из разных источников знаний, презентовать в разной форме.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65" w:type="dxa"/>
            <w:gridSpan w:val="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</w:t>
            </w:r>
          </w:p>
        </w:tc>
        <w:tc>
          <w:tcPr>
            <w:tcW w:w="1082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55. Обобщающий урок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118-120;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с.35, задание 57;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– с. 107-114, работа № 9.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обще</w:t>
            </w:r>
            <w:r>
              <w:rPr>
                <w:sz w:val="20"/>
                <w:szCs w:val="20"/>
              </w:rPr>
              <w:t>методологической направленности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Знание основных событий в тысячелетней истории своего государства.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соотносить событие, дату и век.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восстанавливать хронологическую последовательность исторических событий.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</w:tc>
      </w:tr>
      <w:tr w:rsidR="00C548A3" w:rsidRPr="00777B94" w:rsidTr="002F7BB6">
        <w:trPr>
          <w:trHeight w:val="888"/>
        </w:trPr>
        <w:tc>
          <w:tcPr>
            <w:tcW w:w="765" w:type="dxa"/>
            <w:gridSpan w:val="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</w:t>
            </w:r>
          </w:p>
        </w:tc>
        <w:tc>
          <w:tcPr>
            <w:tcW w:w="1082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56. Яркие события из истории родного края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с.36, задание 58.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общеметодологической направленности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Информация о родном крае, об основных исторических событиях, происходивших на его территории, о памятниках истории и культуры, о знаменитых соотечественниках, живших и живущих на его территории.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ставить исследовательские задачи, выбирать способы их решения, определять своё участие в проектной работе, сотрудничать с одноклассниками, обсуждать форму презентации, оказывать помощь, ответственно относиться к результатам общего труда.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430"/>
        </w:trPr>
        <w:tc>
          <w:tcPr>
            <w:tcW w:w="10216" w:type="dxa"/>
            <w:gridSpan w:val="24"/>
          </w:tcPr>
          <w:p w:rsidR="00C548A3" w:rsidRPr="00777B94" w:rsidRDefault="00C548A3" w:rsidP="002F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Материки, океаны, страны и народы Земли - 12ч.</w:t>
            </w:r>
          </w:p>
        </w:tc>
      </w:tr>
      <w:tr w:rsidR="00C548A3" w:rsidRPr="00777B94" w:rsidTr="002F7BB6">
        <w:trPr>
          <w:trHeight w:val="888"/>
        </w:trPr>
        <w:tc>
          <w:tcPr>
            <w:tcW w:w="780" w:type="dxa"/>
            <w:gridSpan w:val="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</w:t>
            </w:r>
          </w:p>
        </w:tc>
        <w:tc>
          <w:tcPr>
            <w:tcW w:w="1067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57. Океаны Земли. Жизнь в море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122-134;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- с. 40-41, задания 1-5.</w:t>
            </w: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Мировой океан, его океаны, их различия.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Природные явления, наблюдаемые в океанах.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Животный и растительный мир океанов.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Значение океанов для жителей Земли.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Море как часть океана и среда обитания живых существ.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Природное сообщество моря.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>Мировой океан, море, пролив, природное сообщество, планктон, цепь питания.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i/>
                <w:sz w:val="20"/>
                <w:szCs w:val="20"/>
              </w:rPr>
              <w:t xml:space="preserve">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показывать с помощью круговой диаграммы соотношение суши и водной поверхности на Земле, находить на карте океаны, моря, проливы, крупные острова, характеризовать их особенности.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составлять цепи питания морских обитателей.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познанию природы Земли, наглядно-образное мышление, воображение, экологическое мышление, экологическую культуру.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оценивать своё знание и незнание вопросов, изучаемых по теме урока, ставить познавательные задачи.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информацию в  учебном тексте, иллюстрациях. В дополнительной литературе, Интернете.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сотрудничать, работая в группе.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80" w:type="dxa"/>
            <w:gridSpan w:val="4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</w:t>
            </w:r>
          </w:p>
        </w:tc>
        <w:tc>
          <w:tcPr>
            <w:tcW w:w="1067" w:type="dxa"/>
            <w:gridSpan w:val="15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58. </w:t>
            </w:r>
            <w:r w:rsidRPr="00777B94">
              <w:rPr>
                <w:b/>
                <w:sz w:val="20"/>
                <w:szCs w:val="20"/>
              </w:rPr>
              <w:t xml:space="preserve"> Открытие материков Земли, их природа, растительный и животный мир, коренное население.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135-162;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42-55, задания 6-25, с. 60-61, задания 1-8.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Великие географические открытия. Имена великих путешественников и исследователей, открывших человечеству материки Земли.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природе материков, образе жизни коренного населения, экологических проблемах.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 xml:space="preserve">географическое открытие, материк, остров, полуостров, полярная станция, сумчатое животное, коренное население.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и показывать на карте полушарий, глобусе материки Земли, характеризовать растительный и животный мир.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контурной картой.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Познавательный интерес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информацию, представленную в разных формах.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Умение: анализировать, сравнивать, классифицировать, обобщать, систематизировать найденную информацию.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выполнять проектную работу.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65" w:type="dxa"/>
            <w:gridSpan w:val="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</w:t>
            </w:r>
          </w:p>
        </w:tc>
        <w:tc>
          <w:tcPr>
            <w:tcW w:w="1082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Pr="00777B94">
              <w:rPr>
                <w:b/>
                <w:sz w:val="20"/>
                <w:szCs w:val="20"/>
              </w:rPr>
              <w:t>. Открытие материков Земли, их природа, растительный и животный мир, коренное население.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135-162;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42-55, задания 6-25, с. 60-61, задания 1-8.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Великие географические открытия. Имена великих путешественников и исследователей, открывших человечеству материки Земли.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природе материков, образе жизни коренного населения, экологических проблемах.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 xml:space="preserve">географическое открытие, материк, остров, полуостров, полярная станция, сумчатое животное, коренное население.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и показывать на карте полушарий, глобусе материки Земли, характеризовать растительный и животный мир.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контурной картой.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Познавательный интерес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информацию, представленную в разных формах.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Умение: анализировать, сравнивать, классифицировать, обобщать, систематизировать найденную информацию.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выполнять проектную работу.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70"/>
        </w:trPr>
        <w:tc>
          <w:tcPr>
            <w:tcW w:w="765" w:type="dxa"/>
            <w:gridSpan w:val="3"/>
          </w:tcPr>
          <w:p w:rsidR="00C548A3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</w:t>
            </w:r>
          </w:p>
        </w:tc>
        <w:tc>
          <w:tcPr>
            <w:tcW w:w="1082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777B94">
              <w:rPr>
                <w:b/>
                <w:sz w:val="20"/>
                <w:szCs w:val="20"/>
              </w:rPr>
              <w:t>. Открытие материков Земли, их природа, растительный и животный мир, коренное население.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135-162;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42-55, задания 6-25, с. 60-61, задания 1-8.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Великие географические открытия. Имена великих путешественников и исследователей, открывших человечеству материки Земли.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природе материков, образе жизни коренного населения, экологических проблемах.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 xml:space="preserve">географическое открытие, материк, остров, полуостров, полярная станция, сумчатое животное, коренное население.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и показывать на карте полушарий, глобусе материки Земли, характеризовать растительный и животный мир.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контурной картой.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Познавательный интерес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информацию, представленную в разных формах.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Умение: анализировать, сравнивать, классифицировать, обобщать, систематизировать найденную информацию.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выполнять проектную работу.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65" w:type="dxa"/>
            <w:gridSpan w:val="3"/>
          </w:tcPr>
          <w:p w:rsidR="00C548A3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03.05</w:t>
            </w:r>
          </w:p>
        </w:tc>
        <w:tc>
          <w:tcPr>
            <w:tcW w:w="1082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Pr="00777B94">
              <w:rPr>
                <w:b/>
                <w:sz w:val="20"/>
                <w:szCs w:val="20"/>
              </w:rPr>
              <w:t>. Открытие материков Земли, их природа, растительный и животный мир, коренное население.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135-162;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42-55, задания 6-25, с. 60-61, задания 1-8.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общеметодологической направленности.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Великие географические открытия. Имена великих путешественников и исследователей, открывших человечеству материки Земли.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природе материков, образе жизни коренного населения, экологических проблемах.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 xml:space="preserve">географическое открытие, материк, остров, полуостров, полярная станция, сумчатое животное, коренное население.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и показывать на карте полушарий, глобусе материки Земли, характеризовать растительный и животный мир.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контурной картой.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Познавательный интерес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информацию, представленную в разных формах.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Умение: анализировать, сравнивать, классифицировать, обобщать, систематизировать найденную информацию.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выполнять проектную работу.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65" w:type="dxa"/>
            <w:gridSpan w:val="3"/>
          </w:tcPr>
          <w:p w:rsidR="00C548A3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</w:t>
            </w:r>
          </w:p>
        </w:tc>
        <w:tc>
          <w:tcPr>
            <w:tcW w:w="1082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777B94">
              <w:rPr>
                <w:b/>
                <w:sz w:val="20"/>
                <w:szCs w:val="20"/>
              </w:rPr>
              <w:t>. Открытие материков Земли, их природа, растительный и животный мир, коренное население.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135-162;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42-55, задания 6-25, с. 60-61, задания 1-8.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общеметодологической направленности.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Великие географические открытия. Имена великих путешественников и исследователей, открывших человечеству материки Земли.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природе материков, образе жизни коренного населения, экологических п</w:t>
            </w:r>
            <w:r>
              <w:rPr>
                <w:sz w:val="20"/>
                <w:szCs w:val="20"/>
              </w:rPr>
              <w:t>роблемах.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Основные понятия: </w:t>
            </w:r>
            <w:r w:rsidRPr="00777B94">
              <w:rPr>
                <w:i/>
                <w:sz w:val="20"/>
                <w:szCs w:val="20"/>
              </w:rPr>
              <w:t xml:space="preserve">географическое открытие, материк, остров, полуостров, полярная станция, сумчатое животное, коренное население.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находить и показывать на карте полушарий, глобусе материки Земли, характеризовать растительный и животный мир.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контурной картой.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Познавательный интерес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извлекать информацию, представленную в разных формах.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Умение: анализировать, сравнивать, классифицировать, обобщать, систематизировать найденную информацию.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выполнять проектную работу.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65" w:type="dxa"/>
            <w:gridSpan w:val="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</w:t>
            </w:r>
          </w:p>
        </w:tc>
        <w:tc>
          <w:tcPr>
            <w:tcW w:w="1082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777B94">
              <w:rPr>
                <w:b/>
                <w:sz w:val="20"/>
                <w:szCs w:val="20"/>
              </w:rPr>
              <w:t>. Страны и народы мира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163-170;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59, задание 30.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множестве стран и народов на Земле, их разнообразии. Представление о Китае и США.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находить на политической карте мира наиболее крупные страны мира, в том числе соседей России.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политической картой мира, картосхемами.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изучению стран мира, их культуры. Осознание важности мирного сосуществования народов мира, понимание важности бережного отношения к памятникам всемирного наследия.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слушать, дополнять, комментировать высказывания одноклассников.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Сотрудничать при выполнении проектной работы.</w:t>
            </w:r>
          </w:p>
        </w:tc>
      </w:tr>
      <w:tr w:rsidR="00C548A3" w:rsidRPr="00777B94" w:rsidTr="002F7BB6">
        <w:trPr>
          <w:trHeight w:val="281"/>
        </w:trPr>
        <w:tc>
          <w:tcPr>
            <w:tcW w:w="765" w:type="dxa"/>
            <w:gridSpan w:val="3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1082" w:type="dxa"/>
            <w:gridSpan w:val="16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64. Страны и народы мира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163-170;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59, задание 30.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множестве стран и народов на Земле, их разнообразии. Представление о Китае и США.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находить на политической карте мира наиболее крупные страны мира, в том числе соседей России.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работать с политической картой мира, картосхемами.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изучению стран мира, их культуры. Осознание важности мирного сосуществования народов мира, понимание важности бережного отношения к памятникам всемирного наследия.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слушать, дополнять, комментировать высказывания одноклассников.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Сотрудничать при выполнении проектной работы.</w:t>
            </w:r>
          </w:p>
        </w:tc>
      </w:tr>
      <w:tr w:rsidR="00C548A3" w:rsidRPr="00777B94" w:rsidTr="002F7BB6">
        <w:trPr>
          <w:trHeight w:val="888"/>
        </w:trPr>
        <w:tc>
          <w:tcPr>
            <w:tcW w:w="750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</w:t>
            </w:r>
          </w:p>
        </w:tc>
        <w:tc>
          <w:tcPr>
            <w:tcW w:w="1097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65. Обобщающий урок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Тестовые задания – с. 115-120, тест № 11, с. 121-128, работа № 10.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общеметодологической направленности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Знания о материках и океана Земли, странах и народах мира.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выполнять тестовые задания разных типов, применять полученные знания, осуществлять самоконтроль и самооценку своих учебных успехов.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50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</w:t>
            </w:r>
          </w:p>
        </w:tc>
        <w:tc>
          <w:tcPr>
            <w:tcW w:w="1097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66. Страны СНГ - ближайшие соседи России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59, задание 29.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Представление о странах СНГ, о ближайших соседях России, о взаимосвязях, культурном обмене, проблемах в новом сообществе.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Умение работать с политико-административной картой, находить и показывать территории бывших республик СССР, называть их столицы. </w:t>
            </w: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Интерес к жизни ближайших соседей, понимание важности толерантного отношения к гостям, бывшим соотечественникам.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Ненависть к войне, отрицательное отношение к экстремизму, уважительное отношение к другим народам. </w:t>
            </w:r>
          </w:p>
        </w:tc>
      </w:tr>
      <w:tr w:rsidR="00C548A3" w:rsidRPr="00777B94" w:rsidTr="002F7BB6">
        <w:trPr>
          <w:trHeight w:val="70"/>
        </w:trPr>
        <w:tc>
          <w:tcPr>
            <w:tcW w:w="750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</w:t>
            </w:r>
          </w:p>
        </w:tc>
        <w:tc>
          <w:tcPr>
            <w:tcW w:w="1097" w:type="dxa"/>
            <w:gridSpan w:val="17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>67. Земля – планета жизни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Учебник – с. 171–173;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Рабочая тетрадь – с. 56-58, задания 26-28.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bCs/>
                <w:spacing w:val="-3"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«открытия» нового знания.</w:t>
            </w:r>
          </w:p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Обобщаются знания о Земле как уникальной планете Солнечной системы, на которой есть жизнь.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Меры, которые предпринимают люди, чтобы сохранить жизнь на Земле.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Правила экологически грамотного и безопасного поведения.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 xml:space="preserve">Наглядно-образное, логическое, экологическое мышление, эмоциональное, эстетическое восприятие окружающего мира, понимание важности сохранения его разнообразия, красоты и чистоты, 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важности участия в природоохранных мероприятиях.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548A3" w:rsidRPr="00777B94" w:rsidTr="002F7BB6">
        <w:trPr>
          <w:trHeight w:val="888"/>
        </w:trPr>
        <w:tc>
          <w:tcPr>
            <w:tcW w:w="735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</w:t>
            </w:r>
          </w:p>
        </w:tc>
        <w:tc>
          <w:tcPr>
            <w:tcW w:w="1112" w:type="dxa"/>
            <w:gridSpan w:val="18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графику школы</w:t>
            </w:r>
          </w:p>
        </w:tc>
        <w:tc>
          <w:tcPr>
            <w:tcW w:w="2377" w:type="dxa"/>
            <w:gridSpan w:val="2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7B94">
              <w:rPr>
                <w:b/>
                <w:sz w:val="20"/>
                <w:szCs w:val="20"/>
              </w:rPr>
              <w:t xml:space="preserve">68. </w:t>
            </w:r>
            <w:r>
              <w:rPr>
                <w:b/>
                <w:sz w:val="20"/>
                <w:szCs w:val="20"/>
              </w:rPr>
              <w:t xml:space="preserve">Промежуточная аттестация. </w:t>
            </w:r>
            <w:r w:rsidRPr="00777B94">
              <w:rPr>
                <w:b/>
                <w:sz w:val="20"/>
                <w:szCs w:val="20"/>
              </w:rPr>
              <w:t>Итоговая работа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:rsidR="00C548A3" w:rsidRPr="00CB21E5" w:rsidRDefault="00C548A3" w:rsidP="0033292F">
            <w:pPr>
              <w:pStyle w:val="NoSpacing"/>
              <w:rPr>
                <w:b/>
                <w:sz w:val="20"/>
                <w:szCs w:val="20"/>
              </w:rPr>
            </w:pPr>
            <w:r w:rsidRPr="00CB21E5">
              <w:rPr>
                <w:sz w:val="20"/>
                <w:szCs w:val="20"/>
              </w:rPr>
              <w:t>Уроки развивающего контроля.</w:t>
            </w:r>
          </w:p>
        </w:tc>
        <w:tc>
          <w:tcPr>
            <w:tcW w:w="2628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Проверка уровня усвоения основных (входящих в фундаментальное ядро содержания предметной линии) предметных знаний и умений по курсам 1-4 классов.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Умение применять знания при выполнении тестовых заданий разных типов, умение выбирать нужную информацию для решения учебных задач, осуществлять самоконтроль, фиксировать достигнутые результаты.</w:t>
            </w:r>
          </w:p>
          <w:p w:rsidR="00C548A3" w:rsidRPr="00777B94" w:rsidRDefault="00C548A3" w:rsidP="00332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7B94">
              <w:rPr>
                <w:sz w:val="20"/>
                <w:szCs w:val="20"/>
              </w:rPr>
              <w:t>Осознание уровня усвоения знаний, способность к самооценке у</w:t>
            </w:r>
            <w:r>
              <w:rPr>
                <w:sz w:val="20"/>
                <w:szCs w:val="20"/>
              </w:rPr>
              <w:t xml:space="preserve">спехов в учебной деятельности. </w:t>
            </w:r>
          </w:p>
        </w:tc>
      </w:tr>
    </w:tbl>
    <w:p w:rsidR="00C548A3" w:rsidRPr="00777B94" w:rsidRDefault="00C548A3" w:rsidP="0033292F">
      <w:pPr>
        <w:spacing w:after="0" w:line="240" w:lineRule="auto"/>
        <w:rPr>
          <w:sz w:val="20"/>
          <w:szCs w:val="20"/>
        </w:rPr>
      </w:pPr>
    </w:p>
    <w:p w:rsidR="00C548A3" w:rsidRPr="00312D6B" w:rsidRDefault="00C548A3" w:rsidP="0033292F">
      <w:pPr>
        <w:spacing w:after="0" w:line="240" w:lineRule="auto"/>
      </w:pPr>
    </w:p>
    <w:p w:rsidR="00C548A3" w:rsidRPr="00AC1950" w:rsidRDefault="00C548A3" w:rsidP="003329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548A3" w:rsidRPr="00AC1950" w:rsidSect="002F7B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542"/>
    <w:multiLevelType w:val="multilevel"/>
    <w:tmpl w:val="6A78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F933A8D"/>
    <w:multiLevelType w:val="singleLevel"/>
    <w:tmpl w:val="88906510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>
    <w:nsid w:val="0FA5725E"/>
    <w:multiLevelType w:val="multilevel"/>
    <w:tmpl w:val="9660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35472A"/>
    <w:multiLevelType w:val="multilevel"/>
    <w:tmpl w:val="A2041B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9F35E5"/>
    <w:multiLevelType w:val="multilevel"/>
    <w:tmpl w:val="BB0E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CF3724"/>
    <w:multiLevelType w:val="singleLevel"/>
    <w:tmpl w:val="34A02C0C"/>
    <w:lvl w:ilvl="0">
      <w:start w:val="29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DAF6A83"/>
    <w:multiLevelType w:val="singleLevel"/>
    <w:tmpl w:val="4EAC6AB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061510F"/>
    <w:multiLevelType w:val="multilevel"/>
    <w:tmpl w:val="DC6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D84FB6"/>
    <w:multiLevelType w:val="multilevel"/>
    <w:tmpl w:val="A300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207530"/>
    <w:multiLevelType w:val="multilevel"/>
    <w:tmpl w:val="03EE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58201C"/>
    <w:multiLevelType w:val="hybridMultilevel"/>
    <w:tmpl w:val="6E2C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5E1B5D"/>
    <w:multiLevelType w:val="hybridMultilevel"/>
    <w:tmpl w:val="1326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684991"/>
    <w:multiLevelType w:val="multilevel"/>
    <w:tmpl w:val="1B46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FA0FA8"/>
    <w:multiLevelType w:val="multilevel"/>
    <w:tmpl w:val="CB0A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7C15B9"/>
    <w:multiLevelType w:val="multilevel"/>
    <w:tmpl w:val="15E2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543583D"/>
    <w:multiLevelType w:val="multilevel"/>
    <w:tmpl w:val="C1A2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58529D"/>
    <w:multiLevelType w:val="multilevel"/>
    <w:tmpl w:val="35D0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9507DB"/>
    <w:multiLevelType w:val="multilevel"/>
    <w:tmpl w:val="393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BC67C7"/>
    <w:multiLevelType w:val="multilevel"/>
    <w:tmpl w:val="F0B0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C368D3"/>
    <w:multiLevelType w:val="multilevel"/>
    <w:tmpl w:val="5354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D13B42"/>
    <w:multiLevelType w:val="hybridMultilevel"/>
    <w:tmpl w:val="23CA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CB1CDA"/>
    <w:multiLevelType w:val="multilevel"/>
    <w:tmpl w:val="FB90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635B20"/>
    <w:multiLevelType w:val="hybridMultilevel"/>
    <w:tmpl w:val="867CD29E"/>
    <w:lvl w:ilvl="0" w:tplc="591286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D67FCF"/>
    <w:multiLevelType w:val="multilevel"/>
    <w:tmpl w:val="160E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E82E62"/>
    <w:multiLevelType w:val="singleLevel"/>
    <w:tmpl w:val="368ADE56"/>
    <w:lvl w:ilvl="0">
      <w:start w:val="6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6">
    <w:nsid w:val="6CBC2796"/>
    <w:multiLevelType w:val="hybridMultilevel"/>
    <w:tmpl w:val="A0A08CDA"/>
    <w:lvl w:ilvl="0" w:tplc="EF726A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9B7189"/>
    <w:multiLevelType w:val="multilevel"/>
    <w:tmpl w:val="D078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6"/>
  </w:num>
  <w:num w:numId="7">
    <w:abstractNumId w:val="12"/>
  </w:num>
  <w:num w:numId="8">
    <w:abstractNumId w:val="2"/>
  </w:num>
  <w:num w:numId="9">
    <w:abstractNumId w:val="25"/>
  </w:num>
  <w:num w:numId="10">
    <w:abstractNumId w:val="6"/>
  </w:num>
  <w:num w:numId="11">
    <w:abstractNumId w:val="23"/>
  </w:num>
  <w:num w:numId="12">
    <w:abstractNumId w:val="19"/>
  </w:num>
  <w:num w:numId="13">
    <w:abstractNumId w:val="17"/>
  </w:num>
  <w:num w:numId="14">
    <w:abstractNumId w:val="20"/>
  </w:num>
  <w:num w:numId="15">
    <w:abstractNumId w:val="28"/>
  </w:num>
  <w:num w:numId="16">
    <w:abstractNumId w:val="5"/>
  </w:num>
  <w:num w:numId="17">
    <w:abstractNumId w:val="14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22"/>
  </w:num>
  <w:num w:numId="23">
    <w:abstractNumId w:val="4"/>
  </w:num>
  <w:num w:numId="24">
    <w:abstractNumId w:val="15"/>
  </w:num>
  <w:num w:numId="25">
    <w:abstractNumId w:val="3"/>
  </w:num>
  <w:num w:numId="26">
    <w:abstractNumId w:val="24"/>
  </w:num>
  <w:num w:numId="27">
    <w:abstractNumId w:val="9"/>
  </w:num>
  <w:num w:numId="28">
    <w:abstractNumId w:val="0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3A3"/>
    <w:rsid w:val="00000C39"/>
    <w:rsid w:val="00040612"/>
    <w:rsid w:val="000D2377"/>
    <w:rsid w:val="00177161"/>
    <w:rsid w:val="001B1F30"/>
    <w:rsid w:val="001F48CA"/>
    <w:rsid w:val="002F71EE"/>
    <w:rsid w:val="002F7BB6"/>
    <w:rsid w:val="00312D6B"/>
    <w:rsid w:val="0033292F"/>
    <w:rsid w:val="00383D08"/>
    <w:rsid w:val="00386D6B"/>
    <w:rsid w:val="003C2755"/>
    <w:rsid w:val="003D29D9"/>
    <w:rsid w:val="004103A3"/>
    <w:rsid w:val="00427952"/>
    <w:rsid w:val="006D64C2"/>
    <w:rsid w:val="00733B49"/>
    <w:rsid w:val="00777B94"/>
    <w:rsid w:val="007F7617"/>
    <w:rsid w:val="00844590"/>
    <w:rsid w:val="00952717"/>
    <w:rsid w:val="00973DD0"/>
    <w:rsid w:val="009B7D3F"/>
    <w:rsid w:val="009F63D5"/>
    <w:rsid w:val="00A421D9"/>
    <w:rsid w:val="00A55B56"/>
    <w:rsid w:val="00AC1950"/>
    <w:rsid w:val="00B468DA"/>
    <w:rsid w:val="00B92C4F"/>
    <w:rsid w:val="00BB4383"/>
    <w:rsid w:val="00C24153"/>
    <w:rsid w:val="00C548A3"/>
    <w:rsid w:val="00CB21E5"/>
    <w:rsid w:val="00CE671E"/>
    <w:rsid w:val="00D22FCF"/>
    <w:rsid w:val="00E61940"/>
    <w:rsid w:val="00E723D1"/>
    <w:rsid w:val="00F8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D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195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195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4103A3"/>
    <w:rPr>
      <w:lang w:eastAsia="en-US"/>
    </w:rPr>
  </w:style>
  <w:style w:type="paragraph" w:styleId="NormalWeb">
    <w:name w:val="Normal (Web)"/>
    <w:basedOn w:val="Normal"/>
    <w:uiPriority w:val="99"/>
    <w:rsid w:val="00A55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C1950"/>
    <w:pPr>
      <w:spacing w:after="0" w:line="280" w:lineRule="exact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1950"/>
    <w:rPr>
      <w:rFonts w:ascii="Arial" w:hAnsi="Arial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AC1950"/>
    <w:rPr>
      <w:sz w:val="22"/>
      <w:lang w:val="ru-RU" w:eastAsia="en-US"/>
    </w:rPr>
  </w:style>
  <w:style w:type="paragraph" w:customStyle="1" w:styleId="Zag1">
    <w:name w:val="Zag_1"/>
    <w:basedOn w:val="Normal"/>
    <w:uiPriority w:val="99"/>
    <w:rsid w:val="00AC195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ListParagraph">
    <w:name w:val="List Paragraph"/>
    <w:basedOn w:val="Normal"/>
    <w:uiPriority w:val="99"/>
    <w:qFormat/>
    <w:rsid w:val="00A421D9"/>
    <w:pPr>
      <w:ind w:left="720"/>
      <w:contextualSpacing/>
    </w:pPr>
    <w:rPr>
      <w:lang w:eastAsia="ru-RU"/>
    </w:rPr>
  </w:style>
  <w:style w:type="table" w:styleId="TableGrid">
    <w:name w:val="Table Grid"/>
    <w:basedOn w:val="TableNormal"/>
    <w:uiPriority w:val="99"/>
    <w:locked/>
    <w:rsid w:val="00A42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5">
    <w:name w:val="Font Style95"/>
    <w:uiPriority w:val="99"/>
    <w:rsid w:val="00A421D9"/>
    <w:rPr>
      <w:rFonts w:ascii="Times New Roman" w:hAnsi="Times New Roman"/>
      <w:sz w:val="18"/>
    </w:rPr>
  </w:style>
  <w:style w:type="paragraph" w:customStyle="1" w:styleId="Style40">
    <w:name w:val="Style40"/>
    <w:basedOn w:val="Normal"/>
    <w:uiPriority w:val="99"/>
    <w:rsid w:val="00A421D9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A421D9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8">
    <w:name w:val="Font Style98"/>
    <w:uiPriority w:val="99"/>
    <w:rsid w:val="00A421D9"/>
    <w:rPr>
      <w:rFonts w:ascii="Times New Roman" w:hAnsi="Times New Roman"/>
      <w:b/>
      <w:sz w:val="18"/>
    </w:rPr>
  </w:style>
  <w:style w:type="paragraph" w:styleId="FootnoteText">
    <w:name w:val="footnote text"/>
    <w:basedOn w:val="Normal"/>
    <w:link w:val="FootnoteTextChar"/>
    <w:uiPriority w:val="99"/>
    <w:rsid w:val="00A421D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21D9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rsid w:val="00A421D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ww.openet.edu.ru/" TargetMode="External"/><Relationship Id="rId5" Type="http://schemas.openxmlformats.org/officeDocument/2006/relationships/hyperlink" Target="http://www.umk-garmoniya.ru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44</Pages>
  <Words>16092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8</cp:revision>
  <cp:lastPrinted>2016-10-23T04:30:00Z</cp:lastPrinted>
  <dcterms:created xsi:type="dcterms:W3CDTF">2016-10-19T12:00:00Z</dcterms:created>
  <dcterms:modified xsi:type="dcterms:W3CDTF">2017-10-15T08:28:00Z</dcterms:modified>
</cp:coreProperties>
</file>