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35" w:rsidRDefault="008F4F35" w:rsidP="00E9339A">
      <w:pPr>
        <w:shd w:val="clear" w:color="auto" w:fill="FFFFFF"/>
        <w:jc w:val="center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>Муниципальное бюджетное общеобразовательное учреждение</w:t>
      </w:r>
    </w:p>
    <w:p w:rsidR="008F4F35" w:rsidRDefault="008F4F35" w:rsidP="00E9339A">
      <w:pPr>
        <w:shd w:val="clear" w:color="auto" w:fill="FFFFFF"/>
        <w:jc w:val="center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>среднего общего образования «Школа №2 г. Облучье»</w:t>
      </w:r>
    </w:p>
    <w:tbl>
      <w:tblPr>
        <w:tblpPr w:leftFromText="180" w:rightFromText="180" w:vertAnchor="text" w:horzAnchor="page" w:tblpX="3576" w:tblpY="439"/>
        <w:tblW w:w="11165" w:type="dxa"/>
        <w:tblLook w:val="0000"/>
      </w:tblPr>
      <w:tblGrid>
        <w:gridCol w:w="3572"/>
        <w:gridCol w:w="4049"/>
        <w:gridCol w:w="3544"/>
      </w:tblGrid>
      <w:tr w:rsidR="008F4F35" w:rsidRPr="00975C56" w:rsidTr="003F7354">
        <w:tc>
          <w:tcPr>
            <w:tcW w:w="3572" w:type="dxa"/>
          </w:tcPr>
          <w:p w:rsidR="008F4F35" w:rsidRPr="0055531A" w:rsidRDefault="008F4F35" w:rsidP="003F7354">
            <w:pPr>
              <w:pStyle w:val="Heading9"/>
              <w:rPr>
                <w:b w:val="0"/>
                <w:bCs w:val="0"/>
                <w:sz w:val="24"/>
                <w:szCs w:val="24"/>
              </w:rPr>
            </w:pPr>
            <w:r w:rsidRPr="0055531A">
              <w:rPr>
                <w:sz w:val="24"/>
                <w:szCs w:val="24"/>
              </w:rPr>
              <w:t xml:space="preserve">«Рассмотрено» </w:t>
            </w:r>
          </w:p>
          <w:p w:rsidR="008F4F35" w:rsidRPr="00975C56" w:rsidRDefault="008F4F35" w:rsidP="003F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C56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8F4F35" w:rsidRPr="00975C56" w:rsidRDefault="008F4F35" w:rsidP="003F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C56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Pr="00975C56">
              <w:rPr>
                <w:rFonts w:ascii="Times New Roman" w:hAnsi="Times New Roman"/>
                <w:sz w:val="24"/>
                <w:szCs w:val="24"/>
              </w:rPr>
              <w:br/>
              <w:t xml:space="preserve"> Протокол №</w:t>
            </w:r>
          </w:p>
          <w:p w:rsidR="008F4F35" w:rsidRPr="00975C56" w:rsidRDefault="008F4F35" w:rsidP="003F7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4F35" w:rsidRPr="00975C56" w:rsidRDefault="008F4F35" w:rsidP="003F7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«____» ___________2016</w:t>
            </w:r>
            <w:r w:rsidRPr="00975C56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F4F35" w:rsidRPr="00975C56" w:rsidRDefault="008F4F35" w:rsidP="003F735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9" w:type="dxa"/>
          </w:tcPr>
          <w:p w:rsidR="008F4F35" w:rsidRPr="00975C56" w:rsidRDefault="008F4F35" w:rsidP="003F7354">
            <w:pPr>
              <w:spacing w:line="240" w:lineRule="auto"/>
              <w:ind w:right="-18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4F35" w:rsidRPr="00975C56" w:rsidRDefault="008F4F35" w:rsidP="003F735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8F4F35" w:rsidRPr="00975C56" w:rsidRDefault="008F4F35" w:rsidP="00A729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5C56">
              <w:rPr>
                <w:rFonts w:ascii="Times New Roman" w:hAnsi="Times New Roman"/>
                <w:b/>
                <w:bCs/>
                <w:sz w:val="24"/>
                <w:szCs w:val="24"/>
              </w:rPr>
              <w:t>«Согласовано»</w:t>
            </w:r>
          </w:p>
          <w:p w:rsidR="008F4F35" w:rsidRPr="00975C56" w:rsidRDefault="008F4F35" w:rsidP="00A7290F">
            <w:pPr>
              <w:spacing w:after="0" w:line="240" w:lineRule="auto"/>
              <w:ind w:right="-18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C56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8F4F35" w:rsidRPr="00975C56" w:rsidRDefault="008F4F35" w:rsidP="00A7290F">
            <w:pPr>
              <w:spacing w:after="0" w:line="240" w:lineRule="auto"/>
              <w:ind w:right="-18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C56">
              <w:rPr>
                <w:rFonts w:ascii="Times New Roman" w:hAnsi="Times New Roman"/>
                <w:sz w:val="24"/>
                <w:szCs w:val="24"/>
              </w:rPr>
              <w:t>________Т.Н.Касимова</w:t>
            </w:r>
          </w:p>
          <w:p w:rsidR="008F4F35" w:rsidRPr="00975C56" w:rsidRDefault="008F4F35" w:rsidP="00A7290F">
            <w:pPr>
              <w:spacing w:line="240" w:lineRule="auto"/>
              <w:ind w:right="-18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4F35" w:rsidRPr="00975C56" w:rsidRDefault="008F4F35" w:rsidP="00A7290F">
            <w:pPr>
              <w:spacing w:line="240" w:lineRule="auto"/>
              <w:ind w:right="-18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____________2016</w:t>
            </w:r>
            <w:r w:rsidRPr="00975C56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F4F35" w:rsidRDefault="008F4F35" w:rsidP="006C2405">
            <w:pPr>
              <w:spacing w:line="240" w:lineRule="auto"/>
              <w:ind w:right="-188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F4F35" w:rsidRPr="00975C56" w:rsidRDefault="008F4F35" w:rsidP="006C2405">
            <w:pPr>
              <w:spacing w:line="240" w:lineRule="auto"/>
              <w:ind w:right="-188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4F35" w:rsidRPr="00843252" w:rsidRDefault="008F4F35" w:rsidP="00E9339A">
      <w:pPr>
        <w:jc w:val="center"/>
      </w:pPr>
    </w:p>
    <w:p w:rsidR="008F4F35" w:rsidRPr="00843252" w:rsidRDefault="008F4F35" w:rsidP="00E9339A">
      <w:pPr>
        <w:jc w:val="center"/>
      </w:pPr>
    </w:p>
    <w:p w:rsidR="008F4F35" w:rsidRPr="00843252" w:rsidRDefault="008F4F35" w:rsidP="00E9339A">
      <w:pPr>
        <w:jc w:val="center"/>
      </w:pPr>
    </w:p>
    <w:p w:rsidR="008F4F35" w:rsidRPr="00843252" w:rsidRDefault="008F4F35" w:rsidP="00E9339A">
      <w:pPr>
        <w:jc w:val="center"/>
      </w:pPr>
    </w:p>
    <w:p w:rsidR="008F4F35" w:rsidRPr="00843252" w:rsidRDefault="008F4F35" w:rsidP="00E9339A">
      <w:pPr>
        <w:ind w:left="708" w:firstLine="708"/>
        <w:jc w:val="center"/>
        <w:rPr>
          <w:b/>
        </w:rPr>
      </w:pPr>
    </w:p>
    <w:p w:rsidR="008F4F35" w:rsidRPr="00843252" w:rsidRDefault="008F4F35" w:rsidP="00E9339A">
      <w:pPr>
        <w:jc w:val="center"/>
      </w:pPr>
    </w:p>
    <w:p w:rsidR="008F4F35" w:rsidRPr="00843252" w:rsidRDefault="008F4F35" w:rsidP="00E9339A">
      <w:pPr>
        <w:rPr>
          <w:b/>
        </w:rPr>
      </w:pPr>
    </w:p>
    <w:p w:rsidR="008F4F35" w:rsidRPr="00843252" w:rsidRDefault="008F4F35" w:rsidP="00E9339A">
      <w:pPr>
        <w:spacing w:after="0"/>
        <w:ind w:left="708" w:firstLine="12"/>
        <w:jc w:val="center"/>
        <w:rPr>
          <w:b/>
        </w:rPr>
      </w:pPr>
      <w:r w:rsidRPr="00843252">
        <w:rPr>
          <w:b/>
        </w:rPr>
        <w:t>Рабочая программа</w:t>
      </w:r>
    </w:p>
    <w:p w:rsidR="008F4F35" w:rsidRPr="00843252" w:rsidRDefault="008F4F35" w:rsidP="00E9339A">
      <w:pPr>
        <w:spacing w:after="0"/>
        <w:ind w:left="708" w:firstLine="12"/>
        <w:jc w:val="center"/>
        <w:rPr>
          <w:b/>
        </w:rPr>
      </w:pPr>
      <w:r>
        <w:rPr>
          <w:b/>
        </w:rPr>
        <w:t>по т</w:t>
      </w:r>
      <w:r w:rsidRPr="00843252">
        <w:rPr>
          <w:b/>
        </w:rPr>
        <w:t>ехнологии</w:t>
      </w:r>
      <w:r>
        <w:rPr>
          <w:b/>
        </w:rPr>
        <w:t xml:space="preserve"> (технологии ведения дома)</w:t>
      </w:r>
    </w:p>
    <w:p w:rsidR="008F4F35" w:rsidRPr="00843252" w:rsidRDefault="008F4F35" w:rsidP="00E9339A">
      <w:pPr>
        <w:spacing w:after="0"/>
        <w:ind w:left="708" w:firstLine="12"/>
        <w:jc w:val="center"/>
        <w:rPr>
          <w:b/>
        </w:rPr>
      </w:pPr>
      <w:r>
        <w:rPr>
          <w:b/>
        </w:rPr>
        <w:t>для 5-х класса</w:t>
      </w:r>
    </w:p>
    <w:p w:rsidR="008F4F35" w:rsidRPr="00843252" w:rsidRDefault="008F4F35" w:rsidP="00E9339A">
      <w:pPr>
        <w:spacing w:after="0"/>
        <w:jc w:val="center"/>
      </w:pPr>
      <w:r w:rsidRPr="00843252">
        <w:t>(уровень базовый, общеобразовательный)</w:t>
      </w:r>
    </w:p>
    <w:p w:rsidR="008F4F35" w:rsidRPr="00843252" w:rsidRDefault="008F4F35" w:rsidP="00E9339A">
      <w:pPr>
        <w:jc w:val="center"/>
      </w:pPr>
    </w:p>
    <w:p w:rsidR="008F4F35" w:rsidRPr="00843252" w:rsidRDefault="008F4F35" w:rsidP="00E9339A"/>
    <w:p w:rsidR="008F4F35" w:rsidRPr="00843252" w:rsidRDefault="008F4F35" w:rsidP="00E9339A">
      <w:pPr>
        <w:spacing w:after="0" w:line="240" w:lineRule="auto"/>
        <w:jc w:val="center"/>
      </w:pPr>
      <w:r>
        <w:t>Учитель</w:t>
      </w:r>
    </w:p>
    <w:p w:rsidR="008F4F35" w:rsidRPr="00E00305" w:rsidRDefault="008F4F35" w:rsidP="00E9339A">
      <w:pPr>
        <w:spacing w:after="0" w:line="240" w:lineRule="auto"/>
        <w:jc w:val="center"/>
      </w:pPr>
      <w:r w:rsidRPr="00843252">
        <w:t>Н.А.Казанцева</w:t>
      </w:r>
    </w:p>
    <w:p w:rsidR="008F4F35" w:rsidRDefault="008F4F35" w:rsidP="00E9339A">
      <w:pPr>
        <w:spacing w:after="0"/>
        <w:rPr>
          <w:sz w:val="28"/>
          <w:szCs w:val="28"/>
        </w:rPr>
      </w:pPr>
    </w:p>
    <w:p w:rsidR="008F4F35" w:rsidRDefault="008F4F35" w:rsidP="00E9339A">
      <w:pPr>
        <w:spacing w:after="0"/>
        <w:rPr>
          <w:sz w:val="28"/>
          <w:szCs w:val="28"/>
        </w:rPr>
      </w:pPr>
    </w:p>
    <w:p w:rsidR="008F4F35" w:rsidRDefault="008F4F35" w:rsidP="00E9339A">
      <w:pPr>
        <w:jc w:val="center"/>
      </w:pPr>
    </w:p>
    <w:p w:rsidR="008F4F35" w:rsidRPr="006C2405" w:rsidRDefault="008F4F35" w:rsidP="006C2405">
      <w:pPr>
        <w:jc w:val="center"/>
      </w:pPr>
      <w:r w:rsidRPr="00843252">
        <w:t>201</w:t>
      </w:r>
      <w:r>
        <w:t>6-2017</w:t>
      </w:r>
      <w:r w:rsidRPr="00843252">
        <w:t xml:space="preserve"> учебный год.</w:t>
      </w:r>
    </w:p>
    <w:p w:rsidR="008F4F35" w:rsidRPr="008F720B" w:rsidRDefault="008F4F35" w:rsidP="003F572E">
      <w:pPr>
        <w:jc w:val="center"/>
        <w:rPr>
          <w:rFonts w:ascii="Times New Roman" w:hAnsi="Times New Roman"/>
          <w:b/>
          <w:sz w:val="24"/>
          <w:szCs w:val="24"/>
        </w:rPr>
      </w:pPr>
      <w:r w:rsidRPr="008F720B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8F4F35" w:rsidRDefault="008F4F35" w:rsidP="00FF0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20B">
        <w:rPr>
          <w:rFonts w:ascii="Times New Roman" w:hAnsi="Times New Roman"/>
          <w:b/>
          <w:sz w:val="24"/>
          <w:szCs w:val="24"/>
        </w:rPr>
        <w:t xml:space="preserve">Рабочая программа разработана на </w:t>
      </w:r>
      <w:r w:rsidRPr="008F720B">
        <w:rPr>
          <w:rStyle w:val="FontStyle28"/>
          <w:rFonts w:eastAsia="SimSun"/>
          <w:b/>
          <w:bCs/>
          <w:sz w:val="24"/>
          <w:szCs w:val="24"/>
        </w:rPr>
        <w:t>основании нормативных правовых документов:</w:t>
      </w:r>
      <w:r w:rsidRPr="00E9339A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8F4F35" w:rsidRDefault="008F4F35" w:rsidP="00E93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8F4F35" w:rsidRPr="00716C4B" w:rsidRDefault="008F4F35" w:rsidP="00FF04A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716C4B">
        <w:rPr>
          <w:rFonts w:ascii="Times New Roman" w:eastAsia="TimesNewRomanPSMT" w:hAnsi="Times New Roman"/>
          <w:sz w:val="24"/>
          <w:szCs w:val="24"/>
        </w:rPr>
        <w:t>1. Федеральный закон от</w:t>
      </w:r>
      <w:r w:rsidRPr="00716C4B">
        <w:rPr>
          <w:rFonts w:ascii="TimesNewRomanPSMT" w:eastAsia="TimesNewRomanPSMT" w:cs="TimesNewRomanPSMT"/>
          <w:sz w:val="24"/>
          <w:szCs w:val="24"/>
        </w:rPr>
        <w:t xml:space="preserve"> </w:t>
      </w:r>
      <w:r w:rsidRPr="00716C4B">
        <w:rPr>
          <w:rFonts w:ascii="Times New Roman" w:eastAsia="TimesNewRomanPSMT" w:hAnsi="Times New Roman"/>
          <w:sz w:val="24"/>
          <w:szCs w:val="24"/>
        </w:rPr>
        <w:t>29.12.2012 № 273-ФЗ «Об образовании в Российской Федерации».</w:t>
      </w:r>
    </w:p>
    <w:p w:rsidR="008F4F35" w:rsidRPr="00716C4B" w:rsidRDefault="008F4F35" w:rsidP="00FF04A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716C4B">
        <w:rPr>
          <w:rFonts w:ascii="Times New Roman" w:eastAsia="TimesNewRomanPSMT" w:hAnsi="Times New Roman"/>
          <w:sz w:val="24"/>
          <w:szCs w:val="24"/>
        </w:rPr>
        <w:t>2. Приказ Минобрнауки России от 17.12.2010 г. № 1897 «Об утверждении федерального государственного стандарта основного общего образования».</w:t>
      </w:r>
    </w:p>
    <w:p w:rsidR="008F4F35" w:rsidRPr="00716C4B" w:rsidRDefault="008F4F35" w:rsidP="00FF04A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716C4B">
        <w:rPr>
          <w:rFonts w:ascii="Times New Roman" w:eastAsia="TimesNewRomanPSMT" w:hAnsi="Times New Roman"/>
          <w:sz w:val="24"/>
          <w:szCs w:val="24"/>
        </w:rPr>
        <w:t>3. Приказ Минобрнауки России от 30.08.2013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8F4F35" w:rsidRPr="00716C4B" w:rsidRDefault="008F4F35" w:rsidP="00FF04A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716C4B">
        <w:rPr>
          <w:rFonts w:ascii="Times New Roman" w:eastAsia="TimesNewRomanPSMT" w:hAnsi="Times New Roman"/>
          <w:sz w:val="24"/>
          <w:szCs w:val="24"/>
        </w:rPr>
        <w:t>4. Приказ Минобрнауки России от 31.03.2014 г. № 253 «Об утверждении федеральных перечней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8F4F35" w:rsidRPr="00716C4B" w:rsidRDefault="008F4F35" w:rsidP="00FF04A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716C4B">
        <w:rPr>
          <w:rFonts w:ascii="Times New Roman" w:eastAsia="TimesNewRomanPSMT" w:hAnsi="Times New Roman"/>
          <w:sz w:val="24"/>
          <w:szCs w:val="24"/>
        </w:rPr>
        <w:t>5. Приказ Минобрнауки России от 09.01.2014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8F4F35" w:rsidRPr="00716C4B" w:rsidRDefault="008F4F35" w:rsidP="00FF04A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716C4B">
        <w:rPr>
          <w:rFonts w:ascii="Times New Roman" w:eastAsia="TimesNewRomanPSMT" w:hAnsi="Times New Roman"/>
          <w:sz w:val="24"/>
          <w:szCs w:val="24"/>
        </w:rPr>
        <w:t>6. Постановление Главного государственного санитарного врача РФ от 29.12.2010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8F4F35" w:rsidRDefault="008F4F35" w:rsidP="00716C4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Pr="008F720B">
        <w:rPr>
          <w:rFonts w:ascii="Times New Roman" w:hAnsi="Times New Roman"/>
          <w:color w:val="000000"/>
          <w:sz w:val="24"/>
          <w:szCs w:val="24"/>
        </w:rPr>
        <w:t>Приказ Министерства образования и науки Российской Федерации от 8 июня 2015 № 576 «О внесении изменений в Федеральный перечень учебников, рекомендуемых к использованию  при реализации имеющих государственную аккредитацию  образовательных программ начального общего, основного общего, среднего общего образования, утвержденный от 31. 03. 2014 № 253»</w:t>
      </w:r>
    </w:p>
    <w:p w:rsidR="008F4F35" w:rsidRPr="008F720B" w:rsidRDefault="008F4F35" w:rsidP="00716C4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8</w:t>
      </w:r>
      <w:r w:rsidRPr="008F720B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720B">
        <w:rPr>
          <w:rFonts w:ascii="Times New Roman" w:hAnsi="Times New Roman"/>
          <w:color w:val="000000"/>
          <w:sz w:val="24"/>
          <w:szCs w:val="24"/>
        </w:rPr>
        <w:t>Приказ ОУ № 33 от 19.05.2015 «Об утверждении перечня учебников и учебных пособий на 2015\16 учебный год»</w:t>
      </w:r>
    </w:p>
    <w:p w:rsidR="008F4F35" w:rsidRPr="008F720B" w:rsidRDefault="008F4F35" w:rsidP="00716C4B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8F720B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720B">
        <w:rPr>
          <w:rFonts w:ascii="Times New Roman" w:hAnsi="Times New Roman"/>
          <w:color w:val="000000"/>
          <w:sz w:val="24"/>
          <w:szCs w:val="24"/>
        </w:rPr>
        <w:t>Приказ ОУ №  49\8   от   31.08.   2015 года «Об утверждении образовательной программы основного общего образования».</w:t>
      </w:r>
    </w:p>
    <w:p w:rsidR="008F4F35" w:rsidRPr="008F720B" w:rsidRDefault="008F4F35" w:rsidP="00716C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Pr="008F720B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720B">
        <w:rPr>
          <w:rFonts w:ascii="Times New Roman" w:hAnsi="Times New Roman"/>
          <w:color w:val="000000"/>
          <w:sz w:val="24"/>
          <w:szCs w:val="24"/>
        </w:rPr>
        <w:t>Приказ Минобрнауки России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  <w:r w:rsidRPr="008F720B">
        <w:rPr>
          <w:rFonts w:ascii="Times New Roman" w:hAnsi="Times New Roman"/>
          <w:sz w:val="24"/>
          <w:szCs w:val="24"/>
        </w:rPr>
        <w:t xml:space="preserve"> </w:t>
      </w:r>
    </w:p>
    <w:p w:rsidR="008F4F35" w:rsidRPr="00716C4B" w:rsidRDefault="008F4F35" w:rsidP="00716C4B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11. </w:t>
      </w:r>
      <w:r w:rsidRPr="00716C4B">
        <w:rPr>
          <w:rFonts w:ascii="Times New Roman" w:eastAsia="TimesNewRomanPSMT" w:hAnsi="Times New Roman"/>
          <w:sz w:val="24"/>
          <w:szCs w:val="24"/>
        </w:rPr>
        <w:t>Фундаментальное ядро содержания общего образования / Рос. акад. наук, Рос. акад. образования; под ред. В.В. Козлова, А.М Кондакова. – М.: Просвещение, 2011.</w:t>
      </w:r>
    </w:p>
    <w:p w:rsidR="008F4F35" w:rsidRPr="00E9339A" w:rsidRDefault="008F4F35" w:rsidP="00716C4B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12. </w:t>
      </w:r>
      <w:r w:rsidRPr="00716C4B">
        <w:rPr>
          <w:rFonts w:ascii="Times New Roman" w:eastAsia="TimesNewRomanPSMT" w:hAnsi="Times New Roman"/>
          <w:sz w:val="24"/>
          <w:szCs w:val="24"/>
        </w:rPr>
        <w:t>Примерные основные образовательные программы общего и основного общего образования (сайт «Реестр примерных основных общеобразовательных программ» http://fgosreestr.ru).</w:t>
      </w:r>
    </w:p>
    <w:p w:rsidR="008F4F35" w:rsidRPr="00E00305" w:rsidRDefault="008F4F35" w:rsidP="00716C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F4F35" w:rsidRPr="008F720B" w:rsidRDefault="008F4F35" w:rsidP="00716C4B">
      <w:pPr>
        <w:spacing w:after="0"/>
        <w:jc w:val="both"/>
        <w:rPr>
          <w:rStyle w:val="FontStyle28"/>
          <w:rFonts w:eastAsia="SimSun"/>
          <w:b/>
          <w:bCs/>
          <w:sz w:val="24"/>
          <w:szCs w:val="24"/>
        </w:rPr>
      </w:pPr>
    </w:p>
    <w:p w:rsidR="008F4F35" w:rsidRPr="00716C4B" w:rsidRDefault="008F4F35" w:rsidP="00716C4B">
      <w:pPr>
        <w:spacing w:after="0"/>
        <w:ind w:left="360"/>
        <w:jc w:val="both"/>
        <w:rPr>
          <w:b/>
          <w:bCs/>
        </w:rPr>
      </w:pPr>
      <w:r w:rsidRPr="005136BE">
        <w:rPr>
          <w:b/>
        </w:rPr>
        <w:t>Сведения об авторской программе, на основании которо</w:t>
      </w:r>
      <w:r>
        <w:rPr>
          <w:b/>
        </w:rPr>
        <w:t>й разработана рабочая программа</w:t>
      </w:r>
    </w:p>
    <w:p w:rsidR="008F4F35" w:rsidRPr="008F720B" w:rsidRDefault="008F4F35" w:rsidP="00716C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>Рабочая программа по технологии (технологии ведения дома) составлена на основе:</w:t>
      </w:r>
      <w:r>
        <w:rPr>
          <w:rFonts w:ascii="Times New Roman" w:hAnsi="Times New Roman"/>
          <w:sz w:val="24"/>
          <w:szCs w:val="24"/>
        </w:rPr>
        <w:t xml:space="preserve"> авторской  программы по технологии  Логвиновой Ольги Николаевны, Технология (Технологии ведения дома) 5 класс </w:t>
      </w:r>
      <w:r w:rsidRPr="008F720B">
        <w:rPr>
          <w:rFonts w:ascii="Times New Roman" w:hAnsi="Times New Roman"/>
          <w:sz w:val="24"/>
          <w:szCs w:val="24"/>
        </w:rPr>
        <w:t>М.:ВАКО</w:t>
      </w:r>
      <w:r>
        <w:rPr>
          <w:rFonts w:ascii="Times New Roman" w:hAnsi="Times New Roman"/>
          <w:sz w:val="24"/>
          <w:szCs w:val="24"/>
        </w:rPr>
        <w:t>, 2015 год</w:t>
      </w:r>
    </w:p>
    <w:p w:rsidR="008F4F35" w:rsidRDefault="008F4F35" w:rsidP="00335D95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8F4F35" w:rsidRPr="008F720B" w:rsidRDefault="008F4F35" w:rsidP="00335D95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Цели</w:t>
      </w:r>
      <w:r w:rsidRPr="00E9339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реализации программы </w:t>
      </w:r>
      <w:r w:rsidRPr="008F720B">
        <w:rPr>
          <w:rFonts w:ascii="Times New Roman" w:hAnsi="Times New Roman"/>
          <w:b/>
          <w:i/>
          <w:sz w:val="24"/>
          <w:szCs w:val="24"/>
        </w:rPr>
        <w:t>:</w:t>
      </w:r>
    </w:p>
    <w:p w:rsidR="008F4F35" w:rsidRPr="008F720B" w:rsidRDefault="008F4F35" w:rsidP="0008238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>Формирование  представлений о составляющих техносферы, о современном производстве и о распространенных в нем технологиях;</w:t>
      </w:r>
    </w:p>
    <w:p w:rsidR="008F4F35" w:rsidRPr="008F720B" w:rsidRDefault="008F4F35" w:rsidP="0008238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8F4F35" w:rsidRPr="008F720B" w:rsidRDefault="008F4F35" w:rsidP="0008238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>Овладение общетрудовыми и специальными умениями, необходимыми для поиска и  использования технологической информации, проектирования и создания продуктов труда, ведения домашнего хозяйства, самостоятельного  и осознанного определения  своих жизненных и профессиональных планов, безопасными приемами  труда;</w:t>
      </w:r>
    </w:p>
    <w:p w:rsidR="008F4F35" w:rsidRPr="008F720B" w:rsidRDefault="008F4F35" w:rsidP="0008238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>Развитее 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8F4F35" w:rsidRPr="008F720B" w:rsidRDefault="008F4F35" w:rsidP="0008238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 их труда;</w:t>
      </w:r>
    </w:p>
    <w:p w:rsidR="008F4F35" w:rsidRPr="008F720B" w:rsidRDefault="008F4F35" w:rsidP="0008238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>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8F4F35" w:rsidRPr="008F720B" w:rsidRDefault="008F4F35" w:rsidP="00335D95">
      <w:pPr>
        <w:pStyle w:val="ListParagraph"/>
        <w:ind w:left="2160"/>
        <w:jc w:val="both"/>
        <w:rPr>
          <w:rFonts w:ascii="Times New Roman" w:hAnsi="Times New Roman"/>
          <w:sz w:val="24"/>
          <w:szCs w:val="24"/>
        </w:rPr>
      </w:pPr>
    </w:p>
    <w:p w:rsidR="008F4F35" w:rsidRPr="008F720B" w:rsidRDefault="008F4F35" w:rsidP="00335D95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8F720B">
        <w:rPr>
          <w:rFonts w:ascii="Times New Roman" w:hAnsi="Times New Roman"/>
          <w:b/>
          <w:i/>
          <w:sz w:val="24"/>
          <w:szCs w:val="24"/>
        </w:rPr>
        <w:t xml:space="preserve">Задачи </w:t>
      </w:r>
      <w:r>
        <w:rPr>
          <w:rFonts w:ascii="Times New Roman" w:hAnsi="Times New Roman"/>
          <w:b/>
          <w:i/>
          <w:sz w:val="24"/>
          <w:szCs w:val="24"/>
        </w:rPr>
        <w:t>реализации программы</w:t>
      </w:r>
      <w:r w:rsidRPr="008F720B">
        <w:rPr>
          <w:rFonts w:ascii="Times New Roman" w:hAnsi="Times New Roman"/>
          <w:b/>
          <w:i/>
          <w:sz w:val="24"/>
          <w:szCs w:val="24"/>
        </w:rPr>
        <w:t>:</w:t>
      </w:r>
    </w:p>
    <w:p w:rsidR="008F4F35" w:rsidRPr="008F720B" w:rsidRDefault="008F4F35" w:rsidP="00335D95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>Освоение технологических знаний, основ культуры созидательного труда, представлений  о технологической культуре  на основе включения учащихся  в разнообразные  виды трудовой деятельности по созданию  личности или  общественно  значимых изделий;</w:t>
      </w:r>
    </w:p>
    <w:p w:rsidR="008F4F35" w:rsidRPr="008F720B" w:rsidRDefault="008F4F35" w:rsidP="000767C5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>Освоение компетенций  (учебно-познавательной, коммуникативной, рефлексивной, личностного саморазвития, информационно-технологической, ценностно-смысловой, проектно-исследовательской).</w:t>
      </w:r>
    </w:p>
    <w:p w:rsidR="008F4F35" w:rsidRDefault="008F4F35" w:rsidP="003F7354">
      <w:pPr>
        <w:pStyle w:val="a0"/>
        <w:spacing w:line="276" w:lineRule="auto"/>
        <w:ind w:left="9" w:right="129" w:firstLine="403"/>
        <w:jc w:val="center"/>
        <w:rPr>
          <w:b/>
          <w:w w:val="109"/>
          <w:sz w:val="28"/>
          <w:szCs w:val="28"/>
          <w:lang w:bidi="he-IL"/>
        </w:rPr>
      </w:pPr>
    </w:p>
    <w:p w:rsidR="008F4F35" w:rsidRPr="00FF04AA" w:rsidRDefault="008F4F35" w:rsidP="003F7354">
      <w:pPr>
        <w:pStyle w:val="a0"/>
        <w:spacing w:line="276" w:lineRule="auto"/>
        <w:ind w:left="9" w:right="129" w:firstLine="403"/>
        <w:jc w:val="center"/>
        <w:rPr>
          <w:w w:val="109"/>
          <w:lang w:bidi="he-IL"/>
        </w:rPr>
      </w:pPr>
      <w:r w:rsidRPr="00FF04AA">
        <w:rPr>
          <w:b/>
          <w:w w:val="109"/>
          <w:lang w:bidi="he-IL"/>
        </w:rPr>
        <w:t>Общая характеристика учебного предмета «Технология ведения дома»</w:t>
      </w:r>
      <w:r w:rsidRPr="00FF04AA">
        <w:rPr>
          <w:w w:val="109"/>
          <w:lang w:bidi="he-IL"/>
        </w:rPr>
        <w:t>.</w:t>
      </w:r>
    </w:p>
    <w:p w:rsidR="008F4F35" w:rsidRPr="00147386" w:rsidRDefault="008F4F35" w:rsidP="0014738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he-IL" w:bidi="he-IL"/>
        </w:rPr>
      </w:pPr>
      <w:r w:rsidRPr="00147386">
        <w:rPr>
          <w:rFonts w:ascii="Times New Roman" w:hAnsi="Times New Roman"/>
          <w:sz w:val="24"/>
          <w:szCs w:val="24"/>
          <w:lang w:eastAsia="he-IL" w:bidi="he-IL"/>
        </w:rPr>
        <w:t>Обучение школьников технологии строится на основе ос</w:t>
      </w:r>
      <w:r w:rsidRPr="00147386">
        <w:rPr>
          <w:rFonts w:ascii="Times New Roman" w:hAnsi="Times New Roman"/>
          <w:sz w:val="24"/>
          <w:szCs w:val="24"/>
          <w:lang w:eastAsia="he-IL" w:bidi="he-IL"/>
        </w:rPr>
        <w:softHyphen/>
        <w:t xml:space="preserve">воения </w:t>
      </w:r>
      <w:r w:rsidRPr="00147386">
        <w:rPr>
          <w:rFonts w:ascii="Times New Roman" w:hAnsi="Times New Roman"/>
          <w:w w:val="110"/>
          <w:sz w:val="24"/>
          <w:szCs w:val="24"/>
          <w:lang w:eastAsia="he-IL" w:bidi="he-IL"/>
        </w:rPr>
        <w:t xml:space="preserve">конкретных </w:t>
      </w:r>
      <w:r>
        <w:rPr>
          <w:rFonts w:ascii="Times New Roman" w:hAnsi="Times New Roman"/>
          <w:sz w:val="24"/>
          <w:szCs w:val="24"/>
          <w:lang w:eastAsia="he-IL" w:bidi="he-IL"/>
        </w:rPr>
        <w:t xml:space="preserve">процессов преобразования материалов и </w:t>
      </w:r>
      <w:r w:rsidRPr="00147386">
        <w:rPr>
          <w:rFonts w:ascii="Times New Roman" w:hAnsi="Times New Roman"/>
          <w:sz w:val="24"/>
          <w:szCs w:val="24"/>
          <w:lang w:eastAsia="he-IL" w:bidi="he-IL"/>
        </w:rPr>
        <w:t xml:space="preserve"> использова</w:t>
      </w:r>
      <w:r w:rsidRPr="00147386">
        <w:rPr>
          <w:rFonts w:ascii="Times New Roman" w:hAnsi="Times New Roman"/>
          <w:sz w:val="24"/>
          <w:szCs w:val="24"/>
          <w:lang w:eastAsia="he-IL" w:bidi="he-IL"/>
        </w:rPr>
        <w:softHyphen/>
        <w:t xml:space="preserve">ния материалов, энергии, информации, объектов природной и социальной среды. </w:t>
      </w:r>
      <w:r w:rsidRPr="00A34582">
        <w:rPr>
          <w:rFonts w:ascii="Times New Roman" w:hAnsi="Times New Roman"/>
          <w:sz w:val="24"/>
          <w:szCs w:val="24"/>
          <w:highlight w:val="yellow"/>
          <w:lang w:eastAsia="he-IL" w:bidi="he-IL"/>
        </w:rPr>
        <w:t>С целью учета интересов и склонностей учащихся, возможностей образовательных учреждений, мест</w:t>
      </w:r>
      <w:r w:rsidRPr="00A34582">
        <w:rPr>
          <w:rFonts w:ascii="Times New Roman" w:hAnsi="Times New Roman"/>
          <w:sz w:val="24"/>
          <w:szCs w:val="24"/>
          <w:highlight w:val="yellow"/>
          <w:lang w:eastAsia="he-IL" w:bidi="he-IL"/>
        </w:rPr>
        <w:softHyphen/>
        <w:t>ных социально-экономических условий обязательный мини</w:t>
      </w:r>
      <w:r w:rsidRPr="00A34582">
        <w:rPr>
          <w:rFonts w:ascii="Times New Roman" w:hAnsi="Times New Roman"/>
          <w:sz w:val="24"/>
          <w:szCs w:val="24"/>
          <w:highlight w:val="yellow"/>
          <w:lang w:eastAsia="he-IL" w:bidi="he-IL"/>
        </w:rPr>
        <w:softHyphen/>
        <w:t>мум содержания основных образовательных программ по тех</w:t>
      </w:r>
      <w:r w:rsidRPr="00A34582">
        <w:rPr>
          <w:rFonts w:ascii="Times New Roman" w:hAnsi="Times New Roman"/>
          <w:sz w:val="24"/>
          <w:szCs w:val="24"/>
          <w:highlight w:val="yellow"/>
          <w:lang w:eastAsia="he-IL" w:bidi="he-IL"/>
        </w:rPr>
        <w:softHyphen/>
        <w:t>нологии.</w:t>
      </w:r>
    </w:p>
    <w:p w:rsidR="008F4F35" w:rsidRPr="004968CA" w:rsidRDefault="008F4F35" w:rsidP="003F7354">
      <w:pPr>
        <w:pStyle w:val="a0"/>
        <w:spacing w:before="4" w:line="276" w:lineRule="auto"/>
        <w:ind w:left="100" w:right="129" w:firstLine="316"/>
        <w:jc w:val="both"/>
        <w:rPr>
          <w:w w:val="109"/>
          <w:lang w:bidi="he-IL"/>
        </w:rPr>
      </w:pPr>
      <w:r w:rsidRPr="00B30BA4">
        <w:rPr>
          <w:w w:val="109"/>
          <w:lang w:bidi="he-IL"/>
        </w:rPr>
        <w:t>Независимо от изучаемых технологий содержание програ</w:t>
      </w:r>
      <w:r>
        <w:rPr>
          <w:w w:val="109"/>
          <w:lang w:bidi="he-IL"/>
        </w:rPr>
        <w:t>м</w:t>
      </w:r>
      <w:r w:rsidRPr="00B30BA4">
        <w:rPr>
          <w:w w:val="109"/>
          <w:lang w:bidi="he-IL"/>
        </w:rPr>
        <w:t>м</w:t>
      </w:r>
      <w:r w:rsidRPr="00B30BA4">
        <w:rPr>
          <w:w w:val="109"/>
          <w:lang w:bidi="he-IL"/>
        </w:rPr>
        <w:softHyphen/>
      </w:r>
      <w:r>
        <w:rPr>
          <w:w w:val="109"/>
          <w:lang w:bidi="he-IL"/>
        </w:rPr>
        <w:t>ы предусматрива</w:t>
      </w:r>
      <w:r w:rsidRPr="00B30BA4">
        <w:rPr>
          <w:w w:val="109"/>
          <w:lang w:bidi="he-IL"/>
        </w:rPr>
        <w:t>ет освоение материала по следующим сквоз</w:t>
      </w:r>
      <w:r>
        <w:rPr>
          <w:w w:val="109"/>
          <w:lang w:bidi="he-IL"/>
        </w:rPr>
        <w:t>ным образовательным линиям:</w:t>
      </w:r>
    </w:p>
    <w:p w:rsidR="008F4F35" w:rsidRPr="00B30BA4" w:rsidRDefault="008F4F35" w:rsidP="003F7354">
      <w:pPr>
        <w:pStyle w:val="a0"/>
        <w:numPr>
          <w:ilvl w:val="0"/>
          <w:numId w:val="12"/>
        </w:numPr>
        <w:spacing w:line="276" w:lineRule="auto"/>
        <w:ind w:left="648" w:hanging="230"/>
        <w:rPr>
          <w:w w:val="109"/>
          <w:lang w:bidi="he-IL"/>
        </w:rPr>
      </w:pPr>
      <w:r w:rsidRPr="00B30BA4">
        <w:rPr>
          <w:w w:val="109"/>
          <w:lang w:bidi="he-IL"/>
        </w:rPr>
        <w:t xml:space="preserve">культура, эргономика и эстетика труда; </w:t>
      </w:r>
    </w:p>
    <w:p w:rsidR="008F4F35" w:rsidRDefault="008F4F35" w:rsidP="003F7354">
      <w:pPr>
        <w:pStyle w:val="a0"/>
        <w:numPr>
          <w:ilvl w:val="0"/>
          <w:numId w:val="12"/>
        </w:numPr>
        <w:spacing w:before="9" w:line="276" w:lineRule="auto"/>
        <w:ind w:left="417" w:right="124"/>
        <w:rPr>
          <w:w w:val="109"/>
          <w:lang w:bidi="he-IL"/>
        </w:rPr>
      </w:pPr>
      <w:r w:rsidRPr="00B30BA4">
        <w:rPr>
          <w:w w:val="109"/>
          <w:lang w:bidi="he-IL"/>
        </w:rPr>
        <w:t xml:space="preserve">получение, обработка, хранение </w:t>
      </w:r>
      <w:r>
        <w:rPr>
          <w:w w:val="109"/>
          <w:lang w:bidi="he-IL"/>
        </w:rPr>
        <w:t>и</w:t>
      </w:r>
      <w:r w:rsidRPr="00B30BA4">
        <w:rPr>
          <w:w w:val="109"/>
          <w:lang w:bidi="he-IL"/>
        </w:rPr>
        <w:t>нформации;</w:t>
      </w:r>
    </w:p>
    <w:p w:rsidR="008F4F35" w:rsidRPr="004968CA" w:rsidRDefault="008F4F35" w:rsidP="003F7354">
      <w:pPr>
        <w:pStyle w:val="a0"/>
        <w:numPr>
          <w:ilvl w:val="0"/>
          <w:numId w:val="12"/>
        </w:numPr>
        <w:spacing w:before="9" w:line="276" w:lineRule="auto"/>
        <w:ind w:left="417" w:right="124"/>
        <w:rPr>
          <w:w w:val="109"/>
          <w:lang w:bidi="he-IL"/>
        </w:rPr>
      </w:pPr>
      <w:r w:rsidRPr="004968CA">
        <w:rPr>
          <w:w w:val="109"/>
          <w:lang w:bidi="he-IL"/>
        </w:rPr>
        <w:t xml:space="preserve">основы черчения, графики и дизайна; </w:t>
      </w:r>
    </w:p>
    <w:p w:rsidR="008F4F35" w:rsidRDefault="008F4F35" w:rsidP="003F7354">
      <w:pPr>
        <w:pStyle w:val="a0"/>
        <w:numPr>
          <w:ilvl w:val="0"/>
          <w:numId w:val="12"/>
        </w:numPr>
        <w:spacing w:before="9" w:line="276" w:lineRule="auto"/>
        <w:ind w:left="417" w:right="124"/>
        <w:rPr>
          <w:w w:val="109"/>
          <w:lang w:bidi="he-IL"/>
        </w:rPr>
      </w:pPr>
      <w:r w:rsidRPr="00B30BA4">
        <w:rPr>
          <w:w w:val="109"/>
          <w:lang w:bidi="he-IL"/>
        </w:rPr>
        <w:t>элементы домашней и прикладной э</w:t>
      </w:r>
      <w:r>
        <w:rPr>
          <w:w w:val="109"/>
          <w:lang w:bidi="he-IL"/>
        </w:rPr>
        <w:t>кономики, предпри</w:t>
      </w:r>
      <w:r>
        <w:rPr>
          <w:w w:val="109"/>
          <w:lang w:bidi="he-IL"/>
        </w:rPr>
        <w:softHyphen/>
        <w:t>нимательства;</w:t>
      </w:r>
    </w:p>
    <w:p w:rsidR="008F4F35" w:rsidRDefault="008F4F35" w:rsidP="003F7354">
      <w:pPr>
        <w:pStyle w:val="a0"/>
        <w:numPr>
          <w:ilvl w:val="0"/>
          <w:numId w:val="12"/>
        </w:numPr>
        <w:spacing w:before="9" w:line="276" w:lineRule="auto"/>
        <w:ind w:left="417" w:right="124"/>
        <w:rPr>
          <w:w w:val="109"/>
          <w:lang w:bidi="he-IL"/>
        </w:rPr>
      </w:pPr>
      <w:r w:rsidRPr="004968CA">
        <w:rPr>
          <w:w w:val="109"/>
          <w:lang w:bidi="he-IL"/>
        </w:rPr>
        <w:t>знакомство с миро</w:t>
      </w:r>
      <w:r>
        <w:rPr>
          <w:w w:val="109"/>
          <w:lang w:bidi="he-IL"/>
        </w:rPr>
        <w:t>м профессий;</w:t>
      </w:r>
    </w:p>
    <w:p w:rsidR="008F4F35" w:rsidRPr="004968CA" w:rsidRDefault="008F4F35" w:rsidP="003F7354">
      <w:pPr>
        <w:pStyle w:val="a0"/>
        <w:numPr>
          <w:ilvl w:val="0"/>
          <w:numId w:val="12"/>
        </w:numPr>
        <w:spacing w:before="9" w:line="276" w:lineRule="auto"/>
        <w:ind w:left="417" w:right="124"/>
        <w:rPr>
          <w:w w:val="109"/>
          <w:lang w:bidi="he-IL"/>
        </w:rPr>
      </w:pPr>
      <w:r w:rsidRPr="004968CA">
        <w:rPr>
          <w:w w:val="109"/>
          <w:lang w:bidi="he-IL"/>
        </w:rPr>
        <w:t>творческая, проектно-исслед</w:t>
      </w:r>
      <w:r>
        <w:rPr>
          <w:w w:val="109"/>
          <w:lang w:bidi="he-IL"/>
        </w:rPr>
        <w:t>овательская деятельность;</w:t>
      </w:r>
      <w:r w:rsidRPr="004968CA">
        <w:rPr>
          <w:w w:val="109"/>
          <w:lang w:bidi="he-IL"/>
        </w:rPr>
        <w:t xml:space="preserve"> </w:t>
      </w:r>
    </w:p>
    <w:p w:rsidR="008F4F35" w:rsidRPr="00B30BA4" w:rsidRDefault="008F4F35" w:rsidP="003F7354">
      <w:pPr>
        <w:pStyle w:val="a0"/>
        <w:spacing w:before="9" w:line="276" w:lineRule="auto"/>
        <w:ind w:left="417" w:right="1315"/>
        <w:rPr>
          <w:i/>
          <w:iCs/>
          <w:w w:val="109"/>
          <w:lang w:bidi="he-IL"/>
        </w:rPr>
      </w:pPr>
      <w:r w:rsidRPr="00B30BA4">
        <w:rPr>
          <w:w w:val="109"/>
          <w:lang w:bidi="he-IL"/>
        </w:rPr>
        <w:t xml:space="preserve">В результате изучения технологии обучающиеся </w:t>
      </w:r>
      <w:r w:rsidRPr="00392169">
        <w:rPr>
          <w:i/>
          <w:iCs/>
          <w:w w:val="109"/>
          <w:u w:val="single"/>
          <w:lang w:bidi="he-IL"/>
        </w:rPr>
        <w:t>ознакомятся</w:t>
      </w:r>
      <w:r>
        <w:rPr>
          <w:i/>
          <w:iCs/>
          <w:w w:val="109"/>
          <w:u w:val="single"/>
          <w:lang w:bidi="he-IL"/>
        </w:rPr>
        <w:t xml:space="preserve"> с</w:t>
      </w:r>
      <w:r w:rsidRPr="00392169">
        <w:rPr>
          <w:i/>
          <w:iCs/>
          <w:w w:val="109"/>
          <w:u w:val="single"/>
          <w:lang w:bidi="he-IL"/>
        </w:rPr>
        <w:t>:</w:t>
      </w:r>
      <w:r w:rsidRPr="00B30BA4">
        <w:rPr>
          <w:i/>
          <w:iCs/>
          <w:w w:val="109"/>
          <w:lang w:bidi="he-IL"/>
        </w:rPr>
        <w:t xml:space="preserve"> </w:t>
      </w:r>
    </w:p>
    <w:p w:rsidR="008F4F35" w:rsidRDefault="008F4F35" w:rsidP="003F7354">
      <w:pPr>
        <w:pStyle w:val="a0"/>
        <w:spacing w:before="9" w:line="276" w:lineRule="auto"/>
        <w:ind w:left="19" w:right="19"/>
        <w:jc w:val="both"/>
        <w:rPr>
          <w:w w:val="109"/>
          <w:lang w:bidi="he-IL"/>
        </w:rPr>
      </w:pPr>
      <w:r w:rsidRPr="00836914">
        <w:rPr>
          <w:w w:val="109"/>
          <w:lang w:bidi="he-IL"/>
        </w:rPr>
        <w:t>• предметами потребления, материальным издел</w:t>
      </w:r>
      <w:r>
        <w:rPr>
          <w:w w:val="109"/>
          <w:lang w:bidi="he-IL"/>
        </w:rPr>
        <w:t>и</w:t>
      </w:r>
      <w:r w:rsidRPr="00836914">
        <w:rPr>
          <w:w w:val="109"/>
          <w:lang w:bidi="he-IL"/>
        </w:rPr>
        <w:t>ем или не</w:t>
      </w:r>
      <w:r w:rsidRPr="00836914">
        <w:rPr>
          <w:w w:val="109"/>
          <w:lang w:bidi="he-IL"/>
        </w:rPr>
        <w:softHyphen/>
        <w:t>материальной услугой, дизайном, проектом, конструкцией;</w:t>
      </w:r>
    </w:p>
    <w:p w:rsidR="008F4F35" w:rsidRPr="00836914" w:rsidRDefault="008F4F35" w:rsidP="003F7354">
      <w:pPr>
        <w:pStyle w:val="a0"/>
        <w:spacing w:before="9" w:line="276" w:lineRule="auto"/>
        <w:ind w:left="19" w:right="19"/>
        <w:jc w:val="both"/>
        <w:rPr>
          <w:w w:val="109"/>
          <w:lang w:bidi="he-IL"/>
        </w:rPr>
      </w:pPr>
      <w:r w:rsidRPr="00836914">
        <w:rPr>
          <w:w w:val="109"/>
          <w:lang w:bidi="he-IL"/>
        </w:rPr>
        <w:t>• методами обеспечения безопасности труда, культурой тру</w:t>
      </w:r>
      <w:r w:rsidRPr="00836914">
        <w:rPr>
          <w:w w:val="109"/>
          <w:lang w:bidi="he-IL"/>
        </w:rPr>
        <w:softHyphen/>
        <w:t>да</w:t>
      </w:r>
      <w:r>
        <w:rPr>
          <w:w w:val="109"/>
          <w:lang w:bidi="he-IL"/>
        </w:rPr>
        <w:t>, этикой общения</w:t>
      </w:r>
      <w:r w:rsidRPr="00836914">
        <w:rPr>
          <w:w w:val="109"/>
          <w:lang w:bidi="he-IL"/>
        </w:rPr>
        <w:t xml:space="preserve">; </w:t>
      </w:r>
    </w:p>
    <w:p w:rsidR="008F4F35" w:rsidRPr="00392169" w:rsidRDefault="008F4F35" w:rsidP="003F7354">
      <w:pPr>
        <w:pStyle w:val="a0"/>
        <w:spacing w:line="276" w:lineRule="auto"/>
        <w:ind w:left="24"/>
        <w:jc w:val="both"/>
        <w:rPr>
          <w:i/>
          <w:iCs/>
          <w:u w:val="single"/>
          <w:lang w:bidi="he-IL"/>
        </w:rPr>
      </w:pPr>
      <w:r w:rsidRPr="00392169">
        <w:rPr>
          <w:i/>
          <w:iCs/>
          <w:u w:val="single"/>
          <w:lang w:bidi="he-IL"/>
        </w:rPr>
        <w:t xml:space="preserve">овладеют: </w:t>
      </w:r>
    </w:p>
    <w:p w:rsidR="008F4F35" w:rsidRPr="00836914" w:rsidRDefault="008F4F35" w:rsidP="003F7354">
      <w:pPr>
        <w:pStyle w:val="a0"/>
        <w:spacing w:before="9" w:line="276" w:lineRule="auto"/>
        <w:ind w:left="19" w:right="19"/>
        <w:jc w:val="both"/>
        <w:rPr>
          <w:w w:val="109"/>
          <w:lang w:bidi="he-IL"/>
        </w:rPr>
      </w:pPr>
      <w:r w:rsidRPr="00836914">
        <w:rPr>
          <w:w w:val="109"/>
          <w:lang w:bidi="he-IL"/>
        </w:rPr>
        <w:t>• умением распознавать и оценивать свойства конструкцион</w:t>
      </w:r>
      <w:r w:rsidRPr="00836914">
        <w:rPr>
          <w:w w:val="109"/>
          <w:lang w:bidi="he-IL"/>
        </w:rPr>
        <w:softHyphen/>
        <w:t xml:space="preserve">ных, текстильных и поделочных материалов; </w:t>
      </w:r>
    </w:p>
    <w:p w:rsidR="008F4F35" w:rsidRPr="00836914" w:rsidRDefault="008F4F35" w:rsidP="003F7354">
      <w:pPr>
        <w:pStyle w:val="a0"/>
        <w:spacing w:line="276" w:lineRule="auto"/>
        <w:ind w:left="28" w:right="4"/>
        <w:jc w:val="both"/>
        <w:rPr>
          <w:w w:val="109"/>
          <w:lang w:bidi="he-IL"/>
        </w:rPr>
      </w:pPr>
      <w:r w:rsidRPr="00836914">
        <w:rPr>
          <w:w w:val="109"/>
          <w:lang w:bidi="he-IL"/>
        </w:rPr>
        <w:t>• умением выбирать инструменты, приспособления и обору</w:t>
      </w:r>
      <w:r w:rsidRPr="00836914">
        <w:rPr>
          <w:w w:val="109"/>
          <w:lang w:bidi="he-IL"/>
        </w:rPr>
        <w:softHyphen/>
        <w:t>дование для выполнения работ, находить необходимую ин</w:t>
      </w:r>
      <w:r w:rsidRPr="00836914">
        <w:rPr>
          <w:w w:val="109"/>
          <w:lang w:bidi="he-IL"/>
        </w:rPr>
        <w:softHyphen/>
        <w:t>формацию в различных источниках, в том числе с использо</w:t>
      </w:r>
      <w:r w:rsidRPr="00836914">
        <w:rPr>
          <w:w w:val="109"/>
          <w:lang w:bidi="he-IL"/>
        </w:rPr>
        <w:softHyphen/>
        <w:t xml:space="preserve">ванием компьютера; </w:t>
      </w:r>
    </w:p>
    <w:p w:rsidR="008F4F35" w:rsidRPr="00836914" w:rsidRDefault="008F4F35" w:rsidP="003F7354">
      <w:pPr>
        <w:pStyle w:val="a0"/>
        <w:spacing w:line="276" w:lineRule="auto"/>
        <w:ind w:left="28" w:right="4"/>
        <w:jc w:val="both"/>
        <w:rPr>
          <w:w w:val="109"/>
          <w:lang w:bidi="he-IL"/>
        </w:rPr>
      </w:pPr>
      <w:r w:rsidRPr="00836914">
        <w:rPr>
          <w:w w:val="109"/>
          <w:lang w:bidi="he-IL"/>
        </w:rPr>
        <w:t>• навыками чтения и составления</w:t>
      </w:r>
      <w:r>
        <w:rPr>
          <w:w w:val="109"/>
          <w:lang w:bidi="he-IL"/>
        </w:rPr>
        <w:t xml:space="preserve"> документаций</w:t>
      </w:r>
      <w:r w:rsidRPr="00836914">
        <w:rPr>
          <w:w w:val="109"/>
          <w:lang w:bidi="he-IL"/>
        </w:rPr>
        <w:t>, проектирова</w:t>
      </w:r>
      <w:r w:rsidRPr="00836914">
        <w:rPr>
          <w:w w:val="109"/>
          <w:lang w:bidi="he-IL"/>
        </w:rPr>
        <w:softHyphen/>
        <w:t>ния, кон</w:t>
      </w:r>
      <w:r>
        <w:rPr>
          <w:w w:val="109"/>
          <w:lang w:bidi="he-IL"/>
        </w:rPr>
        <w:t>с</w:t>
      </w:r>
      <w:r w:rsidRPr="00836914">
        <w:rPr>
          <w:w w:val="109"/>
          <w:lang w:bidi="he-IL"/>
        </w:rPr>
        <w:t>труирования, моделирования и тех</w:t>
      </w:r>
      <w:r w:rsidRPr="00836914">
        <w:rPr>
          <w:w w:val="109"/>
          <w:lang w:bidi="he-IL"/>
        </w:rPr>
        <w:softHyphen/>
        <w:t xml:space="preserve">нологии с использованием компьютера; </w:t>
      </w:r>
    </w:p>
    <w:p w:rsidR="008F4F35" w:rsidRPr="00836914" w:rsidRDefault="008F4F35" w:rsidP="003F7354">
      <w:pPr>
        <w:pStyle w:val="a0"/>
        <w:spacing w:line="276" w:lineRule="auto"/>
        <w:ind w:left="28" w:right="4"/>
        <w:jc w:val="both"/>
        <w:rPr>
          <w:w w:val="109"/>
          <w:lang w:bidi="he-IL"/>
        </w:rPr>
      </w:pPr>
      <w:r w:rsidRPr="00836914">
        <w:rPr>
          <w:w w:val="109"/>
          <w:lang w:bidi="he-IL"/>
        </w:rPr>
        <w:t>• навыками организации рабочего места с соблюдением тре</w:t>
      </w:r>
      <w:r w:rsidRPr="00836914">
        <w:rPr>
          <w:w w:val="109"/>
          <w:lang w:bidi="he-IL"/>
        </w:rPr>
        <w:softHyphen/>
        <w:t>бований безопасности труда и правил пользования инстру</w:t>
      </w:r>
      <w:r w:rsidRPr="00836914">
        <w:rPr>
          <w:w w:val="109"/>
          <w:lang w:bidi="he-IL"/>
        </w:rPr>
        <w:softHyphen/>
        <w:t xml:space="preserve">ментами, приспособлениями, оборудованием; </w:t>
      </w:r>
    </w:p>
    <w:p w:rsidR="008F4F35" w:rsidRPr="00836914" w:rsidRDefault="008F4F35" w:rsidP="003F7354">
      <w:pPr>
        <w:pStyle w:val="a0"/>
        <w:spacing w:line="276" w:lineRule="auto"/>
        <w:ind w:left="28" w:right="4"/>
        <w:jc w:val="both"/>
        <w:rPr>
          <w:w w:val="109"/>
          <w:lang w:bidi="he-IL"/>
        </w:rPr>
      </w:pPr>
      <w:r w:rsidRPr="00836914">
        <w:rPr>
          <w:w w:val="109"/>
          <w:lang w:bidi="he-IL"/>
        </w:rPr>
        <w:t>• навыками выполнения технологических операций с исполь</w:t>
      </w:r>
      <w:r w:rsidRPr="00836914">
        <w:rPr>
          <w:w w:val="109"/>
          <w:lang w:bidi="he-IL"/>
        </w:rPr>
        <w:softHyphen/>
        <w:t xml:space="preserve">зованием ручных инструментов, приспособлений, машин, оборудования; </w:t>
      </w:r>
    </w:p>
    <w:p w:rsidR="008F4F35" w:rsidRPr="00836914" w:rsidRDefault="008F4F35" w:rsidP="003F7354">
      <w:pPr>
        <w:pStyle w:val="a0"/>
        <w:spacing w:line="276" w:lineRule="auto"/>
        <w:ind w:left="28" w:right="4"/>
        <w:jc w:val="both"/>
        <w:rPr>
          <w:w w:val="109"/>
          <w:lang w:bidi="he-IL"/>
        </w:rPr>
      </w:pPr>
      <w:r w:rsidRPr="00836914">
        <w:rPr>
          <w:w w:val="109"/>
          <w:lang w:bidi="he-IL"/>
        </w:rPr>
        <w:t>• умением разрабатывать учебный творческий проект, изго</w:t>
      </w:r>
      <w:r w:rsidRPr="00836914">
        <w:rPr>
          <w:w w:val="109"/>
          <w:lang w:bidi="he-IL"/>
        </w:rPr>
        <w:softHyphen/>
        <w:t xml:space="preserve">товлять изделия или получать продукты с использованием освоенных технологий; </w:t>
      </w:r>
    </w:p>
    <w:p w:rsidR="008F4F35" w:rsidRDefault="008F4F35" w:rsidP="00147386">
      <w:pPr>
        <w:spacing w:after="0"/>
        <w:jc w:val="both"/>
        <w:rPr>
          <w:w w:val="108"/>
          <w:lang w:bidi="he-IL"/>
        </w:rPr>
      </w:pPr>
      <w:r w:rsidRPr="004A0DEF">
        <w:rPr>
          <w:w w:val="108"/>
          <w:lang w:bidi="he-IL"/>
        </w:rPr>
        <w:t>• умением соотносить личные потребности с требования</w:t>
      </w:r>
      <w:r w:rsidRPr="004A0DEF">
        <w:rPr>
          <w:w w:val="108"/>
          <w:lang w:bidi="he-IL"/>
        </w:rPr>
        <w:softHyphen/>
        <w:t xml:space="preserve">ми, предъявляемыми различными массовыми профессиями к личным качествам человека. </w:t>
      </w:r>
    </w:p>
    <w:p w:rsidR="008F4F35" w:rsidRPr="00147386" w:rsidRDefault="008F4F35" w:rsidP="001473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7386">
        <w:rPr>
          <w:rFonts w:ascii="Times New Roman" w:hAnsi="Times New Roman"/>
          <w:sz w:val="24"/>
          <w:szCs w:val="24"/>
        </w:rPr>
        <w:t>Базовыми для программы являются разделы «</w:t>
      </w:r>
      <w:r w:rsidRPr="00147386">
        <w:rPr>
          <w:rFonts w:ascii="Times New Roman" w:hAnsi="Times New Roman"/>
          <w:b/>
          <w:bCs/>
          <w:sz w:val="24"/>
          <w:szCs w:val="24"/>
        </w:rPr>
        <w:t>Кулинария</w:t>
      </w:r>
      <w:r w:rsidRPr="00147386">
        <w:rPr>
          <w:rFonts w:ascii="Times New Roman" w:hAnsi="Times New Roman"/>
          <w:sz w:val="24"/>
          <w:szCs w:val="24"/>
        </w:rPr>
        <w:t>», «</w:t>
      </w:r>
      <w:r w:rsidRPr="00147386">
        <w:rPr>
          <w:rFonts w:ascii="Times New Roman" w:hAnsi="Times New Roman"/>
          <w:b/>
          <w:bCs/>
          <w:sz w:val="24"/>
          <w:szCs w:val="24"/>
        </w:rPr>
        <w:t>Создание изделий из текстильных и поделочных материалов</w:t>
      </w:r>
      <w:r w:rsidRPr="00147386">
        <w:rPr>
          <w:rFonts w:ascii="Times New Roman" w:hAnsi="Times New Roman"/>
          <w:sz w:val="24"/>
          <w:szCs w:val="24"/>
        </w:rPr>
        <w:t>», «</w:t>
      </w:r>
      <w:r w:rsidRPr="00147386">
        <w:rPr>
          <w:rFonts w:ascii="Times New Roman" w:hAnsi="Times New Roman"/>
          <w:b/>
          <w:bCs/>
          <w:sz w:val="24"/>
          <w:szCs w:val="24"/>
        </w:rPr>
        <w:t>Художественные ремесла</w:t>
      </w:r>
      <w:r w:rsidRPr="00147386">
        <w:rPr>
          <w:rFonts w:ascii="Times New Roman" w:hAnsi="Times New Roman"/>
          <w:sz w:val="24"/>
          <w:szCs w:val="24"/>
        </w:rPr>
        <w:t>».</w:t>
      </w:r>
    </w:p>
    <w:p w:rsidR="008F4F35" w:rsidRPr="00147386" w:rsidRDefault="008F4F35" w:rsidP="0014738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7386">
        <w:rPr>
          <w:rFonts w:ascii="Times New Roman" w:hAnsi="Times New Roman"/>
          <w:sz w:val="24"/>
          <w:szCs w:val="24"/>
        </w:rPr>
        <w:t>Каждый раздел рабочей программы включает в себя основные теоретические сведения и практические работы. При этом предполагается, что изучение материала, связанного с практическими работами, должно предваряться освоением учащимися необходимого минимума теоретических сведений с опорой на лабораторные исследования.</w:t>
      </w:r>
    </w:p>
    <w:p w:rsidR="008F4F35" w:rsidRPr="00147386" w:rsidRDefault="008F4F35" w:rsidP="0014738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7386">
        <w:rPr>
          <w:rFonts w:ascii="Times New Roman" w:hAnsi="Times New Roman"/>
          <w:sz w:val="24"/>
          <w:szCs w:val="24"/>
        </w:rPr>
        <w:t>В программе предусмотрено выполнение школьниками творческих или проектных работ. При организации творческой или проектной деятельности учащихся акцентируется их внимание на потребительском назначении продукта труда или того изделия, которое они выдвигают в качестве творческой идеи (его потребительной стоимости).</w:t>
      </w:r>
    </w:p>
    <w:p w:rsidR="008F4F35" w:rsidRPr="00147386" w:rsidRDefault="008F4F35" w:rsidP="0014738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7386">
        <w:rPr>
          <w:rFonts w:ascii="Times New Roman" w:hAnsi="Times New Roman"/>
          <w:sz w:val="24"/>
          <w:szCs w:val="24"/>
        </w:rPr>
        <w:t>Основным дидактическим средством обучения технологии в основной школе является учебно-практическая деятельность учащихся.</w:t>
      </w:r>
    </w:p>
    <w:p w:rsidR="008F4F35" w:rsidRPr="00D36038" w:rsidRDefault="008F4F35" w:rsidP="00147386">
      <w:pPr>
        <w:pStyle w:val="a0"/>
        <w:spacing w:line="276" w:lineRule="auto"/>
        <w:ind w:right="9"/>
        <w:jc w:val="both"/>
        <w:rPr>
          <w:w w:val="108"/>
        </w:rPr>
      </w:pPr>
      <w:r w:rsidRPr="00D36038">
        <w:rPr>
          <w:w w:val="108"/>
        </w:rPr>
        <w:t>Обучение технологии предполагает широкое использова</w:t>
      </w:r>
      <w:r w:rsidRPr="00D36038">
        <w:rPr>
          <w:w w:val="108"/>
        </w:rPr>
        <w:softHyphen/>
        <w:t xml:space="preserve">ние межпредметных связей. Это связи с </w:t>
      </w:r>
      <w:r w:rsidRPr="004C22EB">
        <w:rPr>
          <w:b/>
          <w:i/>
          <w:iCs/>
          <w:w w:val="108"/>
        </w:rPr>
        <w:t>алгеброй</w:t>
      </w:r>
      <w:r w:rsidRPr="00D36038">
        <w:rPr>
          <w:i/>
          <w:iCs/>
          <w:w w:val="108"/>
        </w:rPr>
        <w:t xml:space="preserve"> </w:t>
      </w:r>
      <w:r w:rsidRPr="00D36038">
        <w:rPr>
          <w:w w:val="108"/>
        </w:rPr>
        <w:t xml:space="preserve">и </w:t>
      </w:r>
      <w:r w:rsidRPr="004C22EB">
        <w:rPr>
          <w:b/>
          <w:i/>
          <w:iCs/>
          <w:w w:val="108"/>
        </w:rPr>
        <w:t>геометрией</w:t>
      </w:r>
      <w:r w:rsidRPr="00D36038">
        <w:rPr>
          <w:i/>
          <w:iCs/>
          <w:w w:val="108"/>
        </w:rPr>
        <w:t xml:space="preserve"> </w:t>
      </w:r>
      <w:r w:rsidRPr="00D36038">
        <w:rPr>
          <w:w w:val="108"/>
        </w:rPr>
        <w:t xml:space="preserve">при проведении расчётных операций и графических построений; с </w:t>
      </w:r>
      <w:r w:rsidRPr="004C22EB">
        <w:rPr>
          <w:b/>
          <w:i/>
          <w:iCs/>
          <w:w w:val="108"/>
        </w:rPr>
        <w:t>химией</w:t>
      </w:r>
      <w:r w:rsidRPr="00D36038">
        <w:rPr>
          <w:i/>
          <w:iCs/>
          <w:w w:val="108"/>
        </w:rPr>
        <w:t xml:space="preserve"> </w:t>
      </w:r>
      <w:r w:rsidRPr="00D36038">
        <w:rPr>
          <w:w w:val="108"/>
        </w:rPr>
        <w:t>при изучении свойств конструкционных и текстиль</w:t>
      </w:r>
      <w:r w:rsidRPr="00D36038">
        <w:rPr>
          <w:w w:val="108"/>
        </w:rPr>
        <w:softHyphen/>
        <w:t xml:space="preserve">ных материалов, пищевых продуктов; с </w:t>
      </w:r>
      <w:r w:rsidRPr="004C22EB">
        <w:rPr>
          <w:b/>
          <w:i/>
          <w:iCs/>
          <w:w w:val="108"/>
        </w:rPr>
        <w:t>физикой</w:t>
      </w:r>
      <w:r w:rsidRPr="00D36038">
        <w:rPr>
          <w:i/>
          <w:iCs/>
          <w:w w:val="108"/>
        </w:rPr>
        <w:t xml:space="preserve"> </w:t>
      </w:r>
      <w:r w:rsidRPr="00D36038">
        <w:rPr>
          <w:w w:val="108"/>
        </w:rPr>
        <w:t>при изучении механических характеристик материалов, устройства и принци</w:t>
      </w:r>
      <w:r w:rsidRPr="00D36038">
        <w:rPr>
          <w:w w:val="108"/>
        </w:rPr>
        <w:softHyphen/>
        <w:t xml:space="preserve">пов работы машин, механизмов приборов, видов современных технологий; с </w:t>
      </w:r>
      <w:r w:rsidRPr="004C22EB">
        <w:rPr>
          <w:b/>
          <w:i/>
          <w:iCs/>
          <w:w w:val="108"/>
        </w:rPr>
        <w:t>историей</w:t>
      </w:r>
      <w:r w:rsidRPr="00D36038">
        <w:rPr>
          <w:i/>
          <w:iCs/>
          <w:w w:val="108"/>
        </w:rPr>
        <w:t xml:space="preserve"> </w:t>
      </w:r>
      <w:r w:rsidRPr="00D36038">
        <w:rPr>
          <w:w w:val="108"/>
        </w:rPr>
        <w:t xml:space="preserve">и </w:t>
      </w:r>
      <w:r w:rsidRPr="004C22EB">
        <w:rPr>
          <w:b/>
          <w:i/>
          <w:iCs/>
          <w:w w:val="108"/>
        </w:rPr>
        <w:t>искусством</w:t>
      </w:r>
      <w:r w:rsidRPr="00D36038">
        <w:rPr>
          <w:i/>
          <w:iCs/>
          <w:w w:val="108"/>
        </w:rPr>
        <w:t xml:space="preserve"> </w:t>
      </w:r>
      <w:r w:rsidRPr="00D36038">
        <w:rPr>
          <w:w w:val="108"/>
        </w:rPr>
        <w:t>при изучении техноло</w:t>
      </w:r>
      <w:r w:rsidRPr="00D36038">
        <w:rPr>
          <w:w w:val="108"/>
        </w:rPr>
        <w:softHyphen/>
        <w:t>гий художественно-прикладной обработки материалов. При этом возможно про ведение интегрированных занятий в рамках отдель</w:t>
      </w:r>
      <w:r w:rsidRPr="00D36038">
        <w:rPr>
          <w:w w:val="108"/>
        </w:rPr>
        <w:softHyphen/>
        <w:t xml:space="preserve">ных разделов. </w:t>
      </w:r>
    </w:p>
    <w:p w:rsidR="008F4F35" w:rsidRPr="004A0DEF" w:rsidRDefault="008F4F35" w:rsidP="003F7354">
      <w:pPr>
        <w:pStyle w:val="a0"/>
        <w:spacing w:line="276" w:lineRule="auto"/>
        <w:ind w:left="312"/>
        <w:jc w:val="both"/>
        <w:rPr>
          <w:w w:val="108"/>
          <w:lang w:bidi="he-IL"/>
        </w:rPr>
      </w:pPr>
    </w:p>
    <w:p w:rsidR="008F4F35" w:rsidRPr="008F720B" w:rsidRDefault="008F4F35" w:rsidP="003F7354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720B">
        <w:rPr>
          <w:rFonts w:ascii="Times New Roman" w:hAnsi="Times New Roman"/>
          <w:b/>
          <w:sz w:val="24"/>
          <w:szCs w:val="24"/>
        </w:rPr>
        <w:t xml:space="preserve">Место </w:t>
      </w:r>
      <w:r>
        <w:rPr>
          <w:rFonts w:ascii="Times New Roman" w:hAnsi="Times New Roman"/>
          <w:b/>
          <w:sz w:val="24"/>
          <w:szCs w:val="24"/>
        </w:rPr>
        <w:t xml:space="preserve">учебного </w:t>
      </w:r>
      <w:r w:rsidRPr="008F720B">
        <w:rPr>
          <w:rFonts w:ascii="Times New Roman" w:hAnsi="Times New Roman"/>
          <w:b/>
          <w:sz w:val="24"/>
          <w:szCs w:val="24"/>
        </w:rPr>
        <w:t>предмета</w:t>
      </w:r>
      <w:r>
        <w:rPr>
          <w:rFonts w:ascii="Times New Roman" w:hAnsi="Times New Roman"/>
          <w:b/>
          <w:sz w:val="24"/>
          <w:szCs w:val="24"/>
        </w:rPr>
        <w:t>, в учебном плане</w:t>
      </w:r>
    </w:p>
    <w:p w:rsidR="008F4F35" w:rsidRPr="008F720B" w:rsidRDefault="008F4F35" w:rsidP="003F7354">
      <w:pPr>
        <w:pStyle w:val="ListParagraph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4F35" w:rsidRPr="008F720B" w:rsidRDefault="008F4F35" w:rsidP="003F7354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>На изучение предмета отводится 2 ч</w:t>
      </w:r>
      <w:r>
        <w:rPr>
          <w:rFonts w:ascii="Times New Roman" w:hAnsi="Times New Roman"/>
          <w:sz w:val="24"/>
          <w:szCs w:val="24"/>
        </w:rPr>
        <w:t>аса</w:t>
      </w:r>
      <w:r w:rsidRPr="008F720B">
        <w:rPr>
          <w:rFonts w:ascii="Times New Roman" w:hAnsi="Times New Roman"/>
          <w:sz w:val="24"/>
          <w:szCs w:val="24"/>
        </w:rPr>
        <w:t xml:space="preserve"> в неделю, итого 70 ч</w:t>
      </w:r>
      <w:r>
        <w:rPr>
          <w:rFonts w:ascii="Times New Roman" w:hAnsi="Times New Roman"/>
          <w:sz w:val="24"/>
          <w:szCs w:val="24"/>
        </w:rPr>
        <w:t>асов</w:t>
      </w:r>
      <w:r w:rsidRPr="008F720B">
        <w:rPr>
          <w:rFonts w:ascii="Times New Roman" w:hAnsi="Times New Roman"/>
          <w:sz w:val="24"/>
          <w:szCs w:val="24"/>
        </w:rPr>
        <w:t xml:space="preserve"> за учебный год. Предусмотрены </w:t>
      </w:r>
      <w:r>
        <w:rPr>
          <w:rFonts w:ascii="Times New Roman" w:hAnsi="Times New Roman"/>
          <w:sz w:val="24"/>
          <w:szCs w:val="24"/>
        </w:rPr>
        <w:t xml:space="preserve">лабораторно - </w:t>
      </w:r>
      <w:r w:rsidRPr="008F720B">
        <w:rPr>
          <w:rFonts w:ascii="Times New Roman" w:hAnsi="Times New Roman"/>
          <w:sz w:val="24"/>
          <w:szCs w:val="24"/>
        </w:rPr>
        <w:t>практические работы и творческие проекты.</w:t>
      </w:r>
      <w:r>
        <w:rPr>
          <w:rFonts w:ascii="Times New Roman" w:hAnsi="Times New Roman"/>
          <w:sz w:val="24"/>
          <w:szCs w:val="24"/>
        </w:rPr>
        <w:t xml:space="preserve"> Для промежуточной аттестации выделяется 1 час. Форма промежуточной аттестации – защита проекта.</w:t>
      </w:r>
    </w:p>
    <w:p w:rsidR="008F4F35" w:rsidRPr="004A0DEF" w:rsidRDefault="008F4F35" w:rsidP="00123FD2">
      <w:pPr>
        <w:pStyle w:val="a0"/>
        <w:spacing w:line="276" w:lineRule="auto"/>
        <w:ind w:right="4"/>
        <w:jc w:val="both"/>
        <w:rPr>
          <w:w w:val="109"/>
          <w:lang w:bidi="he-IL"/>
        </w:rPr>
      </w:pPr>
    </w:p>
    <w:p w:rsidR="008F4F35" w:rsidRPr="003F7354" w:rsidRDefault="008F4F35" w:rsidP="003F7354">
      <w:pPr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3F7354">
        <w:rPr>
          <w:rFonts w:ascii="Times New Roman" w:hAnsi="Times New Roman"/>
          <w:b/>
          <w:bCs/>
          <w:sz w:val="24"/>
          <w:szCs w:val="24"/>
        </w:rPr>
        <w:t xml:space="preserve">Личностные, метапредметные и предметные результаты освоения содержания </w:t>
      </w:r>
      <w:r>
        <w:rPr>
          <w:rFonts w:ascii="Times New Roman" w:hAnsi="Times New Roman"/>
          <w:b/>
          <w:bCs/>
          <w:sz w:val="24"/>
          <w:szCs w:val="24"/>
        </w:rPr>
        <w:t>учебного предмета</w:t>
      </w:r>
    </w:p>
    <w:p w:rsidR="008F4F35" w:rsidRPr="008F720B" w:rsidRDefault="008F4F35" w:rsidP="00123FD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i/>
          <w:sz w:val="24"/>
          <w:szCs w:val="24"/>
        </w:rPr>
        <w:t xml:space="preserve">Личностные результаты </w:t>
      </w:r>
      <w:r w:rsidRPr="008F720B">
        <w:rPr>
          <w:rFonts w:ascii="Times New Roman" w:hAnsi="Times New Roman"/>
          <w:sz w:val="24"/>
          <w:szCs w:val="24"/>
        </w:rPr>
        <w:t>изучения предмета:</w:t>
      </w:r>
    </w:p>
    <w:p w:rsidR="008F4F35" w:rsidRPr="008F720B" w:rsidRDefault="008F4F35" w:rsidP="00123FD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>Проявление познавательного интереса и активности в данной области предметной технологической деятельности;</w:t>
      </w:r>
    </w:p>
    <w:p w:rsidR="008F4F35" w:rsidRPr="008F720B" w:rsidRDefault="008F4F35" w:rsidP="00123FD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>Мотивация учебной деятельности;</w:t>
      </w:r>
    </w:p>
    <w:p w:rsidR="008F4F35" w:rsidRPr="008F720B" w:rsidRDefault="008F4F35" w:rsidP="00123FD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>Овладение установками, нормами и правилами научной организации умственного и физического труда;</w:t>
      </w:r>
    </w:p>
    <w:p w:rsidR="008F4F35" w:rsidRPr="008F720B" w:rsidRDefault="008F4F35" w:rsidP="00123FD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>Самоопределение в выбранной сфере будущей профессиональной деятельности;</w:t>
      </w:r>
    </w:p>
    <w:p w:rsidR="008F4F35" w:rsidRPr="008F720B" w:rsidRDefault="008F4F35" w:rsidP="00123FD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>Смыслообразование (установление связи между мотивом и целью учебной деятельности);</w:t>
      </w:r>
    </w:p>
    <w:p w:rsidR="008F4F35" w:rsidRPr="008F720B" w:rsidRDefault="008F4F35" w:rsidP="00123FD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>Самооценка умственных и физических способностей для труда в различных  сферах с позиций будущей социологии;</w:t>
      </w:r>
    </w:p>
    <w:p w:rsidR="008F4F35" w:rsidRPr="008F720B" w:rsidRDefault="008F4F35" w:rsidP="00123FD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>Нравственно-эстетическая ориентация;</w:t>
      </w:r>
    </w:p>
    <w:p w:rsidR="008F4F35" w:rsidRPr="008F720B" w:rsidRDefault="008F4F35" w:rsidP="00123FD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>Реализация творческого потенциала в духовной и предметно-продуктивной деятельности;</w:t>
      </w:r>
    </w:p>
    <w:p w:rsidR="008F4F35" w:rsidRPr="008F720B" w:rsidRDefault="008F4F35" w:rsidP="00123FD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>Развитие готовности к самостоятельным действиям;</w:t>
      </w:r>
    </w:p>
    <w:p w:rsidR="008F4F35" w:rsidRPr="008F720B" w:rsidRDefault="008F4F35" w:rsidP="00123FD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>Развитее трудолюбия и ответственности за качество своей деятельности;</w:t>
      </w:r>
    </w:p>
    <w:p w:rsidR="008F4F35" w:rsidRPr="008F720B" w:rsidRDefault="008F4F35" w:rsidP="00123FD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>Гражданская идентичность (знание своей этнической принадлежности, освоение национальных ценностей, традиций,, культуры, эмоционально положительные принятие своей этнической идентичности);</w:t>
      </w:r>
    </w:p>
    <w:p w:rsidR="008F4F35" w:rsidRPr="008F720B" w:rsidRDefault="008F4F35" w:rsidP="00123FD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>Проявление технико-технологического и экономического мышления;</w:t>
      </w:r>
    </w:p>
    <w:p w:rsidR="008F4F35" w:rsidRPr="008F720B" w:rsidRDefault="008F4F35" w:rsidP="00123FD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>Экологическое сознание (знание основ здорового образа жизни, здоровьесберегающих технологий, правил поведения в чрезвычайных ситуациях, бережное отношение к природным и хозяйственным ресурсам).</w:t>
      </w:r>
    </w:p>
    <w:p w:rsidR="008F4F35" w:rsidRPr="008F720B" w:rsidRDefault="008F4F35" w:rsidP="00123FD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>Учебная деятельность на уроках технологии, имеющая практико-ориентированную направленность, предполагает освоение учащимися совокупности знаний по теории (понятие и термины), практике (способы и технологии выполнения изделий), способам осуществления учебной деятельности (применение инструкции , выполнение изделия в соответствии с правилами и технологиями), что обуславливает необходимость формирования широкого спектра УУД.</w:t>
      </w:r>
    </w:p>
    <w:p w:rsidR="008F4F35" w:rsidRPr="008F720B" w:rsidRDefault="008F4F35" w:rsidP="00123FD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F4F35" w:rsidRPr="008F720B" w:rsidRDefault="008F4F35" w:rsidP="00123FD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b/>
          <w:i/>
          <w:sz w:val="24"/>
          <w:szCs w:val="24"/>
        </w:rPr>
        <w:t>Метапредметные результаты</w:t>
      </w:r>
      <w:r w:rsidRPr="008F720B">
        <w:rPr>
          <w:rFonts w:ascii="Times New Roman" w:hAnsi="Times New Roman"/>
          <w:sz w:val="24"/>
          <w:szCs w:val="24"/>
        </w:rPr>
        <w:t>изучения курса:</w:t>
      </w:r>
    </w:p>
    <w:p w:rsidR="008F4F35" w:rsidRPr="008F720B" w:rsidRDefault="008F4F35" w:rsidP="00123FD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i/>
          <w:sz w:val="24"/>
          <w:szCs w:val="24"/>
        </w:rPr>
        <w:t>Познавательные УУД:</w:t>
      </w:r>
    </w:p>
    <w:p w:rsidR="008F4F35" w:rsidRPr="008F720B" w:rsidRDefault="008F4F35" w:rsidP="00123FD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>Алгоритмизированные планирование процесса познавательно-трудовой деятельности;</w:t>
      </w:r>
    </w:p>
    <w:p w:rsidR="008F4F35" w:rsidRPr="008F720B" w:rsidRDefault="008F4F35" w:rsidP="00123FD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>Определение адекватных имеющимся организационным  и материально-техническим  условиям способов решения учебной или трудовой задачи на основе заданных алгоритмов;</w:t>
      </w:r>
    </w:p>
    <w:p w:rsidR="008F4F35" w:rsidRPr="008F720B" w:rsidRDefault="008F4F35" w:rsidP="00123FD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>Самостоятельная организация и выполнение  различных творческих работ по созданию технических изделий;</w:t>
      </w:r>
    </w:p>
    <w:p w:rsidR="008F4F35" w:rsidRPr="008F720B" w:rsidRDefault="008F4F35" w:rsidP="00123FD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>Моделирование технических объектов и технологических процессов;</w:t>
      </w:r>
    </w:p>
    <w:p w:rsidR="008F4F35" w:rsidRPr="008F720B" w:rsidRDefault="008F4F35" w:rsidP="00123FD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>Выявление потребностей, проектирование и создание объектов, имеющих потребительскую стоимость;</w:t>
      </w:r>
    </w:p>
    <w:p w:rsidR="008F4F35" w:rsidRPr="008F720B" w:rsidRDefault="008F4F35" w:rsidP="00123FD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>Диагностика результатов познавательно-трудовой деятельности по принятым категориям и показателям;</w:t>
      </w:r>
    </w:p>
    <w:p w:rsidR="008F4F35" w:rsidRPr="008F720B" w:rsidRDefault="008F4F35" w:rsidP="00123FD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>Общеучебные и логические действия (анализ, синтез, классификация, наблюдение, посторенние цепи  рассуждений, доказательство,  выдвижение гипотез и их обоснование);</w:t>
      </w:r>
    </w:p>
    <w:p w:rsidR="008F4F35" w:rsidRPr="008F720B" w:rsidRDefault="008F4F35" w:rsidP="00123FD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>Исследовательские и проектные действия;</w:t>
      </w:r>
    </w:p>
    <w:p w:rsidR="008F4F35" w:rsidRPr="008F720B" w:rsidRDefault="008F4F35" w:rsidP="00123FD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>Осуществление поиска информации с использованием ресурсов библиотек и Интернета;</w:t>
      </w:r>
    </w:p>
    <w:p w:rsidR="008F4F35" w:rsidRPr="008F720B" w:rsidRDefault="008F4F35" w:rsidP="00123FD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>Выбор наиболее эффективных способов решения учебных задач;</w:t>
      </w:r>
    </w:p>
    <w:p w:rsidR="008F4F35" w:rsidRPr="008F720B" w:rsidRDefault="008F4F35" w:rsidP="00123FD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>Формулирование определение понятий;</w:t>
      </w:r>
    </w:p>
    <w:p w:rsidR="008F4F35" w:rsidRPr="008F720B" w:rsidRDefault="008F4F35" w:rsidP="00123FD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>Соблюдение норм и правил культуры труда в соответствии с технологической  культурой производства;</w:t>
      </w:r>
    </w:p>
    <w:p w:rsidR="008F4F35" w:rsidRPr="008F720B" w:rsidRDefault="008F4F35" w:rsidP="00123FD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>Соблюдение норм и правил безопасности познавательно-трудовой деятельности и созидательного труда;</w:t>
      </w:r>
    </w:p>
    <w:p w:rsidR="008F4F35" w:rsidRPr="008F720B" w:rsidRDefault="008F4F35" w:rsidP="00123FD2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i/>
          <w:sz w:val="24"/>
          <w:szCs w:val="24"/>
        </w:rPr>
      </w:pPr>
      <w:r w:rsidRPr="008F720B">
        <w:rPr>
          <w:rFonts w:ascii="Times New Roman" w:hAnsi="Times New Roman"/>
          <w:i/>
          <w:sz w:val="24"/>
          <w:szCs w:val="24"/>
        </w:rPr>
        <w:t>Коммуникативные УУД:</w:t>
      </w:r>
    </w:p>
    <w:p w:rsidR="008F4F35" w:rsidRPr="008F720B" w:rsidRDefault="008F4F35" w:rsidP="00123FD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>Умение работать в команде, учитывая позицию других людей, организовывать  и планировать учебное сотрудничество, слушать и выступать,  проявлять инициативу, принимать решения;</w:t>
      </w:r>
    </w:p>
    <w:p w:rsidR="008F4F35" w:rsidRPr="008F720B" w:rsidRDefault="008F4F35" w:rsidP="00123FD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>Владение речью;</w:t>
      </w:r>
    </w:p>
    <w:p w:rsidR="008F4F35" w:rsidRPr="008F720B" w:rsidRDefault="008F4F35" w:rsidP="00123FD2">
      <w:pPr>
        <w:pStyle w:val="ListParagraph"/>
        <w:spacing w:after="0" w:line="240" w:lineRule="auto"/>
        <w:ind w:left="1343"/>
        <w:jc w:val="both"/>
        <w:rPr>
          <w:rFonts w:ascii="Times New Roman" w:hAnsi="Times New Roman"/>
          <w:i/>
          <w:sz w:val="24"/>
          <w:szCs w:val="24"/>
        </w:rPr>
      </w:pPr>
      <w:r w:rsidRPr="008F720B">
        <w:rPr>
          <w:rFonts w:ascii="Times New Roman" w:hAnsi="Times New Roman"/>
          <w:i/>
          <w:sz w:val="24"/>
          <w:szCs w:val="24"/>
        </w:rPr>
        <w:t>Регулятивные УУД:</w:t>
      </w:r>
    </w:p>
    <w:p w:rsidR="008F4F35" w:rsidRPr="008F720B" w:rsidRDefault="008F4F35" w:rsidP="00123FD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>Целеполагание и построение жизненных планов во временной перспективе;</w:t>
      </w:r>
    </w:p>
    <w:p w:rsidR="008F4F35" w:rsidRPr="008F720B" w:rsidRDefault="008F4F35" w:rsidP="00123FD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>Самоорганизация учебной деятельности (целеполагание, планирование, прогнозирование, самоконтроль, самоккорекция, волевая регуляция, рефлекция);</w:t>
      </w:r>
    </w:p>
    <w:p w:rsidR="008F4F35" w:rsidRPr="008F720B" w:rsidRDefault="008F4F35" w:rsidP="00123FD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>Саморегуляция</w:t>
      </w:r>
    </w:p>
    <w:p w:rsidR="008F4F35" w:rsidRPr="008F720B" w:rsidRDefault="008F4F35" w:rsidP="00123F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b/>
          <w:i/>
          <w:sz w:val="24"/>
          <w:szCs w:val="24"/>
        </w:rPr>
        <w:t>Предметные результаты</w:t>
      </w:r>
      <w:r w:rsidRPr="008F720B">
        <w:rPr>
          <w:rFonts w:ascii="Times New Roman" w:hAnsi="Times New Roman"/>
          <w:sz w:val="24"/>
          <w:szCs w:val="24"/>
        </w:rPr>
        <w:t>освоение курса предполагают сформированность следующих умений:</w:t>
      </w:r>
    </w:p>
    <w:p w:rsidR="008F4F35" w:rsidRPr="008F720B" w:rsidRDefault="008F4F35" w:rsidP="00123FD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>Осуществлять поиск и рационально использовать необходимую информацию в области оформления помещения, кулинарии и обработки тканей для проектирования и создания объектов труда;</w:t>
      </w:r>
    </w:p>
    <w:p w:rsidR="008F4F35" w:rsidRPr="008F720B" w:rsidRDefault="008F4F35" w:rsidP="00123FD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>Разрабатывать и оформлять интерьер кухни и столовой изделиями собственного изготовления, чистить посуду из металла, стекла, керамики  и древесины, поддерживать нормальное санитарное состояние кухни  столовой;</w:t>
      </w:r>
    </w:p>
    <w:p w:rsidR="008F4F35" w:rsidRPr="008F720B" w:rsidRDefault="008F4F35" w:rsidP="00123FD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>Работать с кухонным оборудованием, инструментами, горячими жидкостями, проводить первичную обработку овощей, выполнять нарезку овощей, готовит блюда из сырых и варенных овощей, определять свежесть яиц и готовить  блюда из них, нарезать хлеб для бутербродов, готовить различные бутерброды, горячие напитки, сервировать стол к завтраку;</w:t>
      </w:r>
    </w:p>
    <w:p w:rsidR="008F4F35" w:rsidRPr="008F720B" w:rsidRDefault="008F4F35" w:rsidP="00123FD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>Определять в ткани долевую нить, лицевую и изнаночную стороны;</w:t>
      </w:r>
    </w:p>
    <w:p w:rsidR="008F4F35" w:rsidRPr="008F720B" w:rsidRDefault="008F4F35" w:rsidP="00123FD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>Наматывать нитку на шпульку, заправлять верхнюю и нижнюю нитки, запускать швейную машину и регулировать ее скорость, выполнять машинные строчки (по прямой, по кривой,  с поворотом на определенный угол с подъемом прижимной лапки, регулировать длину стежка);</w:t>
      </w:r>
    </w:p>
    <w:p w:rsidR="008F4F35" w:rsidRPr="008F720B" w:rsidRDefault="008F4F35" w:rsidP="00123FD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>Выполнять на универсальной швейной машине следующие швы: стачной взаутюжку, стачной вразутюжку, накладной с закрытым срезом, в подгибку с открытым и закрытым срезом;</w:t>
      </w:r>
    </w:p>
    <w:p w:rsidR="008F4F35" w:rsidRPr="008F720B" w:rsidRDefault="008F4F35" w:rsidP="00123FD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>Читать и строить чертеж фартука, снимать мерки, записывать результаты измерений, выполнять моделирование, подготавливать выкройку к раскрою;</w:t>
      </w:r>
    </w:p>
    <w:p w:rsidR="008F4F35" w:rsidRPr="008F720B" w:rsidRDefault="008F4F35" w:rsidP="00123FD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>Выполнять обработку накладных карманов и бретелей, подготавливать ткань к раскрою, переносить контурные и контрольные линии на ткань, наметывать и настрачивать карманы, обрабатывать срезы швов в подгибку с закрытым срезом, определять качество готового изделия;</w:t>
      </w:r>
    </w:p>
    <w:p w:rsidR="008F4F35" w:rsidRPr="00FF04AA" w:rsidRDefault="008F4F35" w:rsidP="00FF04A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>Подготавливать материалы лоскутной пластики к работе, подбирать материалы по цвету, рисунку и фактуре, пользоваться инструментами и приспособлениями, шаблонами, соединять детали лоскутной пластики между собой, использовать прокладочные материалы.</w:t>
      </w:r>
    </w:p>
    <w:p w:rsidR="008F4F35" w:rsidRDefault="008F4F35" w:rsidP="00123F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4F35" w:rsidRDefault="008F4F35" w:rsidP="003F735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тем учебного предмета</w:t>
      </w:r>
    </w:p>
    <w:p w:rsidR="008F4F35" w:rsidRPr="003F7354" w:rsidRDefault="008F4F35" w:rsidP="003F7354">
      <w:pPr>
        <w:spacing w:after="0" w:line="240" w:lineRule="auto"/>
        <w:ind w:left="360"/>
        <w:rPr>
          <w:rFonts w:ascii="Times New Roman" w:hAnsi="Times New Roman"/>
          <w:b/>
          <w:sz w:val="20"/>
          <w:szCs w:val="20"/>
        </w:rPr>
      </w:pPr>
      <w:r w:rsidRPr="003F7354">
        <w:rPr>
          <w:rFonts w:ascii="Times New Roman" w:hAnsi="Times New Roman"/>
          <w:b/>
          <w:sz w:val="20"/>
          <w:szCs w:val="20"/>
        </w:rPr>
        <w:t>ПРОЕКТНАЯ ДЕЯТЕЛЬНОСТЬ (1ч)</w:t>
      </w:r>
    </w:p>
    <w:p w:rsidR="008F4F35" w:rsidRPr="008F720B" w:rsidRDefault="008F4F35" w:rsidP="0098730F">
      <w:pPr>
        <w:spacing w:after="0" w:line="240" w:lineRule="auto"/>
        <w:ind w:left="357"/>
        <w:rPr>
          <w:rFonts w:ascii="Times New Roman" w:hAnsi="Times New Roman"/>
          <w:i/>
          <w:sz w:val="24"/>
          <w:szCs w:val="24"/>
        </w:rPr>
      </w:pPr>
      <w:r w:rsidRPr="008F720B">
        <w:rPr>
          <w:rFonts w:ascii="Times New Roman" w:hAnsi="Times New Roman"/>
          <w:i/>
          <w:sz w:val="24"/>
          <w:szCs w:val="24"/>
        </w:rPr>
        <w:t xml:space="preserve">Основные теоретические сведения </w:t>
      </w:r>
    </w:p>
    <w:p w:rsidR="008F4F35" w:rsidRPr="008F720B" w:rsidRDefault="008F4F35" w:rsidP="0098730F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>Понятие о проектной  деятельности, творческих проектах, этапах их подготовки и реализации.</w:t>
      </w:r>
    </w:p>
    <w:p w:rsidR="008F4F35" w:rsidRPr="008F720B" w:rsidRDefault="008F4F35" w:rsidP="0098730F">
      <w:pPr>
        <w:spacing w:after="0" w:line="240" w:lineRule="auto"/>
        <w:ind w:left="357"/>
        <w:rPr>
          <w:rFonts w:ascii="Times New Roman" w:hAnsi="Times New Roman"/>
          <w:i/>
          <w:sz w:val="24"/>
          <w:szCs w:val="24"/>
        </w:rPr>
      </w:pPr>
      <w:r w:rsidRPr="008F720B">
        <w:rPr>
          <w:rFonts w:ascii="Times New Roman" w:hAnsi="Times New Roman"/>
          <w:i/>
          <w:sz w:val="24"/>
          <w:szCs w:val="24"/>
        </w:rPr>
        <w:t>Практические работы</w:t>
      </w:r>
    </w:p>
    <w:p w:rsidR="008F4F35" w:rsidRPr="008F720B" w:rsidRDefault="008F4F35" w:rsidP="0098730F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 xml:space="preserve">Выполнение эскизов проектов. </w:t>
      </w:r>
    </w:p>
    <w:p w:rsidR="008F4F35" w:rsidRPr="003F7354" w:rsidRDefault="008F4F35" w:rsidP="0098730F">
      <w:pPr>
        <w:spacing w:after="0" w:line="240" w:lineRule="auto"/>
        <w:ind w:left="357"/>
        <w:rPr>
          <w:rFonts w:ascii="Times New Roman" w:hAnsi="Times New Roman"/>
          <w:b/>
          <w:sz w:val="20"/>
          <w:szCs w:val="20"/>
        </w:rPr>
      </w:pPr>
      <w:r w:rsidRPr="003F7354">
        <w:rPr>
          <w:rFonts w:ascii="Times New Roman" w:hAnsi="Times New Roman"/>
          <w:b/>
          <w:sz w:val="20"/>
          <w:szCs w:val="20"/>
        </w:rPr>
        <w:t>ОФОРМЛЕНИЕ ИНТЕРЬЕРА (5 ч)</w:t>
      </w:r>
    </w:p>
    <w:p w:rsidR="008F4F35" w:rsidRPr="008F720B" w:rsidRDefault="008F4F35" w:rsidP="0098730F">
      <w:pPr>
        <w:spacing w:after="0" w:line="240" w:lineRule="auto"/>
        <w:ind w:left="357"/>
        <w:rPr>
          <w:rFonts w:ascii="Times New Roman" w:hAnsi="Times New Roman"/>
          <w:i/>
          <w:sz w:val="24"/>
          <w:szCs w:val="24"/>
        </w:rPr>
      </w:pPr>
      <w:r w:rsidRPr="008F720B">
        <w:rPr>
          <w:rFonts w:ascii="Times New Roman" w:hAnsi="Times New Roman"/>
          <w:i/>
          <w:sz w:val="24"/>
          <w:szCs w:val="24"/>
        </w:rPr>
        <w:t>Основные теоретические сведения</w:t>
      </w:r>
    </w:p>
    <w:p w:rsidR="008F4F35" w:rsidRPr="008F720B" w:rsidRDefault="008F4F35" w:rsidP="0098730F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>Краткие сведения из истории  архитектуры и интерьера. Интерьер жилых помещений  и их комфортность. Современные стили в интерьере.</w:t>
      </w:r>
    </w:p>
    <w:p w:rsidR="008F4F35" w:rsidRPr="008F720B" w:rsidRDefault="008F4F35" w:rsidP="0098730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 xml:space="preserve">Рациональное размещение оборудования  кухни и уход за ним.  Создание  интерьера кухни с учетом  запросов  и потребностей семьи  и санитарно-гигиенических требований. Разделение кухни на зону для приготовления  пищи и зону столовой. Отделка интерьера произведениями декоративно-прикладного  искусства. Декоративное украшение кухни  изделиями  собственного изготовления. Размещение оборудования на кухне. </w:t>
      </w:r>
    </w:p>
    <w:p w:rsidR="008F4F35" w:rsidRPr="008F720B" w:rsidRDefault="008F4F35" w:rsidP="0098730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>Творческий проект  «Кухня моей мечты». Этапы проектирования, цель и задачи  проектной  деятельности.</w:t>
      </w:r>
    </w:p>
    <w:p w:rsidR="008F4F35" w:rsidRPr="008F720B" w:rsidRDefault="008F4F35" w:rsidP="0098730F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8F720B">
        <w:rPr>
          <w:rFonts w:ascii="Times New Roman" w:hAnsi="Times New Roman"/>
          <w:i/>
          <w:sz w:val="24"/>
          <w:szCs w:val="24"/>
        </w:rPr>
        <w:t>Практические работы</w:t>
      </w:r>
    </w:p>
    <w:p w:rsidR="008F4F35" w:rsidRPr="008F720B" w:rsidRDefault="008F4F35" w:rsidP="0098730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>Творческий проект « Кухня моей мечты».  Выполнение эскиза интерьера кухни. Защита проекта.</w:t>
      </w:r>
    </w:p>
    <w:p w:rsidR="008F4F35" w:rsidRPr="008F720B" w:rsidRDefault="008F4F35" w:rsidP="0098730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F4F35" w:rsidRPr="003F7354" w:rsidRDefault="008F4F35" w:rsidP="0098730F">
      <w:pPr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3F7354">
        <w:rPr>
          <w:rFonts w:ascii="Times New Roman" w:hAnsi="Times New Roman"/>
          <w:b/>
          <w:sz w:val="20"/>
          <w:szCs w:val="20"/>
        </w:rPr>
        <w:t>КУЛИНАРИЯ (17ч)</w:t>
      </w:r>
    </w:p>
    <w:p w:rsidR="008F4F35" w:rsidRPr="008F720B" w:rsidRDefault="008F4F35" w:rsidP="0098730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Санитария и гигиена (1</w:t>
      </w:r>
      <w:r w:rsidRPr="008F720B">
        <w:rPr>
          <w:rFonts w:ascii="Times New Roman" w:hAnsi="Times New Roman"/>
          <w:b/>
          <w:sz w:val="24"/>
          <w:szCs w:val="24"/>
        </w:rPr>
        <w:t xml:space="preserve"> ч)</w:t>
      </w:r>
    </w:p>
    <w:p w:rsidR="008F4F35" w:rsidRPr="008F720B" w:rsidRDefault="008F4F35" w:rsidP="0098730F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8F720B">
        <w:rPr>
          <w:rFonts w:ascii="Times New Roman" w:hAnsi="Times New Roman"/>
          <w:i/>
          <w:sz w:val="24"/>
          <w:szCs w:val="24"/>
        </w:rPr>
        <w:t xml:space="preserve">Основные теоретические сведения </w:t>
      </w:r>
    </w:p>
    <w:p w:rsidR="008F4F35" w:rsidRPr="008F720B" w:rsidRDefault="008F4F35" w:rsidP="0098730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 xml:space="preserve">Санитарные требования кпомещению кухни и столовой. Санитарно-гигиенические требования к лицам, приготовляющим пищу, к приготовлению пищи, к хранению продуктов и готовых блюд. Правила  мытья посуды. Безопасные приемы работы на кухне. </w:t>
      </w:r>
    </w:p>
    <w:p w:rsidR="008F4F35" w:rsidRPr="008F720B" w:rsidRDefault="008F4F35" w:rsidP="0098730F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8F720B">
        <w:rPr>
          <w:rFonts w:ascii="Times New Roman" w:hAnsi="Times New Roman"/>
          <w:i/>
          <w:sz w:val="24"/>
          <w:szCs w:val="24"/>
        </w:rPr>
        <w:t>Практические работы</w:t>
      </w:r>
    </w:p>
    <w:p w:rsidR="008F4F35" w:rsidRPr="008F720B" w:rsidRDefault="008F4F35" w:rsidP="0098730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>Приведение помещения кухни в соответствие с требованиями  санитарии и гигиены. Проведение сухой и влажной уборки. Рациональное размещение инструментов на рабочих местах. Безопасные приемы  работы с оборудованием ,инструментами, горячими жидкостями. Освоение способов применения различных моющих  и чистящих средств. Оказание первой помощи при ожогах, порезах и других травмах.</w:t>
      </w:r>
    </w:p>
    <w:p w:rsidR="008F4F35" w:rsidRPr="008F720B" w:rsidRDefault="008F4F35" w:rsidP="0098730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Здоровое питание  (1</w:t>
      </w:r>
      <w:r w:rsidRPr="008F720B">
        <w:rPr>
          <w:rFonts w:ascii="Times New Roman" w:hAnsi="Times New Roman"/>
          <w:b/>
          <w:sz w:val="24"/>
          <w:szCs w:val="24"/>
        </w:rPr>
        <w:t>ч)</w:t>
      </w:r>
    </w:p>
    <w:p w:rsidR="008F4F35" w:rsidRPr="008F720B" w:rsidRDefault="008F4F35" w:rsidP="0098730F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8F720B">
        <w:rPr>
          <w:rFonts w:ascii="Times New Roman" w:hAnsi="Times New Roman"/>
          <w:i/>
          <w:sz w:val="24"/>
          <w:szCs w:val="24"/>
        </w:rPr>
        <w:t xml:space="preserve">Основные теоретические сведения </w:t>
      </w:r>
    </w:p>
    <w:p w:rsidR="008F4F35" w:rsidRPr="008F720B" w:rsidRDefault="008F4F35" w:rsidP="0098730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>Понятия о процессе пищеварения. Общие сведения о питательных веществах и витаминах. Содержание витаминов в пищевых продуктах. Пищевая пирамида. Первая помощь при пищевых отравлениях.</w:t>
      </w:r>
    </w:p>
    <w:p w:rsidR="008F4F35" w:rsidRPr="008F720B" w:rsidRDefault="008F4F35" w:rsidP="0098730F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8F720B">
        <w:rPr>
          <w:rFonts w:ascii="Times New Roman" w:hAnsi="Times New Roman"/>
          <w:i/>
          <w:sz w:val="24"/>
          <w:szCs w:val="24"/>
        </w:rPr>
        <w:t>Практические работы</w:t>
      </w:r>
    </w:p>
    <w:p w:rsidR="008F4F35" w:rsidRPr="008F720B" w:rsidRDefault="008F4F35" w:rsidP="00FF04A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 xml:space="preserve">Работа с таблицами по составу и количеству витаминов в различных продуктах. Работа с пищевой пирамидой. </w:t>
      </w:r>
    </w:p>
    <w:p w:rsidR="008F4F35" w:rsidRPr="008F720B" w:rsidRDefault="008F4F35" w:rsidP="0098730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F720B">
        <w:rPr>
          <w:rFonts w:ascii="Times New Roman" w:hAnsi="Times New Roman"/>
          <w:b/>
          <w:sz w:val="24"/>
          <w:szCs w:val="24"/>
        </w:rPr>
        <w:t>Технология приготовления пищи (12 ч)</w:t>
      </w:r>
    </w:p>
    <w:p w:rsidR="008F4F35" w:rsidRPr="008F720B" w:rsidRDefault="008F4F35" w:rsidP="0098730F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8F720B">
        <w:rPr>
          <w:rFonts w:ascii="Times New Roman" w:hAnsi="Times New Roman"/>
          <w:b/>
          <w:i/>
          <w:sz w:val="24"/>
          <w:szCs w:val="24"/>
        </w:rPr>
        <w:t>Бутерброды, горячие напитки</w:t>
      </w:r>
    </w:p>
    <w:p w:rsidR="008F4F35" w:rsidRPr="008F720B" w:rsidRDefault="008F4F35" w:rsidP="0098730F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8F720B">
        <w:rPr>
          <w:rFonts w:ascii="Times New Roman" w:hAnsi="Times New Roman"/>
          <w:i/>
          <w:sz w:val="24"/>
          <w:szCs w:val="24"/>
        </w:rPr>
        <w:t>Основные теоретические сведения</w:t>
      </w:r>
    </w:p>
    <w:p w:rsidR="008F4F35" w:rsidRPr="008F720B" w:rsidRDefault="008F4F35" w:rsidP="0098730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 xml:space="preserve">Продукты, используемые для приготовления бутербродов. Виды бутербродов. Технология приготовления бутербродов. Способы приготовления открытых бутербродов. Требования к качеству бутербродов. Условия и сроки  хранения бутербродов. </w:t>
      </w:r>
    </w:p>
    <w:p w:rsidR="008F4F35" w:rsidRPr="008F720B" w:rsidRDefault="008F4F35" w:rsidP="0098730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>Виды горячих напитков. Способы заваривания кофе,  какао, чая и трав.</w:t>
      </w:r>
    </w:p>
    <w:p w:rsidR="008F4F35" w:rsidRPr="008F720B" w:rsidRDefault="008F4F35" w:rsidP="0098730F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8F720B">
        <w:rPr>
          <w:rFonts w:ascii="Times New Roman" w:hAnsi="Times New Roman"/>
          <w:i/>
          <w:sz w:val="24"/>
          <w:szCs w:val="24"/>
        </w:rPr>
        <w:t>Практические работы</w:t>
      </w:r>
    </w:p>
    <w:p w:rsidR="008F4F35" w:rsidRPr="008F720B" w:rsidRDefault="008F4F35" w:rsidP="0098730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>Составление технологических карт  приготовления бутербродов. Выполнение эскизов художественного оформления бутербродов. Подбор ножей и разделочных досок. Приготовление бутербродов  и горячих напитков к завтраку.</w:t>
      </w:r>
    </w:p>
    <w:p w:rsidR="008F4F35" w:rsidRPr="008F720B" w:rsidRDefault="008F4F35" w:rsidP="0098730F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8F720B">
        <w:rPr>
          <w:rFonts w:ascii="Times New Roman" w:hAnsi="Times New Roman"/>
          <w:b/>
          <w:i/>
          <w:sz w:val="24"/>
          <w:szCs w:val="24"/>
        </w:rPr>
        <w:t>Блюда из круп, бобовых и макаронных изделий.</w:t>
      </w:r>
    </w:p>
    <w:p w:rsidR="008F4F35" w:rsidRPr="008F720B" w:rsidRDefault="008F4F35" w:rsidP="0098730F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8F720B">
        <w:rPr>
          <w:rFonts w:ascii="Times New Roman" w:hAnsi="Times New Roman"/>
          <w:i/>
          <w:sz w:val="24"/>
          <w:szCs w:val="24"/>
        </w:rPr>
        <w:t>Основные теоретические сведения</w:t>
      </w:r>
    </w:p>
    <w:p w:rsidR="008F4F35" w:rsidRPr="008F720B" w:rsidRDefault="008F4F35" w:rsidP="0098730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 xml:space="preserve">Виды круп, бобовых и макаронных изделий. Правила варки крупяных рассыпных , вязких и жидких каш, макаронных изделий. Технология приготовления блюд из бобовых , обеспечивающая сохранение  в них витаминов  группы В. Причины увеличения веса и объема  при варке. </w:t>
      </w:r>
    </w:p>
    <w:p w:rsidR="008F4F35" w:rsidRPr="008F720B" w:rsidRDefault="008F4F35" w:rsidP="0098730F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8F720B">
        <w:rPr>
          <w:rFonts w:ascii="Times New Roman" w:hAnsi="Times New Roman"/>
          <w:i/>
          <w:sz w:val="24"/>
          <w:szCs w:val="24"/>
        </w:rPr>
        <w:t>Практические работы</w:t>
      </w:r>
    </w:p>
    <w:p w:rsidR="008F4F35" w:rsidRPr="008F720B" w:rsidRDefault="008F4F35" w:rsidP="0098730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>Подготовка к варке круп, бобовых и макаронных  изделий;  приготовление блюда. Определение необходимого  количества жидкости  при варке  каш различной консистенции  и гарниров  из крупы, бобовых  имакаронных  изделий. Чтение маркировки, штриховых кодов на упаковке.</w:t>
      </w:r>
    </w:p>
    <w:p w:rsidR="008F4F35" w:rsidRPr="008F720B" w:rsidRDefault="008F4F35" w:rsidP="0098730F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8F720B">
        <w:rPr>
          <w:rFonts w:ascii="Times New Roman" w:hAnsi="Times New Roman"/>
          <w:b/>
          <w:i/>
          <w:sz w:val="24"/>
          <w:szCs w:val="24"/>
        </w:rPr>
        <w:t>Блюда из овощей</w:t>
      </w:r>
    </w:p>
    <w:p w:rsidR="008F4F35" w:rsidRPr="008F720B" w:rsidRDefault="008F4F35" w:rsidP="0098730F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8F720B">
        <w:rPr>
          <w:rFonts w:ascii="Times New Roman" w:hAnsi="Times New Roman"/>
          <w:i/>
          <w:sz w:val="24"/>
          <w:szCs w:val="24"/>
        </w:rPr>
        <w:t xml:space="preserve">Основные теоретические сведения </w:t>
      </w:r>
    </w:p>
    <w:p w:rsidR="008F4F35" w:rsidRPr="008F720B" w:rsidRDefault="008F4F35" w:rsidP="0098730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 xml:space="preserve">Виды овощей, содержание в них минеральных веществ, белков, жиров, углеводов, витаминов. Методы определения качества овощей, содержание нитратов. Назначение, виды  и технология  механической  и тепловой  кулинарной  обработки овощей. Виды салатов. Изменение содержания  витаминов  и минеральных веществ в зависимости  от условий кулинарной обработки. </w:t>
      </w:r>
    </w:p>
    <w:p w:rsidR="008F4F35" w:rsidRPr="008F720B" w:rsidRDefault="008F4F35" w:rsidP="0098730F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8F720B">
        <w:rPr>
          <w:rFonts w:ascii="Times New Roman" w:hAnsi="Times New Roman"/>
          <w:i/>
          <w:sz w:val="24"/>
          <w:szCs w:val="24"/>
        </w:rPr>
        <w:t xml:space="preserve">Практические работы </w:t>
      </w:r>
    </w:p>
    <w:p w:rsidR="008F4F35" w:rsidRPr="008F720B" w:rsidRDefault="008F4F35" w:rsidP="0098730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 xml:space="preserve">Современные инструменты и приспособления для механической обработки и нарезки овощей. Фигурная нарезка овощей для художественного оформления  салатов. Выполнение эскизов оформления салатов для  различной формы салатниц: круглой, овальной, квадратной. Приготовление блюд из сырых и вареных овощей. Жаренье овощей и определение их готовности. </w:t>
      </w:r>
    </w:p>
    <w:p w:rsidR="008F4F35" w:rsidRPr="008F720B" w:rsidRDefault="008F4F35" w:rsidP="0098730F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8F720B">
        <w:rPr>
          <w:rFonts w:ascii="Times New Roman" w:hAnsi="Times New Roman"/>
          <w:b/>
          <w:i/>
          <w:sz w:val="24"/>
          <w:szCs w:val="24"/>
        </w:rPr>
        <w:t>Блюда из яиц</w:t>
      </w:r>
    </w:p>
    <w:p w:rsidR="008F4F35" w:rsidRPr="008F720B" w:rsidRDefault="008F4F35" w:rsidP="0098730F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8F720B">
        <w:rPr>
          <w:rFonts w:ascii="Times New Roman" w:hAnsi="Times New Roman"/>
          <w:i/>
          <w:sz w:val="24"/>
          <w:szCs w:val="24"/>
        </w:rPr>
        <w:t>Основные теоретические сведения</w:t>
      </w:r>
    </w:p>
    <w:p w:rsidR="008F4F35" w:rsidRPr="008F720B" w:rsidRDefault="008F4F35" w:rsidP="0098730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 xml:space="preserve">Строение яйца. Способы определения свежести яиц. Приспособления и оборудование для приготовления  блюд из яиц.  Способы варки яиц. </w:t>
      </w:r>
    </w:p>
    <w:p w:rsidR="008F4F35" w:rsidRPr="008F720B" w:rsidRDefault="008F4F35" w:rsidP="0098730F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8F720B">
        <w:rPr>
          <w:rFonts w:ascii="Times New Roman" w:hAnsi="Times New Roman"/>
          <w:i/>
          <w:sz w:val="24"/>
          <w:szCs w:val="24"/>
        </w:rPr>
        <w:t>Практические работы</w:t>
      </w:r>
    </w:p>
    <w:p w:rsidR="008F4F35" w:rsidRPr="008F720B" w:rsidRDefault="008F4F35" w:rsidP="00FF04A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>Определение свежести яиц. Первичная обработка яиц. Выполнение эскизов художественной росписи яиц.</w:t>
      </w:r>
    </w:p>
    <w:p w:rsidR="008F4F35" w:rsidRPr="008F720B" w:rsidRDefault="008F4F35" w:rsidP="0098730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F720B">
        <w:rPr>
          <w:rFonts w:ascii="Times New Roman" w:hAnsi="Times New Roman"/>
          <w:b/>
          <w:sz w:val="24"/>
          <w:szCs w:val="24"/>
        </w:rPr>
        <w:t>Сервировка стола к завтраку. Творческий проект «Воскресный завтрак в моей семье» (</w:t>
      </w:r>
      <w:r>
        <w:rPr>
          <w:rFonts w:ascii="Times New Roman" w:hAnsi="Times New Roman"/>
          <w:b/>
          <w:sz w:val="24"/>
          <w:szCs w:val="24"/>
        </w:rPr>
        <w:t>3</w:t>
      </w:r>
      <w:r w:rsidRPr="008F720B">
        <w:rPr>
          <w:rFonts w:ascii="Times New Roman" w:hAnsi="Times New Roman"/>
          <w:b/>
          <w:sz w:val="24"/>
          <w:szCs w:val="24"/>
        </w:rPr>
        <w:t xml:space="preserve"> ч)</w:t>
      </w:r>
    </w:p>
    <w:p w:rsidR="008F4F35" w:rsidRPr="008F720B" w:rsidRDefault="008F4F35" w:rsidP="003F735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8F720B">
        <w:rPr>
          <w:rFonts w:ascii="Times New Roman" w:hAnsi="Times New Roman"/>
          <w:i/>
          <w:sz w:val="24"/>
          <w:szCs w:val="24"/>
        </w:rPr>
        <w:t>Основные теоретические сведения</w:t>
      </w:r>
    </w:p>
    <w:p w:rsidR="008F4F35" w:rsidRPr="008F720B" w:rsidRDefault="008F4F35" w:rsidP="0098730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 xml:space="preserve">Составление меню на завтрак. Правила подачи горячих напитков. Столовые приборы и правила пользования  ими. Эстетическое оформление стола. Правила поведения за столом. Правила защиты проекта. </w:t>
      </w:r>
    </w:p>
    <w:p w:rsidR="008F4F35" w:rsidRPr="008F720B" w:rsidRDefault="008F4F35" w:rsidP="0098730F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8F720B">
        <w:rPr>
          <w:rFonts w:ascii="Times New Roman" w:hAnsi="Times New Roman"/>
          <w:i/>
          <w:sz w:val="24"/>
          <w:szCs w:val="24"/>
        </w:rPr>
        <w:t>Практические работы</w:t>
      </w:r>
    </w:p>
    <w:p w:rsidR="008F4F35" w:rsidRPr="008F720B" w:rsidRDefault="008F4F35" w:rsidP="0098730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 xml:space="preserve">Выполнение эскизов художественного украшения  стола к завтраку. Оформление готовых блюд  и подача их к столу. Складывание тканевых и бумажных салфеток различными способами. Защита проекта. </w:t>
      </w:r>
    </w:p>
    <w:p w:rsidR="008F4F35" w:rsidRPr="003F7354" w:rsidRDefault="008F4F35" w:rsidP="0098730F">
      <w:pPr>
        <w:spacing w:after="0" w:line="240" w:lineRule="auto"/>
        <w:ind w:left="360"/>
        <w:rPr>
          <w:rFonts w:ascii="Times New Roman" w:hAnsi="Times New Roman"/>
          <w:b/>
          <w:sz w:val="20"/>
          <w:szCs w:val="20"/>
        </w:rPr>
      </w:pPr>
      <w:r w:rsidRPr="003F7354">
        <w:rPr>
          <w:rFonts w:ascii="Times New Roman" w:hAnsi="Times New Roman"/>
          <w:b/>
          <w:sz w:val="20"/>
          <w:szCs w:val="20"/>
        </w:rPr>
        <w:t>СОЗДАНИЕ ИЗДЕЛЕЙ ИЗ ТЕКСТИЛЬНЫХ МАТЕРИАЛОВ (28 Ч)</w:t>
      </w:r>
    </w:p>
    <w:p w:rsidR="008F4F35" w:rsidRPr="008F720B" w:rsidRDefault="008F4F35" w:rsidP="0098730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F720B">
        <w:rPr>
          <w:rFonts w:ascii="Times New Roman" w:hAnsi="Times New Roman"/>
          <w:b/>
          <w:sz w:val="24"/>
          <w:szCs w:val="24"/>
        </w:rPr>
        <w:t>Материалы материаловедения (4 ч)</w:t>
      </w:r>
    </w:p>
    <w:p w:rsidR="008F4F35" w:rsidRPr="008F720B" w:rsidRDefault="008F4F35" w:rsidP="0098730F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8F720B">
        <w:rPr>
          <w:rFonts w:ascii="Times New Roman" w:hAnsi="Times New Roman"/>
          <w:i/>
          <w:sz w:val="24"/>
          <w:szCs w:val="24"/>
        </w:rPr>
        <w:t>Основные теоретические сведения</w:t>
      </w:r>
    </w:p>
    <w:p w:rsidR="008F4F35" w:rsidRPr="008F720B" w:rsidRDefault="008F4F35" w:rsidP="0098730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 xml:space="preserve">Классификация текстильных волокон. Натуральные растительные волокна. Изготовление нитей и тканей  в условиях прядильного  и ткацкого производства  и в домашних условиях. Долевая (основная) и поперечная (уточная) нити, кромка  шина ткани. Ткацкие переплетения. Лицевая и изнаночная  сторона ткани. Свойства тканей из натуральных растительных волокон. </w:t>
      </w:r>
    </w:p>
    <w:p w:rsidR="008F4F35" w:rsidRPr="008F720B" w:rsidRDefault="008F4F35" w:rsidP="0098730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 xml:space="preserve">Краткие сведения об ассортименте хлопчатобумажных  и льняных тканей. Материалы, применяемые в декоративно-прикладном искусстве. </w:t>
      </w:r>
    </w:p>
    <w:p w:rsidR="008F4F35" w:rsidRPr="008F720B" w:rsidRDefault="008F4F35" w:rsidP="0098730F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8F720B">
        <w:rPr>
          <w:rFonts w:ascii="Times New Roman" w:hAnsi="Times New Roman"/>
          <w:i/>
          <w:sz w:val="24"/>
          <w:szCs w:val="24"/>
        </w:rPr>
        <w:t>Практические работы</w:t>
      </w:r>
    </w:p>
    <w:p w:rsidR="008F4F35" w:rsidRPr="008F720B" w:rsidRDefault="008F4F35" w:rsidP="0098730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 xml:space="preserve">Изучение свойств нитей основы  и утка. Определение лицевой и изнаночной сторон ткани. </w:t>
      </w:r>
    </w:p>
    <w:p w:rsidR="008F4F35" w:rsidRPr="008F720B" w:rsidRDefault="008F4F35" w:rsidP="0098730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F720B">
        <w:rPr>
          <w:rFonts w:ascii="Times New Roman" w:hAnsi="Times New Roman"/>
          <w:b/>
          <w:sz w:val="24"/>
          <w:szCs w:val="24"/>
        </w:rPr>
        <w:t>Конструирование швейных изделий (6ч)</w:t>
      </w:r>
    </w:p>
    <w:p w:rsidR="008F4F35" w:rsidRPr="008F720B" w:rsidRDefault="008F4F35" w:rsidP="0098730F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8F720B">
        <w:rPr>
          <w:rFonts w:ascii="Times New Roman" w:hAnsi="Times New Roman"/>
          <w:i/>
          <w:sz w:val="24"/>
          <w:szCs w:val="24"/>
        </w:rPr>
        <w:t>Основные теоретические сведения</w:t>
      </w:r>
    </w:p>
    <w:p w:rsidR="008F4F35" w:rsidRPr="008F720B" w:rsidRDefault="008F4F35" w:rsidP="0098730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 xml:space="preserve">Фартуки в национальном костюме. Общие правила построения и оформления чертежей швейных изделий. Правила пользования чертежами  инструментами и принадлежностями. Понятие о масштабе, чертеже, эскизе. Фигура человек и ее измерение. Правила снятия мерок. Последовательность и приемы раскроя швейного изделия. </w:t>
      </w:r>
    </w:p>
    <w:p w:rsidR="008F4F35" w:rsidRPr="008F720B" w:rsidRDefault="008F4F35" w:rsidP="0098730F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8F720B">
        <w:rPr>
          <w:rFonts w:ascii="Times New Roman" w:hAnsi="Times New Roman"/>
          <w:i/>
          <w:sz w:val="24"/>
          <w:szCs w:val="24"/>
        </w:rPr>
        <w:t>Практические работы</w:t>
      </w:r>
    </w:p>
    <w:p w:rsidR="008F4F35" w:rsidRPr="008F720B" w:rsidRDefault="008F4F35" w:rsidP="0098730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 xml:space="preserve">Снятие мерок и запись результатов измерений. Посторенние чертежа фартука в масштабе 1:4 и в натуральную величину по своим меркам. Моделирование фартука выбранного  фасона. Подготовка выкройки к раскрою. Раскрой изделия. </w:t>
      </w:r>
    </w:p>
    <w:p w:rsidR="008F4F35" w:rsidRPr="008F720B" w:rsidRDefault="008F4F35" w:rsidP="0098730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F720B">
        <w:rPr>
          <w:rFonts w:ascii="Times New Roman" w:hAnsi="Times New Roman"/>
          <w:b/>
          <w:sz w:val="24"/>
          <w:szCs w:val="24"/>
        </w:rPr>
        <w:t>Швейные ручные работы (2 ч)</w:t>
      </w:r>
    </w:p>
    <w:p w:rsidR="008F4F35" w:rsidRPr="008F720B" w:rsidRDefault="008F4F35" w:rsidP="0098730F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8F720B">
        <w:rPr>
          <w:rFonts w:ascii="Times New Roman" w:hAnsi="Times New Roman"/>
          <w:i/>
          <w:sz w:val="24"/>
          <w:szCs w:val="24"/>
        </w:rPr>
        <w:t>Основные теоретические сведения</w:t>
      </w:r>
    </w:p>
    <w:p w:rsidR="008F4F35" w:rsidRPr="008F720B" w:rsidRDefault="008F4F35" w:rsidP="0098730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 xml:space="preserve">Инструменты, приспособления для выполнения ручных работ. Правила и техника безопасности при работе с иголками, булавками, ножницами. Ручные строчки  и стежки, виды ручных строчек и стежков. Размер стежков, ширина шва. Технические условия при выполнении ручных работ. Терминология ручных работ. </w:t>
      </w:r>
    </w:p>
    <w:p w:rsidR="008F4F35" w:rsidRPr="008F720B" w:rsidRDefault="008F4F35" w:rsidP="0098730F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8F720B">
        <w:rPr>
          <w:rFonts w:ascii="Times New Roman" w:hAnsi="Times New Roman"/>
          <w:i/>
          <w:sz w:val="24"/>
          <w:szCs w:val="24"/>
        </w:rPr>
        <w:t>Практические работы</w:t>
      </w:r>
    </w:p>
    <w:p w:rsidR="008F4F35" w:rsidRPr="008F720B" w:rsidRDefault="008F4F35" w:rsidP="0098730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 xml:space="preserve">Изготовление образцов ручных стежков и строчек. </w:t>
      </w:r>
    </w:p>
    <w:p w:rsidR="008F4F35" w:rsidRPr="008F720B" w:rsidRDefault="008F4F35" w:rsidP="0098730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F720B">
        <w:rPr>
          <w:rFonts w:ascii="Times New Roman" w:hAnsi="Times New Roman"/>
          <w:b/>
          <w:sz w:val="24"/>
          <w:szCs w:val="24"/>
        </w:rPr>
        <w:t>Элементы машиноведения (6 ч)</w:t>
      </w:r>
    </w:p>
    <w:p w:rsidR="008F4F35" w:rsidRPr="008F720B" w:rsidRDefault="008F4F35" w:rsidP="0098730F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8F720B">
        <w:rPr>
          <w:rFonts w:ascii="Times New Roman" w:hAnsi="Times New Roman"/>
          <w:i/>
          <w:sz w:val="24"/>
          <w:szCs w:val="24"/>
        </w:rPr>
        <w:t>Основные теоретические сведения</w:t>
      </w:r>
    </w:p>
    <w:p w:rsidR="008F4F35" w:rsidRPr="008F720B" w:rsidRDefault="008F4F35" w:rsidP="0098730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 xml:space="preserve">История швейной машины. Виды машин, применяемых в швейной промышленности. Бытовая универсальная швейная машина, ее технические характеристики. Назначение основных узлов. Виды приводов швейной  машины, их устройство, преимущества и недостатки. </w:t>
      </w:r>
    </w:p>
    <w:p w:rsidR="008F4F35" w:rsidRPr="008F720B" w:rsidRDefault="008F4F35" w:rsidP="0098730F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8F720B">
        <w:rPr>
          <w:rFonts w:ascii="Times New Roman" w:hAnsi="Times New Roman"/>
          <w:i/>
          <w:sz w:val="24"/>
          <w:szCs w:val="24"/>
        </w:rPr>
        <w:t>Практические работы</w:t>
      </w:r>
    </w:p>
    <w:p w:rsidR="008F4F35" w:rsidRPr="008F720B" w:rsidRDefault="008F4F35" w:rsidP="0098730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 xml:space="preserve">Подготовка универсальной бытовой швейной машины к работе. Безопасные приемы труда при работе на швейной машине. Намотка нитки на шпульку. Заправка верхней и нижней нитей. Выполнение машинных строчек  на ткани по намеченным линиям. Регулировка длины стежка. Терминология швейных работ. Выполнение образцов швов. </w:t>
      </w:r>
    </w:p>
    <w:p w:rsidR="008F4F35" w:rsidRPr="008F720B" w:rsidRDefault="008F4F35" w:rsidP="0098730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F720B">
        <w:rPr>
          <w:rFonts w:ascii="Times New Roman" w:hAnsi="Times New Roman"/>
          <w:b/>
          <w:sz w:val="24"/>
          <w:szCs w:val="24"/>
        </w:rPr>
        <w:t>Проект  «Фартук для работы на кухне» (10 ч)</w:t>
      </w:r>
    </w:p>
    <w:p w:rsidR="008F4F35" w:rsidRPr="008F720B" w:rsidRDefault="008F4F35" w:rsidP="0098730F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8F720B">
        <w:rPr>
          <w:rFonts w:ascii="Times New Roman" w:hAnsi="Times New Roman"/>
          <w:i/>
          <w:sz w:val="24"/>
          <w:szCs w:val="24"/>
        </w:rPr>
        <w:t>Основные теоретические сведения</w:t>
      </w:r>
    </w:p>
    <w:p w:rsidR="008F4F35" w:rsidRPr="008F720B" w:rsidRDefault="008F4F35" w:rsidP="0098730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 xml:space="preserve">Способы рациональной раскладки выкройки в зависимости от ширины ткани и направления рисунка. Технология пошива фартука, обработка кармана, нижнего, боковых, верхнего срезов, обработка пояса. Художественная отделка изделия. Влажно-тепловая обработка и ее значение при изготовлении швейных изделий. Подготовка доклада к защите проекта. </w:t>
      </w:r>
    </w:p>
    <w:p w:rsidR="008F4F35" w:rsidRPr="008F720B" w:rsidRDefault="008F4F35" w:rsidP="0098730F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8F720B">
        <w:rPr>
          <w:rFonts w:ascii="Times New Roman" w:hAnsi="Times New Roman"/>
          <w:i/>
          <w:sz w:val="24"/>
          <w:szCs w:val="24"/>
        </w:rPr>
        <w:t>Практические работы</w:t>
      </w:r>
    </w:p>
    <w:p w:rsidR="008F4F35" w:rsidRPr="008F720B" w:rsidRDefault="008F4F35" w:rsidP="0098730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 xml:space="preserve">Организация рабочего места. Подбор инструментов и материалов. Подготовка ткани к раскрою. Раскладки выкройки  фартука. Обмеловка и раскройка ткани. Перенос контурных и контрольных линий и точек на ткань. Обработка нижней части фартука швом вподгибку с закрытым срезом или тесьмой. Обработка накладных карманов, пояса. Соединение деталей изделия машинными швами. Отделка и влажно-тепловая обработка изделия. Контроль и оценка качества готового изделия. Защита проекта. </w:t>
      </w:r>
    </w:p>
    <w:p w:rsidR="008F4F35" w:rsidRPr="003F7354" w:rsidRDefault="008F4F35" w:rsidP="0098730F">
      <w:pPr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3F7354">
        <w:rPr>
          <w:rFonts w:ascii="Times New Roman" w:hAnsi="Times New Roman"/>
          <w:b/>
          <w:sz w:val="20"/>
          <w:szCs w:val="20"/>
        </w:rPr>
        <w:t>ХУДОЖЕСТВЕННЕ РЕМЕСЛА (18 Ч)</w:t>
      </w:r>
    </w:p>
    <w:p w:rsidR="008F4F35" w:rsidRPr="008F720B" w:rsidRDefault="008F4F35" w:rsidP="0098730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F720B">
        <w:rPr>
          <w:rFonts w:ascii="Times New Roman" w:hAnsi="Times New Roman"/>
          <w:b/>
          <w:sz w:val="24"/>
          <w:szCs w:val="24"/>
        </w:rPr>
        <w:t>Декоративно</w:t>
      </w:r>
      <w:r>
        <w:rPr>
          <w:rFonts w:ascii="Times New Roman" w:hAnsi="Times New Roman"/>
          <w:b/>
          <w:sz w:val="24"/>
          <w:szCs w:val="24"/>
        </w:rPr>
        <w:t>-прикладное изделие для кухни (9</w:t>
      </w:r>
      <w:r w:rsidRPr="008F720B">
        <w:rPr>
          <w:rFonts w:ascii="Times New Roman" w:hAnsi="Times New Roman"/>
          <w:b/>
          <w:sz w:val="24"/>
          <w:szCs w:val="24"/>
        </w:rPr>
        <w:t xml:space="preserve"> ч)</w:t>
      </w:r>
    </w:p>
    <w:p w:rsidR="008F4F35" w:rsidRPr="008F720B" w:rsidRDefault="008F4F35" w:rsidP="0098730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F720B">
        <w:rPr>
          <w:rFonts w:ascii="Times New Roman" w:hAnsi="Times New Roman"/>
          <w:b/>
          <w:sz w:val="24"/>
          <w:szCs w:val="24"/>
        </w:rPr>
        <w:t xml:space="preserve">Творческий проект  «Изделие в технике </w:t>
      </w:r>
      <w:r>
        <w:rPr>
          <w:rFonts w:ascii="Times New Roman" w:hAnsi="Times New Roman"/>
          <w:b/>
          <w:sz w:val="24"/>
          <w:szCs w:val="24"/>
        </w:rPr>
        <w:t xml:space="preserve">лоскутного шитья для кухни» (9 </w:t>
      </w:r>
      <w:r w:rsidRPr="008F720B">
        <w:rPr>
          <w:rFonts w:ascii="Times New Roman" w:hAnsi="Times New Roman"/>
          <w:b/>
          <w:sz w:val="24"/>
          <w:szCs w:val="24"/>
        </w:rPr>
        <w:t>ч)</w:t>
      </w:r>
    </w:p>
    <w:p w:rsidR="008F4F35" w:rsidRPr="008F720B" w:rsidRDefault="008F4F35" w:rsidP="0098730F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8F720B">
        <w:rPr>
          <w:rFonts w:ascii="Times New Roman" w:hAnsi="Times New Roman"/>
          <w:i/>
          <w:sz w:val="24"/>
          <w:szCs w:val="24"/>
        </w:rPr>
        <w:t>Основные теоретические сведения</w:t>
      </w:r>
    </w:p>
    <w:p w:rsidR="008F4F35" w:rsidRPr="008F720B" w:rsidRDefault="008F4F35" w:rsidP="003F735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 xml:space="preserve">Традиционные вид рукоделия и декоративно-прикладного творчества. Применение лоскутной пластики в народном и современном костюме, интерьере. Знакомство м видами лоскутной пластики. Композиция, цвет в лоскутном шитье. Холодные, теплые, хроматические и ахроматические цвета. Цветовые контрасты. Подготовка доклада к защите проекта. </w:t>
      </w:r>
    </w:p>
    <w:p w:rsidR="008F4F35" w:rsidRPr="008F720B" w:rsidRDefault="008F4F35" w:rsidP="0098730F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8F720B">
        <w:rPr>
          <w:rFonts w:ascii="Times New Roman" w:hAnsi="Times New Roman"/>
          <w:i/>
          <w:sz w:val="24"/>
          <w:szCs w:val="24"/>
        </w:rPr>
        <w:t>Практические работы</w:t>
      </w:r>
    </w:p>
    <w:p w:rsidR="008F4F35" w:rsidRPr="008F720B" w:rsidRDefault="008F4F35" w:rsidP="0098730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 xml:space="preserve">Зарисовка традиционных орнаментов лоскутной пластики , определение колорита и материалов для шитья изделия. Организация рабочего места. Выполнение эскизов прихватки, выполнение раскроя по шаблонам. Технология изготовления прихватки из лоскутов. Материалы, инструменты, оборудование. Защита проекта. </w:t>
      </w:r>
    </w:p>
    <w:p w:rsidR="008F4F35" w:rsidRPr="008F720B" w:rsidRDefault="008F4F35" w:rsidP="0098730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F4F35" w:rsidRDefault="008F4F35" w:rsidP="0098730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8F4F35" w:rsidRDefault="008F4F35" w:rsidP="0098730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8F4F35" w:rsidRPr="008F720B" w:rsidRDefault="008F4F35" w:rsidP="003F73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720B">
        <w:rPr>
          <w:rFonts w:ascii="Times New Roman" w:hAnsi="Times New Roman"/>
          <w:b/>
          <w:sz w:val="24"/>
          <w:szCs w:val="24"/>
        </w:rPr>
        <w:t>Тематический план</w:t>
      </w:r>
    </w:p>
    <w:p w:rsidR="008F4F35" w:rsidRPr="008F720B" w:rsidRDefault="008F4F35" w:rsidP="003F73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4F35" w:rsidRPr="008F720B" w:rsidRDefault="008F4F35" w:rsidP="003F73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5644"/>
        <w:gridCol w:w="1417"/>
        <w:gridCol w:w="1559"/>
        <w:gridCol w:w="1701"/>
        <w:gridCol w:w="1701"/>
        <w:gridCol w:w="1560"/>
      </w:tblGrid>
      <w:tr w:rsidR="008F4F35" w:rsidRPr="00975C56" w:rsidTr="003F7354">
        <w:tc>
          <w:tcPr>
            <w:tcW w:w="560" w:type="dxa"/>
            <w:vMerge w:val="restart"/>
          </w:tcPr>
          <w:p w:rsidR="008F4F35" w:rsidRPr="00975C56" w:rsidRDefault="008F4F35" w:rsidP="003F73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5C5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F4F35" w:rsidRPr="00975C56" w:rsidRDefault="008F4F35" w:rsidP="003F73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5C5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44" w:type="dxa"/>
            <w:vMerge w:val="restart"/>
          </w:tcPr>
          <w:p w:rsidR="008F4F35" w:rsidRPr="00975C56" w:rsidRDefault="008F4F35" w:rsidP="003F73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5C5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7" w:type="dxa"/>
            <w:vMerge w:val="restart"/>
          </w:tcPr>
          <w:p w:rsidR="008F4F35" w:rsidRPr="00975C56" w:rsidRDefault="008F4F35" w:rsidP="003F73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5C56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521" w:type="dxa"/>
            <w:gridSpan w:val="4"/>
          </w:tcPr>
          <w:p w:rsidR="008F4F35" w:rsidRPr="00975C56" w:rsidRDefault="008F4F35" w:rsidP="003F7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C56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на:</w:t>
            </w:r>
          </w:p>
        </w:tc>
      </w:tr>
      <w:tr w:rsidR="008F4F35" w:rsidRPr="00975C56" w:rsidTr="003F7354">
        <w:tc>
          <w:tcPr>
            <w:tcW w:w="560" w:type="dxa"/>
            <w:vMerge/>
          </w:tcPr>
          <w:p w:rsidR="008F4F35" w:rsidRPr="00975C56" w:rsidRDefault="008F4F35" w:rsidP="003F73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4" w:type="dxa"/>
            <w:vMerge/>
          </w:tcPr>
          <w:p w:rsidR="008F4F35" w:rsidRPr="00975C56" w:rsidRDefault="008F4F35" w:rsidP="003F73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F4F35" w:rsidRPr="00975C56" w:rsidRDefault="008F4F35" w:rsidP="003F73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F4F35" w:rsidRPr="00975C56" w:rsidRDefault="008F4F35" w:rsidP="003F73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5C56">
              <w:rPr>
                <w:rFonts w:ascii="Times New Roman" w:hAnsi="Times New Roman"/>
                <w:color w:val="000000"/>
                <w:sz w:val="24"/>
                <w:szCs w:val="24"/>
              </w:rPr>
              <w:t>уроки</w:t>
            </w:r>
          </w:p>
        </w:tc>
        <w:tc>
          <w:tcPr>
            <w:tcW w:w="1701" w:type="dxa"/>
          </w:tcPr>
          <w:p w:rsidR="008F4F35" w:rsidRPr="00975C56" w:rsidRDefault="008F4F35" w:rsidP="003F73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5C56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лабораторно-практические работы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F4F35" w:rsidRPr="008F720B" w:rsidRDefault="008F4F35" w:rsidP="003F7354">
            <w:pPr>
              <w:pStyle w:val="NormalWeb"/>
              <w:spacing w:after="0" w:afterAutospacing="0"/>
              <w:jc w:val="both"/>
            </w:pPr>
            <w:r w:rsidRPr="008F720B">
              <w:rPr>
                <w:color w:val="000000"/>
              </w:rPr>
              <w:t>контрольные работы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F4F35" w:rsidRPr="008F720B" w:rsidRDefault="008F4F35" w:rsidP="003F7354">
            <w:pPr>
              <w:pStyle w:val="NormalWeb"/>
              <w:spacing w:after="0" w:afterAutospacing="0"/>
              <w:jc w:val="both"/>
            </w:pPr>
            <w:r w:rsidRPr="008F720B">
              <w:t>проект</w:t>
            </w:r>
          </w:p>
        </w:tc>
      </w:tr>
      <w:tr w:rsidR="008F4F35" w:rsidRPr="00975C56" w:rsidTr="003F7354">
        <w:tc>
          <w:tcPr>
            <w:tcW w:w="560" w:type="dxa"/>
          </w:tcPr>
          <w:p w:rsidR="008F4F35" w:rsidRPr="00975C56" w:rsidRDefault="008F4F35" w:rsidP="003F73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5C5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8F4F35" w:rsidRPr="00975C56" w:rsidRDefault="008F4F35" w:rsidP="003F73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5C56">
              <w:rPr>
                <w:rFonts w:ascii="Times New Roman" w:hAnsi="Times New Roman"/>
                <w:b/>
                <w:sz w:val="24"/>
                <w:szCs w:val="24"/>
              </w:rPr>
              <w:t>Проектная деятельность</w:t>
            </w:r>
          </w:p>
        </w:tc>
        <w:tc>
          <w:tcPr>
            <w:tcW w:w="1417" w:type="dxa"/>
          </w:tcPr>
          <w:p w:rsidR="008F4F35" w:rsidRPr="00975C56" w:rsidRDefault="008F4F35" w:rsidP="003F73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F4F35" w:rsidRPr="00975C56" w:rsidRDefault="008F4F35" w:rsidP="003F73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F4F35" w:rsidRPr="00975C56" w:rsidRDefault="008F4F35" w:rsidP="003F7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F4F35" w:rsidRPr="00975C56" w:rsidRDefault="008F4F35" w:rsidP="003F7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F4F35" w:rsidRPr="00975C56" w:rsidRDefault="008F4F35" w:rsidP="003F7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F35" w:rsidRPr="00975C56" w:rsidTr="003F7354">
        <w:tc>
          <w:tcPr>
            <w:tcW w:w="560" w:type="dxa"/>
          </w:tcPr>
          <w:p w:rsidR="008F4F35" w:rsidRPr="00975C56" w:rsidRDefault="008F4F35" w:rsidP="003F73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5C5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44" w:type="dxa"/>
          </w:tcPr>
          <w:p w:rsidR="008F4F35" w:rsidRPr="00975C56" w:rsidRDefault="008F4F35" w:rsidP="003F73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5C56">
              <w:rPr>
                <w:rFonts w:ascii="Times New Roman" w:hAnsi="Times New Roman"/>
                <w:b/>
                <w:sz w:val="24"/>
                <w:szCs w:val="24"/>
              </w:rPr>
              <w:t>Оформление интерьера</w:t>
            </w:r>
          </w:p>
        </w:tc>
        <w:tc>
          <w:tcPr>
            <w:tcW w:w="1417" w:type="dxa"/>
          </w:tcPr>
          <w:p w:rsidR="008F4F35" w:rsidRPr="00975C56" w:rsidRDefault="008F4F35" w:rsidP="003F73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F4F35" w:rsidRPr="00975C56" w:rsidRDefault="008F4F35" w:rsidP="003F73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F4F35" w:rsidRPr="00975C56" w:rsidRDefault="008F4F35" w:rsidP="003F7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4F35" w:rsidRPr="00975C56" w:rsidRDefault="008F4F35" w:rsidP="003F7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F4F35" w:rsidRPr="00975C56" w:rsidRDefault="008F4F35" w:rsidP="003F7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4F35" w:rsidRPr="00975C56" w:rsidTr="003F7354">
        <w:tc>
          <w:tcPr>
            <w:tcW w:w="560" w:type="dxa"/>
          </w:tcPr>
          <w:p w:rsidR="008F4F35" w:rsidRPr="00975C56" w:rsidRDefault="008F4F35" w:rsidP="003F73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5C5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44" w:type="dxa"/>
          </w:tcPr>
          <w:p w:rsidR="008F4F35" w:rsidRPr="00975C56" w:rsidRDefault="008F4F35" w:rsidP="003F73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5C56">
              <w:rPr>
                <w:rFonts w:ascii="Times New Roman" w:hAnsi="Times New Roman"/>
                <w:b/>
                <w:sz w:val="24"/>
                <w:szCs w:val="24"/>
              </w:rPr>
              <w:t>Кулинария</w:t>
            </w:r>
          </w:p>
        </w:tc>
        <w:tc>
          <w:tcPr>
            <w:tcW w:w="1417" w:type="dxa"/>
          </w:tcPr>
          <w:p w:rsidR="008F4F35" w:rsidRPr="00975C56" w:rsidRDefault="008F4F35" w:rsidP="003F73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5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8F4F35" w:rsidRPr="00975C56" w:rsidRDefault="008F4F35" w:rsidP="003F73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5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F4F35" w:rsidRPr="00975C56" w:rsidRDefault="008F4F35" w:rsidP="003F7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F4F35" w:rsidRPr="00975C56" w:rsidRDefault="008F4F35" w:rsidP="003F7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F4F35" w:rsidRPr="00975C56" w:rsidRDefault="008F4F35" w:rsidP="003F7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4F35" w:rsidRPr="00975C56" w:rsidTr="003F7354">
        <w:tc>
          <w:tcPr>
            <w:tcW w:w="560" w:type="dxa"/>
          </w:tcPr>
          <w:p w:rsidR="008F4F35" w:rsidRPr="00975C56" w:rsidRDefault="008F4F35" w:rsidP="003F73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5C5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44" w:type="dxa"/>
          </w:tcPr>
          <w:p w:rsidR="008F4F35" w:rsidRPr="00975C56" w:rsidRDefault="008F4F35" w:rsidP="003F73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5C56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изделий из текстильных материалов </w:t>
            </w:r>
          </w:p>
        </w:tc>
        <w:tc>
          <w:tcPr>
            <w:tcW w:w="1417" w:type="dxa"/>
          </w:tcPr>
          <w:p w:rsidR="008F4F35" w:rsidRPr="00975C56" w:rsidRDefault="008F4F35" w:rsidP="003F73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5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8F4F35" w:rsidRPr="00975C56" w:rsidRDefault="008F4F35" w:rsidP="003F73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F4F35" w:rsidRPr="00975C56" w:rsidRDefault="008F4F35" w:rsidP="003F7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5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8F4F35" w:rsidRPr="00975C56" w:rsidRDefault="008F4F35" w:rsidP="003F7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F4F35" w:rsidRPr="00975C56" w:rsidRDefault="008F4F35" w:rsidP="003F7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F4F35" w:rsidRPr="00975C56" w:rsidTr="003F7354">
        <w:tc>
          <w:tcPr>
            <w:tcW w:w="560" w:type="dxa"/>
          </w:tcPr>
          <w:p w:rsidR="008F4F35" w:rsidRPr="00975C56" w:rsidRDefault="008F4F35" w:rsidP="003F73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5C5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44" w:type="dxa"/>
          </w:tcPr>
          <w:p w:rsidR="008F4F35" w:rsidRPr="00975C56" w:rsidRDefault="008F4F35" w:rsidP="003F73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5C56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Художественные ремесла </w:t>
            </w:r>
          </w:p>
        </w:tc>
        <w:tc>
          <w:tcPr>
            <w:tcW w:w="1417" w:type="dxa"/>
          </w:tcPr>
          <w:p w:rsidR="008F4F35" w:rsidRPr="00975C56" w:rsidRDefault="008F4F35" w:rsidP="003F73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5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8F4F35" w:rsidRPr="00975C56" w:rsidRDefault="008F4F35" w:rsidP="003F73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F4F35" w:rsidRPr="00975C56" w:rsidRDefault="008F4F35" w:rsidP="003F7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F4F35" w:rsidRPr="00975C56" w:rsidRDefault="008F4F35" w:rsidP="003F7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F4F35" w:rsidRPr="00975C56" w:rsidRDefault="008F4F35" w:rsidP="003F7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F4F35" w:rsidRPr="00975C56" w:rsidTr="003F7354">
        <w:tc>
          <w:tcPr>
            <w:tcW w:w="560" w:type="dxa"/>
          </w:tcPr>
          <w:p w:rsidR="008F4F35" w:rsidRPr="00975C56" w:rsidRDefault="008F4F35" w:rsidP="003F73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5C5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44" w:type="dxa"/>
          </w:tcPr>
          <w:p w:rsidR="008F4F35" w:rsidRPr="00975C56" w:rsidRDefault="008F4F35" w:rsidP="003F73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5C56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17" w:type="dxa"/>
          </w:tcPr>
          <w:p w:rsidR="008F4F35" w:rsidRPr="00975C56" w:rsidRDefault="008F4F35" w:rsidP="003F73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F4F35" w:rsidRPr="00975C56" w:rsidRDefault="008F4F35" w:rsidP="003F73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4F35" w:rsidRPr="00975C56" w:rsidRDefault="008F4F35" w:rsidP="003F7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4F35" w:rsidRPr="00975C56" w:rsidRDefault="008F4F35" w:rsidP="003F7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F4F35" w:rsidRPr="00975C56" w:rsidRDefault="008F4F35" w:rsidP="003F7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F35" w:rsidRPr="00975C56" w:rsidTr="003F7354">
        <w:tc>
          <w:tcPr>
            <w:tcW w:w="560" w:type="dxa"/>
          </w:tcPr>
          <w:p w:rsidR="008F4F35" w:rsidRPr="00975C56" w:rsidRDefault="008F4F35" w:rsidP="003F73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4" w:type="dxa"/>
          </w:tcPr>
          <w:p w:rsidR="008F4F35" w:rsidRPr="00975C56" w:rsidRDefault="008F4F35" w:rsidP="003F735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75C56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</w:tcPr>
          <w:p w:rsidR="008F4F35" w:rsidRPr="00975C56" w:rsidRDefault="008F4F35" w:rsidP="003F73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C5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8F4F35" w:rsidRPr="00975C56" w:rsidRDefault="008F4F35" w:rsidP="003F73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C56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8F4F35" w:rsidRPr="00975C56" w:rsidRDefault="008F4F35" w:rsidP="003F7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C56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8F4F35" w:rsidRPr="00975C56" w:rsidRDefault="008F4F35" w:rsidP="003F7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C5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8F4F35" w:rsidRPr="00975C56" w:rsidRDefault="008F4F35" w:rsidP="003F7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C5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8F4F35" w:rsidRDefault="008F4F35" w:rsidP="00FF04AA">
      <w:pPr>
        <w:rPr>
          <w:rFonts w:ascii="Times New Roman" w:hAnsi="Times New Roman"/>
          <w:b/>
          <w:sz w:val="24"/>
          <w:szCs w:val="24"/>
        </w:rPr>
      </w:pPr>
    </w:p>
    <w:p w:rsidR="008F4F35" w:rsidRPr="00FF04AA" w:rsidRDefault="008F4F35" w:rsidP="0001282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Учебники:</w:t>
      </w:r>
    </w:p>
    <w:p w:rsidR="008F4F35" w:rsidRPr="00147386" w:rsidRDefault="008F4F35" w:rsidP="00147386">
      <w:pPr>
        <w:pStyle w:val="ListParagraph"/>
        <w:numPr>
          <w:ilvl w:val="0"/>
          <w:numId w:val="18"/>
        </w:numPr>
        <w:shd w:val="clear" w:color="auto" w:fill="FFFFFF"/>
        <w:suppressAutoHyphens/>
        <w:autoSpaceDE w:val="0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r w:rsidRPr="00147386">
        <w:rPr>
          <w:rFonts w:ascii="Times New Roman" w:hAnsi="Times New Roman"/>
          <w:sz w:val="24"/>
          <w:szCs w:val="24"/>
        </w:rPr>
        <w:t>Технология. Технология ведения дома: 5 класс: учебник для учащихся общеобразовательных учреждений / Н.В.Синица, В.Д.Симоненко. – М.: Вентана-Граф, 201</w:t>
      </w:r>
      <w:r>
        <w:rPr>
          <w:rFonts w:ascii="Times New Roman" w:hAnsi="Times New Roman"/>
          <w:sz w:val="24"/>
          <w:szCs w:val="24"/>
        </w:rPr>
        <w:t>5</w:t>
      </w:r>
      <w:r w:rsidRPr="00147386">
        <w:rPr>
          <w:rFonts w:ascii="Times New Roman" w:hAnsi="Times New Roman"/>
          <w:sz w:val="24"/>
          <w:szCs w:val="24"/>
        </w:rPr>
        <w:t>. – 192с.</w:t>
      </w:r>
    </w:p>
    <w:p w:rsidR="008F4F35" w:rsidRPr="00147386" w:rsidRDefault="008F4F35" w:rsidP="00147386">
      <w:pPr>
        <w:pStyle w:val="ListParagraph"/>
        <w:numPr>
          <w:ilvl w:val="0"/>
          <w:numId w:val="18"/>
        </w:numPr>
        <w:shd w:val="clear" w:color="auto" w:fill="FFFFFF"/>
        <w:suppressAutoHyphens/>
        <w:autoSpaceDE w:val="0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47386">
        <w:rPr>
          <w:rFonts w:ascii="Times New Roman" w:hAnsi="Times New Roman"/>
          <w:sz w:val="24"/>
          <w:szCs w:val="24"/>
        </w:rPr>
        <w:t>Технология. 5 класс: рабочая тетрадь для учащихся общеобразовательных учреждений (вариант для девочек) / Н.В.Синица, В.Д.Симоненко. – М.: Вентана-Граф, 201</w:t>
      </w:r>
      <w:r>
        <w:rPr>
          <w:rFonts w:ascii="Times New Roman" w:hAnsi="Times New Roman"/>
          <w:sz w:val="24"/>
          <w:szCs w:val="24"/>
        </w:rPr>
        <w:t>5</w:t>
      </w:r>
      <w:r w:rsidRPr="00147386">
        <w:rPr>
          <w:rFonts w:ascii="Times New Roman" w:hAnsi="Times New Roman"/>
          <w:sz w:val="24"/>
          <w:szCs w:val="24"/>
        </w:rPr>
        <w:t>. –  80с.</w:t>
      </w:r>
    </w:p>
    <w:p w:rsidR="008F4F35" w:rsidRPr="0001282B" w:rsidRDefault="008F4F35" w:rsidP="0001282B">
      <w:pPr>
        <w:jc w:val="center"/>
        <w:rPr>
          <w:rFonts w:ascii="Times New Roman" w:hAnsi="Times New Roman"/>
          <w:sz w:val="24"/>
          <w:szCs w:val="24"/>
        </w:rPr>
      </w:pPr>
      <w:r w:rsidRPr="0001282B">
        <w:rPr>
          <w:rFonts w:ascii="Times New Roman" w:hAnsi="Times New Roman"/>
          <w:b/>
          <w:sz w:val="24"/>
          <w:szCs w:val="24"/>
        </w:rPr>
        <w:t>Учебно-методическое обеспечение:</w:t>
      </w:r>
    </w:p>
    <w:p w:rsidR="008F4F35" w:rsidRPr="008F720B" w:rsidRDefault="008F4F35" w:rsidP="003F7354">
      <w:pPr>
        <w:pStyle w:val="ListParagraph"/>
        <w:jc w:val="center"/>
        <w:rPr>
          <w:rFonts w:ascii="Times New Roman" w:hAnsi="Times New Roman"/>
          <w:sz w:val="24"/>
          <w:szCs w:val="24"/>
        </w:rPr>
      </w:pPr>
    </w:p>
    <w:p w:rsidR="008F4F35" w:rsidRPr="004C15CE" w:rsidRDefault="008F4F35" w:rsidP="004C15CE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 w:rsidRPr="004C15CE">
        <w:rPr>
          <w:rFonts w:ascii="Times New Roman" w:hAnsi="Times New Roman"/>
          <w:b/>
          <w:sz w:val="24"/>
          <w:szCs w:val="24"/>
        </w:rPr>
        <w:t>Материально - техническое обеспечение:</w:t>
      </w:r>
    </w:p>
    <w:p w:rsidR="008F4F35" w:rsidRDefault="008F4F35" w:rsidP="00E90D33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Учебное оборудование:</w:t>
      </w:r>
    </w:p>
    <w:p w:rsidR="008F4F35" w:rsidRDefault="008F4F35" w:rsidP="00E90D33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-Компьютер.</w:t>
      </w:r>
    </w:p>
    <w:p w:rsidR="008F4F35" w:rsidRDefault="008F4F35" w:rsidP="00FF406C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</w:p>
    <w:p w:rsidR="008F4F35" w:rsidRDefault="008F4F35" w:rsidP="00FF406C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</w:p>
    <w:p w:rsidR="008F4F35" w:rsidRDefault="008F4F35" w:rsidP="00FF406C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F4F35" w:rsidRDefault="008F4F35" w:rsidP="00FF406C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 w:rsidRPr="004C15CE">
        <w:rPr>
          <w:rFonts w:ascii="Times New Roman" w:hAnsi="Times New Roman"/>
          <w:b/>
          <w:sz w:val="24"/>
          <w:szCs w:val="24"/>
        </w:rPr>
        <w:t>Основные ЭОР, применяемые в изучении предмета:</w:t>
      </w:r>
    </w:p>
    <w:p w:rsidR="008F4F35" w:rsidRPr="00FF406C" w:rsidRDefault="008F4F35" w:rsidP="00FF406C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FF406C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Информационные ресурсы</w:t>
      </w:r>
    </w:p>
    <w:p w:rsidR="008F4F35" w:rsidRPr="00FF406C" w:rsidRDefault="008F4F35" w:rsidP="00FF406C">
      <w:pPr>
        <w:numPr>
          <w:ilvl w:val="0"/>
          <w:numId w:val="20"/>
        </w:numPr>
        <w:spacing w:after="0" w:line="240" w:lineRule="auto"/>
        <w:ind w:left="284" w:firstLine="6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7" w:tgtFrame="_blank" w:history="1">
        <w:r w:rsidRPr="00FF406C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Единая коллекция Цифровых Образовательных Ресурсов</w:t>
        </w:r>
      </w:hyperlink>
      <w:r w:rsidRPr="00FF406C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8" w:history="1">
        <w:r w:rsidRPr="00FF406C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http://school-collection.edu.ru/</w:t>
        </w:r>
      </w:hyperlink>
    </w:p>
    <w:p w:rsidR="008F4F35" w:rsidRPr="00FF406C" w:rsidRDefault="008F4F35" w:rsidP="00FF406C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06C">
        <w:rPr>
          <w:rFonts w:ascii="Times New Roman" w:hAnsi="Times New Roman"/>
          <w:sz w:val="24"/>
          <w:szCs w:val="24"/>
          <w:lang w:eastAsia="ru-RU"/>
        </w:rPr>
        <w:t>Проект федерального центра информационно-образовательных ресурсов (</w:t>
      </w:r>
      <w:r w:rsidRPr="00FF406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ФЦИОР </w:t>
      </w:r>
      <w:r w:rsidRPr="00FF406C">
        <w:rPr>
          <w:rFonts w:ascii="Times New Roman" w:hAnsi="Times New Roman"/>
          <w:sz w:val="24"/>
          <w:szCs w:val="24"/>
          <w:u w:val="single"/>
          <w:lang w:eastAsia="ru-RU"/>
        </w:rPr>
        <w:t>http://www.</w:t>
      </w:r>
      <w:hyperlink r:id="rId9" w:tgtFrame="_blank" w:history="1">
        <w:r w:rsidRPr="00FF406C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fcior.edu.ru</w:t>
        </w:r>
      </w:hyperlink>
    </w:p>
    <w:p w:rsidR="008F4F35" w:rsidRPr="00FF406C" w:rsidRDefault="008F4F35" w:rsidP="00FF406C">
      <w:pPr>
        <w:numPr>
          <w:ilvl w:val="0"/>
          <w:numId w:val="20"/>
        </w:numPr>
        <w:spacing w:after="0" w:line="240" w:lineRule="auto"/>
        <w:ind w:left="284" w:firstLine="6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0" w:tgtFrame="_blank" w:history="1">
        <w:r w:rsidRPr="00FF406C">
          <w:rPr>
            <w:rFonts w:ascii="Times New Roman" w:hAnsi="Times New Roman"/>
            <w:sz w:val="24"/>
            <w:szCs w:val="24"/>
            <w:lang w:eastAsia="ru-RU"/>
          </w:rPr>
          <w:t>Каталог образовательных ресурсов сети Интернет</w:t>
        </w:r>
      </w:hyperlink>
      <w:r w:rsidRPr="00FF406C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1" w:history="1">
        <w:r w:rsidRPr="00FF406C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http://katalog.iot.ru/</w:t>
        </w:r>
      </w:hyperlink>
    </w:p>
    <w:p w:rsidR="008F4F35" w:rsidRPr="00FF406C" w:rsidRDefault="008F4F35" w:rsidP="00FF406C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4F35" w:rsidRPr="00FF406C" w:rsidRDefault="008F4F35" w:rsidP="00FF406C">
      <w:pPr>
        <w:tabs>
          <w:tab w:val="num" w:pos="142"/>
        </w:tabs>
        <w:spacing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FF406C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Интернет-ресурсы:</w:t>
      </w:r>
    </w:p>
    <w:p w:rsidR="008F4F35" w:rsidRPr="00FF406C" w:rsidRDefault="008F4F35" w:rsidP="00FF406C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u w:val="single"/>
          <w:lang w:eastAsia="ru-RU"/>
        </w:rPr>
      </w:pPr>
      <w:r w:rsidRPr="00FF406C">
        <w:rPr>
          <w:rFonts w:ascii="Times New Roman" w:hAnsi="Times New Roman"/>
          <w:sz w:val="24"/>
          <w:lang w:eastAsia="ru-RU"/>
        </w:rPr>
        <w:t>Учительский портал</w:t>
      </w:r>
      <w:r w:rsidRPr="00FF406C">
        <w:rPr>
          <w:rFonts w:ascii="Times New Roman" w:hAnsi="Times New Roman"/>
          <w:sz w:val="24"/>
          <w:u w:val="single"/>
          <w:lang w:eastAsia="ru-RU"/>
        </w:rPr>
        <w:t xml:space="preserve"> </w:t>
      </w:r>
      <w:hyperlink r:id="rId12" w:history="1">
        <w:r w:rsidRPr="00FF406C">
          <w:rPr>
            <w:rFonts w:ascii="Times New Roman" w:hAnsi="Times New Roman"/>
            <w:color w:val="0000FF"/>
            <w:sz w:val="24"/>
            <w:u w:val="single"/>
            <w:lang w:val="en-US" w:eastAsia="ru-RU"/>
          </w:rPr>
          <w:t>http</w:t>
        </w:r>
        <w:r w:rsidRPr="00FF406C">
          <w:rPr>
            <w:rFonts w:ascii="Times New Roman" w:hAnsi="Times New Roman"/>
            <w:color w:val="0000FF"/>
            <w:sz w:val="24"/>
            <w:u w:val="single"/>
            <w:lang w:eastAsia="ru-RU"/>
          </w:rPr>
          <w:t>://</w:t>
        </w:r>
        <w:r w:rsidRPr="00FF406C">
          <w:rPr>
            <w:rFonts w:ascii="Times New Roman" w:hAnsi="Times New Roman"/>
            <w:color w:val="0000FF"/>
            <w:sz w:val="24"/>
            <w:u w:val="single"/>
            <w:lang w:val="en-US" w:eastAsia="ru-RU"/>
          </w:rPr>
          <w:t>www</w:t>
        </w:r>
        <w:r w:rsidRPr="00FF406C">
          <w:rPr>
            <w:rFonts w:ascii="Times New Roman" w:hAnsi="Times New Roman"/>
            <w:color w:val="0000FF"/>
            <w:sz w:val="24"/>
            <w:u w:val="single"/>
            <w:lang w:eastAsia="ru-RU"/>
          </w:rPr>
          <w:t>.</w:t>
        </w:r>
        <w:r w:rsidRPr="00FF406C">
          <w:rPr>
            <w:rFonts w:ascii="Times New Roman" w:hAnsi="Times New Roman"/>
            <w:color w:val="0000FF"/>
            <w:sz w:val="24"/>
            <w:u w:val="single"/>
            <w:lang w:val="en-US" w:eastAsia="ru-RU"/>
          </w:rPr>
          <w:t>uchportal</w:t>
        </w:r>
        <w:r w:rsidRPr="00FF406C">
          <w:rPr>
            <w:rFonts w:ascii="Times New Roman" w:hAnsi="Times New Roman"/>
            <w:color w:val="0000FF"/>
            <w:sz w:val="24"/>
            <w:u w:val="single"/>
            <w:lang w:eastAsia="ru-RU"/>
          </w:rPr>
          <w:t>.</w:t>
        </w:r>
        <w:r w:rsidRPr="00FF406C">
          <w:rPr>
            <w:rFonts w:ascii="Times New Roman" w:hAnsi="Times New Roman"/>
            <w:color w:val="0000FF"/>
            <w:sz w:val="24"/>
            <w:u w:val="single"/>
            <w:lang w:val="en-US" w:eastAsia="ru-RU"/>
          </w:rPr>
          <w:t>ru</w:t>
        </w:r>
        <w:r w:rsidRPr="00FF406C">
          <w:rPr>
            <w:rFonts w:ascii="Times New Roman" w:hAnsi="Times New Roman"/>
            <w:color w:val="0000FF"/>
            <w:sz w:val="24"/>
            <w:u w:val="single"/>
            <w:lang w:eastAsia="ru-RU"/>
          </w:rPr>
          <w:t>/</w:t>
        </w:r>
      </w:hyperlink>
    </w:p>
    <w:p w:rsidR="008F4F35" w:rsidRPr="00FF406C" w:rsidRDefault="008F4F35" w:rsidP="00FF406C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u w:val="single"/>
          <w:lang w:eastAsia="ru-RU"/>
        </w:rPr>
      </w:pPr>
      <w:r w:rsidRPr="00FF406C">
        <w:rPr>
          <w:rFonts w:ascii="Times New Roman" w:hAnsi="Times New Roman"/>
          <w:sz w:val="24"/>
          <w:lang w:eastAsia="ru-RU"/>
        </w:rPr>
        <w:t>Педагогический журнал «Учитель»</w:t>
      </w:r>
      <w:r w:rsidRPr="00FF406C">
        <w:rPr>
          <w:rFonts w:ascii="Times New Roman" w:hAnsi="Times New Roman"/>
          <w:sz w:val="24"/>
          <w:u w:val="single"/>
          <w:lang w:eastAsia="ru-RU"/>
        </w:rPr>
        <w:t xml:space="preserve"> </w:t>
      </w:r>
      <w:hyperlink r:id="rId13" w:history="1">
        <w:r w:rsidRPr="00FF406C">
          <w:rPr>
            <w:rFonts w:ascii="Times New Roman" w:hAnsi="Times New Roman"/>
            <w:color w:val="0000FF"/>
            <w:sz w:val="24"/>
            <w:u w:val="single"/>
            <w:lang w:val="en-US" w:eastAsia="ru-RU"/>
          </w:rPr>
          <w:t>http</w:t>
        </w:r>
        <w:r w:rsidRPr="00FF406C">
          <w:rPr>
            <w:rFonts w:ascii="Times New Roman" w:hAnsi="Times New Roman"/>
            <w:color w:val="0000FF"/>
            <w:sz w:val="24"/>
            <w:u w:val="single"/>
            <w:lang w:eastAsia="ru-RU"/>
          </w:rPr>
          <w:t>://</w:t>
        </w:r>
        <w:r w:rsidRPr="00FF406C">
          <w:rPr>
            <w:rFonts w:ascii="Times New Roman" w:hAnsi="Times New Roman"/>
            <w:color w:val="0000FF"/>
            <w:sz w:val="24"/>
            <w:u w:val="single"/>
            <w:lang w:val="en-US" w:eastAsia="ru-RU"/>
          </w:rPr>
          <w:t>www</w:t>
        </w:r>
        <w:r w:rsidRPr="00FF406C">
          <w:rPr>
            <w:rFonts w:ascii="Times New Roman" w:hAnsi="Times New Roman"/>
            <w:color w:val="0000FF"/>
            <w:sz w:val="24"/>
            <w:u w:val="single"/>
            <w:lang w:eastAsia="ru-RU"/>
          </w:rPr>
          <w:t>.</w:t>
        </w:r>
        <w:r w:rsidRPr="00FF406C">
          <w:rPr>
            <w:rFonts w:ascii="Times New Roman" w:hAnsi="Times New Roman"/>
            <w:color w:val="0000FF"/>
            <w:sz w:val="24"/>
            <w:u w:val="single"/>
            <w:lang w:val="en-US" w:eastAsia="ru-RU"/>
          </w:rPr>
          <w:t>ychitel</w:t>
        </w:r>
        <w:r w:rsidRPr="00FF406C">
          <w:rPr>
            <w:rFonts w:ascii="Times New Roman" w:hAnsi="Times New Roman"/>
            <w:color w:val="0000FF"/>
            <w:sz w:val="24"/>
            <w:u w:val="single"/>
            <w:lang w:eastAsia="ru-RU"/>
          </w:rPr>
          <w:t>.</w:t>
        </w:r>
        <w:r w:rsidRPr="00FF406C">
          <w:rPr>
            <w:rFonts w:ascii="Times New Roman" w:hAnsi="Times New Roman"/>
            <w:color w:val="0000FF"/>
            <w:sz w:val="24"/>
            <w:u w:val="single"/>
            <w:lang w:val="en-US" w:eastAsia="ru-RU"/>
          </w:rPr>
          <w:t>ru</w:t>
        </w:r>
        <w:r w:rsidRPr="00FF406C">
          <w:rPr>
            <w:rFonts w:ascii="Times New Roman" w:hAnsi="Times New Roman"/>
            <w:color w:val="0000FF"/>
            <w:sz w:val="24"/>
            <w:u w:val="single"/>
            <w:lang w:eastAsia="ru-RU"/>
          </w:rPr>
          <w:t>/</w:t>
        </w:r>
      </w:hyperlink>
    </w:p>
    <w:p w:rsidR="008F4F35" w:rsidRPr="00FF406C" w:rsidRDefault="008F4F35" w:rsidP="00FF406C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u w:val="single"/>
          <w:lang w:eastAsia="ru-RU"/>
        </w:rPr>
      </w:pPr>
      <w:r w:rsidRPr="00FF406C">
        <w:rPr>
          <w:rFonts w:ascii="Times New Roman" w:hAnsi="Times New Roman"/>
          <w:sz w:val="24"/>
          <w:lang w:eastAsia="ru-RU"/>
        </w:rPr>
        <w:t>Фестиваль педагогических идей «Первое сентября»</w:t>
      </w:r>
      <w:r w:rsidRPr="00FF406C">
        <w:rPr>
          <w:rFonts w:ascii="Times New Roman" w:hAnsi="Times New Roman"/>
          <w:sz w:val="24"/>
          <w:u w:val="single"/>
          <w:lang w:eastAsia="ru-RU"/>
        </w:rPr>
        <w:t xml:space="preserve"> </w:t>
      </w:r>
      <w:hyperlink r:id="rId14" w:history="1">
        <w:r w:rsidRPr="00FF406C">
          <w:rPr>
            <w:rFonts w:ascii="Times New Roman" w:hAnsi="Times New Roman"/>
            <w:color w:val="0000FF"/>
            <w:sz w:val="24"/>
            <w:u w:val="single"/>
            <w:lang w:val="en-US" w:eastAsia="ru-RU"/>
          </w:rPr>
          <w:t>http</w:t>
        </w:r>
        <w:r w:rsidRPr="00FF406C">
          <w:rPr>
            <w:rFonts w:ascii="Times New Roman" w:hAnsi="Times New Roman"/>
            <w:color w:val="0000FF"/>
            <w:sz w:val="24"/>
            <w:u w:val="single"/>
            <w:lang w:eastAsia="ru-RU"/>
          </w:rPr>
          <w:t>://</w:t>
        </w:r>
        <w:r w:rsidRPr="00FF406C">
          <w:rPr>
            <w:rFonts w:ascii="Times New Roman" w:hAnsi="Times New Roman"/>
            <w:color w:val="0000FF"/>
            <w:sz w:val="24"/>
            <w:u w:val="single"/>
            <w:lang w:val="en-US" w:eastAsia="ru-RU"/>
          </w:rPr>
          <w:t>festival</w:t>
        </w:r>
        <w:r w:rsidRPr="00FF406C">
          <w:rPr>
            <w:rFonts w:ascii="Times New Roman" w:hAnsi="Times New Roman"/>
            <w:color w:val="0000FF"/>
            <w:sz w:val="24"/>
            <w:u w:val="single"/>
            <w:lang w:eastAsia="ru-RU"/>
          </w:rPr>
          <w:t>.1</w:t>
        </w:r>
        <w:r w:rsidRPr="00FF406C">
          <w:rPr>
            <w:rFonts w:ascii="Times New Roman" w:hAnsi="Times New Roman"/>
            <w:color w:val="0000FF"/>
            <w:sz w:val="24"/>
            <w:u w:val="single"/>
            <w:lang w:val="en-US" w:eastAsia="ru-RU"/>
          </w:rPr>
          <w:t>september</w:t>
        </w:r>
        <w:r w:rsidRPr="00FF406C">
          <w:rPr>
            <w:rFonts w:ascii="Times New Roman" w:hAnsi="Times New Roman"/>
            <w:color w:val="0000FF"/>
            <w:sz w:val="24"/>
            <w:u w:val="single"/>
            <w:lang w:eastAsia="ru-RU"/>
          </w:rPr>
          <w:t>.</w:t>
        </w:r>
        <w:r w:rsidRPr="00FF406C">
          <w:rPr>
            <w:rFonts w:ascii="Times New Roman" w:hAnsi="Times New Roman"/>
            <w:color w:val="0000FF"/>
            <w:sz w:val="24"/>
            <w:u w:val="single"/>
            <w:lang w:val="en-US" w:eastAsia="ru-RU"/>
          </w:rPr>
          <w:t>ru</w:t>
        </w:r>
        <w:r w:rsidRPr="00FF406C">
          <w:rPr>
            <w:rFonts w:ascii="Times New Roman" w:hAnsi="Times New Roman"/>
            <w:color w:val="0000FF"/>
            <w:sz w:val="24"/>
            <w:u w:val="single"/>
            <w:lang w:eastAsia="ru-RU"/>
          </w:rPr>
          <w:t>/</w:t>
        </w:r>
      </w:hyperlink>
    </w:p>
    <w:p w:rsidR="008F4F35" w:rsidRPr="00FF406C" w:rsidRDefault="008F4F35" w:rsidP="00FF406C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u w:val="single"/>
          <w:lang w:val="en-US" w:eastAsia="ru-RU"/>
        </w:rPr>
      </w:pPr>
      <w:r w:rsidRPr="00FF406C">
        <w:rPr>
          <w:rFonts w:ascii="Times New Roman" w:hAnsi="Times New Roman"/>
          <w:sz w:val="24"/>
          <w:lang w:eastAsia="ru-RU"/>
        </w:rPr>
        <w:t>Инфоурок.</w:t>
      </w:r>
      <w:r w:rsidRPr="00FF406C">
        <w:rPr>
          <w:rFonts w:ascii="Times New Roman" w:hAnsi="Times New Roman"/>
          <w:sz w:val="24"/>
          <w:u w:val="single"/>
          <w:lang w:eastAsia="ru-RU"/>
        </w:rPr>
        <w:t xml:space="preserve"> </w:t>
      </w:r>
      <w:hyperlink r:id="rId15" w:history="1">
        <w:r w:rsidRPr="00FF406C">
          <w:rPr>
            <w:rFonts w:ascii="Times New Roman" w:hAnsi="Times New Roman"/>
            <w:color w:val="0000FF"/>
            <w:sz w:val="24"/>
            <w:u w:val="single"/>
            <w:lang w:val="en-US" w:eastAsia="ru-RU"/>
          </w:rPr>
          <w:t>http://infourok.ru/</w:t>
        </w:r>
      </w:hyperlink>
    </w:p>
    <w:p w:rsidR="008F4F35" w:rsidRPr="00FF406C" w:rsidRDefault="008F4F35" w:rsidP="00FF406C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u w:val="single"/>
          <w:lang w:eastAsia="ru-RU"/>
        </w:rPr>
      </w:pPr>
      <w:r w:rsidRPr="00FF406C">
        <w:rPr>
          <w:rFonts w:ascii="Times New Roman" w:hAnsi="Times New Roman"/>
          <w:sz w:val="24"/>
          <w:lang w:eastAsia="ru-RU"/>
        </w:rPr>
        <w:t>Интернет видео уроки</w:t>
      </w:r>
      <w:r w:rsidRPr="00FF406C">
        <w:rPr>
          <w:rFonts w:ascii="Times New Roman" w:hAnsi="Times New Roman"/>
          <w:sz w:val="24"/>
          <w:u w:val="single"/>
          <w:lang w:eastAsia="ru-RU"/>
        </w:rPr>
        <w:t xml:space="preserve"> </w:t>
      </w:r>
      <w:hyperlink r:id="rId16" w:history="1">
        <w:r w:rsidRPr="00FF406C">
          <w:rPr>
            <w:rFonts w:ascii="Times New Roman" w:hAnsi="Times New Roman"/>
            <w:color w:val="0000FF"/>
            <w:sz w:val="24"/>
            <w:u w:val="single"/>
            <w:lang w:eastAsia="ru-RU"/>
          </w:rPr>
          <w:t>http://interneturok.ru/</w:t>
        </w:r>
      </w:hyperlink>
    </w:p>
    <w:p w:rsidR="008F4F35" w:rsidRPr="00FF406C" w:rsidRDefault="008F4F35" w:rsidP="00FF406C">
      <w:pPr>
        <w:numPr>
          <w:ilvl w:val="0"/>
          <w:numId w:val="21"/>
        </w:num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FF406C">
        <w:rPr>
          <w:rFonts w:ascii="Times New Roman" w:hAnsi="Times New Roman"/>
          <w:color w:val="000000"/>
          <w:sz w:val="24"/>
          <w:lang w:eastAsia="ru-RU"/>
        </w:rPr>
        <w:t xml:space="preserve">Интернет-школа сайт </w:t>
      </w:r>
      <w:hyperlink r:id="rId17" w:history="1">
        <w:r w:rsidRPr="00FF406C">
          <w:rPr>
            <w:rFonts w:ascii="Times New Roman" w:hAnsi="Times New Roman"/>
            <w:color w:val="0000FF"/>
            <w:sz w:val="24"/>
            <w:u w:val="single"/>
            <w:lang w:val="en-US" w:eastAsia="ru-RU"/>
          </w:rPr>
          <w:t>www</w:t>
        </w:r>
        <w:r w:rsidRPr="00FF406C">
          <w:rPr>
            <w:rFonts w:ascii="Times New Roman" w:hAnsi="Times New Roman"/>
            <w:color w:val="0000FF"/>
            <w:sz w:val="24"/>
            <w:u w:val="single"/>
            <w:lang w:eastAsia="ru-RU"/>
          </w:rPr>
          <w:t>.Просвещение.</w:t>
        </w:r>
        <w:r w:rsidRPr="00FF406C">
          <w:rPr>
            <w:rFonts w:ascii="Times New Roman" w:hAnsi="Times New Roman"/>
            <w:color w:val="0000FF"/>
            <w:sz w:val="24"/>
            <w:u w:val="single"/>
            <w:lang w:val="en-US" w:eastAsia="ru-RU"/>
          </w:rPr>
          <w:t>ru</w:t>
        </w:r>
        <w:r w:rsidRPr="00FF406C">
          <w:rPr>
            <w:rFonts w:ascii="Times New Roman" w:hAnsi="Times New Roman"/>
            <w:color w:val="0000FF"/>
            <w:sz w:val="24"/>
            <w:u w:val="single"/>
            <w:lang w:eastAsia="ru-RU"/>
          </w:rPr>
          <w:t>/</w:t>
        </w:r>
      </w:hyperlink>
    </w:p>
    <w:p w:rsidR="008F4F35" w:rsidRPr="00FF406C" w:rsidRDefault="008F4F35" w:rsidP="00FF406C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</w:p>
    <w:p w:rsidR="008F4F35" w:rsidRDefault="008F4F35" w:rsidP="00FF04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4F35" w:rsidRDefault="008F4F35" w:rsidP="0098730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</w:t>
      </w:r>
    </w:p>
    <w:p w:rsidR="008F4F35" w:rsidRPr="00123FD2" w:rsidRDefault="008F4F35" w:rsidP="00123FD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67E85">
        <w:rPr>
          <w:rFonts w:ascii="Times New Roman" w:hAnsi="Times New Roman"/>
          <w:sz w:val="24"/>
          <w:szCs w:val="24"/>
        </w:rPr>
        <w:t>Требования к уровню подготовки учащихся к окончанию</w:t>
      </w:r>
      <w:r>
        <w:rPr>
          <w:rFonts w:ascii="Times New Roman" w:hAnsi="Times New Roman"/>
          <w:sz w:val="24"/>
          <w:szCs w:val="24"/>
        </w:rPr>
        <w:t xml:space="preserve"> 5 класса</w:t>
      </w:r>
      <w:r w:rsidRPr="008F720B">
        <w:rPr>
          <w:rFonts w:ascii="Times New Roman" w:hAnsi="Times New Roman"/>
          <w:sz w:val="24"/>
          <w:szCs w:val="24"/>
        </w:rPr>
        <w:t xml:space="preserve">. </w:t>
      </w:r>
    </w:p>
    <w:p w:rsidR="008F4F35" w:rsidRDefault="008F4F35" w:rsidP="00123FD2">
      <w:pPr>
        <w:pStyle w:val="a0"/>
        <w:spacing w:line="276" w:lineRule="auto"/>
        <w:ind w:left="4" w:right="3168" w:firstLine="758"/>
        <w:jc w:val="both"/>
        <w:rPr>
          <w:b/>
          <w:bCs/>
        </w:rPr>
      </w:pPr>
      <w:r w:rsidRPr="008C6AE3">
        <w:rPr>
          <w:b/>
          <w:bCs/>
        </w:rPr>
        <w:t xml:space="preserve">Раздел «Кулинария» </w:t>
      </w:r>
    </w:p>
    <w:p w:rsidR="008F4F35" w:rsidRPr="003573B4" w:rsidRDefault="008F4F35" w:rsidP="00123FD2">
      <w:pPr>
        <w:pStyle w:val="a0"/>
        <w:spacing w:line="276" w:lineRule="auto"/>
        <w:ind w:left="4" w:right="3168" w:hanging="4"/>
        <w:jc w:val="both"/>
        <w:rPr>
          <w:i/>
          <w:iCs/>
        </w:rPr>
      </w:pPr>
      <w:r w:rsidRPr="003573B4">
        <w:rPr>
          <w:bCs/>
          <w:i/>
        </w:rPr>
        <w:t>Выпускник научится</w:t>
      </w:r>
      <w:r w:rsidRPr="003573B4">
        <w:rPr>
          <w:i/>
          <w:iCs/>
        </w:rPr>
        <w:t xml:space="preserve">: </w:t>
      </w:r>
    </w:p>
    <w:p w:rsidR="008F4F35" w:rsidRPr="008C6AE3" w:rsidRDefault="008F4F35" w:rsidP="00123FD2">
      <w:pPr>
        <w:pStyle w:val="a0"/>
        <w:numPr>
          <w:ilvl w:val="0"/>
          <w:numId w:val="17"/>
        </w:numPr>
        <w:spacing w:before="4" w:line="276" w:lineRule="auto"/>
        <w:ind w:right="4"/>
        <w:jc w:val="both"/>
        <w:rPr>
          <w:w w:val="108"/>
        </w:rPr>
      </w:pPr>
      <w:r w:rsidRPr="008C6AE3">
        <w:rPr>
          <w:w w:val="108"/>
        </w:rPr>
        <w:t>самостоятельно готовить для своей семьи простые кули</w:t>
      </w:r>
      <w:r w:rsidRPr="008C6AE3">
        <w:rPr>
          <w:w w:val="108"/>
        </w:rPr>
        <w:softHyphen/>
        <w:t>нарные блюда из сырых и варёных овощей и фруктов, моло</w:t>
      </w:r>
      <w:r w:rsidRPr="008C6AE3">
        <w:rPr>
          <w:w w:val="108"/>
        </w:rPr>
        <w:softHyphen/>
        <w:t>ка и молочных продуктов, яиц, рыбы, мяса, птицы, различных видов теста, круп, бобовых и макаронных изделий, отвечаю</w:t>
      </w:r>
      <w:r w:rsidRPr="008C6AE3">
        <w:rPr>
          <w:w w:val="108"/>
        </w:rPr>
        <w:softHyphen/>
        <w:t>щие требованиям рационального питания, соблюдая правиль</w:t>
      </w:r>
      <w:r w:rsidRPr="008C6AE3">
        <w:rPr>
          <w:w w:val="108"/>
        </w:rPr>
        <w:softHyphen/>
        <w:t xml:space="preserve">ную технологическую последовательность приготовления, санитарно-гигиенические требования и правила безопасной работы. </w:t>
      </w:r>
    </w:p>
    <w:p w:rsidR="008F4F35" w:rsidRPr="008C6AE3" w:rsidRDefault="008F4F35" w:rsidP="00123FD2">
      <w:pPr>
        <w:pStyle w:val="a0"/>
        <w:spacing w:line="276" w:lineRule="auto"/>
        <w:ind w:left="9"/>
        <w:jc w:val="both"/>
        <w:rPr>
          <w:i/>
          <w:iCs/>
          <w:w w:val="110"/>
        </w:rPr>
      </w:pPr>
      <w:r w:rsidRPr="008C6AE3">
        <w:rPr>
          <w:i/>
          <w:iCs/>
          <w:w w:val="110"/>
        </w:rPr>
        <w:t>В</w:t>
      </w:r>
      <w:r>
        <w:rPr>
          <w:i/>
          <w:iCs/>
          <w:w w:val="110"/>
        </w:rPr>
        <w:t xml:space="preserve">ыпускник </w:t>
      </w:r>
      <w:r w:rsidRPr="008C6AE3">
        <w:rPr>
          <w:i/>
          <w:iCs/>
          <w:w w:val="110"/>
        </w:rPr>
        <w:t xml:space="preserve">получит возможность научиться: </w:t>
      </w:r>
    </w:p>
    <w:p w:rsidR="008F4F35" w:rsidRPr="008C6AE3" w:rsidRDefault="008F4F35" w:rsidP="00123FD2">
      <w:pPr>
        <w:pStyle w:val="a0"/>
        <w:numPr>
          <w:ilvl w:val="0"/>
          <w:numId w:val="17"/>
        </w:numPr>
        <w:spacing w:before="9" w:line="276" w:lineRule="auto"/>
        <w:ind w:right="9"/>
        <w:jc w:val="both"/>
        <w:rPr>
          <w:w w:val="108"/>
        </w:rPr>
      </w:pPr>
      <w:r w:rsidRPr="008C6AE3">
        <w:rPr>
          <w:w w:val="108"/>
        </w:rPr>
        <w:t xml:space="preserve">составлять рацион питания на основе физиологических потребностей организма; </w:t>
      </w:r>
    </w:p>
    <w:p w:rsidR="008F4F35" w:rsidRDefault="008F4F35" w:rsidP="00123FD2">
      <w:pPr>
        <w:pStyle w:val="a0"/>
        <w:numPr>
          <w:ilvl w:val="0"/>
          <w:numId w:val="17"/>
        </w:numPr>
        <w:spacing w:before="4" w:line="276" w:lineRule="auto"/>
        <w:ind w:right="4"/>
        <w:jc w:val="both"/>
        <w:rPr>
          <w:w w:val="108"/>
        </w:rPr>
      </w:pPr>
      <w:r w:rsidRPr="008C6AE3">
        <w:rPr>
          <w:w w:val="108"/>
        </w:rPr>
        <w:t>выбирать пищевые продукты для удовлетворения потреб</w:t>
      </w:r>
      <w:r w:rsidRPr="008C6AE3">
        <w:rPr>
          <w:w w:val="108"/>
        </w:rPr>
        <w:softHyphen/>
        <w:t>ностей организма в белках, углеводах, жирах, витаминах, минеральных веществах; организовывать своё рациональ</w:t>
      </w:r>
      <w:r w:rsidRPr="008C6AE3">
        <w:rPr>
          <w:w w:val="108"/>
        </w:rPr>
        <w:softHyphen/>
        <w:t xml:space="preserve">ное питание в домашних условиях; применять различные способы обработки пищевых продуктов в целях сохранения в них питательных веществ; </w:t>
      </w:r>
    </w:p>
    <w:p w:rsidR="008F4F35" w:rsidRPr="003573B4" w:rsidRDefault="008F4F35" w:rsidP="00123FD2">
      <w:pPr>
        <w:pStyle w:val="a0"/>
        <w:numPr>
          <w:ilvl w:val="0"/>
          <w:numId w:val="17"/>
        </w:numPr>
        <w:spacing w:line="276" w:lineRule="auto"/>
        <w:ind w:right="33"/>
        <w:jc w:val="both"/>
        <w:rPr>
          <w:w w:val="108"/>
          <w:lang w:bidi="he-IL"/>
        </w:rPr>
      </w:pPr>
      <w:r w:rsidRPr="003573B4">
        <w:rPr>
          <w:w w:val="108"/>
          <w:lang w:bidi="he-IL"/>
        </w:rPr>
        <w:t>экономить электрическую энергию при обработке пище</w:t>
      </w:r>
      <w:r w:rsidRPr="003573B4">
        <w:rPr>
          <w:w w:val="108"/>
          <w:lang w:bidi="he-IL"/>
        </w:rPr>
        <w:softHyphen/>
        <w:t>вых продуктов; оформлять приготовленные блюда, сервиро</w:t>
      </w:r>
      <w:r w:rsidRPr="003573B4">
        <w:rPr>
          <w:w w:val="108"/>
          <w:lang w:bidi="he-IL"/>
        </w:rPr>
        <w:softHyphen/>
        <w:t xml:space="preserve">вать стол; соблюдать правила этикета за столом; </w:t>
      </w:r>
    </w:p>
    <w:p w:rsidR="008F4F35" w:rsidRPr="003573B4" w:rsidRDefault="008F4F35" w:rsidP="00123FD2">
      <w:pPr>
        <w:pStyle w:val="a0"/>
        <w:numPr>
          <w:ilvl w:val="0"/>
          <w:numId w:val="17"/>
        </w:numPr>
        <w:spacing w:line="276" w:lineRule="auto"/>
        <w:ind w:right="33"/>
        <w:jc w:val="both"/>
        <w:rPr>
          <w:w w:val="108"/>
          <w:lang w:bidi="he-IL"/>
        </w:rPr>
      </w:pPr>
      <w:r w:rsidRPr="003573B4">
        <w:rPr>
          <w:w w:val="108"/>
          <w:lang w:bidi="he-IL"/>
        </w:rPr>
        <w:t>определять виды экологического загрязнения пищевых продуктов; оценивать влияние техногенной сферы на окру</w:t>
      </w:r>
      <w:r w:rsidRPr="003573B4">
        <w:rPr>
          <w:w w:val="108"/>
          <w:lang w:bidi="he-IL"/>
        </w:rPr>
        <w:softHyphen/>
        <w:t xml:space="preserve">жающую среду и здоровье человека; </w:t>
      </w:r>
    </w:p>
    <w:p w:rsidR="008F4F35" w:rsidRPr="003573B4" w:rsidRDefault="008F4F35" w:rsidP="00123FD2">
      <w:pPr>
        <w:pStyle w:val="a0"/>
        <w:numPr>
          <w:ilvl w:val="0"/>
          <w:numId w:val="17"/>
        </w:numPr>
        <w:spacing w:line="276" w:lineRule="auto"/>
        <w:ind w:right="33"/>
        <w:jc w:val="both"/>
        <w:rPr>
          <w:w w:val="108"/>
          <w:lang w:bidi="he-IL"/>
        </w:rPr>
      </w:pPr>
      <w:r w:rsidRPr="003573B4">
        <w:rPr>
          <w:w w:val="108"/>
          <w:lang w:bidi="he-IL"/>
        </w:rPr>
        <w:t>выполнять мероприятия по предотвращению негативно</w:t>
      </w:r>
      <w:r w:rsidRPr="003573B4">
        <w:rPr>
          <w:w w:val="108"/>
          <w:lang w:bidi="he-IL"/>
        </w:rPr>
        <w:softHyphen/>
        <w:t>го влияния техногенной сферы на окружающую среду и здо</w:t>
      </w:r>
      <w:r w:rsidRPr="003573B4">
        <w:rPr>
          <w:w w:val="108"/>
          <w:lang w:bidi="he-IL"/>
        </w:rPr>
        <w:softHyphen/>
        <w:t xml:space="preserve">ровье человека. </w:t>
      </w:r>
    </w:p>
    <w:p w:rsidR="008F4F35" w:rsidRPr="003573B4" w:rsidRDefault="008F4F35" w:rsidP="00123FD2">
      <w:pPr>
        <w:pStyle w:val="a0"/>
        <w:spacing w:line="276" w:lineRule="auto"/>
        <w:ind w:left="758" w:right="931"/>
        <w:jc w:val="both"/>
        <w:rPr>
          <w:b/>
          <w:lang w:bidi="he-IL"/>
        </w:rPr>
      </w:pPr>
      <w:r w:rsidRPr="003573B4">
        <w:rPr>
          <w:b/>
          <w:lang w:bidi="he-IL"/>
        </w:rPr>
        <w:t xml:space="preserve">Раздел «Создание изделий из текстильных материалов» </w:t>
      </w:r>
    </w:p>
    <w:p w:rsidR="008F4F35" w:rsidRPr="003573B4" w:rsidRDefault="008F4F35" w:rsidP="00123FD2">
      <w:pPr>
        <w:pStyle w:val="a0"/>
        <w:spacing w:line="276" w:lineRule="auto"/>
        <w:ind w:left="14"/>
        <w:jc w:val="both"/>
        <w:rPr>
          <w:i/>
          <w:iCs/>
          <w:lang w:bidi="he-IL"/>
        </w:rPr>
      </w:pPr>
      <w:r w:rsidRPr="003573B4">
        <w:rPr>
          <w:i/>
          <w:iCs/>
          <w:lang w:bidi="he-IL"/>
        </w:rPr>
        <w:t xml:space="preserve">Выпускник научится: </w:t>
      </w:r>
    </w:p>
    <w:p w:rsidR="008F4F35" w:rsidRPr="009D1FFF" w:rsidRDefault="008F4F35" w:rsidP="00123FD2">
      <w:pPr>
        <w:pStyle w:val="a0"/>
        <w:numPr>
          <w:ilvl w:val="0"/>
          <w:numId w:val="13"/>
        </w:numPr>
        <w:spacing w:line="276" w:lineRule="auto"/>
        <w:ind w:right="24"/>
        <w:jc w:val="both"/>
        <w:rPr>
          <w:w w:val="108"/>
          <w:lang w:bidi="he-IL"/>
        </w:rPr>
      </w:pPr>
      <w:r w:rsidRPr="003573B4">
        <w:rPr>
          <w:w w:val="108"/>
          <w:lang w:bidi="he-IL"/>
        </w:rPr>
        <w:t>изготовлять с помощью</w:t>
      </w:r>
      <w:r w:rsidRPr="009D1FFF">
        <w:rPr>
          <w:w w:val="108"/>
          <w:lang w:bidi="he-IL"/>
        </w:rPr>
        <w:t xml:space="preserve"> ручных инструментов и оборудо</w:t>
      </w:r>
      <w:r w:rsidRPr="009D1FFF">
        <w:rPr>
          <w:w w:val="108"/>
          <w:lang w:bidi="he-IL"/>
        </w:rPr>
        <w:softHyphen/>
        <w:t>вания для швейных и декоративно-прикладных работ, швей</w:t>
      </w:r>
      <w:r w:rsidRPr="009D1FFF">
        <w:rPr>
          <w:w w:val="108"/>
          <w:lang w:bidi="he-IL"/>
        </w:rPr>
        <w:softHyphen/>
        <w:t>ной машины простые по конструкции модели швейных изде</w:t>
      </w:r>
      <w:r>
        <w:rPr>
          <w:w w:val="108"/>
          <w:lang w:bidi="he-IL"/>
        </w:rPr>
        <w:t>лий</w:t>
      </w:r>
      <w:r w:rsidRPr="009D1FFF">
        <w:rPr>
          <w:w w:val="108"/>
          <w:lang w:bidi="he-IL"/>
        </w:rPr>
        <w:t xml:space="preserve">, пользуясь технологической документацией; </w:t>
      </w:r>
    </w:p>
    <w:p w:rsidR="008F4F35" w:rsidRPr="009D1FFF" w:rsidRDefault="008F4F35" w:rsidP="00123FD2">
      <w:pPr>
        <w:pStyle w:val="a0"/>
        <w:numPr>
          <w:ilvl w:val="0"/>
          <w:numId w:val="13"/>
        </w:numPr>
        <w:spacing w:line="276" w:lineRule="auto"/>
        <w:ind w:right="14"/>
        <w:jc w:val="both"/>
        <w:rPr>
          <w:w w:val="108"/>
          <w:lang w:bidi="he-IL"/>
        </w:rPr>
      </w:pPr>
      <w:r w:rsidRPr="009D1FFF">
        <w:rPr>
          <w:w w:val="108"/>
          <w:lang w:bidi="he-IL"/>
        </w:rPr>
        <w:t>выполнять влажно-тепловую обработку швейных изде</w:t>
      </w:r>
      <w:r>
        <w:rPr>
          <w:w w:val="108"/>
          <w:lang w:bidi="he-IL"/>
        </w:rPr>
        <w:t>лий</w:t>
      </w:r>
      <w:r w:rsidRPr="009D1FFF">
        <w:rPr>
          <w:w w:val="108"/>
          <w:lang w:bidi="he-IL"/>
        </w:rPr>
        <w:t xml:space="preserve">. </w:t>
      </w:r>
    </w:p>
    <w:p w:rsidR="008F4F35" w:rsidRPr="009D1FFF" w:rsidRDefault="008F4F35" w:rsidP="00123FD2">
      <w:pPr>
        <w:pStyle w:val="a0"/>
        <w:spacing w:line="276" w:lineRule="auto"/>
        <w:ind w:left="14"/>
        <w:jc w:val="both"/>
        <w:rPr>
          <w:i/>
          <w:iCs/>
          <w:lang w:bidi="he-IL"/>
        </w:rPr>
      </w:pPr>
      <w:r>
        <w:rPr>
          <w:i/>
          <w:iCs/>
          <w:lang w:bidi="he-IL"/>
        </w:rPr>
        <w:t xml:space="preserve">Выпускник </w:t>
      </w:r>
      <w:r w:rsidRPr="009D1FFF">
        <w:rPr>
          <w:i/>
          <w:iCs/>
          <w:lang w:bidi="he-IL"/>
        </w:rPr>
        <w:t xml:space="preserve">получит возможность научиться: </w:t>
      </w:r>
    </w:p>
    <w:p w:rsidR="008F4F35" w:rsidRPr="003573B4" w:rsidRDefault="008F4F35" w:rsidP="00123FD2">
      <w:pPr>
        <w:pStyle w:val="a0"/>
        <w:numPr>
          <w:ilvl w:val="0"/>
          <w:numId w:val="14"/>
        </w:numPr>
        <w:spacing w:line="276" w:lineRule="auto"/>
        <w:ind w:right="14"/>
        <w:jc w:val="both"/>
        <w:rPr>
          <w:w w:val="108"/>
          <w:lang w:bidi="he-IL"/>
        </w:rPr>
      </w:pPr>
      <w:r w:rsidRPr="009D1FFF">
        <w:rPr>
          <w:w w:val="108"/>
          <w:lang w:bidi="he-IL"/>
        </w:rPr>
        <w:t xml:space="preserve">выполнять несложные приёмы моделирования швейных </w:t>
      </w:r>
      <w:r w:rsidRPr="003573B4">
        <w:rPr>
          <w:w w:val="108"/>
          <w:lang w:bidi="he-IL"/>
        </w:rPr>
        <w:t xml:space="preserve">изделий; </w:t>
      </w:r>
    </w:p>
    <w:p w:rsidR="008F4F35" w:rsidRPr="003573B4" w:rsidRDefault="008F4F35" w:rsidP="00123FD2">
      <w:pPr>
        <w:pStyle w:val="a0"/>
        <w:numPr>
          <w:ilvl w:val="0"/>
          <w:numId w:val="14"/>
        </w:numPr>
        <w:spacing w:line="276" w:lineRule="auto"/>
        <w:ind w:right="14"/>
        <w:jc w:val="both"/>
        <w:rPr>
          <w:w w:val="108"/>
          <w:lang w:bidi="he-IL"/>
        </w:rPr>
      </w:pPr>
      <w:r w:rsidRPr="009D1FFF">
        <w:rPr>
          <w:w w:val="108"/>
          <w:lang w:bidi="he-IL"/>
        </w:rPr>
        <w:t>определять и исправлять дефекты швейных изделий; выполнять художественную отделку швейных изделий; изготовлять изделия декоративно-прикладного искусства,</w:t>
      </w:r>
      <w:r>
        <w:rPr>
          <w:w w:val="108"/>
          <w:lang w:bidi="he-IL"/>
        </w:rPr>
        <w:t xml:space="preserve"> </w:t>
      </w:r>
      <w:r w:rsidRPr="003573B4">
        <w:rPr>
          <w:w w:val="108"/>
          <w:lang w:bidi="he-IL"/>
        </w:rPr>
        <w:t xml:space="preserve">региональных народных промыслов; </w:t>
      </w:r>
    </w:p>
    <w:p w:rsidR="008F4F35" w:rsidRPr="009D1FFF" w:rsidRDefault="008F4F35" w:rsidP="00123FD2">
      <w:pPr>
        <w:pStyle w:val="a0"/>
        <w:numPr>
          <w:ilvl w:val="0"/>
          <w:numId w:val="14"/>
        </w:numPr>
        <w:spacing w:line="276" w:lineRule="auto"/>
        <w:ind w:right="14"/>
        <w:jc w:val="both"/>
        <w:rPr>
          <w:w w:val="108"/>
          <w:lang w:bidi="he-IL"/>
        </w:rPr>
      </w:pPr>
      <w:r w:rsidRPr="009D1FFF">
        <w:rPr>
          <w:w w:val="108"/>
          <w:lang w:bidi="he-IL"/>
        </w:rPr>
        <w:t>определять основные стили одежды и современные на</w:t>
      </w:r>
      <w:r w:rsidRPr="009D1FFF">
        <w:rPr>
          <w:w w:val="108"/>
          <w:lang w:bidi="he-IL"/>
        </w:rPr>
        <w:softHyphen/>
        <w:t xml:space="preserve">правления моды. </w:t>
      </w:r>
    </w:p>
    <w:p w:rsidR="008F4F35" w:rsidRPr="009D1FFF" w:rsidRDefault="008F4F35" w:rsidP="00123FD2">
      <w:pPr>
        <w:pStyle w:val="a0"/>
        <w:spacing w:line="276" w:lineRule="auto"/>
        <w:jc w:val="both"/>
        <w:rPr>
          <w:lang w:bidi="he-IL"/>
        </w:rPr>
      </w:pPr>
    </w:p>
    <w:p w:rsidR="008F4F35" w:rsidRPr="003573B4" w:rsidRDefault="008F4F35" w:rsidP="00123FD2">
      <w:pPr>
        <w:pStyle w:val="a0"/>
        <w:spacing w:line="276" w:lineRule="auto"/>
        <w:ind w:left="758" w:right="931"/>
        <w:jc w:val="both"/>
        <w:rPr>
          <w:b/>
          <w:lang w:bidi="he-IL"/>
        </w:rPr>
      </w:pPr>
      <w:r w:rsidRPr="003573B4">
        <w:rPr>
          <w:b/>
          <w:lang w:bidi="he-IL"/>
        </w:rPr>
        <w:t xml:space="preserve">Раздел «Технологии исследовательской, опытнической и проектной деятельности» </w:t>
      </w:r>
    </w:p>
    <w:p w:rsidR="008F4F35" w:rsidRPr="009D1FFF" w:rsidRDefault="008F4F35" w:rsidP="00123FD2">
      <w:pPr>
        <w:pStyle w:val="a0"/>
        <w:spacing w:line="276" w:lineRule="auto"/>
        <w:ind w:left="14"/>
        <w:jc w:val="both"/>
        <w:rPr>
          <w:i/>
          <w:iCs/>
          <w:lang w:bidi="he-IL"/>
        </w:rPr>
      </w:pPr>
      <w:r w:rsidRPr="009D1FFF">
        <w:rPr>
          <w:i/>
          <w:iCs/>
          <w:lang w:bidi="he-IL"/>
        </w:rPr>
        <w:t>В</w:t>
      </w:r>
      <w:r>
        <w:rPr>
          <w:i/>
          <w:iCs/>
          <w:lang w:bidi="he-IL"/>
        </w:rPr>
        <w:t>ыпускник</w:t>
      </w:r>
      <w:r w:rsidRPr="009D1FFF">
        <w:rPr>
          <w:i/>
          <w:iCs/>
          <w:lang w:bidi="he-IL"/>
        </w:rPr>
        <w:t xml:space="preserve"> научится: </w:t>
      </w:r>
    </w:p>
    <w:p w:rsidR="008F4F35" w:rsidRPr="009D1FFF" w:rsidRDefault="008F4F35" w:rsidP="00123FD2">
      <w:pPr>
        <w:pStyle w:val="a0"/>
        <w:numPr>
          <w:ilvl w:val="0"/>
          <w:numId w:val="15"/>
        </w:numPr>
        <w:spacing w:line="276" w:lineRule="auto"/>
        <w:jc w:val="both"/>
        <w:rPr>
          <w:w w:val="108"/>
          <w:lang w:bidi="he-IL"/>
        </w:rPr>
      </w:pPr>
      <w:r w:rsidRPr="009D1FFF">
        <w:rPr>
          <w:w w:val="108"/>
          <w:lang w:bidi="he-IL"/>
        </w:rPr>
        <w:t>планировать и выполнять учебные технологические проек</w:t>
      </w:r>
      <w:r w:rsidRPr="009D1FFF">
        <w:rPr>
          <w:w w:val="108"/>
          <w:lang w:bidi="he-IL"/>
        </w:rPr>
        <w:softHyphen/>
        <w:t>ты: выявлять и формулировать пробл</w:t>
      </w:r>
      <w:r>
        <w:rPr>
          <w:w w:val="108"/>
          <w:lang w:bidi="he-IL"/>
        </w:rPr>
        <w:t>е</w:t>
      </w:r>
      <w:r w:rsidRPr="009D1FFF">
        <w:rPr>
          <w:w w:val="108"/>
          <w:lang w:bidi="he-IL"/>
        </w:rPr>
        <w:t xml:space="preserve">му; обосновывать цель </w:t>
      </w:r>
      <w:r>
        <w:rPr>
          <w:w w:val="108"/>
          <w:lang w:bidi="he-IL"/>
        </w:rPr>
        <w:t>пр</w:t>
      </w:r>
      <w:r w:rsidRPr="009D1FFF">
        <w:rPr>
          <w:w w:val="108"/>
          <w:lang w:bidi="he-IL"/>
        </w:rPr>
        <w:t>оекта, конструкцию изделия, сущность итогового продук</w:t>
      </w:r>
      <w:r>
        <w:rPr>
          <w:w w:val="108"/>
          <w:lang w:bidi="he-IL"/>
        </w:rPr>
        <w:t>та</w:t>
      </w:r>
      <w:r w:rsidRPr="009D1FFF">
        <w:rPr>
          <w:w w:val="108"/>
          <w:lang w:bidi="he-IL"/>
        </w:rPr>
        <w:t xml:space="preserve"> желаемого результата; планировать этапы выполне</w:t>
      </w:r>
      <w:r>
        <w:rPr>
          <w:w w:val="108"/>
          <w:lang w:bidi="he-IL"/>
        </w:rPr>
        <w:t>ния</w:t>
      </w:r>
      <w:r w:rsidRPr="009D1FFF">
        <w:rPr>
          <w:w w:val="108"/>
          <w:lang w:bidi="he-IL"/>
        </w:rPr>
        <w:t xml:space="preserve"> работ; составлять технологическую карту изготовления </w:t>
      </w:r>
      <w:r>
        <w:rPr>
          <w:w w:val="108"/>
          <w:lang w:bidi="he-IL"/>
        </w:rPr>
        <w:t>изд</w:t>
      </w:r>
      <w:r w:rsidRPr="009D1FFF">
        <w:rPr>
          <w:w w:val="108"/>
          <w:lang w:bidi="he-IL"/>
        </w:rPr>
        <w:t>елия; выбирать средства реализации замысла; осуществ</w:t>
      </w:r>
      <w:r>
        <w:rPr>
          <w:w w:val="108"/>
          <w:lang w:bidi="he-IL"/>
        </w:rPr>
        <w:t>лять</w:t>
      </w:r>
      <w:r w:rsidRPr="009D1FFF">
        <w:rPr>
          <w:w w:val="108"/>
          <w:lang w:bidi="he-IL"/>
        </w:rPr>
        <w:t xml:space="preserve"> технологический процесс; контролировать ход и ре</w:t>
      </w:r>
      <w:r>
        <w:rPr>
          <w:w w:val="108"/>
          <w:lang w:bidi="he-IL"/>
        </w:rPr>
        <w:t>зуль</w:t>
      </w:r>
      <w:r w:rsidRPr="009D1FFF">
        <w:rPr>
          <w:w w:val="108"/>
          <w:lang w:bidi="he-IL"/>
        </w:rPr>
        <w:t xml:space="preserve">таты выполнения проекта; </w:t>
      </w:r>
    </w:p>
    <w:p w:rsidR="008F4F35" w:rsidRPr="003573B4" w:rsidRDefault="008F4F35" w:rsidP="00123FD2">
      <w:pPr>
        <w:pStyle w:val="a0"/>
        <w:numPr>
          <w:ilvl w:val="0"/>
          <w:numId w:val="15"/>
        </w:numPr>
        <w:spacing w:line="276" w:lineRule="auto"/>
        <w:ind w:right="4"/>
        <w:jc w:val="both"/>
        <w:rPr>
          <w:w w:val="108"/>
          <w:lang w:bidi="he-IL"/>
        </w:rPr>
      </w:pPr>
      <w:r w:rsidRPr="009D1FFF">
        <w:rPr>
          <w:w w:val="108"/>
          <w:lang w:bidi="he-IL"/>
        </w:rPr>
        <w:t>представлять результаты выполненного проекта: пользо</w:t>
      </w:r>
      <w:r w:rsidRPr="009D1FFF">
        <w:rPr>
          <w:w w:val="108"/>
          <w:lang w:bidi="he-IL"/>
        </w:rPr>
        <w:softHyphen/>
      </w:r>
      <w:r>
        <w:rPr>
          <w:w w:val="108"/>
          <w:lang w:bidi="he-IL"/>
        </w:rPr>
        <w:t>ва</w:t>
      </w:r>
      <w:r w:rsidRPr="009D1FFF">
        <w:rPr>
          <w:w w:val="108"/>
          <w:lang w:bidi="he-IL"/>
        </w:rPr>
        <w:t xml:space="preserve">ться основными видами проектной документации; готовить </w:t>
      </w:r>
      <w:r w:rsidRPr="003573B4">
        <w:rPr>
          <w:w w:val="108"/>
        </w:rPr>
        <w:t xml:space="preserve">пояснительную записку к проекту; оформлять проектные материалы; представлять проект к защите. </w:t>
      </w:r>
    </w:p>
    <w:p w:rsidR="008F4F35" w:rsidRPr="008A3607" w:rsidRDefault="008F4F35" w:rsidP="00123FD2">
      <w:pPr>
        <w:pStyle w:val="a0"/>
        <w:spacing w:line="276" w:lineRule="auto"/>
        <w:ind w:left="9"/>
        <w:jc w:val="both"/>
        <w:rPr>
          <w:i/>
          <w:iCs/>
        </w:rPr>
      </w:pPr>
      <w:r>
        <w:rPr>
          <w:i/>
          <w:iCs/>
        </w:rPr>
        <w:t xml:space="preserve">Выпускник </w:t>
      </w:r>
      <w:r w:rsidRPr="008A3607">
        <w:rPr>
          <w:i/>
          <w:iCs/>
        </w:rPr>
        <w:t xml:space="preserve">получит возможность научиться: </w:t>
      </w:r>
    </w:p>
    <w:p w:rsidR="008F4F35" w:rsidRPr="008A3607" w:rsidRDefault="008F4F35" w:rsidP="00123FD2">
      <w:pPr>
        <w:pStyle w:val="a0"/>
        <w:numPr>
          <w:ilvl w:val="0"/>
          <w:numId w:val="16"/>
        </w:numPr>
        <w:spacing w:before="14" w:line="276" w:lineRule="auto"/>
        <w:ind w:right="4"/>
        <w:jc w:val="both"/>
        <w:rPr>
          <w:w w:val="108"/>
        </w:rPr>
      </w:pPr>
      <w:r w:rsidRPr="008A3607">
        <w:rPr>
          <w:w w:val="108"/>
        </w:rPr>
        <w:t xml:space="preserve">организовывать и осуществлять проектную деятельность на основе установленных норм и стандартов, поиска новых технологических решений; планировать и организовывать технологический процесс с учётом имеющихся ресурсов и условий; </w:t>
      </w:r>
    </w:p>
    <w:p w:rsidR="008F4F35" w:rsidRPr="008A3607" w:rsidRDefault="008F4F35" w:rsidP="00123FD2">
      <w:pPr>
        <w:pStyle w:val="a0"/>
        <w:numPr>
          <w:ilvl w:val="0"/>
          <w:numId w:val="16"/>
        </w:numPr>
        <w:spacing w:before="14" w:line="276" w:lineRule="auto"/>
        <w:ind w:right="4"/>
        <w:jc w:val="both"/>
        <w:rPr>
          <w:w w:val="108"/>
        </w:rPr>
      </w:pPr>
      <w:r>
        <w:rPr>
          <w:w w:val="108"/>
        </w:rPr>
        <w:t>осу</w:t>
      </w:r>
      <w:r w:rsidRPr="008A3607">
        <w:rPr>
          <w:w w:val="108"/>
        </w:rPr>
        <w:t>ществлять презентацию, экономическую и экологиче</w:t>
      </w:r>
      <w:r w:rsidRPr="008A3607">
        <w:rPr>
          <w:w w:val="108"/>
        </w:rPr>
        <w:softHyphen/>
        <w:t>скую оценку проекта, давать примерную оценку стоимости произведённого продукта как товара на рынке; разрабаты</w:t>
      </w:r>
      <w:r w:rsidRPr="008A3607">
        <w:rPr>
          <w:w w:val="108"/>
        </w:rPr>
        <w:softHyphen/>
        <w:t>вать вариант ре</w:t>
      </w:r>
      <w:r>
        <w:rPr>
          <w:w w:val="108"/>
        </w:rPr>
        <w:t xml:space="preserve">кламы </w:t>
      </w:r>
      <w:r w:rsidRPr="008A3607">
        <w:rPr>
          <w:w w:val="108"/>
        </w:rPr>
        <w:t xml:space="preserve">для продукта труда. </w:t>
      </w:r>
    </w:p>
    <w:p w:rsidR="008F4F35" w:rsidRDefault="008F4F35" w:rsidP="0098730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8F4F35" w:rsidRPr="00667E85" w:rsidRDefault="008F4F35" w:rsidP="00667E85">
      <w:pPr>
        <w:rPr>
          <w:rFonts w:ascii="Times New Roman" w:hAnsi="Times New Roman"/>
          <w:b/>
          <w:sz w:val="28"/>
          <w:szCs w:val="28"/>
        </w:rPr>
      </w:pPr>
    </w:p>
    <w:p w:rsidR="008F4F35" w:rsidRDefault="008F4F35" w:rsidP="00667E85">
      <w:pPr>
        <w:pStyle w:val="ListParagraph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F4F35" w:rsidRDefault="008F4F35" w:rsidP="00667E85">
      <w:pPr>
        <w:pStyle w:val="ListParagraph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F4F35" w:rsidRDefault="008F4F35" w:rsidP="00667E85">
      <w:pPr>
        <w:pStyle w:val="ListParagraph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F4F35" w:rsidRDefault="008F4F35" w:rsidP="00667E85">
      <w:pPr>
        <w:pStyle w:val="ListParagraph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F4F35" w:rsidRDefault="008F4F35" w:rsidP="00667E85">
      <w:pPr>
        <w:pStyle w:val="ListParagraph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F4F35" w:rsidRDefault="008F4F35" w:rsidP="00667E85">
      <w:pPr>
        <w:pStyle w:val="ListParagraph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F4F35" w:rsidRDefault="008F4F35" w:rsidP="00667E85">
      <w:pPr>
        <w:pStyle w:val="ListParagraph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F4F35" w:rsidRDefault="008F4F35" w:rsidP="00667E85">
      <w:pPr>
        <w:pStyle w:val="ListParagraph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F4F35" w:rsidRDefault="008F4F35" w:rsidP="00667E85">
      <w:pPr>
        <w:pStyle w:val="ListParagraph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F4F35" w:rsidRDefault="008F4F35" w:rsidP="00667E85">
      <w:pPr>
        <w:pStyle w:val="ListParagraph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67E85">
        <w:rPr>
          <w:rFonts w:ascii="Times New Roman" w:hAnsi="Times New Roman"/>
          <w:b/>
          <w:sz w:val="24"/>
          <w:szCs w:val="24"/>
        </w:rPr>
        <w:t>Календарно- тематическое планирование</w:t>
      </w:r>
    </w:p>
    <w:p w:rsidR="008F4F35" w:rsidRPr="00667E85" w:rsidRDefault="008F4F35" w:rsidP="00667E85">
      <w:pPr>
        <w:pStyle w:val="ListParagraph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426"/>
        <w:gridCol w:w="425"/>
        <w:gridCol w:w="1134"/>
        <w:gridCol w:w="1134"/>
        <w:gridCol w:w="1984"/>
        <w:gridCol w:w="1560"/>
        <w:gridCol w:w="2232"/>
        <w:gridCol w:w="1595"/>
        <w:gridCol w:w="1984"/>
        <w:gridCol w:w="1985"/>
        <w:gridCol w:w="850"/>
      </w:tblGrid>
      <w:tr w:rsidR="008F4F35" w:rsidRPr="00975C56" w:rsidTr="00975C56"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sz w:val="20"/>
                <w:szCs w:val="20"/>
              </w:rPr>
              <w:t xml:space="preserve">урока </w:t>
            </w:r>
          </w:p>
        </w:tc>
        <w:tc>
          <w:tcPr>
            <w:tcW w:w="851" w:type="dxa"/>
            <w:gridSpan w:val="2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sz w:val="20"/>
                <w:szCs w:val="20"/>
              </w:rPr>
              <w:t xml:space="preserve">дата проведения </w:t>
            </w:r>
          </w:p>
        </w:tc>
        <w:tc>
          <w:tcPr>
            <w:tcW w:w="1134" w:type="dxa"/>
            <w:vMerge w:val="restart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sz w:val="20"/>
                <w:szCs w:val="20"/>
              </w:rPr>
              <w:t xml:space="preserve">тема урока </w:t>
            </w:r>
          </w:p>
        </w:tc>
        <w:tc>
          <w:tcPr>
            <w:tcW w:w="1134" w:type="dxa"/>
            <w:vMerge w:val="restart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sz w:val="20"/>
                <w:szCs w:val="20"/>
              </w:rPr>
              <w:t xml:space="preserve">тип урока </w:t>
            </w:r>
          </w:p>
        </w:tc>
        <w:tc>
          <w:tcPr>
            <w:tcW w:w="1984" w:type="dxa"/>
            <w:vMerge w:val="restart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sz w:val="20"/>
                <w:szCs w:val="20"/>
              </w:rPr>
              <w:t>технологии</w:t>
            </w:r>
          </w:p>
        </w:tc>
        <w:tc>
          <w:tcPr>
            <w:tcW w:w="1560" w:type="dxa"/>
            <w:vMerge w:val="restart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sz w:val="20"/>
                <w:szCs w:val="20"/>
              </w:rPr>
              <w:t xml:space="preserve">решаемые проблемы </w:t>
            </w:r>
          </w:p>
        </w:tc>
        <w:tc>
          <w:tcPr>
            <w:tcW w:w="2232" w:type="dxa"/>
            <w:vMerge w:val="restart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sz w:val="20"/>
                <w:szCs w:val="20"/>
              </w:rPr>
              <w:t>виды деятельности</w:t>
            </w:r>
          </w:p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sz w:val="20"/>
                <w:szCs w:val="20"/>
              </w:rPr>
              <w:t>(элементы содержания, контроль)</w:t>
            </w:r>
          </w:p>
        </w:tc>
        <w:tc>
          <w:tcPr>
            <w:tcW w:w="5564" w:type="dxa"/>
            <w:gridSpan w:val="3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sz w:val="20"/>
                <w:szCs w:val="20"/>
              </w:rPr>
              <w:t xml:space="preserve">планируемые результаты </w:t>
            </w:r>
          </w:p>
        </w:tc>
        <w:tc>
          <w:tcPr>
            <w:tcW w:w="850" w:type="dxa"/>
            <w:vMerge w:val="restart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sz w:val="20"/>
                <w:szCs w:val="20"/>
              </w:rPr>
              <w:t xml:space="preserve">ком-ментарий учителя </w:t>
            </w:r>
          </w:p>
        </w:tc>
      </w:tr>
      <w:tr w:rsidR="008F4F35" w:rsidRPr="00975C56" w:rsidTr="00975C56"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sz w:val="20"/>
                <w:szCs w:val="20"/>
              </w:rPr>
              <w:t xml:space="preserve">план </w:t>
            </w:r>
          </w:p>
        </w:tc>
        <w:tc>
          <w:tcPr>
            <w:tcW w:w="425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134" w:type="dxa"/>
            <w:vMerge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32" w:type="dxa"/>
            <w:vMerge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sz w:val="20"/>
                <w:szCs w:val="20"/>
              </w:rPr>
              <w:t xml:space="preserve">предметные 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sz w:val="20"/>
                <w:szCs w:val="20"/>
              </w:rPr>
              <w:t>метапредметные  УУД</w:t>
            </w:r>
          </w:p>
        </w:tc>
        <w:tc>
          <w:tcPr>
            <w:tcW w:w="1985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sz w:val="20"/>
                <w:szCs w:val="20"/>
              </w:rPr>
              <w:t>личностные УУД</w:t>
            </w:r>
          </w:p>
        </w:tc>
        <w:tc>
          <w:tcPr>
            <w:tcW w:w="850" w:type="dxa"/>
            <w:vMerge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4F35" w:rsidRPr="00975C56" w:rsidTr="00975C56"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232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595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8F4F35" w:rsidRPr="00975C56" w:rsidTr="00975C56">
        <w:tc>
          <w:tcPr>
            <w:tcW w:w="15735" w:type="dxa"/>
            <w:gridSpan w:val="12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sz w:val="20"/>
                <w:szCs w:val="20"/>
              </w:rPr>
              <w:t>Проектная деятельность (1 ч)</w:t>
            </w:r>
          </w:p>
        </w:tc>
      </w:tr>
      <w:tr w:rsidR="008F4F35" w:rsidRPr="00975C56" w:rsidTr="00975C56"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 xml:space="preserve">Проектная деятельность на уроках «Технология» </w:t>
            </w:r>
          </w:p>
        </w:tc>
        <w:tc>
          <w:tcPr>
            <w:tcW w:w="1134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 xml:space="preserve">Урок «открытия» нового знания 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 xml:space="preserve">Проектной деятельности, личностно ориентированного  обучения, поэтапного формирования умственных действии, групповой работы </w:t>
            </w:r>
          </w:p>
        </w:tc>
        <w:tc>
          <w:tcPr>
            <w:tcW w:w="1560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Что такое проект? Каковы особенности проектной деятельности? Какова цель  проекта?</w:t>
            </w:r>
          </w:p>
        </w:tc>
        <w:tc>
          <w:tcPr>
            <w:tcW w:w="2232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 xml:space="preserve">Формирование умений построения и реализации новых знаний, понятий и способов действий, мотивация к учебной деятельности: формирование цели изучения предмета «Технология». Беседа о содержании предмета «Технология», этапах проектирования. </w:t>
            </w:r>
            <w:r w:rsidRPr="00975C56">
              <w:rPr>
                <w:rFonts w:ascii="Times New Roman" w:hAnsi="Times New Roman"/>
                <w:i/>
                <w:sz w:val="20"/>
                <w:szCs w:val="20"/>
              </w:rPr>
              <w:t>Самостоятельная работ</w:t>
            </w:r>
            <w:r w:rsidRPr="00975C56">
              <w:rPr>
                <w:rFonts w:ascii="Times New Roman" w:hAnsi="Times New Roman"/>
                <w:sz w:val="20"/>
                <w:szCs w:val="20"/>
              </w:rPr>
              <w:t xml:space="preserve">: выполнение эскизов проектов.  Контроль и самоконтроль (работа в группе): анализ вариантов эскизов проектов   </w:t>
            </w:r>
          </w:p>
        </w:tc>
        <w:tc>
          <w:tcPr>
            <w:tcW w:w="1595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sz w:val="20"/>
                <w:szCs w:val="20"/>
              </w:rPr>
              <w:t>Знания:</w:t>
            </w:r>
            <w:r w:rsidRPr="00975C56">
              <w:rPr>
                <w:rFonts w:ascii="Times New Roman" w:hAnsi="Times New Roman"/>
                <w:sz w:val="20"/>
                <w:szCs w:val="20"/>
              </w:rPr>
              <w:t xml:space="preserve"> о цели и задачах изучения предмета, этапах проектнойдеятельности.</w:t>
            </w:r>
          </w:p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sz w:val="20"/>
                <w:szCs w:val="20"/>
              </w:rPr>
              <w:t xml:space="preserve">Умения: </w:t>
            </w:r>
            <w:r w:rsidRPr="00975C56">
              <w:rPr>
                <w:rFonts w:ascii="Times New Roman" w:hAnsi="Times New Roman"/>
                <w:sz w:val="20"/>
                <w:szCs w:val="20"/>
              </w:rPr>
              <w:t>анализировать варианты проектов по предложенным критериям.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sz w:val="20"/>
                <w:szCs w:val="20"/>
              </w:rPr>
              <w:t xml:space="preserve">Познавательные: </w:t>
            </w:r>
            <w:r w:rsidRPr="00975C56">
              <w:rPr>
                <w:rFonts w:ascii="Times New Roman" w:hAnsi="Times New Roman"/>
                <w:sz w:val="20"/>
                <w:szCs w:val="20"/>
              </w:rPr>
              <w:t>умение вести исследовательскую и проектную деятельность, построение цепи рассуждений, определение понятий, сопоставление, анализ.</w:t>
            </w:r>
          </w:p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sz w:val="20"/>
                <w:szCs w:val="20"/>
              </w:rPr>
              <w:t xml:space="preserve">Регулятивные: </w:t>
            </w:r>
            <w:r w:rsidRPr="00975C56">
              <w:rPr>
                <w:rFonts w:ascii="Times New Roman" w:hAnsi="Times New Roman"/>
                <w:sz w:val="20"/>
                <w:szCs w:val="20"/>
              </w:rPr>
              <w:t>целеполагание, планирование, рефлексия, волевая регуляция.</w:t>
            </w:r>
          </w:p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</w:p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диалог, сотрудничество, умение задавать вопросы</w:t>
            </w:r>
          </w:p>
        </w:tc>
        <w:tc>
          <w:tcPr>
            <w:tcW w:w="1985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 xml:space="preserve">Формирование мотивации и самомотивации изучения предмета, познавательного интереса, проектной деятельности </w:t>
            </w:r>
          </w:p>
        </w:tc>
        <w:tc>
          <w:tcPr>
            <w:tcW w:w="850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F35" w:rsidRPr="00975C56" w:rsidTr="00975C56">
        <w:tc>
          <w:tcPr>
            <w:tcW w:w="15735" w:type="dxa"/>
            <w:gridSpan w:val="12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sz w:val="20"/>
                <w:szCs w:val="20"/>
              </w:rPr>
              <w:t>Оформление интерьера (5 ч)</w:t>
            </w:r>
          </w:p>
        </w:tc>
      </w:tr>
      <w:tr w:rsidR="008F4F35" w:rsidRPr="00975C56" w:rsidTr="00975C56"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Интерьер кухни-столовой. Оборудование кухни</w:t>
            </w:r>
          </w:p>
        </w:tc>
        <w:tc>
          <w:tcPr>
            <w:tcW w:w="1134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 xml:space="preserve">Урок общеметодологической направленности 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 xml:space="preserve">Развивающего и проблемного обучения, личностно ориентированного обучения, поэтапного формирования умственных действий, информационно-коммуникационные </w:t>
            </w:r>
          </w:p>
        </w:tc>
        <w:tc>
          <w:tcPr>
            <w:tcW w:w="1560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 xml:space="preserve">В чем заключаются особенности интерьера кухни? Планировка кухни? </w:t>
            </w:r>
          </w:p>
        </w:tc>
        <w:tc>
          <w:tcPr>
            <w:tcW w:w="2232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 xml:space="preserve">Формирование у учащихся деятельностных способностей и способностей  к структурированию и систематизации изучаемого предметного содержания: формулирование цели урока, актуализация знаний по изучаемой теме, подготовка мышления к усвоению нового материала, анализ учебной ситуации и моделирование этапов изучения нового материала. Проблемная беседа с использованием электронных образовательных ресурсов (ЭОР), материала учебника о понятии </w:t>
            </w:r>
            <w:r w:rsidRPr="00975C56">
              <w:rPr>
                <w:rFonts w:ascii="Times New Roman" w:hAnsi="Times New Roman"/>
                <w:i/>
                <w:sz w:val="20"/>
                <w:szCs w:val="20"/>
              </w:rPr>
              <w:t xml:space="preserve">интерьер, </w:t>
            </w:r>
            <w:r w:rsidRPr="00975C56">
              <w:rPr>
                <w:rFonts w:ascii="Times New Roman" w:hAnsi="Times New Roman"/>
                <w:sz w:val="20"/>
                <w:szCs w:val="20"/>
              </w:rPr>
              <w:t xml:space="preserve">требованиях к интерьеру, способах  размещения мебели, оборудования на кухне, вариантах планировки. </w:t>
            </w:r>
            <w:r w:rsidRPr="00975C56">
              <w:rPr>
                <w:rFonts w:ascii="Times New Roman" w:hAnsi="Times New Roman"/>
                <w:i/>
                <w:sz w:val="20"/>
                <w:szCs w:val="20"/>
              </w:rPr>
              <w:t xml:space="preserve">Самостоятельная работа: </w:t>
            </w:r>
            <w:r w:rsidRPr="00975C56">
              <w:rPr>
                <w:rFonts w:ascii="Times New Roman" w:hAnsi="Times New Roman"/>
                <w:sz w:val="20"/>
                <w:szCs w:val="20"/>
              </w:rPr>
              <w:t xml:space="preserve">выполнение планировки кухни в масштабе 1:5. Контроль и самоконтроль: выполнение разноуровневых заданий в рабочей тетради. Рефлексия </w:t>
            </w:r>
          </w:p>
        </w:tc>
        <w:tc>
          <w:tcPr>
            <w:tcW w:w="1595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sz w:val="20"/>
                <w:szCs w:val="20"/>
              </w:rPr>
              <w:t xml:space="preserve">Знания:  </w:t>
            </w:r>
            <w:r w:rsidRPr="00975C56">
              <w:rPr>
                <w:rFonts w:ascii="Times New Roman" w:hAnsi="Times New Roman"/>
                <w:sz w:val="20"/>
                <w:szCs w:val="20"/>
              </w:rPr>
              <w:t xml:space="preserve">о требованиях к интерьеру кухни, вариантах планировки, способах размещения оборудования. </w:t>
            </w:r>
          </w:p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sz w:val="20"/>
                <w:szCs w:val="20"/>
              </w:rPr>
              <w:t xml:space="preserve">Умения: </w:t>
            </w:r>
            <w:r w:rsidRPr="00975C56">
              <w:rPr>
                <w:rFonts w:ascii="Times New Roman" w:hAnsi="Times New Roman"/>
                <w:sz w:val="20"/>
                <w:szCs w:val="20"/>
              </w:rPr>
              <w:t xml:space="preserve">выполнять план кухни в масштабе 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975C56">
              <w:rPr>
                <w:rFonts w:ascii="Times New Roman" w:hAnsi="Times New Roman"/>
                <w:sz w:val="20"/>
                <w:szCs w:val="20"/>
              </w:rPr>
              <w:t xml:space="preserve"> умение вести исследовательскую и проектную деятельность, построение цепи рассуждений, определение понятий, сопоставление, анализ, смысловое чтение.</w:t>
            </w:r>
          </w:p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975C56">
              <w:rPr>
                <w:rFonts w:ascii="Times New Roman" w:hAnsi="Times New Roman"/>
                <w:sz w:val="20"/>
                <w:szCs w:val="20"/>
              </w:rPr>
              <w:t>целеполагание, анализ ситуации и моделирование, планирование, рефлексия, волевая регуляция.</w:t>
            </w:r>
          </w:p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</w:p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диалог, сотрудничество</w:t>
            </w:r>
          </w:p>
        </w:tc>
        <w:tc>
          <w:tcPr>
            <w:tcW w:w="1985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Формирование мотивации и самомотивации изучения темы, эстетических чувств, смыслообразование, нравственно-эстетическая ориентация</w:t>
            </w:r>
          </w:p>
        </w:tc>
        <w:tc>
          <w:tcPr>
            <w:tcW w:w="850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F35" w:rsidRPr="00975C56" w:rsidTr="00975C56"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Творческий проект «Кухня моей мечты»</w:t>
            </w:r>
          </w:p>
        </w:tc>
        <w:tc>
          <w:tcPr>
            <w:tcW w:w="1134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 xml:space="preserve">Урок рефлексии 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Проектной деятельности, информационно-коммуникационные</w:t>
            </w:r>
          </w:p>
        </w:tc>
        <w:tc>
          <w:tcPr>
            <w:tcW w:w="1560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Какой должна быть «Кухня моей мечты»?</w:t>
            </w:r>
          </w:p>
        </w:tc>
        <w:tc>
          <w:tcPr>
            <w:tcW w:w="2232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нормы: фиксирование собственных затруднений в деятельности, выявление их причин, построения и реализация проекта выхода из затруднения. Формирование цели и проблемы проекта Кухня моей мечты» (какая существует проблема, как ее можно решить?).исследование проблемы, обсуждение возможных способ решения, выполнение проекта с самоконтролем и самооценкой собственной деятельности и результата. Определение способов выполнения дифференцированного домашнего задания: исследование проблемы, работа с литературой, цифровой информацией, выполнение проекта (эскиз, коллаж, компьютерная графика)</w:t>
            </w:r>
          </w:p>
        </w:tc>
        <w:tc>
          <w:tcPr>
            <w:tcW w:w="1595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sz w:val="20"/>
                <w:szCs w:val="20"/>
              </w:rPr>
              <w:t xml:space="preserve">Знания: </w:t>
            </w:r>
            <w:r w:rsidRPr="00975C56">
              <w:rPr>
                <w:rFonts w:ascii="Times New Roman" w:hAnsi="Times New Roman"/>
                <w:sz w:val="20"/>
                <w:szCs w:val="20"/>
              </w:rPr>
              <w:t xml:space="preserve">о целях и задачах, этапах проектирования. </w:t>
            </w:r>
          </w:p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sz w:val="20"/>
                <w:szCs w:val="20"/>
              </w:rPr>
              <w:t xml:space="preserve">Умения: </w:t>
            </w:r>
            <w:r w:rsidRPr="00975C56">
              <w:rPr>
                <w:rFonts w:ascii="Times New Roman" w:hAnsi="Times New Roman"/>
                <w:sz w:val="20"/>
                <w:szCs w:val="20"/>
              </w:rPr>
              <w:t>выполнять проект по теме «Интерьер»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975C56">
              <w:rPr>
                <w:rFonts w:ascii="Times New Roman" w:hAnsi="Times New Roman"/>
                <w:sz w:val="20"/>
                <w:szCs w:val="20"/>
              </w:rPr>
              <w:t xml:space="preserve"> умение вести исследовательскую и проектную деятельность, построение цепи рассуждений, определение понятий, сопоставление, анализ, смысловое чтение.</w:t>
            </w:r>
          </w:p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sz w:val="20"/>
                <w:szCs w:val="20"/>
              </w:rPr>
              <w:t xml:space="preserve">Регулятивные: </w:t>
            </w:r>
            <w:r w:rsidRPr="00975C56">
              <w:rPr>
                <w:rFonts w:ascii="Times New Roman" w:hAnsi="Times New Roman"/>
                <w:sz w:val="20"/>
                <w:szCs w:val="20"/>
              </w:rPr>
              <w:t>целеполагание, анализ ситуации и моделирование, планирование, рефлексия, волевая регуляция.</w:t>
            </w:r>
          </w:p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</w:p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диалог, сотрудничество</w:t>
            </w:r>
          </w:p>
        </w:tc>
        <w:tc>
          <w:tcPr>
            <w:tcW w:w="1985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Формирование мотивации и самомотивации изучения темы, смыслообразование, реализация творческого потенциала, развитие готовности к самостоятельным действиям, развитие трудолюбия</w:t>
            </w:r>
          </w:p>
        </w:tc>
        <w:tc>
          <w:tcPr>
            <w:tcW w:w="850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F35" w:rsidRPr="00975C56" w:rsidTr="00975C56"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Творческий проект «Кухня моей мечты»</w:t>
            </w:r>
          </w:p>
        </w:tc>
        <w:tc>
          <w:tcPr>
            <w:tcW w:w="1134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 xml:space="preserve">Урок рефлексии 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Проектной деятельности, информационно-коммуникационные</w:t>
            </w:r>
          </w:p>
        </w:tc>
        <w:tc>
          <w:tcPr>
            <w:tcW w:w="1560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Какой должна быть «Кухня моей мечты»?</w:t>
            </w:r>
          </w:p>
        </w:tc>
        <w:tc>
          <w:tcPr>
            <w:tcW w:w="2232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нормы: фиксирование собственных затруднений в деятельности, выявление их причин, построения и реализация проекта выхода из затруднения. Формирование цели и проблемы проекта Кухня моей мечты» (какая существует проблема, как ее можно решить?).исследование проблемы, обсуждение возможных способ решения, выполнение проекта с самоконтролем и самооценкой собственной деятельности и результата. Определение способов выполнения дифференцированного домашнего задания: исследование проблемы, работа с литературой, цифровой информацией, выполнение проекта (эскиз, коллаж, компьютерная графика)</w:t>
            </w:r>
          </w:p>
        </w:tc>
        <w:tc>
          <w:tcPr>
            <w:tcW w:w="1595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sz w:val="20"/>
                <w:szCs w:val="20"/>
              </w:rPr>
              <w:t xml:space="preserve">Знания: </w:t>
            </w:r>
            <w:r w:rsidRPr="00975C56">
              <w:rPr>
                <w:rFonts w:ascii="Times New Roman" w:hAnsi="Times New Roman"/>
                <w:sz w:val="20"/>
                <w:szCs w:val="20"/>
              </w:rPr>
              <w:t xml:space="preserve">о целях и задачах, этапах проектирования. </w:t>
            </w:r>
          </w:p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sz w:val="20"/>
                <w:szCs w:val="20"/>
              </w:rPr>
              <w:t xml:space="preserve">Умения: </w:t>
            </w:r>
            <w:r w:rsidRPr="00975C56">
              <w:rPr>
                <w:rFonts w:ascii="Times New Roman" w:hAnsi="Times New Roman"/>
                <w:sz w:val="20"/>
                <w:szCs w:val="20"/>
              </w:rPr>
              <w:t>выполнять проект по теме «Интерьер»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975C56">
              <w:rPr>
                <w:rFonts w:ascii="Times New Roman" w:hAnsi="Times New Roman"/>
                <w:sz w:val="20"/>
                <w:szCs w:val="20"/>
              </w:rPr>
              <w:t xml:space="preserve"> умение вести исследовательскую и проектную деятельность, построение цепи рассуждений, определение понятий, сопоставление, анализ, смысловое чтение.</w:t>
            </w:r>
          </w:p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sz w:val="20"/>
                <w:szCs w:val="20"/>
              </w:rPr>
              <w:t xml:space="preserve">Регулятивные: </w:t>
            </w:r>
            <w:r w:rsidRPr="00975C56">
              <w:rPr>
                <w:rFonts w:ascii="Times New Roman" w:hAnsi="Times New Roman"/>
                <w:sz w:val="20"/>
                <w:szCs w:val="20"/>
              </w:rPr>
              <w:t>целеполагание, анализ ситуации и моделирование, планирование, рефлексия, волевая регуляция.</w:t>
            </w:r>
          </w:p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</w:p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диалог, сотрудничество</w:t>
            </w:r>
          </w:p>
        </w:tc>
        <w:tc>
          <w:tcPr>
            <w:tcW w:w="1985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Формирование мотивации и самомотивации изучения темы, смыслообразование, реализация творческого потенциала, развитие готовности к самостоятельным действиям, развитие трудолюбия</w:t>
            </w:r>
          </w:p>
        </w:tc>
        <w:tc>
          <w:tcPr>
            <w:tcW w:w="850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F35" w:rsidRPr="00975C56" w:rsidTr="00975C56"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26D59">
              <w:rPr>
                <w:rFonts w:ascii="Times New Roman" w:hAnsi="Times New Roman"/>
                <w:sz w:val="20"/>
                <w:szCs w:val="20"/>
                <w:highlight w:val="yellow"/>
              </w:rPr>
              <w:t>Творческий</w:t>
            </w:r>
            <w:r w:rsidRPr="00975C56">
              <w:rPr>
                <w:rFonts w:ascii="Times New Roman" w:hAnsi="Times New Roman"/>
                <w:sz w:val="20"/>
                <w:szCs w:val="20"/>
              </w:rPr>
              <w:t xml:space="preserve"> проекта «Кухня моей мечты» </w:t>
            </w:r>
          </w:p>
        </w:tc>
        <w:tc>
          <w:tcPr>
            <w:tcW w:w="1134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 xml:space="preserve">Урок развивающего контроля 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 xml:space="preserve">Проектной деятельности, саморазвития личности </w:t>
            </w:r>
          </w:p>
        </w:tc>
        <w:tc>
          <w:tcPr>
            <w:tcW w:w="1560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В чем новизна моего проекта «Кухня моей мечты»?</w:t>
            </w:r>
          </w:p>
        </w:tc>
        <w:tc>
          <w:tcPr>
            <w:tcW w:w="2232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Формирование у учащихся умений к осуществлению  контрольной функции: контроль и самоконтроль изученных понятий , умений  ими  оперировать, умений оценивать по обоснованным критериям. Выступление с защитой проекта, анализ результатов проектной деятельности,  самооценка и оценка других учащихся по предложенным критериям. Выявление и анализ затруднений,  проблем, обсуждение и проектирование способов решения</w:t>
            </w:r>
          </w:p>
        </w:tc>
        <w:tc>
          <w:tcPr>
            <w:tcW w:w="1595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sz w:val="20"/>
                <w:szCs w:val="20"/>
              </w:rPr>
              <w:t xml:space="preserve">Знания: </w:t>
            </w:r>
            <w:r w:rsidRPr="00975C56">
              <w:rPr>
                <w:rFonts w:ascii="Times New Roman" w:hAnsi="Times New Roman"/>
                <w:sz w:val="20"/>
                <w:szCs w:val="20"/>
              </w:rPr>
              <w:t xml:space="preserve"> о правилах защиты проекта. </w:t>
            </w:r>
          </w:p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sz w:val="20"/>
                <w:szCs w:val="20"/>
              </w:rPr>
              <w:t xml:space="preserve">Умения: </w:t>
            </w:r>
            <w:r w:rsidRPr="00975C56">
              <w:rPr>
                <w:rFonts w:ascii="Times New Roman" w:hAnsi="Times New Roman"/>
                <w:sz w:val="20"/>
                <w:szCs w:val="20"/>
              </w:rPr>
              <w:t>защищать проект, анализировать результат проектной деятельности по предложенным критериям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sz w:val="20"/>
                <w:szCs w:val="20"/>
              </w:rPr>
              <w:t xml:space="preserve">Познавательные: </w:t>
            </w:r>
            <w:r w:rsidRPr="00975C56">
              <w:rPr>
                <w:rFonts w:ascii="Times New Roman" w:hAnsi="Times New Roman"/>
                <w:sz w:val="20"/>
                <w:szCs w:val="20"/>
              </w:rPr>
              <w:t>умение вести исследовательскую и проектную деятельность, построение цепи рассуждений.</w:t>
            </w:r>
          </w:p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sz w:val="20"/>
                <w:szCs w:val="20"/>
              </w:rPr>
              <w:t xml:space="preserve">Регулятивные: </w:t>
            </w:r>
            <w:r w:rsidRPr="00975C56">
              <w:rPr>
                <w:rFonts w:ascii="Times New Roman" w:hAnsi="Times New Roman"/>
                <w:sz w:val="20"/>
                <w:szCs w:val="20"/>
              </w:rPr>
              <w:t>рефлексия, оценка и самооценка.</w:t>
            </w:r>
          </w:p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sz w:val="20"/>
                <w:szCs w:val="20"/>
              </w:rPr>
              <w:t xml:space="preserve">Коммуникативные: </w:t>
            </w:r>
            <w:r w:rsidRPr="00975C56">
              <w:rPr>
                <w:rFonts w:ascii="Times New Roman" w:hAnsi="Times New Roman"/>
                <w:sz w:val="20"/>
                <w:szCs w:val="20"/>
              </w:rPr>
              <w:t>диалог, проявление инициативы, сотрудничество, умение слушать  и выступать.</w:t>
            </w:r>
          </w:p>
        </w:tc>
        <w:tc>
          <w:tcPr>
            <w:tcW w:w="1985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Формирование самомотивации при защите проекта, смыслообразования, реализация творческого потенциала, развитее готовности к самостоятельным  действиям,  самооценки, умственных и физических способностей для труда в различных сферах с позиций будущей социализации</w:t>
            </w:r>
          </w:p>
        </w:tc>
        <w:tc>
          <w:tcPr>
            <w:tcW w:w="850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F35" w:rsidRPr="00975C56" w:rsidTr="00975C56"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 xml:space="preserve">Защита проекта «Кухня моей мечты» </w:t>
            </w:r>
          </w:p>
        </w:tc>
        <w:tc>
          <w:tcPr>
            <w:tcW w:w="1134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 xml:space="preserve">Урок развивающего контроля 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 xml:space="preserve">Проектной деятельности, саморазвития личности </w:t>
            </w:r>
          </w:p>
        </w:tc>
        <w:tc>
          <w:tcPr>
            <w:tcW w:w="1560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В чем новизна моего проекта «Кухня моей мечты»?</w:t>
            </w:r>
          </w:p>
        </w:tc>
        <w:tc>
          <w:tcPr>
            <w:tcW w:w="2232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Формирование у учащихся умений к осуществлению  контрольной функции: контроль и самоконтроль изученных понятий , умений  ими  оперировать, умений оценивать по обоснованным критериям. Выступление с защитой проекта, анализ результатов проектной деятельности,  самооценка и оценка других учащихся по предложенным критериям. Выявление и анализ затруднений,  проблем, обсуждение и проектирование способов решения</w:t>
            </w:r>
          </w:p>
        </w:tc>
        <w:tc>
          <w:tcPr>
            <w:tcW w:w="1595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sz w:val="20"/>
                <w:szCs w:val="20"/>
              </w:rPr>
              <w:t xml:space="preserve">Знания: </w:t>
            </w:r>
            <w:r w:rsidRPr="00975C56">
              <w:rPr>
                <w:rFonts w:ascii="Times New Roman" w:hAnsi="Times New Roman"/>
                <w:sz w:val="20"/>
                <w:szCs w:val="20"/>
              </w:rPr>
              <w:t xml:space="preserve"> о правилах защиты проекта. </w:t>
            </w:r>
          </w:p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sz w:val="20"/>
                <w:szCs w:val="20"/>
              </w:rPr>
              <w:t xml:space="preserve">Умения: </w:t>
            </w:r>
            <w:r w:rsidRPr="00975C56">
              <w:rPr>
                <w:rFonts w:ascii="Times New Roman" w:hAnsi="Times New Roman"/>
                <w:sz w:val="20"/>
                <w:szCs w:val="20"/>
              </w:rPr>
              <w:t>защищать проект, анализировать результат проектной деятельности по предложенным критериям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sz w:val="20"/>
                <w:szCs w:val="20"/>
              </w:rPr>
              <w:t xml:space="preserve">Познавательные: </w:t>
            </w:r>
            <w:r w:rsidRPr="00975C56">
              <w:rPr>
                <w:rFonts w:ascii="Times New Roman" w:hAnsi="Times New Roman"/>
                <w:sz w:val="20"/>
                <w:szCs w:val="20"/>
              </w:rPr>
              <w:t>умение вести исследовательскую и проектную деятельность, построение цепи рассуждений.</w:t>
            </w:r>
          </w:p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sz w:val="20"/>
                <w:szCs w:val="20"/>
              </w:rPr>
              <w:t xml:space="preserve">Регулятивные: </w:t>
            </w:r>
            <w:r w:rsidRPr="00975C56">
              <w:rPr>
                <w:rFonts w:ascii="Times New Roman" w:hAnsi="Times New Roman"/>
                <w:sz w:val="20"/>
                <w:szCs w:val="20"/>
              </w:rPr>
              <w:t>рефлексия, оценка и самооценка.</w:t>
            </w:r>
          </w:p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sz w:val="20"/>
                <w:szCs w:val="20"/>
              </w:rPr>
              <w:t xml:space="preserve">Коммуникативные: </w:t>
            </w:r>
            <w:r w:rsidRPr="00975C56">
              <w:rPr>
                <w:rFonts w:ascii="Times New Roman" w:hAnsi="Times New Roman"/>
                <w:sz w:val="20"/>
                <w:szCs w:val="20"/>
              </w:rPr>
              <w:t>диалог, проявление инициативы, сотрудничество, умение слушать  и выступать.</w:t>
            </w:r>
          </w:p>
        </w:tc>
        <w:tc>
          <w:tcPr>
            <w:tcW w:w="1985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Формирование самомотивации при защите проекта, смыслообразования, реализация творческого потенциала, развитее готовности к самостоятельным  действиям,  самооценки, умственных и физических способностей для труда в различных сферах с позиций будущей социализации</w:t>
            </w:r>
          </w:p>
        </w:tc>
        <w:tc>
          <w:tcPr>
            <w:tcW w:w="850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F35" w:rsidRPr="00975C56" w:rsidTr="00975C56">
        <w:tc>
          <w:tcPr>
            <w:tcW w:w="15735" w:type="dxa"/>
            <w:gridSpan w:val="12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sz w:val="20"/>
                <w:szCs w:val="20"/>
              </w:rPr>
              <w:t>Кулинария (17 ч)</w:t>
            </w:r>
          </w:p>
        </w:tc>
      </w:tr>
      <w:tr w:rsidR="008F4F35" w:rsidRPr="00975C56" w:rsidTr="00975C56"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 xml:space="preserve">Санитария и гигиена на кухне </w:t>
            </w:r>
          </w:p>
        </w:tc>
        <w:tc>
          <w:tcPr>
            <w:tcW w:w="1134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 xml:space="preserve">Урок «открытия» нового здания 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 xml:space="preserve">Развивающего и проблемного обучения, личностно ориентированного обучения, информационно-коммуникационные </w:t>
            </w:r>
          </w:p>
        </w:tc>
        <w:tc>
          <w:tcPr>
            <w:tcW w:w="1560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Каковы санитарно-гигиенические требования к помещению кухни, приготовлению и хранению пищи?</w:t>
            </w:r>
          </w:p>
        </w:tc>
        <w:tc>
          <w:tcPr>
            <w:tcW w:w="2232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 xml:space="preserve">Формирование умений построения и реализации новых знаний, понятий и способов действий, мотивация к учебной деятельности. Формулирование цели урока: определение тематики новых знаний. Актуализация жизненного опыта учащихся, актуализация знаний п изучаемой теме, подготовка мышления к усвоению нового материала, анализ учебной ситуации и моделирование этапов изучения нового материала: работа с учебником , изучение материала ЭОР – беседа о санитарно-гигиенических требованиях к помещению кухни, приготовлению, хранению пищи. Рефлексия  </w:t>
            </w:r>
          </w:p>
        </w:tc>
        <w:tc>
          <w:tcPr>
            <w:tcW w:w="1595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sz w:val="20"/>
                <w:szCs w:val="20"/>
              </w:rPr>
              <w:t xml:space="preserve">Знания: </w:t>
            </w:r>
            <w:r w:rsidRPr="00975C56">
              <w:rPr>
                <w:rFonts w:ascii="Times New Roman" w:hAnsi="Times New Roman"/>
                <w:sz w:val="20"/>
                <w:szCs w:val="20"/>
              </w:rPr>
              <w:t>о санитарно-гигиенических  требованиях, правилах мытья посуды, безопасных приемах работы на кухне.</w:t>
            </w:r>
          </w:p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sz w:val="20"/>
                <w:szCs w:val="20"/>
              </w:rPr>
              <w:t xml:space="preserve">Умение: </w:t>
            </w:r>
            <w:r w:rsidRPr="00975C56">
              <w:rPr>
                <w:rFonts w:ascii="Times New Roman" w:hAnsi="Times New Roman"/>
                <w:sz w:val="20"/>
                <w:szCs w:val="20"/>
              </w:rPr>
              <w:t>соблюдать правила мыть посуды, безопасной работы на кухне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975C56">
              <w:rPr>
                <w:rFonts w:ascii="Times New Roman" w:hAnsi="Times New Roman"/>
                <w:sz w:val="20"/>
                <w:szCs w:val="20"/>
              </w:rPr>
              <w:t xml:space="preserve"> сопоставление, рассуждение, анализ, классификация, смысловое чтение.</w:t>
            </w:r>
          </w:p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sz w:val="20"/>
                <w:szCs w:val="20"/>
              </w:rPr>
              <w:t xml:space="preserve">Регулятивные: </w:t>
            </w:r>
            <w:r w:rsidRPr="00975C56">
              <w:rPr>
                <w:rFonts w:ascii="Times New Roman" w:hAnsi="Times New Roman"/>
                <w:sz w:val="20"/>
                <w:szCs w:val="20"/>
              </w:rPr>
              <w:t xml:space="preserve">целеполагание, анализ ситуации и моделирование, планирование, рефлексия, волевая регуляция, оценка и самооценка. </w:t>
            </w:r>
          </w:p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sz w:val="20"/>
                <w:szCs w:val="20"/>
              </w:rPr>
              <w:t xml:space="preserve">Коммуникативные: </w:t>
            </w:r>
            <w:r w:rsidRPr="00975C56">
              <w:rPr>
                <w:rFonts w:ascii="Times New Roman" w:hAnsi="Times New Roman"/>
                <w:sz w:val="20"/>
                <w:szCs w:val="20"/>
              </w:rPr>
              <w:t>диалог, умение слушать и выступать</w:t>
            </w:r>
          </w:p>
        </w:tc>
        <w:tc>
          <w:tcPr>
            <w:tcW w:w="1985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Формирование мотивации и самомотивации изучения темы, экологического сознания, смыслообразование, развитее трудолюбия и ответственности за качество своей деятельности</w:t>
            </w:r>
          </w:p>
        </w:tc>
        <w:tc>
          <w:tcPr>
            <w:tcW w:w="850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F35" w:rsidRPr="00975C56" w:rsidTr="00975C56"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 xml:space="preserve">Здоровое питание </w:t>
            </w:r>
          </w:p>
        </w:tc>
        <w:tc>
          <w:tcPr>
            <w:tcW w:w="1134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 xml:space="preserve">Урок общеметодологической направленности 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Развивающего и проблемного обучения, личностно ориентированного обучения, информационно-коммуникационные</w:t>
            </w:r>
          </w:p>
        </w:tc>
        <w:tc>
          <w:tcPr>
            <w:tcW w:w="1560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 xml:space="preserve">Что нужно знать каждому о правилах здорового питания? </w:t>
            </w:r>
          </w:p>
        </w:tc>
        <w:tc>
          <w:tcPr>
            <w:tcW w:w="2232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 xml:space="preserve">Формирование у учащихся деятельностных способностей и способностей к структурированию и систематизации  изучаемого предметного содержания. Формулирование цели урока: определение тематики новых  знаний. Мотивация изучения темы: пословицы о правильном питании. Актуализация знаний по изучаемой теме, подготовка по изучаемой теме, подготовка мышления  к усвоению нового материала, анализ учебной ситуации  и моделирование этапов изучения нового материала: питание как физиологическая потребность людей, пищевые вещества, витамины. Анализ пищевой пирамиды с использованием ЭОР. </w:t>
            </w:r>
          </w:p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sz w:val="20"/>
                <w:szCs w:val="20"/>
              </w:rPr>
              <w:t xml:space="preserve">самостоятельная работа: </w:t>
            </w:r>
            <w:r w:rsidRPr="00975C56">
              <w:rPr>
                <w:rFonts w:ascii="Times New Roman" w:hAnsi="Times New Roman"/>
                <w:sz w:val="20"/>
                <w:szCs w:val="20"/>
              </w:rPr>
              <w:t xml:space="preserve">составление сбалансированного меню на завтрак. Контроль и самоконтроль: выполнение разноуровневых заданий. Определение дифференцированного домашнего задания. Рефлексия </w:t>
            </w:r>
          </w:p>
        </w:tc>
        <w:tc>
          <w:tcPr>
            <w:tcW w:w="1595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sz w:val="20"/>
                <w:szCs w:val="20"/>
              </w:rPr>
              <w:t xml:space="preserve">Знания: </w:t>
            </w:r>
            <w:r w:rsidRPr="00975C56">
              <w:rPr>
                <w:rFonts w:ascii="Times New Roman" w:hAnsi="Times New Roman"/>
                <w:sz w:val="20"/>
                <w:szCs w:val="20"/>
              </w:rPr>
              <w:t xml:space="preserve">о значении белков, жиров, углеводов, воды для жизненной деятельности людей, роли витаминов. </w:t>
            </w:r>
          </w:p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sz w:val="20"/>
                <w:szCs w:val="20"/>
              </w:rPr>
              <w:t xml:space="preserve">Умения: </w:t>
            </w:r>
            <w:r w:rsidRPr="00975C56">
              <w:rPr>
                <w:rFonts w:ascii="Times New Roman" w:hAnsi="Times New Roman"/>
                <w:sz w:val="20"/>
                <w:szCs w:val="20"/>
              </w:rPr>
              <w:t>анализировать пищевую пирамиду, составлять меню на завтрак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познавательные: сопоставление, рассуждения, анализ, классификация, смысловое чтение.</w:t>
            </w:r>
          </w:p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Регулятивные: целеполагание, анализ ситуации и моделирование, планирование, рефлексия, волевая регуляция, оценка и самооценка.</w:t>
            </w:r>
          </w:p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 xml:space="preserve">Коммуникативные: диалог, умения слушать и выступать. </w:t>
            </w:r>
          </w:p>
        </w:tc>
        <w:tc>
          <w:tcPr>
            <w:tcW w:w="1985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 xml:space="preserve">Формирование мотивации и самомотивации изучения темы, экологического сознания, смыслообразование, развитие трудолюбие и ответственности за качество своей деятельности.  </w:t>
            </w:r>
          </w:p>
        </w:tc>
        <w:tc>
          <w:tcPr>
            <w:tcW w:w="850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F35" w:rsidRPr="00975C56" w:rsidTr="00975C56"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 xml:space="preserve">Бутерброды. Горячие напитки  </w:t>
            </w:r>
          </w:p>
        </w:tc>
        <w:tc>
          <w:tcPr>
            <w:tcW w:w="1134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Развивающего и проблемного обучения, личностно ориентированного обучения, информационно-коммуникационные</w:t>
            </w:r>
          </w:p>
        </w:tc>
        <w:tc>
          <w:tcPr>
            <w:tcW w:w="1560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Какие бываю виды бутербродов? Какова технология их приготовления? Какие бывают горячие напитки?</w:t>
            </w:r>
          </w:p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 xml:space="preserve"> Какова технология  их приготовления? </w:t>
            </w:r>
          </w:p>
        </w:tc>
        <w:tc>
          <w:tcPr>
            <w:tcW w:w="2232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 изучаемого предметного содержания. Мотивация изучения  темы: просмотр презентаций , ЭОР. Формулирование цели урока, определение тематики новых знаний. Актуализация знаний по изучаемой теме, подготовка мышления к усвоению  нового материала, анализ учебной ситуации  и моделирование этапов изучения нового материала. Проблемная беседа  с использованием материала ЭОР, учебника: определение «бутерброд», «горячий напиток», типы бутербродов, технология приготовления; история чая, кофе (выращивание, сорта, технология приготовления).</w:t>
            </w:r>
            <w:r w:rsidRPr="00975C56">
              <w:rPr>
                <w:rFonts w:ascii="Times New Roman" w:hAnsi="Times New Roman"/>
                <w:i/>
                <w:sz w:val="20"/>
                <w:szCs w:val="20"/>
              </w:rPr>
              <w:t xml:space="preserve">Самостоятельная работа: </w:t>
            </w:r>
            <w:r w:rsidRPr="00975C56">
              <w:rPr>
                <w:rFonts w:ascii="Times New Roman" w:hAnsi="Times New Roman"/>
                <w:sz w:val="20"/>
                <w:szCs w:val="20"/>
              </w:rPr>
              <w:t xml:space="preserve">составление технологических карт. Контроль и самоконтроль: выполнение разноуровневых заданий. Определение дифференцированного домашнего задания. Рефлексия </w:t>
            </w:r>
          </w:p>
        </w:tc>
        <w:tc>
          <w:tcPr>
            <w:tcW w:w="1595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sz w:val="20"/>
                <w:szCs w:val="20"/>
              </w:rPr>
              <w:t xml:space="preserve">Знания: </w:t>
            </w:r>
            <w:r w:rsidRPr="00975C56">
              <w:rPr>
                <w:rFonts w:ascii="Times New Roman" w:hAnsi="Times New Roman"/>
                <w:sz w:val="20"/>
                <w:szCs w:val="20"/>
              </w:rPr>
              <w:t>о видах бутербродов, горячих напитков, технологии приготовления, значение хлеба в питании человека.</w:t>
            </w:r>
          </w:p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sz w:val="20"/>
                <w:szCs w:val="20"/>
              </w:rPr>
              <w:t xml:space="preserve">Умения: </w:t>
            </w:r>
            <w:r w:rsidRPr="00975C56">
              <w:rPr>
                <w:rFonts w:ascii="Times New Roman" w:hAnsi="Times New Roman"/>
                <w:sz w:val="20"/>
                <w:szCs w:val="20"/>
              </w:rPr>
              <w:t>составлять технологические карты приготовления бутербродов, чая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sz w:val="20"/>
                <w:szCs w:val="20"/>
              </w:rPr>
              <w:t xml:space="preserve">Познавательные: </w:t>
            </w:r>
            <w:r w:rsidRPr="00975C56">
              <w:rPr>
                <w:rFonts w:ascii="Times New Roman" w:hAnsi="Times New Roman"/>
                <w:sz w:val="20"/>
                <w:szCs w:val="20"/>
              </w:rPr>
              <w:t>сопоставление, анализ, построение цепи рассуждений, поиск информации , смысловое чтение, работа с таблицами.</w:t>
            </w:r>
          </w:p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sz w:val="20"/>
                <w:szCs w:val="20"/>
              </w:rPr>
              <w:t xml:space="preserve">Регулятивные: </w:t>
            </w:r>
            <w:r w:rsidRPr="00975C56">
              <w:rPr>
                <w:rFonts w:ascii="Times New Roman" w:hAnsi="Times New Roman"/>
                <w:sz w:val="20"/>
                <w:szCs w:val="20"/>
              </w:rPr>
              <w:t>целеполагание, анализ ситуации и моделирование, планирование, рефлексия, волевая регуляция, оценка и самооценка.</w:t>
            </w:r>
          </w:p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sz w:val="20"/>
                <w:szCs w:val="20"/>
              </w:rPr>
              <w:t xml:space="preserve">Коммуникативные: </w:t>
            </w:r>
            <w:r w:rsidRPr="00975C56">
              <w:rPr>
                <w:rFonts w:ascii="Times New Roman" w:hAnsi="Times New Roman"/>
                <w:sz w:val="20"/>
                <w:szCs w:val="20"/>
              </w:rPr>
              <w:t>диалог, монолог, организация учебного сотрудничества</w:t>
            </w:r>
          </w:p>
        </w:tc>
        <w:tc>
          <w:tcPr>
            <w:tcW w:w="1985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F35" w:rsidRPr="00975C56" w:rsidTr="00975C56"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F35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Инструктаж по ТБ.</w:t>
            </w:r>
          </w:p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Практическая работа №1 Приготовлен</w:t>
            </w:r>
            <w:r>
              <w:rPr>
                <w:rFonts w:ascii="Times New Roman" w:hAnsi="Times New Roman"/>
                <w:sz w:val="20"/>
                <w:szCs w:val="20"/>
              </w:rPr>
              <w:t>ие бутербродов и горячих напитков</w:t>
            </w:r>
            <w:r w:rsidRPr="00975C5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Развивающего и проблемного обучения, личностно ориентированного обучения, информационно-коммуникационные</w:t>
            </w:r>
          </w:p>
        </w:tc>
        <w:tc>
          <w:tcPr>
            <w:tcW w:w="1560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Какие бываю виды бутербродов? Какова технология их приготовления? Какие бывают горячие напитки?</w:t>
            </w:r>
          </w:p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 xml:space="preserve"> Какова технология  их приготовления?</w:t>
            </w:r>
          </w:p>
        </w:tc>
        <w:tc>
          <w:tcPr>
            <w:tcW w:w="2232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 изучаемого предметного содержания. Мотивация изучения  темы: просмотр презентаций , ЭОР. Формулирование цели урока, определение тематики новых знаний. Актуализация знаний по изучаемой теме, подготовка мышления к усвоению  нового материала, анализ учебной ситуации  и моделирование этапов изучения нового материала. Проблемная беседа  с использованием материала ЭОР, учебника: определение «бутерброд», «горячий напиток», типы бутербродов, технология приготовления; история чая, кофе (выращивание, сорта, технология приготовления).</w:t>
            </w:r>
            <w:r w:rsidRPr="00975C56">
              <w:rPr>
                <w:rFonts w:ascii="Times New Roman" w:hAnsi="Times New Roman"/>
                <w:i/>
                <w:sz w:val="20"/>
                <w:szCs w:val="20"/>
              </w:rPr>
              <w:t xml:space="preserve">Самостоятельная работа: </w:t>
            </w:r>
            <w:r w:rsidRPr="00975C56">
              <w:rPr>
                <w:rFonts w:ascii="Times New Roman" w:hAnsi="Times New Roman"/>
                <w:sz w:val="20"/>
                <w:szCs w:val="20"/>
              </w:rPr>
              <w:t>составление технологических карт. Контроль и самоконтроль: выполнение разноуровневых заданий. Определение дифференцированного домашнего задания. Рефлексия</w:t>
            </w:r>
          </w:p>
        </w:tc>
        <w:tc>
          <w:tcPr>
            <w:tcW w:w="1595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sz w:val="20"/>
                <w:szCs w:val="20"/>
              </w:rPr>
              <w:t xml:space="preserve">Знания: </w:t>
            </w:r>
            <w:r w:rsidRPr="00975C56">
              <w:rPr>
                <w:rFonts w:ascii="Times New Roman" w:hAnsi="Times New Roman"/>
                <w:sz w:val="20"/>
                <w:szCs w:val="20"/>
              </w:rPr>
              <w:t>о видах бутербродов, горячих напитков, технологии приготовления, значение хлеба в питании человека.</w:t>
            </w:r>
          </w:p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sz w:val="20"/>
                <w:szCs w:val="20"/>
              </w:rPr>
              <w:t xml:space="preserve">Умения: </w:t>
            </w:r>
            <w:r w:rsidRPr="00975C56">
              <w:rPr>
                <w:rFonts w:ascii="Times New Roman" w:hAnsi="Times New Roman"/>
                <w:sz w:val="20"/>
                <w:szCs w:val="20"/>
              </w:rPr>
              <w:t>составлять технологические карты приготовления бутербродов, чая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sz w:val="20"/>
                <w:szCs w:val="20"/>
              </w:rPr>
              <w:t xml:space="preserve">Познавательные: </w:t>
            </w:r>
            <w:r w:rsidRPr="00975C56">
              <w:rPr>
                <w:rFonts w:ascii="Times New Roman" w:hAnsi="Times New Roman"/>
                <w:sz w:val="20"/>
                <w:szCs w:val="20"/>
              </w:rPr>
              <w:t>сопоставление, анализ, построение цепи рассуждений, поиск информации , смысловое чтение, работа с таблицами.</w:t>
            </w:r>
          </w:p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sz w:val="20"/>
                <w:szCs w:val="20"/>
              </w:rPr>
              <w:t xml:space="preserve">Регулятивные: </w:t>
            </w:r>
            <w:r w:rsidRPr="00975C56">
              <w:rPr>
                <w:rFonts w:ascii="Times New Roman" w:hAnsi="Times New Roman"/>
                <w:sz w:val="20"/>
                <w:szCs w:val="20"/>
              </w:rPr>
              <w:t>целеполагание, анализ ситуации и моделирование, планирование, рефлексия, волевая регуляция, оценка и самооценка.</w:t>
            </w:r>
          </w:p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sz w:val="20"/>
                <w:szCs w:val="20"/>
              </w:rPr>
              <w:t xml:space="preserve">Коммуникативные: </w:t>
            </w:r>
            <w:r w:rsidRPr="00975C56">
              <w:rPr>
                <w:rFonts w:ascii="Times New Roman" w:hAnsi="Times New Roman"/>
                <w:sz w:val="20"/>
                <w:szCs w:val="20"/>
              </w:rPr>
              <w:t>диалог, монолог, организация учебного сотрудничества</w:t>
            </w:r>
          </w:p>
        </w:tc>
        <w:tc>
          <w:tcPr>
            <w:tcW w:w="1985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F35" w:rsidRPr="00975C56" w:rsidTr="00975C56"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 xml:space="preserve">Блюда из круп, бобовых, макаронных изделий </w:t>
            </w:r>
          </w:p>
        </w:tc>
        <w:tc>
          <w:tcPr>
            <w:tcW w:w="1134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Развивающего и проблемного обучения, личностно ориентированного обучения, информационно-коммуникационные</w:t>
            </w:r>
          </w:p>
        </w:tc>
        <w:tc>
          <w:tcPr>
            <w:tcW w:w="1560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 xml:space="preserve">Какие бываю виды круп, бобовых, макаронных изделий? Каково их значение в питании людей? Каковы особенности их приготовления? </w:t>
            </w:r>
          </w:p>
        </w:tc>
        <w:tc>
          <w:tcPr>
            <w:tcW w:w="2232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 xml:space="preserve">Формирование у учащихся деятельностных способностей и способностей к структурированию и систематизации  изучаемого предметного содержания. Мотивация изучения  темы: просмотр презинтаций, легенды, загадки о крупах, бобовых. </w:t>
            </w:r>
          </w:p>
        </w:tc>
        <w:tc>
          <w:tcPr>
            <w:tcW w:w="1595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 xml:space="preserve">Знания: о видах круп, бобовых, макаронных изделий, технологии их приготовления. </w:t>
            </w:r>
          </w:p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Умения: выполнять механическую кулинарную обработку круп , бобовых, читать маркировку, штриховые коды на упаковках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 xml:space="preserve">Познавательные: сопоставление,, рассуждение, анализ, классификация, построение цепи рассуждений , поиск информации , работа с таблицами. </w:t>
            </w:r>
          </w:p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sz w:val="20"/>
                <w:szCs w:val="20"/>
              </w:rPr>
              <w:t xml:space="preserve">Регулятивные: </w:t>
            </w:r>
            <w:r w:rsidRPr="00975C56">
              <w:rPr>
                <w:rFonts w:ascii="Times New Roman" w:hAnsi="Times New Roman"/>
                <w:sz w:val="20"/>
                <w:szCs w:val="20"/>
              </w:rPr>
              <w:t xml:space="preserve">целеполагание, анализ ситуации и моделирование, планирование, рефлексия, волевая регуляция, оценка и самооценка. </w:t>
            </w:r>
          </w:p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sz w:val="20"/>
                <w:szCs w:val="20"/>
              </w:rPr>
              <w:t xml:space="preserve">Коммуникативные: </w:t>
            </w:r>
            <w:r w:rsidRPr="00975C56">
              <w:rPr>
                <w:rFonts w:ascii="Times New Roman" w:hAnsi="Times New Roman"/>
                <w:sz w:val="20"/>
                <w:szCs w:val="20"/>
              </w:rPr>
              <w:t>диалог, умение слушать и выступать</w:t>
            </w:r>
          </w:p>
        </w:tc>
        <w:tc>
          <w:tcPr>
            <w:tcW w:w="1985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Формирование мотива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ции и самомотивации изучения темы, эко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логического сознания, смыслообразование, реализация творческого потенциала, развитие трудолюбия и ответ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ственности за качество своей деятельности</w:t>
            </w:r>
          </w:p>
        </w:tc>
        <w:tc>
          <w:tcPr>
            <w:tcW w:w="850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F35" w:rsidRPr="00975C56" w:rsidTr="00975C56"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Блюда из круп, бобовых, макаронных изделий</w:t>
            </w:r>
          </w:p>
        </w:tc>
        <w:tc>
          <w:tcPr>
            <w:tcW w:w="1134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Развивающего и проблемного обучения, личностно ориентированного обучения, информационно-коммуникационные</w:t>
            </w:r>
          </w:p>
        </w:tc>
        <w:tc>
          <w:tcPr>
            <w:tcW w:w="1560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Какие бываю виды круп, бобовых, макаронных изделий? Каково их значение в питании людей? Каковы особенности их приготовления?</w:t>
            </w:r>
          </w:p>
        </w:tc>
        <w:tc>
          <w:tcPr>
            <w:tcW w:w="2232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 изучаемого предметного содержания. Мотивация изучения  темы: просмотр презинтаций, легенды, загадки о крупах, бобовых.</w:t>
            </w:r>
          </w:p>
        </w:tc>
        <w:tc>
          <w:tcPr>
            <w:tcW w:w="1595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 xml:space="preserve">Знания: о видах круп, бобовых, макаронных изделий, технологии их приготовления. </w:t>
            </w:r>
          </w:p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Умения: выполнять механическую кулинарную обработку круп , бобовых, читать маркировку, штриховые коды на упаковках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 xml:space="preserve">познавательные: сопоставление,, рассуждение, анализ, классификация, построение цепи рассуждений , поиск информации , работа с таблицами. </w:t>
            </w:r>
          </w:p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sz w:val="20"/>
                <w:szCs w:val="20"/>
              </w:rPr>
              <w:t xml:space="preserve">Регулятивные: </w:t>
            </w:r>
            <w:r w:rsidRPr="00975C56">
              <w:rPr>
                <w:rFonts w:ascii="Times New Roman" w:hAnsi="Times New Roman"/>
                <w:sz w:val="20"/>
                <w:szCs w:val="20"/>
              </w:rPr>
              <w:t xml:space="preserve">целеполагание, анализ ситуации и моделирование, планирование, рефлексия, волевая регуляция, оценка и самооценка. </w:t>
            </w:r>
          </w:p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sz w:val="20"/>
                <w:szCs w:val="20"/>
              </w:rPr>
              <w:t xml:space="preserve">Коммуникативные: </w:t>
            </w:r>
            <w:r w:rsidRPr="00975C56">
              <w:rPr>
                <w:rFonts w:ascii="Times New Roman" w:hAnsi="Times New Roman"/>
                <w:sz w:val="20"/>
                <w:szCs w:val="20"/>
              </w:rPr>
              <w:t>диалог, умение слушать и выступать</w:t>
            </w:r>
          </w:p>
        </w:tc>
        <w:tc>
          <w:tcPr>
            <w:tcW w:w="1985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Формирование мотива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ции и самомотивации изучения темы, эко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логического сознания, смыслообразование, реализация творческого потенциала, развитие трудолюбия и ответ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ственности за качество своей деятельности</w:t>
            </w:r>
          </w:p>
        </w:tc>
        <w:tc>
          <w:tcPr>
            <w:tcW w:w="850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F35" w:rsidRPr="00975C56" w:rsidTr="00975C56"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jc w:val="both"/>
              <w:rPr>
                <w:rStyle w:val="9pt"/>
                <w:sz w:val="20"/>
                <w:lang w:eastAsia="en-US"/>
              </w:rPr>
            </w:pPr>
            <w:r w:rsidRPr="0055531A">
              <w:rPr>
                <w:rStyle w:val="9pt"/>
                <w:sz w:val="20"/>
                <w:lang w:eastAsia="en-US"/>
              </w:rPr>
              <w:t>Инструктаж по ТБ.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jc w:val="both"/>
              <w:rPr>
                <w:lang w:eastAsia="en-US"/>
              </w:rPr>
            </w:pPr>
            <w:r w:rsidRPr="0055531A">
              <w:rPr>
                <w:rStyle w:val="9pt"/>
                <w:sz w:val="20"/>
                <w:lang w:eastAsia="en-US"/>
              </w:rPr>
              <w:t>Практиче</w:t>
            </w:r>
            <w:r w:rsidRPr="0055531A">
              <w:rPr>
                <w:rStyle w:val="9pt"/>
                <w:sz w:val="20"/>
                <w:lang w:eastAsia="en-US"/>
              </w:rPr>
              <w:softHyphen/>
              <w:t>ская работа№2 «Приготов</w:t>
            </w:r>
            <w:r w:rsidRPr="0055531A">
              <w:rPr>
                <w:rStyle w:val="9pt"/>
                <w:sz w:val="20"/>
                <w:lang w:eastAsia="en-US"/>
              </w:rPr>
              <w:softHyphen/>
              <w:t>ление блю</w:t>
            </w:r>
            <w:r w:rsidRPr="0055531A">
              <w:rPr>
                <w:rStyle w:val="9pt"/>
                <w:sz w:val="20"/>
                <w:lang w:eastAsia="en-US"/>
              </w:rPr>
              <w:softHyphen/>
              <w:t>да из крупы или мака</w:t>
            </w:r>
            <w:r w:rsidRPr="0055531A">
              <w:rPr>
                <w:rStyle w:val="9pt"/>
                <w:sz w:val="20"/>
                <w:lang w:eastAsia="en-US"/>
              </w:rPr>
              <w:softHyphen/>
              <w:t>ронных из</w:t>
            </w:r>
            <w:r w:rsidRPr="0055531A">
              <w:rPr>
                <w:rStyle w:val="9pt"/>
                <w:sz w:val="20"/>
                <w:lang w:eastAsia="en-US"/>
              </w:rPr>
              <w:softHyphen/>
              <w:t>делий»</w:t>
            </w:r>
          </w:p>
        </w:tc>
        <w:tc>
          <w:tcPr>
            <w:tcW w:w="1134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jc w:val="both"/>
              <w:rPr>
                <w:lang w:eastAsia="en-US"/>
              </w:rPr>
            </w:pPr>
            <w:r w:rsidRPr="0055531A">
              <w:rPr>
                <w:rStyle w:val="9pt"/>
                <w:sz w:val="20"/>
                <w:lang w:eastAsia="en-US"/>
              </w:rPr>
              <w:t>Урок разви</w:t>
            </w:r>
            <w:r w:rsidRPr="0055531A">
              <w:rPr>
                <w:rStyle w:val="9pt"/>
                <w:sz w:val="20"/>
                <w:lang w:eastAsia="en-US"/>
              </w:rPr>
              <w:softHyphen/>
              <w:t>вающе</w:t>
            </w:r>
            <w:r w:rsidRPr="0055531A">
              <w:rPr>
                <w:rStyle w:val="9pt"/>
                <w:sz w:val="20"/>
                <w:lang w:eastAsia="en-US"/>
              </w:rPr>
              <w:softHyphen/>
              <w:t>го конт</w:t>
            </w:r>
            <w:r w:rsidRPr="0055531A">
              <w:rPr>
                <w:rStyle w:val="9pt"/>
                <w:sz w:val="20"/>
                <w:lang w:eastAsia="en-US"/>
              </w:rPr>
              <w:softHyphen/>
              <w:t>роля</w:t>
            </w:r>
          </w:p>
        </w:tc>
        <w:tc>
          <w:tcPr>
            <w:tcW w:w="1984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lang w:eastAsia="en-US"/>
              </w:rPr>
            </w:pPr>
            <w:r w:rsidRPr="0055531A">
              <w:rPr>
                <w:rStyle w:val="9pt"/>
                <w:sz w:val="20"/>
                <w:lang w:eastAsia="en-US"/>
              </w:rPr>
              <w:t>Личностно ориентирован</w:t>
            </w:r>
            <w:r w:rsidRPr="0055531A">
              <w:rPr>
                <w:rStyle w:val="9pt"/>
                <w:sz w:val="20"/>
                <w:lang w:eastAsia="en-US"/>
              </w:rPr>
              <w:softHyphen/>
              <w:t>ного обучения, групповой ра</w:t>
            </w:r>
            <w:r w:rsidRPr="0055531A">
              <w:rPr>
                <w:rStyle w:val="9pt"/>
                <w:sz w:val="20"/>
                <w:lang w:eastAsia="en-US"/>
              </w:rPr>
              <w:softHyphen/>
              <w:t>боты</w:t>
            </w:r>
          </w:p>
        </w:tc>
        <w:tc>
          <w:tcPr>
            <w:tcW w:w="1560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lang w:eastAsia="en-US"/>
              </w:rPr>
            </w:pPr>
            <w:r w:rsidRPr="0055531A">
              <w:rPr>
                <w:rStyle w:val="9pt"/>
                <w:sz w:val="20"/>
                <w:lang w:eastAsia="en-US"/>
              </w:rPr>
              <w:t>Как при</w:t>
            </w:r>
            <w:r w:rsidRPr="0055531A">
              <w:rPr>
                <w:rStyle w:val="9pt"/>
                <w:sz w:val="20"/>
                <w:lang w:eastAsia="en-US"/>
              </w:rPr>
              <w:softHyphen/>
              <w:t>готовить кашу? Что такое орга</w:t>
            </w:r>
            <w:r w:rsidRPr="0055531A">
              <w:rPr>
                <w:rStyle w:val="9pt"/>
                <w:sz w:val="20"/>
                <w:lang w:eastAsia="en-US"/>
              </w:rPr>
              <w:softHyphen/>
              <w:t>нолептиче</w:t>
            </w:r>
            <w:r w:rsidRPr="0055531A">
              <w:rPr>
                <w:rStyle w:val="9pt"/>
                <w:sz w:val="20"/>
                <w:lang w:eastAsia="en-US"/>
              </w:rPr>
              <w:softHyphen/>
              <w:t>ская оценка приготов</w:t>
            </w:r>
            <w:r w:rsidRPr="0055531A">
              <w:rPr>
                <w:rStyle w:val="9pt"/>
                <w:sz w:val="20"/>
                <w:lang w:eastAsia="en-US"/>
              </w:rPr>
              <w:softHyphen/>
              <w:t>ленного блюда?</w:t>
            </w:r>
          </w:p>
        </w:tc>
        <w:tc>
          <w:tcPr>
            <w:tcW w:w="2232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ind w:left="60"/>
              <w:jc w:val="both"/>
              <w:rPr>
                <w:lang w:eastAsia="en-US"/>
              </w:rPr>
            </w:pPr>
            <w:r w:rsidRPr="0055531A">
              <w:rPr>
                <w:rStyle w:val="9pt"/>
                <w:sz w:val="20"/>
                <w:lang w:eastAsia="en-US"/>
              </w:rPr>
              <w:t>Формирование у учащихся уме</w:t>
            </w:r>
            <w:r w:rsidRPr="0055531A">
              <w:rPr>
                <w:rStyle w:val="9pt"/>
                <w:sz w:val="20"/>
                <w:lang w:eastAsia="en-US"/>
              </w:rPr>
              <w:softHyphen/>
              <w:t>ний к осуществлению контрольной функции (контроль и самоконтроль изученных понятий, умений ими опе</w:t>
            </w:r>
            <w:r w:rsidRPr="0055531A">
              <w:rPr>
                <w:rStyle w:val="9pt"/>
                <w:sz w:val="20"/>
                <w:lang w:eastAsia="en-US"/>
              </w:rPr>
              <w:softHyphen/>
              <w:t>рировать, умений оценивать по обос</w:t>
            </w:r>
            <w:r w:rsidRPr="0055531A">
              <w:rPr>
                <w:rStyle w:val="9pt"/>
                <w:sz w:val="20"/>
                <w:lang w:eastAsia="en-US"/>
              </w:rPr>
              <w:softHyphen/>
              <w:t>нованным критериям). Повторение «Правил безопасной работы на кух</w:t>
            </w:r>
            <w:r w:rsidRPr="0055531A">
              <w:rPr>
                <w:rStyle w:val="9pt"/>
                <w:sz w:val="20"/>
                <w:lang w:eastAsia="en-US"/>
              </w:rPr>
              <w:softHyphen/>
              <w:t>не», проверка готовности бригад к выполнению практической работы. Выполнение практической работы, оценка и самооценка качества приго</w:t>
            </w:r>
            <w:r w:rsidRPr="0055531A">
              <w:rPr>
                <w:rStyle w:val="9pt"/>
                <w:sz w:val="20"/>
                <w:lang w:eastAsia="en-US"/>
              </w:rPr>
              <w:softHyphen/>
              <w:t>товленного блюда по предложенным критериям. Рефлексия результатов выполнения групповой практической работы</w:t>
            </w:r>
          </w:p>
        </w:tc>
        <w:tc>
          <w:tcPr>
            <w:tcW w:w="1595" w:type="dxa"/>
          </w:tcPr>
          <w:p w:rsidR="008F4F35" w:rsidRPr="00975C56" w:rsidRDefault="008F4F35" w:rsidP="00975C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Знания: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способах механической и теп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ловой кулинарной обработки круп, мака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ронных изделий, тре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бованиях к качеству готового блюда. </w:t>
            </w: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Умения: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выполнять механическую и теп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ловую кулинарную обработку круп, ис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пользуя технологиче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скую карту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анализ, умение делать выводы.</w:t>
            </w:r>
          </w:p>
          <w:p w:rsidR="008F4F35" w:rsidRPr="00975C56" w:rsidRDefault="008F4F35" w:rsidP="00975C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целеполагание, волевая регуляция, оценка и са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мооценка.</w:t>
            </w:r>
          </w:p>
          <w:p w:rsidR="008F4F35" w:rsidRPr="00975C56" w:rsidRDefault="008F4F35" w:rsidP="00975C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диалог, ор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ганизация учебного сотрудни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чества, толерантность</w:t>
            </w:r>
          </w:p>
        </w:tc>
        <w:tc>
          <w:tcPr>
            <w:tcW w:w="1985" w:type="dxa"/>
          </w:tcPr>
          <w:p w:rsidR="008F4F35" w:rsidRPr="00975C56" w:rsidRDefault="008F4F35" w:rsidP="00975C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нрав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ственно-этической ориентации, позна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вательного интереса, овладение установками, нормами и правилами научной организации умственного и физиче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ского труда, развитие трудолюбия и ответ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ственности за качество своей деятельности, навыков работы в груп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пе, готовности и спо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собности вести диалог и достигать взаимопо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нимания</w:t>
            </w:r>
          </w:p>
        </w:tc>
        <w:tc>
          <w:tcPr>
            <w:tcW w:w="850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F35" w:rsidRPr="00975C56" w:rsidTr="00975C56"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jc w:val="both"/>
              <w:rPr>
                <w:rStyle w:val="9pt"/>
                <w:sz w:val="20"/>
                <w:lang w:eastAsia="en-US"/>
              </w:rPr>
            </w:pPr>
            <w:r w:rsidRPr="0055531A">
              <w:rPr>
                <w:rStyle w:val="9pt"/>
                <w:sz w:val="20"/>
                <w:lang w:eastAsia="en-US"/>
              </w:rPr>
              <w:t>Инструктаж по ТБ.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jc w:val="both"/>
              <w:rPr>
                <w:lang w:eastAsia="en-US"/>
              </w:rPr>
            </w:pPr>
            <w:r w:rsidRPr="0055531A">
              <w:rPr>
                <w:rStyle w:val="9pt"/>
                <w:sz w:val="20"/>
                <w:lang w:eastAsia="en-US"/>
              </w:rPr>
              <w:t>Практиче</w:t>
            </w:r>
            <w:r w:rsidRPr="0055531A">
              <w:rPr>
                <w:rStyle w:val="9pt"/>
                <w:sz w:val="20"/>
                <w:lang w:eastAsia="en-US"/>
              </w:rPr>
              <w:softHyphen/>
              <w:t>ская работа№3 «Приготов</w:t>
            </w:r>
            <w:r w:rsidRPr="0055531A">
              <w:rPr>
                <w:rStyle w:val="9pt"/>
                <w:sz w:val="20"/>
                <w:lang w:eastAsia="en-US"/>
              </w:rPr>
              <w:softHyphen/>
              <w:t>ление блю</w:t>
            </w:r>
            <w:r w:rsidRPr="0055531A">
              <w:rPr>
                <w:rStyle w:val="9pt"/>
                <w:sz w:val="20"/>
                <w:lang w:eastAsia="en-US"/>
              </w:rPr>
              <w:softHyphen/>
              <w:t>да из крупы или мака</w:t>
            </w:r>
            <w:r w:rsidRPr="0055531A">
              <w:rPr>
                <w:rStyle w:val="9pt"/>
                <w:sz w:val="20"/>
                <w:lang w:eastAsia="en-US"/>
              </w:rPr>
              <w:softHyphen/>
              <w:t>ронных из</w:t>
            </w:r>
            <w:r w:rsidRPr="0055531A">
              <w:rPr>
                <w:rStyle w:val="9pt"/>
                <w:sz w:val="20"/>
                <w:lang w:eastAsia="en-US"/>
              </w:rPr>
              <w:softHyphen/>
              <w:t>делий»</w:t>
            </w:r>
          </w:p>
        </w:tc>
        <w:tc>
          <w:tcPr>
            <w:tcW w:w="1134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jc w:val="both"/>
              <w:rPr>
                <w:lang w:eastAsia="en-US"/>
              </w:rPr>
            </w:pPr>
            <w:r w:rsidRPr="0055531A">
              <w:rPr>
                <w:rStyle w:val="9pt"/>
                <w:sz w:val="20"/>
                <w:lang w:eastAsia="en-US"/>
              </w:rPr>
              <w:t>Урок разви</w:t>
            </w:r>
            <w:r w:rsidRPr="0055531A">
              <w:rPr>
                <w:rStyle w:val="9pt"/>
                <w:sz w:val="20"/>
                <w:lang w:eastAsia="en-US"/>
              </w:rPr>
              <w:softHyphen/>
              <w:t>вающе</w:t>
            </w:r>
            <w:r w:rsidRPr="0055531A">
              <w:rPr>
                <w:rStyle w:val="9pt"/>
                <w:sz w:val="20"/>
                <w:lang w:eastAsia="en-US"/>
              </w:rPr>
              <w:softHyphen/>
              <w:t>го конт</w:t>
            </w:r>
            <w:r w:rsidRPr="0055531A">
              <w:rPr>
                <w:rStyle w:val="9pt"/>
                <w:sz w:val="20"/>
                <w:lang w:eastAsia="en-US"/>
              </w:rPr>
              <w:softHyphen/>
              <w:t>роля</w:t>
            </w:r>
          </w:p>
        </w:tc>
        <w:tc>
          <w:tcPr>
            <w:tcW w:w="1984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lang w:eastAsia="en-US"/>
              </w:rPr>
            </w:pPr>
            <w:r w:rsidRPr="0055531A">
              <w:rPr>
                <w:rStyle w:val="9pt"/>
                <w:sz w:val="20"/>
                <w:lang w:eastAsia="en-US"/>
              </w:rPr>
              <w:t>Личностно ориентирован</w:t>
            </w:r>
            <w:r w:rsidRPr="0055531A">
              <w:rPr>
                <w:rStyle w:val="9pt"/>
                <w:sz w:val="20"/>
                <w:lang w:eastAsia="en-US"/>
              </w:rPr>
              <w:softHyphen/>
              <w:t>ного обучения, групповой ра</w:t>
            </w:r>
            <w:r w:rsidRPr="0055531A">
              <w:rPr>
                <w:rStyle w:val="9pt"/>
                <w:sz w:val="20"/>
                <w:lang w:eastAsia="en-US"/>
              </w:rPr>
              <w:softHyphen/>
              <w:t>боты</w:t>
            </w:r>
          </w:p>
        </w:tc>
        <w:tc>
          <w:tcPr>
            <w:tcW w:w="1560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lang w:eastAsia="en-US"/>
              </w:rPr>
            </w:pPr>
            <w:r w:rsidRPr="0055531A">
              <w:rPr>
                <w:rStyle w:val="9pt"/>
                <w:sz w:val="20"/>
                <w:lang w:eastAsia="en-US"/>
              </w:rPr>
              <w:t>Как при</w:t>
            </w:r>
            <w:r w:rsidRPr="0055531A">
              <w:rPr>
                <w:rStyle w:val="9pt"/>
                <w:sz w:val="20"/>
                <w:lang w:eastAsia="en-US"/>
              </w:rPr>
              <w:softHyphen/>
              <w:t>готовить кашу? Что такое орга</w:t>
            </w:r>
            <w:r w:rsidRPr="0055531A">
              <w:rPr>
                <w:rStyle w:val="9pt"/>
                <w:sz w:val="20"/>
                <w:lang w:eastAsia="en-US"/>
              </w:rPr>
              <w:softHyphen/>
              <w:t>нолептиче</w:t>
            </w:r>
            <w:r w:rsidRPr="0055531A">
              <w:rPr>
                <w:rStyle w:val="9pt"/>
                <w:sz w:val="20"/>
                <w:lang w:eastAsia="en-US"/>
              </w:rPr>
              <w:softHyphen/>
              <w:t>ская оценка приготов</w:t>
            </w:r>
            <w:r w:rsidRPr="0055531A">
              <w:rPr>
                <w:rStyle w:val="9pt"/>
                <w:sz w:val="20"/>
                <w:lang w:eastAsia="en-US"/>
              </w:rPr>
              <w:softHyphen/>
              <w:t>ленного блюда?</w:t>
            </w:r>
          </w:p>
        </w:tc>
        <w:tc>
          <w:tcPr>
            <w:tcW w:w="2232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ind w:left="60"/>
              <w:jc w:val="both"/>
              <w:rPr>
                <w:lang w:eastAsia="en-US"/>
              </w:rPr>
            </w:pPr>
            <w:r w:rsidRPr="0055531A">
              <w:rPr>
                <w:rStyle w:val="9pt"/>
                <w:sz w:val="20"/>
                <w:lang w:eastAsia="en-US"/>
              </w:rPr>
              <w:t>Формирование у учащихся уме</w:t>
            </w:r>
            <w:r w:rsidRPr="0055531A">
              <w:rPr>
                <w:rStyle w:val="9pt"/>
                <w:sz w:val="20"/>
                <w:lang w:eastAsia="en-US"/>
              </w:rPr>
              <w:softHyphen/>
              <w:t>ний к осуществлению контрольной функции (контроль и самоконтроль изученных понятий, умений ими опе</w:t>
            </w:r>
            <w:r w:rsidRPr="0055531A">
              <w:rPr>
                <w:rStyle w:val="9pt"/>
                <w:sz w:val="20"/>
                <w:lang w:eastAsia="en-US"/>
              </w:rPr>
              <w:softHyphen/>
              <w:t>рировать, умений оценивать по обос</w:t>
            </w:r>
            <w:r w:rsidRPr="0055531A">
              <w:rPr>
                <w:rStyle w:val="9pt"/>
                <w:sz w:val="20"/>
                <w:lang w:eastAsia="en-US"/>
              </w:rPr>
              <w:softHyphen/>
              <w:t>нованным критериям). Повторение «Правил безопасной работы на кух</w:t>
            </w:r>
            <w:r w:rsidRPr="0055531A">
              <w:rPr>
                <w:rStyle w:val="9pt"/>
                <w:sz w:val="20"/>
                <w:lang w:eastAsia="en-US"/>
              </w:rPr>
              <w:softHyphen/>
              <w:t>не», проверка готовности бригад к выполнению практической работы. Выполнение практической работы, оценка и самооценка качества приго</w:t>
            </w:r>
            <w:r w:rsidRPr="0055531A">
              <w:rPr>
                <w:rStyle w:val="9pt"/>
                <w:sz w:val="20"/>
                <w:lang w:eastAsia="en-US"/>
              </w:rPr>
              <w:softHyphen/>
              <w:t>товленного блюда по предложенным критериям. Рефлексия результатов выполнения групповой практической работы</w:t>
            </w:r>
          </w:p>
        </w:tc>
        <w:tc>
          <w:tcPr>
            <w:tcW w:w="1595" w:type="dxa"/>
          </w:tcPr>
          <w:p w:rsidR="008F4F35" w:rsidRPr="00975C56" w:rsidRDefault="008F4F35" w:rsidP="00975C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Знания: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способах механической и теп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ловой кулинарной обработки круп, мака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ронных изделий, тре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бованиях к качеству готового блюда. </w:t>
            </w: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Умения: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выполнять механическую и теп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ловую кулинарную обработку круп, ис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пользуя технологиче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скую карту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анализ, умение делать выводы.</w:t>
            </w:r>
          </w:p>
          <w:p w:rsidR="008F4F35" w:rsidRPr="00975C56" w:rsidRDefault="008F4F35" w:rsidP="00975C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целеполагание, волевая регуляция, оценка и са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мооценка.</w:t>
            </w:r>
          </w:p>
          <w:p w:rsidR="008F4F35" w:rsidRPr="00975C56" w:rsidRDefault="008F4F35" w:rsidP="00975C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диалог, ор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ганизация учебного сотрудни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чества, толерантность</w:t>
            </w:r>
          </w:p>
        </w:tc>
        <w:tc>
          <w:tcPr>
            <w:tcW w:w="1985" w:type="dxa"/>
          </w:tcPr>
          <w:p w:rsidR="008F4F35" w:rsidRPr="00975C56" w:rsidRDefault="008F4F35" w:rsidP="00975C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нрав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ственно-этической ориентации, позна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вательного интереса, овладение установками, нормами и правилами научной организации умственного и физиче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ского труда, развитие трудолюбия и ответ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ственности за качество своей деятельности, навыков работы в груп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пе, готовности и спо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собности вести диалог и достигать взаимопо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нимания</w:t>
            </w:r>
          </w:p>
        </w:tc>
        <w:tc>
          <w:tcPr>
            <w:tcW w:w="850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F35" w:rsidRPr="00975C56" w:rsidTr="00975C56"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ind w:left="60"/>
              <w:jc w:val="both"/>
              <w:rPr>
                <w:lang w:eastAsia="en-US"/>
              </w:rPr>
            </w:pPr>
            <w:r w:rsidRPr="0055531A">
              <w:rPr>
                <w:rStyle w:val="9pt"/>
                <w:sz w:val="20"/>
                <w:lang w:eastAsia="en-US"/>
              </w:rPr>
              <w:t>Блюда из сырых овощей и фруктов</w:t>
            </w:r>
          </w:p>
        </w:tc>
        <w:tc>
          <w:tcPr>
            <w:tcW w:w="1134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jc w:val="both"/>
              <w:rPr>
                <w:lang w:eastAsia="en-US"/>
              </w:rPr>
            </w:pPr>
            <w:r w:rsidRPr="0055531A">
              <w:rPr>
                <w:rStyle w:val="9pt"/>
                <w:sz w:val="20"/>
                <w:lang w:eastAsia="en-US"/>
              </w:rPr>
              <w:t>Урок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jc w:val="both"/>
              <w:rPr>
                <w:lang w:eastAsia="en-US"/>
              </w:rPr>
            </w:pPr>
            <w:r w:rsidRPr="0055531A">
              <w:rPr>
                <w:rStyle w:val="9pt"/>
                <w:sz w:val="20"/>
                <w:lang w:eastAsia="en-US"/>
              </w:rPr>
              <w:t>обще-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jc w:val="both"/>
              <w:rPr>
                <w:lang w:eastAsia="en-US"/>
              </w:rPr>
            </w:pPr>
            <w:r w:rsidRPr="0055531A">
              <w:rPr>
                <w:rStyle w:val="9pt"/>
                <w:sz w:val="20"/>
                <w:lang w:eastAsia="en-US"/>
              </w:rPr>
              <w:t>мето-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jc w:val="both"/>
              <w:rPr>
                <w:lang w:eastAsia="en-US"/>
              </w:rPr>
            </w:pPr>
            <w:r w:rsidRPr="0055531A">
              <w:rPr>
                <w:rStyle w:val="9pt"/>
                <w:sz w:val="20"/>
                <w:lang w:eastAsia="en-US"/>
              </w:rPr>
              <w:t>дологи-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jc w:val="both"/>
              <w:rPr>
                <w:lang w:eastAsia="en-US"/>
              </w:rPr>
            </w:pPr>
            <w:r w:rsidRPr="0055531A">
              <w:rPr>
                <w:rStyle w:val="9pt"/>
                <w:sz w:val="20"/>
                <w:lang w:eastAsia="en-US"/>
              </w:rPr>
              <w:t>ческой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jc w:val="both"/>
              <w:rPr>
                <w:lang w:eastAsia="en-US"/>
              </w:rPr>
            </w:pPr>
            <w:r w:rsidRPr="0055531A">
              <w:rPr>
                <w:rStyle w:val="9pt"/>
                <w:sz w:val="20"/>
                <w:lang w:eastAsia="en-US"/>
              </w:rPr>
              <w:t>направ</w:t>
            </w:r>
            <w:r w:rsidRPr="0055531A">
              <w:rPr>
                <w:rStyle w:val="9pt"/>
                <w:sz w:val="20"/>
                <w:lang w:eastAsia="en-US"/>
              </w:rPr>
              <w:softHyphen/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jc w:val="both"/>
              <w:rPr>
                <w:lang w:eastAsia="en-US"/>
              </w:rPr>
            </w:pPr>
            <w:r w:rsidRPr="0055531A">
              <w:rPr>
                <w:rStyle w:val="9pt"/>
                <w:sz w:val="20"/>
                <w:lang w:eastAsia="en-US"/>
              </w:rPr>
              <w:t>ленно</w:t>
            </w:r>
            <w:r w:rsidRPr="0055531A">
              <w:rPr>
                <w:rStyle w:val="9pt"/>
                <w:sz w:val="20"/>
                <w:lang w:eastAsia="en-US"/>
              </w:rPr>
              <w:softHyphen/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jc w:val="both"/>
              <w:rPr>
                <w:lang w:eastAsia="en-US"/>
              </w:rPr>
            </w:pPr>
            <w:r w:rsidRPr="0055531A">
              <w:rPr>
                <w:rStyle w:val="9pt"/>
                <w:sz w:val="20"/>
                <w:lang w:eastAsia="en-US"/>
              </w:rPr>
              <w:t>сти</w:t>
            </w:r>
          </w:p>
        </w:tc>
        <w:tc>
          <w:tcPr>
            <w:tcW w:w="1984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jc w:val="both"/>
              <w:rPr>
                <w:lang w:eastAsia="en-US"/>
              </w:rPr>
            </w:pPr>
            <w:r w:rsidRPr="0055531A">
              <w:rPr>
                <w:rStyle w:val="9pt"/>
                <w:sz w:val="20"/>
                <w:lang w:eastAsia="en-US"/>
              </w:rPr>
              <w:t>Развивающего и проблемно</w:t>
            </w:r>
            <w:r w:rsidRPr="0055531A">
              <w:rPr>
                <w:rStyle w:val="9pt"/>
                <w:sz w:val="20"/>
                <w:lang w:eastAsia="en-US"/>
              </w:rPr>
              <w:softHyphen/>
              <w:t>го обучения, личностно ориентирован</w:t>
            </w:r>
            <w:r w:rsidRPr="0055531A">
              <w:rPr>
                <w:rStyle w:val="9pt"/>
                <w:sz w:val="20"/>
                <w:lang w:eastAsia="en-US"/>
              </w:rPr>
              <w:softHyphen/>
              <w:t>ного обучения, информацион- но-коммуника- ционные</w:t>
            </w:r>
          </w:p>
        </w:tc>
        <w:tc>
          <w:tcPr>
            <w:tcW w:w="1560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ind w:left="60"/>
              <w:jc w:val="both"/>
              <w:rPr>
                <w:lang w:eastAsia="en-US"/>
              </w:rPr>
            </w:pPr>
            <w:r w:rsidRPr="0055531A">
              <w:rPr>
                <w:rStyle w:val="9pt"/>
                <w:sz w:val="20"/>
                <w:lang w:eastAsia="en-US"/>
              </w:rPr>
              <w:t>Какие виды овощей вы знаете? Ка</w:t>
            </w:r>
            <w:r w:rsidRPr="0055531A">
              <w:rPr>
                <w:rStyle w:val="9pt"/>
                <w:sz w:val="20"/>
                <w:lang w:eastAsia="en-US"/>
              </w:rPr>
              <w:softHyphen/>
              <w:t>кова роль овощей в питании человека? Как пра</w:t>
            </w:r>
            <w:r w:rsidRPr="0055531A">
              <w:rPr>
                <w:rStyle w:val="9pt"/>
                <w:sz w:val="20"/>
                <w:lang w:eastAsia="en-US"/>
              </w:rPr>
              <w:softHyphen/>
              <w:t>вильно обработать овощи?</w:t>
            </w:r>
          </w:p>
        </w:tc>
        <w:tc>
          <w:tcPr>
            <w:tcW w:w="2232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ind w:left="60"/>
              <w:jc w:val="both"/>
              <w:rPr>
                <w:lang w:eastAsia="en-US"/>
              </w:rPr>
            </w:pPr>
            <w:r w:rsidRPr="0055531A">
              <w:rPr>
                <w:rStyle w:val="9pt"/>
                <w:sz w:val="20"/>
                <w:lang w:eastAsia="en-US"/>
              </w:rPr>
              <w:t>Формирование у учащихся деятель</w:t>
            </w:r>
            <w:r w:rsidRPr="0055531A">
              <w:rPr>
                <w:rStyle w:val="9pt"/>
                <w:sz w:val="20"/>
                <w:lang w:eastAsia="en-US"/>
              </w:rPr>
              <w:softHyphen/>
              <w:t>ностных способностей и способностей к структурированию и систематизации изучаемого предметного содержания. Мотивация изучения темы: загадки об овощах. Формулирование цели урока, определение тематики новых знаний. Актуализация знаний по из</w:t>
            </w:r>
            <w:r w:rsidRPr="0055531A">
              <w:rPr>
                <w:rStyle w:val="9pt"/>
                <w:sz w:val="20"/>
                <w:lang w:eastAsia="en-US"/>
              </w:rPr>
              <w:softHyphen/>
              <w:t xml:space="preserve">учаемой теме, подготовка мышления к усвоению нового материала, анализ учебной ситуации и моделирование этапов изучения нового материала. Проблемная беседа с использованием материалов учебника, ЭОР о видах овощей, значении овощей в питании человека, пищевой ценности овощей, правилах механической кулинарной обработки овощей. </w:t>
            </w:r>
            <w:r w:rsidRPr="0055531A">
              <w:rPr>
                <w:rStyle w:val="9pt3"/>
                <w:iCs/>
                <w:sz w:val="20"/>
                <w:lang w:eastAsia="en-US"/>
              </w:rPr>
              <w:t>Самостоятельная работа:</w:t>
            </w:r>
            <w:r w:rsidRPr="0055531A">
              <w:rPr>
                <w:rStyle w:val="9pt"/>
                <w:sz w:val="20"/>
                <w:lang w:eastAsia="en-US"/>
              </w:rPr>
              <w:t xml:space="preserve"> составление технологической карты приготовления салата из сырых овощей. Взаимопроверка. Определе</w:t>
            </w:r>
            <w:r w:rsidRPr="0055531A">
              <w:rPr>
                <w:rStyle w:val="9pt"/>
                <w:sz w:val="20"/>
                <w:lang w:eastAsia="en-US"/>
              </w:rPr>
              <w:softHyphen/>
              <w:t>ние дифференцированного домашнего задания. Рефлексия</w:t>
            </w:r>
          </w:p>
        </w:tc>
        <w:tc>
          <w:tcPr>
            <w:tcW w:w="1595" w:type="dxa"/>
          </w:tcPr>
          <w:p w:rsidR="008F4F35" w:rsidRPr="00975C56" w:rsidRDefault="008F4F35" w:rsidP="00975C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Знания: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пищевой ценности овощей и фруктов, способах хранения, механи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ческой обработки и нарезки, технологии приготовления блюд из сырых овощей. </w:t>
            </w: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Умения: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выполнять механическую кули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нарную обработку сы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рых овощей, состав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лять технологическую карту салата из сырых овощей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сопоставление, рассуждение, анализ, класси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фикация, построение цепи рас- суждений, поиск информации, работа с таблицами. </w:t>
            </w: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целеполагание, анализ ситуации и моделирова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ние, планирование, рефлексия, волевая регуляция, оценка и са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мооценка.</w:t>
            </w:r>
          </w:p>
          <w:p w:rsidR="008F4F35" w:rsidRPr="00975C56" w:rsidRDefault="008F4F35" w:rsidP="00975C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диалог, мо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нолог, организация учебного со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трудничества</w:t>
            </w:r>
          </w:p>
        </w:tc>
        <w:tc>
          <w:tcPr>
            <w:tcW w:w="1985" w:type="dxa"/>
          </w:tcPr>
          <w:p w:rsidR="008F4F35" w:rsidRPr="00975C56" w:rsidRDefault="008F4F35" w:rsidP="00975C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мотива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ции и самомотивации изучения темы, смыс-лообразования, эко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логического сознания, овладение установками, нормами и правилами научной организации умственного и физиче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ского труда</w:t>
            </w:r>
          </w:p>
        </w:tc>
        <w:tc>
          <w:tcPr>
            <w:tcW w:w="850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F35" w:rsidRPr="00975C56" w:rsidTr="00975C56">
        <w:tc>
          <w:tcPr>
            <w:tcW w:w="426" w:type="dxa"/>
          </w:tcPr>
          <w:p w:rsidR="008F4F35" w:rsidRPr="00A55A98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55A98">
              <w:rPr>
                <w:rFonts w:ascii="Times New Roman" w:hAnsi="Times New Roman"/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426" w:type="dxa"/>
          </w:tcPr>
          <w:p w:rsidR="008F4F35" w:rsidRPr="00A55A98" w:rsidRDefault="008F4F35" w:rsidP="00975C5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</w:tcPr>
          <w:p w:rsidR="008F4F35" w:rsidRPr="00A55A98" w:rsidRDefault="008F4F35" w:rsidP="00975C5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8F4F35" w:rsidRPr="00A55A98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highlight w:val="yellow"/>
                <w:lang w:eastAsia="en-US"/>
              </w:rPr>
            </w:pPr>
            <w:r w:rsidRPr="00A55A98">
              <w:rPr>
                <w:rStyle w:val="9pt"/>
                <w:sz w:val="20"/>
                <w:highlight w:val="yellow"/>
                <w:lang w:eastAsia="en-US"/>
              </w:rPr>
              <w:t>Блюда из вареных овощей</w:t>
            </w:r>
          </w:p>
        </w:tc>
        <w:tc>
          <w:tcPr>
            <w:tcW w:w="1134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jc w:val="both"/>
              <w:rPr>
                <w:lang w:eastAsia="en-US"/>
              </w:rPr>
            </w:pPr>
            <w:r w:rsidRPr="0055531A">
              <w:rPr>
                <w:rStyle w:val="9pt"/>
                <w:sz w:val="20"/>
                <w:lang w:eastAsia="en-US"/>
              </w:rPr>
              <w:t>Урок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jc w:val="both"/>
              <w:rPr>
                <w:lang w:eastAsia="en-US"/>
              </w:rPr>
            </w:pPr>
            <w:r w:rsidRPr="0055531A">
              <w:rPr>
                <w:rStyle w:val="9pt"/>
                <w:sz w:val="20"/>
                <w:lang w:eastAsia="en-US"/>
              </w:rPr>
              <w:t>обще-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jc w:val="both"/>
              <w:rPr>
                <w:lang w:eastAsia="en-US"/>
              </w:rPr>
            </w:pPr>
            <w:r w:rsidRPr="0055531A">
              <w:rPr>
                <w:rStyle w:val="9pt"/>
                <w:sz w:val="20"/>
                <w:lang w:eastAsia="en-US"/>
              </w:rPr>
              <w:t>мето-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jc w:val="both"/>
              <w:rPr>
                <w:lang w:eastAsia="en-US"/>
              </w:rPr>
            </w:pPr>
            <w:r w:rsidRPr="0055531A">
              <w:rPr>
                <w:rStyle w:val="9pt"/>
                <w:sz w:val="20"/>
                <w:lang w:eastAsia="en-US"/>
              </w:rPr>
              <w:t>дологи-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jc w:val="both"/>
              <w:rPr>
                <w:lang w:eastAsia="en-US"/>
              </w:rPr>
            </w:pPr>
            <w:r w:rsidRPr="0055531A">
              <w:rPr>
                <w:rStyle w:val="9pt"/>
                <w:sz w:val="20"/>
                <w:lang w:eastAsia="en-US"/>
              </w:rPr>
              <w:t>ческой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jc w:val="both"/>
              <w:rPr>
                <w:lang w:eastAsia="en-US"/>
              </w:rPr>
            </w:pPr>
            <w:r w:rsidRPr="0055531A">
              <w:rPr>
                <w:rStyle w:val="9pt"/>
                <w:sz w:val="20"/>
                <w:lang w:eastAsia="en-US"/>
              </w:rPr>
              <w:t>направ</w:t>
            </w:r>
            <w:r w:rsidRPr="0055531A">
              <w:rPr>
                <w:rStyle w:val="9pt"/>
                <w:sz w:val="20"/>
                <w:lang w:eastAsia="en-US"/>
              </w:rPr>
              <w:softHyphen/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jc w:val="both"/>
              <w:rPr>
                <w:lang w:eastAsia="en-US"/>
              </w:rPr>
            </w:pPr>
            <w:r w:rsidRPr="0055531A">
              <w:rPr>
                <w:rStyle w:val="9pt"/>
                <w:sz w:val="20"/>
                <w:lang w:eastAsia="en-US"/>
              </w:rPr>
              <w:t>ленно</w:t>
            </w:r>
            <w:r w:rsidRPr="0055531A">
              <w:rPr>
                <w:rStyle w:val="9pt"/>
                <w:sz w:val="20"/>
                <w:lang w:eastAsia="en-US"/>
              </w:rPr>
              <w:softHyphen/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jc w:val="both"/>
              <w:rPr>
                <w:lang w:eastAsia="en-US"/>
              </w:rPr>
            </w:pPr>
            <w:r w:rsidRPr="0055531A">
              <w:rPr>
                <w:rStyle w:val="9pt"/>
                <w:sz w:val="20"/>
                <w:lang w:eastAsia="en-US"/>
              </w:rPr>
              <w:t>сти</w:t>
            </w:r>
          </w:p>
        </w:tc>
        <w:tc>
          <w:tcPr>
            <w:tcW w:w="1984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jc w:val="both"/>
              <w:rPr>
                <w:lang w:eastAsia="en-US"/>
              </w:rPr>
            </w:pPr>
            <w:r w:rsidRPr="0055531A">
              <w:rPr>
                <w:rStyle w:val="9pt"/>
                <w:sz w:val="20"/>
                <w:lang w:eastAsia="en-US"/>
              </w:rPr>
              <w:t>Развивающего и проблемно</w:t>
            </w:r>
            <w:r w:rsidRPr="0055531A">
              <w:rPr>
                <w:rStyle w:val="9pt"/>
                <w:sz w:val="20"/>
                <w:lang w:eastAsia="en-US"/>
              </w:rPr>
              <w:softHyphen/>
              <w:t>го обучения, личностно ориентирован</w:t>
            </w:r>
            <w:r w:rsidRPr="0055531A">
              <w:rPr>
                <w:rStyle w:val="9pt"/>
                <w:sz w:val="20"/>
                <w:lang w:eastAsia="en-US"/>
              </w:rPr>
              <w:softHyphen/>
              <w:t>ного обучения, информационно-коммуника-ционные</w:t>
            </w:r>
          </w:p>
        </w:tc>
        <w:tc>
          <w:tcPr>
            <w:tcW w:w="1560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ind w:left="60"/>
              <w:jc w:val="both"/>
              <w:rPr>
                <w:lang w:eastAsia="en-US"/>
              </w:rPr>
            </w:pPr>
            <w:r w:rsidRPr="0055531A">
              <w:rPr>
                <w:rStyle w:val="9pt"/>
                <w:sz w:val="20"/>
                <w:lang w:eastAsia="en-US"/>
              </w:rPr>
              <w:t>Какие способы тепловой обработки овощей вы знаете? Как сохранить витами</w:t>
            </w:r>
            <w:r w:rsidRPr="0055531A">
              <w:rPr>
                <w:rStyle w:val="9pt"/>
                <w:sz w:val="20"/>
                <w:lang w:eastAsia="en-US"/>
              </w:rPr>
              <w:softHyphen/>
              <w:t>ны при тепловой обработке? Какова технология приготов</w:t>
            </w:r>
            <w:r w:rsidRPr="0055531A">
              <w:rPr>
                <w:rStyle w:val="9pt"/>
                <w:sz w:val="20"/>
                <w:lang w:eastAsia="en-US"/>
              </w:rPr>
              <w:softHyphen/>
              <w:t>ления блюд из вареных овощей?</w:t>
            </w:r>
          </w:p>
        </w:tc>
        <w:tc>
          <w:tcPr>
            <w:tcW w:w="2232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ind w:left="60"/>
              <w:rPr>
                <w:lang w:eastAsia="en-US"/>
              </w:rPr>
            </w:pPr>
            <w:r w:rsidRPr="0055531A">
              <w:rPr>
                <w:rStyle w:val="9pt"/>
                <w:sz w:val="20"/>
                <w:lang w:eastAsia="en-US"/>
              </w:rPr>
              <w:t>Формирование у учащихся деятель</w:t>
            </w:r>
            <w:r w:rsidRPr="0055531A">
              <w:rPr>
                <w:rStyle w:val="9pt"/>
                <w:sz w:val="20"/>
                <w:lang w:eastAsia="en-US"/>
              </w:rPr>
              <w:softHyphen/>
              <w:t>ностных способностей и способно</w:t>
            </w:r>
            <w:r w:rsidRPr="0055531A">
              <w:rPr>
                <w:rStyle w:val="9pt"/>
                <w:sz w:val="20"/>
                <w:lang w:eastAsia="en-US"/>
              </w:rPr>
              <w:softHyphen/>
              <w:t>стей к структурированию и систе</w:t>
            </w:r>
            <w:r w:rsidRPr="0055531A">
              <w:rPr>
                <w:rStyle w:val="9pt"/>
                <w:sz w:val="20"/>
                <w:lang w:eastAsia="en-US"/>
              </w:rPr>
              <w:softHyphen/>
              <w:t>матизации изучаемого предметного содержания. Формулирование цели урока, определение тематики новых знаний. Актуализация знаний по из</w:t>
            </w:r>
            <w:r w:rsidRPr="0055531A">
              <w:rPr>
                <w:rStyle w:val="9pt"/>
                <w:sz w:val="20"/>
                <w:lang w:eastAsia="en-US"/>
              </w:rPr>
              <w:softHyphen/>
              <w:t>учаемой теме, подготовка мышления к усвоению нового материала, анализ учебной ситуации и моделирование этапов изучения нового материала. Проблемная беседа с использованием материалов учебника, ЭОР: способы тепловой кулинарной обработки ово</w:t>
            </w:r>
            <w:r w:rsidRPr="0055531A">
              <w:rPr>
                <w:rStyle w:val="9pt"/>
                <w:sz w:val="20"/>
                <w:lang w:eastAsia="en-US"/>
              </w:rPr>
              <w:softHyphen/>
              <w:t>щей, правила тепловой кулинарной обработки, технология приготовле</w:t>
            </w:r>
            <w:r w:rsidRPr="0055531A">
              <w:rPr>
                <w:rStyle w:val="9pt"/>
                <w:sz w:val="20"/>
                <w:lang w:eastAsia="en-US"/>
              </w:rPr>
              <w:softHyphen/>
              <w:t xml:space="preserve">ния блюд из вареных овощей. </w:t>
            </w:r>
            <w:r w:rsidRPr="0055531A">
              <w:rPr>
                <w:rStyle w:val="9pt3"/>
                <w:iCs/>
                <w:sz w:val="20"/>
                <w:lang w:eastAsia="en-US"/>
              </w:rPr>
              <w:t>Самостоятельная работа:</w:t>
            </w:r>
            <w:r w:rsidRPr="0055531A">
              <w:rPr>
                <w:rStyle w:val="9pt"/>
                <w:sz w:val="20"/>
                <w:lang w:eastAsia="en-US"/>
              </w:rPr>
              <w:t>составление технологической карты приготовле</w:t>
            </w:r>
            <w:r w:rsidRPr="0055531A">
              <w:rPr>
                <w:rStyle w:val="9pt"/>
                <w:sz w:val="20"/>
                <w:lang w:eastAsia="en-US"/>
              </w:rPr>
              <w:softHyphen/>
              <w:t>ния салата из вареных овощей. Взаи</w:t>
            </w:r>
            <w:r w:rsidRPr="0055531A">
              <w:rPr>
                <w:rStyle w:val="9pt"/>
                <w:sz w:val="20"/>
                <w:lang w:eastAsia="en-US"/>
              </w:rPr>
              <w:softHyphen/>
              <w:t>мопроверка. Контроль: тестирование, выполнение разноуровневых заданий. Определение дифференцированного домашнего задания. Рефлексия</w:t>
            </w:r>
          </w:p>
        </w:tc>
        <w:tc>
          <w:tcPr>
            <w:tcW w:w="1595" w:type="dxa"/>
          </w:tcPr>
          <w:p w:rsidR="008F4F35" w:rsidRPr="00975C56" w:rsidRDefault="008F4F35" w:rsidP="00975C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Знания: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способах тепловой кулинарной обработки овощей, технологии приго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товления блюд из 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реных овощей, тре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бованиях к качеству готовых блюд.</w:t>
            </w:r>
          </w:p>
          <w:p w:rsidR="008F4F35" w:rsidRPr="00975C56" w:rsidRDefault="008F4F35" w:rsidP="00975C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Умения: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выполнять тепловую кулинарную обработку овощей, составлять техноло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гическую карту блюда из вареных овощей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сопоставление, рассуждение, анализ, построение цепи рассуждений, поиск инфор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мации, работа с таблицами. </w:t>
            </w: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целеполагание, анализ ситуации и моделирова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ние, планирование, рефлексия, волевая регуляция, оценка и са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мооценка.</w:t>
            </w:r>
          </w:p>
          <w:p w:rsidR="008F4F35" w:rsidRPr="00975C56" w:rsidRDefault="008F4F35" w:rsidP="00975C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диалог, мо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нолог, организация учебного со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трудничества</w:t>
            </w:r>
          </w:p>
        </w:tc>
        <w:tc>
          <w:tcPr>
            <w:tcW w:w="1985" w:type="dxa"/>
          </w:tcPr>
          <w:p w:rsidR="008F4F35" w:rsidRPr="00975C56" w:rsidRDefault="008F4F35" w:rsidP="00975C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мотива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ции и самомотивации изучения темы, эко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логического сознания, смыслообразование, овладение установками, нормами и правилами научной организации умственного и физиче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ского труда</w:t>
            </w:r>
          </w:p>
        </w:tc>
        <w:tc>
          <w:tcPr>
            <w:tcW w:w="850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F35" w:rsidRPr="00975C56" w:rsidTr="00975C56"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rPr>
                <w:rStyle w:val="9pt"/>
                <w:sz w:val="20"/>
                <w:lang w:eastAsia="en-US"/>
              </w:rPr>
            </w:pPr>
            <w:r w:rsidRPr="0055531A">
              <w:rPr>
                <w:rStyle w:val="9pt"/>
                <w:sz w:val="20"/>
                <w:lang w:eastAsia="en-US"/>
              </w:rPr>
              <w:t>Инструктаж по ТБ.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rPr>
                <w:lang w:eastAsia="en-US"/>
              </w:rPr>
            </w:pPr>
            <w:r w:rsidRPr="0055531A">
              <w:rPr>
                <w:rStyle w:val="9pt"/>
                <w:sz w:val="20"/>
                <w:lang w:eastAsia="en-US"/>
              </w:rPr>
              <w:t>Практиче</w:t>
            </w:r>
            <w:r w:rsidRPr="0055531A">
              <w:rPr>
                <w:rStyle w:val="9pt"/>
                <w:sz w:val="20"/>
                <w:lang w:eastAsia="en-US"/>
              </w:rPr>
              <w:softHyphen/>
              <w:t>ская работа №4 «Приго</w:t>
            </w:r>
            <w:r w:rsidRPr="0055531A">
              <w:rPr>
                <w:rStyle w:val="9pt"/>
                <w:sz w:val="20"/>
                <w:lang w:eastAsia="en-US"/>
              </w:rPr>
              <w:softHyphen/>
              <w:t>товление салатов из сырых и вареных овощей»</w:t>
            </w:r>
          </w:p>
        </w:tc>
        <w:tc>
          <w:tcPr>
            <w:tcW w:w="1134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rPr>
                <w:lang w:eastAsia="en-US"/>
              </w:rPr>
            </w:pPr>
            <w:r w:rsidRPr="0055531A">
              <w:rPr>
                <w:rStyle w:val="9pt"/>
                <w:sz w:val="20"/>
                <w:lang w:eastAsia="en-US"/>
              </w:rPr>
              <w:t>Урок разви</w:t>
            </w:r>
            <w:r w:rsidRPr="0055531A">
              <w:rPr>
                <w:rStyle w:val="9pt"/>
                <w:sz w:val="20"/>
                <w:lang w:eastAsia="en-US"/>
              </w:rPr>
              <w:softHyphen/>
              <w:t>вающе</w:t>
            </w:r>
            <w:r w:rsidRPr="0055531A">
              <w:rPr>
                <w:rStyle w:val="9pt"/>
                <w:sz w:val="20"/>
                <w:lang w:eastAsia="en-US"/>
              </w:rPr>
              <w:softHyphen/>
              <w:t>го конт</w:t>
            </w:r>
            <w:r w:rsidRPr="0055531A">
              <w:rPr>
                <w:rStyle w:val="9pt"/>
                <w:sz w:val="20"/>
                <w:lang w:eastAsia="en-US"/>
              </w:rPr>
              <w:softHyphen/>
              <w:t>роля</w:t>
            </w:r>
          </w:p>
        </w:tc>
        <w:tc>
          <w:tcPr>
            <w:tcW w:w="1984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rPr>
                <w:lang w:eastAsia="en-US"/>
              </w:rPr>
            </w:pPr>
            <w:r w:rsidRPr="0055531A">
              <w:rPr>
                <w:rStyle w:val="9pt"/>
                <w:sz w:val="20"/>
                <w:lang w:eastAsia="en-US"/>
              </w:rPr>
              <w:t>Личностно ориентирован</w:t>
            </w:r>
            <w:r w:rsidRPr="0055531A">
              <w:rPr>
                <w:rStyle w:val="9pt"/>
                <w:sz w:val="20"/>
                <w:lang w:eastAsia="en-US"/>
              </w:rPr>
              <w:softHyphen/>
              <w:t>ного обучения, групповой ра</w:t>
            </w:r>
            <w:r w:rsidRPr="0055531A">
              <w:rPr>
                <w:rStyle w:val="9pt"/>
                <w:sz w:val="20"/>
                <w:lang w:eastAsia="en-US"/>
              </w:rPr>
              <w:softHyphen/>
              <w:t>боты</w:t>
            </w:r>
          </w:p>
        </w:tc>
        <w:tc>
          <w:tcPr>
            <w:tcW w:w="1560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rPr>
                <w:lang w:eastAsia="en-US"/>
              </w:rPr>
            </w:pPr>
            <w:r w:rsidRPr="0055531A">
              <w:rPr>
                <w:rStyle w:val="9pt"/>
                <w:sz w:val="20"/>
                <w:lang w:eastAsia="en-US"/>
              </w:rPr>
              <w:t>Как го</w:t>
            </w:r>
            <w:r w:rsidRPr="0055531A">
              <w:rPr>
                <w:rStyle w:val="9pt"/>
                <w:sz w:val="20"/>
                <w:lang w:eastAsia="en-US"/>
              </w:rPr>
              <w:softHyphen/>
              <w:t>товить с исполь</w:t>
            </w:r>
            <w:r w:rsidRPr="0055531A">
              <w:rPr>
                <w:rStyle w:val="9pt"/>
                <w:sz w:val="20"/>
                <w:lang w:eastAsia="en-US"/>
              </w:rPr>
              <w:softHyphen/>
              <w:t>зованием технологи</w:t>
            </w:r>
            <w:r w:rsidRPr="0055531A">
              <w:rPr>
                <w:rStyle w:val="9pt"/>
                <w:sz w:val="20"/>
                <w:lang w:eastAsia="en-US"/>
              </w:rPr>
              <w:softHyphen/>
              <w:t>ческой кар</w:t>
            </w:r>
            <w:r w:rsidRPr="0055531A">
              <w:rPr>
                <w:rStyle w:val="9pt"/>
                <w:sz w:val="20"/>
                <w:lang w:eastAsia="en-US"/>
              </w:rPr>
              <w:softHyphen/>
              <w:t>ты? Каковы требования к качеству блюд?</w:t>
            </w:r>
          </w:p>
        </w:tc>
        <w:tc>
          <w:tcPr>
            <w:tcW w:w="2232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rPr>
                <w:lang w:eastAsia="en-US"/>
              </w:rPr>
            </w:pPr>
            <w:r w:rsidRPr="0055531A">
              <w:rPr>
                <w:rStyle w:val="9pt"/>
                <w:sz w:val="20"/>
                <w:lang w:eastAsia="en-US"/>
              </w:rPr>
              <w:t>Формирование у учащихся уме</w:t>
            </w:r>
            <w:r w:rsidRPr="0055531A">
              <w:rPr>
                <w:rStyle w:val="9pt"/>
                <w:sz w:val="20"/>
                <w:lang w:eastAsia="en-US"/>
              </w:rPr>
              <w:softHyphen/>
              <w:t>ний к осуществлению контрольной функции (контроль и самоконтроль изученных понятий, умений ими опе</w:t>
            </w:r>
            <w:r w:rsidRPr="0055531A">
              <w:rPr>
                <w:rStyle w:val="9pt"/>
                <w:sz w:val="20"/>
                <w:lang w:eastAsia="en-US"/>
              </w:rPr>
              <w:softHyphen/>
              <w:t>рировать, умений оценивать по обос</w:t>
            </w:r>
            <w:r w:rsidRPr="0055531A">
              <w:rPr>
                <w:rStyle w:val="9pt"/>
                <w:sz w:val="20"/>
                <w:lang w:eastAsia="en-US"/>
              </w:rPr>
              <w:softHyphen/>
              <w:t>нованным критериям). Повторение «Правил безопасной работы на кух</w:t>
            </w:r>
            <w:r w:rsidRPr="0055531A">
              <w:rPr>
                <w:rStyle w:val="9pt"/>
                <w:sz w:val="20"/>
                <w:lang w:eastAsia="en-US"/>
              </w:rPr>
              <w:softHyphen/>
              <w:t>не». Проверка готовности к выпол</w:t>
            </w:r>
            <w:r w:rsidRPr="0055531A">
              <w:rPr>
                <w:rStyle w:val="9pt"/>
                <w:sz w:val="20"/>
                <w:lang w:eastAsia="en-US"/>
              </w:rPr>
              <w:softHyphen/>
              <w:t>нению практической работы. Выпол</w:t>
            </w:r>
            <w:r w:rsidRPr="0055531A">
              <w:rPr>
                <w:rStyle w:val="9pt"/>
                <w:sz w:val="20"/>
                <w:lang w:eastAsia="en-US"/>
              </w:rPr>
              <w:softHyphen/>
              <w:t>нение практической работы. Оценка готового блюда по представленным критериям. Рефлексия результатов выполнения групповой практической работы</w:t>
            </w:r>
          </w:p>
        </w:tc>
        <w:tc>
          <w:tcPr>
            <w:tcW w:w="159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Знания: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технологии приготовления сала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тов, требованиях к ка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честву готовых блюд. </w:t>
            </w: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Умения: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готовить салаты из вареных и сырых овощей, соблюдая правила безопасной работы на кухне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сопоставление, рассуждение, анализ. </w:t>
            </w: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целеполагание, анализ ситуации и моделирова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ние, планирование, рефлексия, волевая регуляция, оценка и са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мооценка.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диалог, мо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нолог, организация учебного со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трудничества</w:t>
            </w:r>
          </w:p>
        </w:tc>
        <w:tc>
          <w:tcPr>
            <w:tcW w:w="198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нрав-ственно-этической ориентации, позна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вательного интереса, овладение </w:t>
            </w:r>
            <w:r w:rsidRPr="00975C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установками, 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нормами и правилами научной организации умственного и физиче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ского труда, развитие трудолюбия и ответ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ственности за качество своей деятельности, навыков работы в груп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пе, готовности и спо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собности вести диалог и достигать взаимопо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нимания</w:t>
            </w:r>
          </w:p>
        </w:tc>
        <w:tc>
          <w:tcPr>
            <w:tcW w:w="850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F35" w:rsidRPr="00975C56" w:rsidTr="00975C56"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rPr>
                <w:rStyle w:val="9pt"/>
                <w:sz w:val="20"/>
                <w:lang w:eastAsia="en-US"/>
              </w:rPr>
            </w:pPr>
            <w:r w:rsidRPr="0055531A">
              <w:rPr>
                <w:rStyle w:val="9pt"/>
                <w:sz w:val="20"/>
                <w:lang w:eastAsia="en-US"/>
              </w:rPr>
              <w:t>Инструктаж по ТБ.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rPr>
                <w:lang w:eastAsia="en-US"/>
              </w:rPr>
            </w:pPr>
            <w:r w:rsidRPr="0055531A">
              <w:rPr>
                <w:rStyle w:val="9pt"/>
                <w:sz w:val="20"/>
                <w:lang w:eastAsia="en-US"/>
              </w:rPr>
              <w:t>Практиче</w:t>
            </w:r>
            <w:r w:rsidRPr="0055531A">
              <w:rPr>
                <w:rStyle w:val="9pt"/>
                <w:sz w:val="20"/>
                <w:lang w:eastAsia="en-US"/>
              </w:rPr>
              <w:softHyphen/>
              <w:t>ская работа №5 «Приго</w:t>
            </w:r>
            <w:r w:rsidRPr="0055531A">
              <w:rPr>
                <w:rStyle w:val="9pt"/>
                <w:sz w:val="20"/>
                <w:lang w:eastAsia="en-US"/>
              </w:rPr>
              <w:softHyphen/>
              <w:t>товление салатов из сырых и вареных овощей»</w:t>
            </w:r>
          </w:p>
        </w:tc>
        <w:tc>
          <w:tcPr>
            <w:tcW w:w="1134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rPr>
                <w:lang w:eastAsia="en-US"/>
              </w:rPr>
            </w:pPr>
            <w:r w:rsidRPr="0055531A">
              <w:rPr>
                <w:rStyle w:val="9pt"/>
                <w:sz w:val="20"/>
                <w:lang w:eastAsia="en-US"/>
              </w:rPr>
              <w:t>Урок разви</w:t>
            </w:r>
            <w:r w:rsidRPr="0055531A">
              <w:rPr>
                <w:rStyle w:val="9pt"/>
                <w:sz w:val="20"/>
                <w:lang w:eastAsia="en-US"/>
              </w:rPr>
              <w:softHyphen/>
              <w:t>вающе</w:t>
            </w:r>
            <w:r w:rsidRPr="0055531A">
              <w:rPr>
                <w:rStyle w:val="9pt"/>
                <w:sz w:val="20"/>
                <w:lang w:eastAsia="en-US"/>
              </w:rPr>
              <w:softHyphen/>
              <w:t>го конт</w:t>
            </w:r>
            <w:r w:rsidRPr="0055531A">
              <w:rPr>
                <w:rStyle w:val="9pt"/>
                <w:sz w:val="20"/>
                <w:lang w:eastAsia="en-US"/>
              </w:rPr>
              <w:softHyphen/>
              <w:t>роля</w:t>
            </w:r>
          </w:p>
        </w:tc>
        <w:tc>
          <w:tcPr>
            <w:tcW w:w="1984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rPr>
                <w:lang w:eastAsia="en-US"/>
              </w:rPr>
            </w:pPr>
            <w:r w:rsidRPr="0055531A">
              <w:rPr>
                <w:rStyle w:val="9pt"/>
                <w:sz w:val="20"/>
                <w:lang w:eastAsia="en-US"/>
              </w:rPr>
              <w:t>Личностно ориентирован</w:t>
            </w:r>
            <w:r w:rsidRPr="0055531A">
              <w:rPr>
                <w:rStyle w:val="9pt"/>
                <w:sz w:val="20"/>
                <w:lang w:eastAsia="en-US"/>
              </w:rPr>
              <w:softHyphen/>
              <w:t>ного обучения, групповой ра</w:t>
            </w:r>
            <w:r w:rsidRPr="0055531A">
              <w:rPr>
                <w:rStyle w:val="9pt"/>
                <w:sz w:val="20"/>
                <w:lang w:eastAsia="en-US"/>
              </w:rPr>
              <w:softHyphen/>
              <w:t>боты</w:t>
            </w:r>
          </w:p>
        </w:tc>
        <w:tc>
          <w:tcPr>
            <w:tcW w:w="1560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rPr>
                <w:lang w:eastAsia="en-US"/>
              </w:rPr>
            </w:pPr>
            <w:r w:rsidRPr="0055531A">
              <w:rPr>
                <w:rStyle w:val="9pt"/>
                <w:sz w:val="20"/>
                <w:lang w:eastAsia="en-US"/>
              </w:rPr>
              <w:t>Как го</w:t>
            </w:r>
            <w:r w:rsidRPr="0055531A">
              <w:rPr>
                <w:rStyle w:val="9pt"/>
                <w:sz w:val="20"/>
                <w:lang w:eastAsia="en-US"/>
              </w:rPr>
              <w:softHyphen/>
              <w:t>товить с исполь</w:t>
            </w:r>
            <w:r w:rsidRPr="0055531A">
              <w:rPr>
                <w:rStyle w:val="9pt"/>
                <w:sz w:val="20"/>
                <w:lang w:eastAsia="en-US"/>
              </w:rPr>
              <w:softHyphen/>
              <w:t>зованием технологи</w:t>
            </w:r>
            <w:r w:rsidRPr="0055531A">
              <w:rPr>
                <w:rStyle w:val="9pt"/>
                <w:sz w:val="20"/>
                <w:lang w:eastAsia="en-US"/>
              </w:rPr>
              <w:softHyphen/>
              <w:t>ческой кар</w:t>
            </w:r>
            <w:r w:rsidRPr="0055531A">
              <w:rPr>
                <w:rStyle w:val="9pt"/>
                <w:sz w:val="20"/>
                <w:lang w:eastAsia="en-US"/>
              </w:rPr>
              <w:softHyphen/>
              <w:t>ты? Каковы требования к качеству блюд?</w:t>
            </w:r>
          </w:p>
        </w:tc>
        <w:tc>
          <w:tcPr>
            <w:tcW w:w="2232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rPr>
                <w:lang w:eastAsia="en-US"/>
              </w:rPr>
            </w:pPr>
            <w:r w:rsidRPr="0055531A">
              <w:rPr>
                <w:rStyle w:val="9pt"/>
                <w:sz w:val="20"/>
                <w:lang w:eastAsia="en-US"/>
              </w:rPr>
              <w:t>Формирование у учащихся уме</w:t>
            </w:r>
            <w:r w:rsidRPr="0055531A">
              <w:rPr>
                <w:rStyle w:val="9pt"/>
                <w:sz w:val="20"/>
                <w:lang w:eastAsia="en-US"/>
              </w:rPr>
              <w:softHyphen/>
              <w:t>ний к осуществлению контрольной функции (контроль и самоконтроль изученных понятий, умений ими опе</w:t>
            </w:r>
            <w:r w:rsidRPr="0055531A">
              <w:rPr>
                <w:rStyle w:val="9pt"/>
                <w:sz w:val="20"/>
                <w:lang w:eastAsia="en-US"/>
              </w:rPr>
              <w:softHyphen/>
              <w:t>рировать, умений оценивать по обос</w:t>
            </w:r>
            <w:r w:rsidRPr="0055531A">
              <w:rPr>
                <w:rStyle w:val="9pt"/>
                <w:sz w:val="20"/>
                <w:lang w:eastAsia="en-US"/>
              </w:rPr>
              <w:softHyphen/>
              <w:t>нованным критериям). Повторение «Правил безопасной работы на кух</w:t>
            </w:r>
            <w:r w:rsidRPr="0055531A">
              <w:rPr>
                <w:rStyle w:val="9pt"/>
                <w:sz w:val="20"/>
                <w:lang w:eastAsia="en-US"/>
              </w:rPr>
              <w:softHyphen/>
              <w:t>не». Проверка готовности к выпол</w:t>
            </w:r>
            <w:r w:rsidRPr="0055531A">
              <w:rPr>
                <w:rStyle w:val="9pt"/>
                <w:sz w:val="20"/>
                <w:lang w:eastAsia="en-US"/>
              </w:rPr>
              <w:softHyphen/>
              <w:t>нению практической работы. Выпол</w:t>
            </w:r>
            <w:r w:rsidRPr="0055531A">
              <w:rPr>
                <w:rStyle w:val="9pt"/>
                <w:sz w:val="20"/>
                <w:lang w:eastAsia="en-US"/>
              </w:rPr>
              <w:softHyphen/>
              <w:t>нение практической работы. Оценка готового блюда по представленным критериям. Рефлексия результатов выполнения групповой практической работы</w:t>
            </w:r>
          </w:p>
        </w:tc>
        <w:tc>
          <w:tcPr>
            <w:tcW w:w="159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Знания: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технологии приготовления сала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тов, требованиях к ка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честву готовых блюд. </w:t>
            </w: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Умения: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готовить салаты из вареных и сырых овощей, соблюдая правила безопасной работы на кухне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сопоставление, рассуждение, анализ. </w:t>
            </w: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целеполагание, анализ ситуации и моделирова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ние, планирование, рефлексия, волевая регуляция, оценка и са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мооценка.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диалог, мо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нолог, организация учебного со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трудничества</w:t>
            </w:r>
          </w:p>
        </w:tc>
        <w:tc>
          <w:tcPr>
            <w:tcW w:w="198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нрав-ственно-этической ориентации, позна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вательного интереса, овладение </w:t>
            </w:r>
            <w:r w:rsidRPr="00975C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установками</w:t>
            </w:r>
            <w:r w:rsidRPr="00975C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нормами и правилами научной организации умственного и физиче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ского труда, развитие трудолюбия и ответ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ственности за качество своей деятельности, навыков работы в груп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пе, готовности и спо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собности вести диалог и достигать взаимопо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нимания</w:t>
            </w:r>
          </w:p>
        </w:tc>
        <w:tc>
          <w:tcPr>
            <w:tcW w:w="850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F35" w:rsidRPr="00975C56" w:rsidTr="00975C56"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21" w:lineRule="exact"/>
              <w:ind w:left="60"/>
              <w:rPr>
                <w:lang w:eastAsia="en-US"/>
              </w:rPr>
            </w:pPr>
            <w:r w:rsidRPr="0055531A">
              <w:rPr>
                <w:rStyle w:val="9pt"/>
                <w:sz w:val="20"/>
                <w:lang w:eastAsia="en-US"/>
              </w:rPr>
              <w:t>Блюда из яиц</w:t>
            </w:r>
          </w:p>
        </w:tc>
        <w:tc>
          <w:tcPr>
            <w:tcW w:w="1134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rPr>
                <w:lang w:eastAsia="en-US"/>
              </w:rPr>
            </w:pPr>
            <w:r w:rsidRPr="0055531A">
              <w:rPr>
                <w:rStyle w:val="9pt"/>
                <w:sz w:val="20"/>
                <w:lang w:eastAsia="en-US"/>
              </w:rPr>
              <w:t>Урок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rPr>
                <w:lang w:eastAsia="en-US"/>
              </w:rPr>
            </w:pPr>
            <w:r w:rsidRPr="0055531A">
              <w:rPr>
                <w:rStyle w:val="9pt"/>
                <w:sz w:val="20"/>
                <w:lang w:eastAsia="en-US"/>
              </w:rPr>
              <w:t>обще-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rPr>
                <w:lang w:eastAsia="en-US"/>
              </w:rPr>
            </w:pPr>
            <w:r w:rsidRPr="0055531A">
              <w:rPr>
                <w:rStyle w:val="9pt"/>
                <w:sz w:val="20"/>
                <w:lang w:eastAsia="en-US"/>
              </w:rPr>
              <w:t>мето-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rPr>
                <w:lang w:eastAsia="en-US"/>
              </w:rPr>
            </w:pPr>
            <w:r w:rsidRPr="0055531A">
              <w:rPr>
                <w:rStyle w:val="9pt"/>
                <w:sz w:val="20"/>
                <w:lang w:eastAsia="en-US"/>
              </w:rPr>
              <w:t>дологи-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rPr>
                <w:lang w:eastAsia="en-US"/>
              </w:rPr>
            </w:pPr>
            <w:r w:rsidRPr="0055531A">
              <w:rPr>
                <w:rStyle w:val="9pt"/>
                <w:sz w:val="20"/>
                <w:lang w:eastAsia="en-US"/>
              </w:rPr>
              <w:t>ческой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rPr>
                <w:lang w:eastAsia="en-US"/>
              </w:rPr>
            </w:pPr>
            <w:r w:rsidRPr="0055531A">
              <w:rPr>
                <w:rStyle w:val="9pt"/>
                <w:sz w:val="20"/>
                <w:lang w:eastAsia="en-US"/>
              </w:rPr>
              <w:t>направ</w:t>
            </w:r>
            <w:r w:rsidRPr="0055531A">
              <w:rPr>
                <w:rStyle w:val="9pt"/>
                <w:sz w:val="20"/>
                <w:lang w:eastAsia="en-US"/>
              </w:rPr>
              <w:softHyphen/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rPr>
                <w:lang w:eastAsia="en-US"/>
              </w:rPr>
            </w:pPr>
            <w:r w:rsidRPr="0055531A">
              <w:rPr>
                <w:rStyle w:val="9pt"/>
                <w:sz w:val="20"/>
                <w:lang w:eastAsia="en-US"/>
              </w:rPr>
              <w:t>ленно</w:t>
            </w:r>
            <w:r w:rsidRPr="0055531A">
              <w:rPr>
                <w:rStyle w:val="9pt"/>
                <w:sz w:val="20"/>
                <w:lang w:eastAsia="en-US"/>
              </w:rPr>
              <w:softHyphen/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rPr>
                <w:lang w:eastAsia="en-US"/>
              </w:rPr>
            </w:pPr>
            <w:r w:rsidRPr="0055531A">
              <w:rPr>
                <w:rStyle w:val="9pt"/>
                <w:sz w:val="20"/>
                <w:lang w:eastAsia="en-US"/>
              </w:rPr>
              <w:t>сти</w:t>
            </w:r>
          </w:p>
        </w:tc>
        <w:tc>
          <w:tcPr>
            <w:tcW w:w="1984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rPr>
                <w:lang w:eastAsia="en-US"/>
              </w:rPr>
            </w:pPr>
            <w:r w:rsidRPr="0055531A">
              <w:rPr>
                <w:rStyle w:val="9pt"/>
                <w:sz w:val="20"/>
                <w:lang w:eastAsia="en-US"/>
              </w:rPr>
              <w:t>Развивающего и проблемно</w:t>
            </w:r>
            <w:r w:rsidRPr="0055531A">
              <w:rPr>
                <w:rStyle w:val="9pt"/>
                <w:sz w:val="20"/>
                <w:lang w:eastAsia="en-US"/>
              </w:rPr>
              <w:softHyphen/>
              <w:t>го обучения, личностно ориентирован</w:t>
            </w:r>
            <w:r w:rsidRPr="0055531A">
              <w:rPr>
                <w:rStyle w:val="9pt"/>
                <w:sz w:val="20"/>
                <w:lang w:eastAsia="en-US"/>
              </w:rPr>
              <w:softHyphen/>
              <w:t>ного обучения, информацион- но-коммуника- ционные</w:t>
            </w:r>
          </w:p>
        </w:tc>
        <w:tc>
          <w:tcPr>
            <w:tcW w:w="1560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rPr>
                <w:lang w:eastAsia="en-US"/>
              </w:rPr>
            </w:pPr>
            <w:r w:rsidRPr="0055531A">
              <w:rPr>
                <w:rStyle w:val="9pt"/>
                <w:sz w:val="20"/>
                <w:lang w:eastAsia="en-US"/>
              </w:rPr>
              <w:t>Каково значение яиц в пита</w:t>
            </w:r>
            <w:r w:rsidRPr="0055531A">
              <w:rPr>
                <w:rStyle w:val="9pt"/>
                <w:sz w:val="20"/>
                <w:lang w:eastAsia="en-US"/>
              </w:rPr>
              <w:softHyphen/>
              <w:t>нии чело</w:t>
            </w:r>
            <w:r w:rsidRPr="0055531A">
              <w:rPr>
                <w:rStyle w:val="9pt"/>
                <w:sz w:val="20"/>
                <w:lang w:eastAsia="en-US"/>
              </w:rPr>
              <w:softHyphen/>
              <w:t>века? Как правильно пригото</w:t>
            </w:r>
            <w:r w:rsidRPr="0055531A">
              <w:rPr>
                <w:rStyle w:val="9pt"/>
                <w:sz w:val="20"/>
                <w:lang w:eastAsia="en-US"/>
              </w:rPr>
              <w:softHyphen/>
              <w:t>вить яйца?</w:t>
            </w:r>
          </w:p>
        </w:tc>
        <w:tc>
          <w:tcPr>
            <w:tcW w:w="2232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rPr>
                <w:lang w:eastAsia="en-US"/>
              </w:rPr>
            </w:pPr>
            <w:r w:rsidRPr="0055531A">
              <w:rPr>
                <w:rStyle w:val="9pt"/>
                <w:sz w:val="20"/>
                <w:lang w:eastAsia="en-US"/>
              </w:rPr>
              <w:t>Формирование у учащихся деятель</w:t>
            </w:r>
            <w:r w:rsidRPr="0055531A">
              <w:rPr>
                <w:rStyle w:val="9pt"/>
                <w:sz w:val="20"/>
                <w:lang w:eastAsia="en-US"/>
              </w:rPr>
              <w:softHyphen/>
              <w:t>ностных способностей и способно</w:t>
            </w:r>
            <w:r w:rsidRPr="0055531A">
              <w:rPr>
                <w:rStyle w:val="9pt"/>
                <w:sz w:val="20"/>
                <w:lang w:eastAsia="en-US"/>
              </w:rPr>
              <w:softHyphen/>
              <w:t>стей к структурированию и систе</w:t>
            </w:r>
            <w:r w:rsidRPr="0055531A">
              <w:rPr>
                <w:rStyle w:val="9pt"/>
                <w:sz w:val="20"/>
                <w:lang w:eastAsia="en-US"/>
              </w:rPr>
              <w:softHyphen/>
              <w:t>матизации изучаемого предметного содержания. Мотивация изучения темы: загадки о яйце. Формулирова</w:t>
            </w:r>
            <w:r w:rsidRPr="0055531A">
              <w:rPr>
                <w:rStyle w:val="9pt"/>
                <w:sz w:val="20"/>
                <w:lang w:eastAsia="en-US"/>
              </w:rPr>
              <w:softHyphen/>
              <w:t>ние цели урока, определение тема</w:t>
            </w:r>
            <w:r w:rsidRPr="0055531A">
              <w:rPr>
                <w:rStyle w:val="9pt"/>
                <w:sz w:val="20"/>
                <w:lang w:eastAsia="en-US"/>
              </w:rPr>
              <w:softHyphen/>
              <w:t>тики новых знаний. Актуализация знаний по изучаемой теме, подго</w:t>
            </w:r>
            <w:r w:rsidRPr="0055531A">
              <w:rPr>
                <w:rStyle w:val="9pt"/>
                <w:sz w:val="20"/>
                <w:lang w:eastAsia="en-US"/>
              </w:rPr>
              <w:softHyphen/>
              <w:t>товка мышления к усвоению нового материала, анализ учебной ситуации и моделирование этапов изучения нового материала. Проблемная бе</w:t>
            </w:r>
            <w:r w:rsidRPr="0055531A">
              <w:rPr>
                <w:rStyle w:val="9pt"/>
                <w:sz w:val="20"/>
                <w:lang w:eastAsia="en-US"/>
              </w:rPr>
              <w:softHyphen/>
              <w:t>седа с использованием материалов учебника и ЭОР: строение яйца, пи</w:t>
            </w:r>
            <w:r w:rsidRPr="0055531A">
              <w:rPr>
                <w:rStyle w:val="9pt"/>
                <w:sz w:val="20"/>
                <w:lang w:eastAsia="en-US"/>
              </w:rPr>
              <w:softHyphen/>
              <w:t xml:space="preserve">тательная ценность яиц, определение свежести, способы приготовления яиц. Творческая </w:t>
            </w:r>
            <w:r w:rsidRPr="0055531A">
              <w:rPr>
                <w:rStyle w:val="9pt3"/>
                <w:iCs/>
                <w:sz w:val="20"/>
                <w:lang w:eastAsia="en-US"/>
              </w:rPr>
              <w:t>самостоятельная работа:</w:t>
            </w:r>
            <w:r w:rsidRPr="0055531A">
              <w:rPr>
                <w:rStyle w:val="9pt"/>
                <w:sz w:val="20"/>
                <w:lang w:eastAsia="en-US"/>
              </w:rPr>
              <w:t xml:space="preserve"> выполнение эскизов пасхаль</w:t>
            </w:r>
            <w:r w:rsidRPr="0055531A">
              <w:rPr>
                <w:rStyle w:val="9pt"/>
                <w:sz w:val="20"/>
                <w:lang w:eastAsia="en-US"/>
              </w:rPr>
              <w:softHyphen/>
              <w:t>ных яиц. Контроль и самоконтроль: выполнение разноуровневых заданий. Определение дифференцированного домашнего задания. Рефлексия</w:t>
            </w:r>
          </w:p>
        </w:tc>
        <w:tc>
          <w:tcPr>
            <w:tcW w:w="159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Знания: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значении яиц в питании челове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ка, об использовании яиц в кулинарии, о способах определе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ния свежести яиц. </w:t>
            </w: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Умения: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определять свежесть яиц, гото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вить блюда из яиц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сопоставление, рассуждение, анализ, построение цепи рассуждений, поиск инфор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мации.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целеполагание, анализ ситуации и моделирова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ние, планирование, рефлексия, волевая регуляция, оценка и са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мооценка.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диалог, мо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нолог, организация учебного со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трудничества</w:t>
            </w:r>
          </w:p>
        </w:tc>
        <w:tc>
          <w:tcPr>
            <w:tcW w:w="198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моти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вации и самомотива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ции изучения темы, смыслообразование, реализация творческого потенциала, овладение установками, нормами и правилами научной организации умствен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ного и физического труда</w:t>
            </w:r>
          </w:p>
        </w:tc>
        <w:tc>
          <w:tcPr>
            <w:tcW w:w="850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F35" w:rsidRPr="00975C56" w:rsidTr="00975C56"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jc w:val="both"/>
              <w:rPr>
                <w:lang w:eastAsia="en-US"/>
              </w:rPr>
            </w:pPr>
            <w:r w:rsidRPr="0055531A">
              <w:rPr>
                <w:rStyle w:val="9pt"/>
                <w:sz w:val="20"/>
                <w:lang w:eastAsia="en-US"/>
              </w:rPr>
              <w:t>Сервиров</w:t>
            </w:r>
            <w:r w:rsidRPr="0055531A">
              <w:rPr>
                <w:rStyle w:val="9pt"/>
                <w:sz w:val="20"/>
                <w:lang w:eastAsia="en-US"/>
              </w:rPr>
              <w:softHyphen/>
              <w:t>ка стола к завтраку. Творческий проект по разделу «Кулина</w:t>
            </w:r>
            <w:r w:rsidRPr="0055531A">
              <w:rPr>
                <w:rStyle w:val="9pt"/>
                <w:sz w:val="20"/>
                <w:lang w:eastAsia="en-US"/>
              </w:rPr>
              <w:softHyphen/>
              <w:t>рия» «Вос</w:t>
            </w:r>
            <w:r w:rsidRPr="0055531A">
              <w:rPr>
                <w:rStyle w:val="9pt"/>
                <w:sz w:val="20"/>
                <w:lang w:eastAsia="en-US"/>
              </w:rPr>
              <w:softHyphen/>
              <w:t xml:space="preserve">кресный </w:t>
            </w:r>
            <w:r w:rsidRPr="0055531A">
              <w:rPr>
                <w:rStyle w:val="9pt2"/>
                <w:sz w:val="20"/>
                <w:lang w:eastAsia="en-US"/>
              </w:rPr>
              <w:t>завтрак в моей се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мье»</w:t>
            </w:r>
          </w:p>
        </w:tc>
        <w:tc>
          <w:tcPr>
            <w:tcW w:w="1134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jc w:val="center"/>
              <w:rPr>
                <w:lang w:eastAsia="en-US"/>
              </w:rPr>
            </w:pPr>
            <w:r w:rsidRPr="0055531A">
              <w:rPr>
                <w:rStyle w:val="9pt"/>
                <w:sz w:val="20"/>
                <w:lang w:eastAsia="en-US"/>
              </w:rPr>
              <w:t>Урок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jc w:val="center"/>
              <w:rPr>
                <w:lang w:eastAsia="en-US"/>
              </w:rPr>
            </w:pPr>
            <w:r w:rsidRPr="0055531A">
              <w:rPr>
                <w:rStyle w:val="9pt"/>
                <w:sz w:val="20"/>
                <w:lang w:eastAsia="en-US"/>
              </w:rPr>
              <w:t>обще-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jc w:val="center"/>
              <w:rPr>
                <w:lang w:eastAsia="en-US"/>
              </w:rPr>
            </w:pPr>
            <w:r w:rsidRPr="0055531A">
              <w:rPr>
                <w:rStyle w:val="9pt"/>
                <w:sz w:val="20"/>
                <w:lang w:eastAsia="en-US"/>
              </w:rPr>
              <w:t>мето-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jc w:val="center"/>
              <w:rPr>
                <w:lang w:eastAsia="en-US"/>
              </w:rPr>
            </w:pPr>
            <w:r w:rsidRPr="0055531A">
              <w:rPr>
                <w:rStyle w:val="9pt"/>
                <w:sz w:val="20"/>
                <w:lang w:eastAsia="en-US"/>
              </w:rPr>
              <w:t>дологи-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jc w:val="center"/>
              <w:rPr>
                <w:lang w:eastAsia="en-US"/>
              </w:rPr>
            </w:pPr>
            <w:r w:rsidRPr="0055531A">
              <w:rPr>
                <w:rStyle w:val="9pt"/>
                <w:sz w:val="20"/>
                <w:lang w:eastAsia="en-US"/>
              </w:rPr>
              <w:t>ческой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jc w:val="center"/>
              <w:rPr>
                <w:lang w:eastAsia="en-US"/>
              </w:rPr>
            </w:pPr>
            <w:r w:rsidRPr="0055531A">
              <w:rPr>
                <w:rStyle w:val="9pt"/>
                <w:sz w:val="20"/>
                <w:lang w:eastAsia="en-US"/>
              </w:rPr>
              <w:t>направ</w:t>
            </w:r>
            <w:r w:rsidRPr="0055531A">
              <w:rPr>
                <w:rStyle w:val="9pt"/>
                <w:sz w:val="20"/>
                <w:lang w:eastAsia="en-US"/>
              </w:rPr>
              <w:softHyphen/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jc w:val="center"/>
              <w:rPr>
                <w:lang w:eastAsia="en-US"/>
              </w:rPr>
            </w:pPr>
            <w:r w:rsidRPr="0055531A">
              <w:rPr>
                <w:rStyle w:val="9pt"/>
                <w:sz w:val="20"/>
                <w:lang w:eastAsia="en-US"/>
              </w:rPr>
              <w:t>ленно</w:t>
            </w:r>
            <w:r w:rsidRPr="0055531A">
              <w:rPr>
                <w:rStyle w:val="9pt"/>
                <w:sz w:val="20"/>
                <w:lang w:eastAsia="en-US"/>
              </w:rPr>
              <w:softHyphen/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jc w:val="center"/>
              <w:rPr>
                <w:lang w:eastAsia="en-US"/>
              </w:rPr>
            </w:pPr>
            <w:r w:rsidRPr="0055531A">
              <w:rPr>
                <w:rStyle w:val="9pt"/>
                <w:sz w:val="20"/>
                <w:lang w:eastAsia="en-US"/>
              </w:rPr>
              <w:t>сти</w:t>
            </w:r>
          </w:p>
        </w:tc>
        <w:tc>
          <w:tcPr>
            <w:tcW w:w="1984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jc w:val="center"/>
              <w:rPr>
                <w:lang w:eastAsia="en-US"/>
              </w:rPr>
            </w:pPr>
            <w:r w:rsidRPr="0055531A">
              <w:rPr>
                <w:rStyle w:val="9pt"/>
                <w:sz w:val="20"/>
                <w:lang w:eastAsia="en-US"/>
              </w:rPr>
              <w:t>Проектной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jc w:val="center"/>
              <w:rPr>
                <w:lang w:eastAsia="en-US"/>
              </w:rPr>
            </w:pPr>
            <w:r w:rsidRPr="0055531A">
              <w:rPr>
                <w:rStyle w:val="9pt"/>
                <w:sz w:val="20"/>
                <w:lang w:eastAsia="en-US"/>
              </w:rPr>
              <w:t>деятельности,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jc w:val="center"/>
              <w:rPr>
                <w:lang w:eastAsia="en-US"/>
              </w:rPr>
            </w:pPr>
            <w:r w:rsidRPr="0055531A">
              <w:rPr>
                <w:rStyle w:val="9pt"/>
                <w:sz w:val="20"/>
                <w:lang w:eastAsia="en-US"/>
              </w:rPr>
              <w:t>групповой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jc w:val="center"/>
              <w:rPr>
                <w:lang w:eastAsia="en-US"/>
              </w:rPr>
            </w:pPr>
            <w:r w:rsidRPr="0055531A">
              <w:rPr>
                <w:rStyle w:val="9pt"/>
                <w:sz w:val="20"/>
                <w:lang w:eastAsia="en-US"/>
              </w:rPr>
              <w:t>работы, ин-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jc w:val="center"/>
              <w:rPr>
                <w:lang w:eastAsia="en-US"/>
              </w:rPr>
            </w:pPr>
            <w:r w:rsidRPr="0055531A">
              <w:rPr>
                <w:rStyle w:val="9pt"/>
                <w:sz w:val="20"/>
                <w:lang w:eastAsia="en-US"/>
              </w:rPr>
              <w:t>формационно-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jc w:val="center"/>
              <w:rPr>
                <w:lang w:eastAsia="en-US"/>
              </w:rPr>
            </w:pPr>
            <w:r w:rsidRPr="0055531A">
              <w:rPr>
                <w:rStyle w:val="9pt"/>
                <w:sz w:val="20"/>
                <w:lang w:eastAsia="en-US"/>
              </w:rPr>
              <w:t>коммуникаци-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rPr>
                <w:lang w:eastAsia="en-US"/>
              </w:rPr>
            </w:pPr>
            <w:r w:rsidRPr="0055531A">
              <w:rPr>
                <w:rStyle w:val="9pt"/>
                <w:sz w:val="20"/>
                <w:lang w:eastAsia="en-US"/>
              </w:rPr>
              <w:t>онные</w:t>
            </w:r>
          </w:p>
        </w:tc>
        <w:tc>
          <w:tcPr>
            <w:tcW w:w="1560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rPr>
                <w:lang w:eastAsia="en-US"/>
              </w:rPr>
            </w:pPr>
            <w:r w:rsidRPr="0055531A">
              <w:rPr>
                <w:rStyle w:val="9pt"/>
                <w:sz w:val="20"/>
                <w:lang w:eastAsia="en-US"/>
              </w:rPr>
              <w:t>Как пра</w:t>
            </w:r>
            <w:r w:rsidRPr="0055531A">
              <w:rPr>
                <w:rStyle w:val="9pt"/>
                <w:sz w:val="20"/>
                <w:lang w:eastAsia="en-US"/>
              </w:rPr>
              <w:softHyphen/>
              <w:t>вильно сер</w:t>
            </w:r>
            <w:r w:rsidRPr="0055531A">
              <w:rPr>
                <w:rStyle w:val="9pt"/>
                <w:sz w:val="20"/>
                <w:lang w:eastAsia="en-US"/>
              </w:rPr>
              <w:softHyphen/>
              <w:t>вировать стол к за</w:t>
            </w:r>
            <w:r w:rsidRPr="0055531A">
              <w:rPr>
                <w:rStyle w:val="9pt"/>
                <w:sz w:val="20"/>
                <w:lang w:eastAsia="en-US"/>
              </w:rPr>
              <w:softHyphen/>
              <w:t>втраку? Как рассчитать калорий</w:t>
            </w:r>
            <w:r w:rsidRPr="0055531A">
              <w:rPr>
                <w:rStyle w:val="9pt"/>
                <w:sz w:val="20"/>
                <w:lang w:eastAsia="en-US"/>
              </w:rPr>
              <w:softHyphen/>
              <w:t>ность про</w:t>
            </w:r>
            <w:r w:rsidRPr="0055531A">
              <w:rPr>
                <w:rStyle w:val="9pt"/>
                <w:sz w:val="20"/>
                <w:lang w:eastAsia="en-US"/>
              </w:rPr>
              <w:softHyphen/>
              <w:t>дук</w:t>
            </w:r>
            <w:r w:rsidRPr="0055531A">
              <w:rPr>
                <w:rStyle w:val="9pt"/>
                <w:i/>
                <w:sz w:val="20"/>
                <w:lang w:eastAsia="en-US"/>
              </w:rPr>
              <w:t>т</w:t>
            </w:r>
            <w:r w:rsidRPr="0055531A">
              <w:rPr>
                <w:rStyle w:val="9pt"/>
                <w:sz w:val="20"/>
                <w:lang w:eastAsia="en-US"/>
              </w:rPr>
              <w:t>ов?</w:t>
            </w:r>
            <w:r w:rsidRPr="0055531A">
              <w:rPr>
                <w:rStyle w:val="9pt2"/>
                <w:sz w:val="20"/>
                <w:lang w:eastAsia="en-US"/>
              </w:rPr>
              <w:t>Определе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ние этапов выполне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ния про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екта</w:t>
            </w:r>
          </w:p>
        </w:tc>
        <w:tc>
          <w:tcPr>
            <w:tcW w:w="2232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jc w:val="both"/>
              <w:rPr>
                <w:lang w:eastAsia="en-US"/>
              </w:rPr>
            </w:pPr>
            <w:r w:rsidRPr="0055531A">
              <w:rPr>
                <w:rStyle w:val="9pt"/>
                <w:sz w:val="20"/>
                <w:lang w:eastAsia="en-US"/>
              </w:rPr>
              <w:t>Формирование у учащихся деятель</w:t>
            </w:r>
            <w:r w:rsidRPr="0055531A">
              <w:rPr>
                <w:rStyle w:val="9pt"/>
                <w:sz w:val="20"/>
                <w:lang w:eastAsia="en-US"/>
              </w:rPr>
              <w:softHyphen/>
              <w:t>ностных способностей и способно</w:t>
            </w:r>
            <w:r w:rsidRPr="0055531A">
              <w:rPr>
                <w:rStyle w:val="9pt"/>
                <w:sz w:val="20"/>
                <w:lang w:eastAsia="en-US"/>
              </w:rPr>
              <w:softHyphen/>
              <w:t>стей к структурированию и систе</w:t>
            </w:r>
            <w:r w:rsidRPr="0055531A">
              <w:rPr>
                <w:rStyle w:val="9pt"/>
                <w:sz w:val="20"/>
                <w:lang w:eastAsia="en-US"/>
              </w:rPr>
              <w:softHyphen/>
              <w:t>матизации изучаемого предметного содержания. Формулирование цели урока, определение тематики новых знаний. Актуализация знаний по из</w:t>
            </w:r>
            <w:r w:rsidRPr="0055531A">
              <w:rPr>
                <w:rStyle w:val="9pt"/>
                <w:sz w:val="20"/>
                <w:lang w:eastAsia="en-US"/>
              </w:rPr>
              <w:softHyphen/>
              <w:t>учаемой теме, подготовка мышления к усвоению нового материала, анализ</w:t>
            </w:r>
            <w:r w:rsidRPr="0055531A">
              <w:rPr>
                <w:rStyle w:val="9pt2"/>
                <w:sz w:val="20"/>
                <w:lang w:eastAsia="en-US"/>
              </w:rPr>
              <w:t>учебной ситуации и моделирование этапов изучения нового материала. Беседа с использованием материа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лов учебника и ЭОР: калорийность продуктов питания, правила этикета, правила сервировки стола к завтраку, складывания салфеток. Подготовка к выполнению проекта: определение проблемы, цели проекта, этапов ра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боты над групповым проектом, рас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пределение обязанностей в группе. Рефлексия</w:t>
            </w:r>
          </w:p>
        </w:tc>
        <w:tc>
          <w:tcPr>
            <w:tcW w:w="159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Знания: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калорийно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 продуктов, прави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лах сервировки стола, этапах выполнения проекта.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Умения: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сервировать стол к завтраку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анализ, выбор способов решения задачи, по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строение цепи рассуждений, по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иск информации.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целеполагание, анализ ситуации и моделирова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ние, планирование, рефлексия, волевая регуляция, оценка и са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мооценка.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диалог, мо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нолог, организация учебного со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трудничества</w:t>
            </w:r>
          </w:p>
        </w:tc>
        <w:tc>
          <w:tcPr>
            <w:tcW w:w="198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моти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вации и самомотива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ции изучения темы, смыслообразование, реализация творческого потенциала, овладение установками, нормами и правилами научной организации умственного и физического труда</w:t>
            </w:r>
          </w:p>
        </w:tc>
        <w:tc>
          <w:tcPr>
            <w:tcW w:w="850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F35" w:rsidRPr="00975C56" w:rsidTr="00975C56"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ind w:left="60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Групповой проект «Воскрес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ный завтрак для всей семьи»</w:t>
            </w:r>
          </w:p>
        </w:tc>
        <w:tc>
          <w:tcPr>
            <w:tcW w:w="1134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Урок разви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вающе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го конт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роля</w:t>
            </w:r>
          </w:p>
        </w:tc>
        <w:tc>
          <w:tcPr>
            <w:tcW w:w="1984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Проектной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деятельности,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саморазвития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личности</w:t>
            </w:r>
          </w:p>
        </w:tc>
        <w:tc>
          <w:tcPr>
            <w:tcW w:w="1560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ind w:left="60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Какова цель про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екта «Вос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кресный завтрак для всей семьи»? Ка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ковы этапы работы над проек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том?</w:t>
            </w:r>
          </w:p>
        </w:tc>
        <w:tc>
          <w:tcPr>
            <w:tcW w:w="2232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ind w:left="60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Формирование у учащихся уме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ний к осуществлению контрольной функции (контроль и самоконтроль изученных понятий, умений ими опе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рировать, умений оценивать по обос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нованным критериям). Повторение «Правил безопасной работы на кух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не», технологии приготовления чая, бутербродов. Проверка готовности к выполнению практической работы. Выполнение практической работы. Контроль, оценка и самооценка по представленным критериям. За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щита проектов. Рефлексия результа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тов выполнения групповой практиче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ской работы</w:t>
            </w:r>
          </w:p>
        </w:tc>
        <w:tc>
          <w:tcPr>
            <w:tcW w:w="159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Знания: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сервировке стола к завтраку, пра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вил защиты проекта. </w:t>
            </w: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Умения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:готовить яйца, бутерброды, чай,сервировать стол к завтраку, защищать проект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сопоставление, анализ, выбор способов решения задачи, построение цепи рассу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ждений, поиск информации. </w:t>
            </w: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целеполагание, анализ ситуации и моделирова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ние, планирование, рефлексия, волевая регуляция, оценка и са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мооценка.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диалог, про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явление инициативы, дискуссия, сотрудничество, умения слушать и выступать</w:t>
            </w:r>
          </w:p>
        </w:tc>
        <w:tc>
          <w:tcPr>
            <w:tcW w:w="198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нрав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ственно-этической ориентации, позна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вательного интереса, овладение установками, нормами и правилами научной организации умственного и физиче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ского труда, развитие трудолюбия и ответ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ственности за качество своей деятельности, самооценка умственных и физических способно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стей для труда в различ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сферах с позиций будущей социализации</w:t>
            </w:r>
          </w:p>
        </w:tc>
        <w:tc>
          <w:tcPr>
            <w:tcW w:w="850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F35" w:rsidRPr="00975C56" w:rsidTr="00975C56"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ind w:left="60"/>
              <w:rPr>
                <w:rStyle w:val="9pt2"/>
                <w:sz w:val="20"/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Инструктаж по ТБ.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ind w:left="60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Практиче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ская работа №6. Групповой проект «Воскрес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ный завтрак для всей семьи»</w:t>
            </w:r>
          </w:p>
        </w:tc>
        <w:tc>
          <w:tcPr>
            <w:tcW w:w="1134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Урок разви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вающе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го конт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роля</w:t>
            </w:r>
          </w:p>
        </w:tc>
        <w:tc>
          <w:tcPr>
            <w:tcW w:w="1984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Проектной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деятельности,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саморазвития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личности</w:t>
            </w:r>
          </w:p>
        </w:tc>
        <w:tc>
          <w:tcPr>
            <w:tcW w:w="1560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ind w:left="60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Какова цель про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екта «Вос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кресный завтрак для всей семьи»? Ка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ковы этапы работы над проек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том?</w:t>
            </w:r>
          </w:p>
        </w:tc>
        <w:tc>
          <w:tcPr>
            <w:tcW w:w="2232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ind w:left="60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Формирование у учащихся уме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ний к осуществлению контрольной функции (контроль и самоконтроль изученных понятий, умений ими опе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рировать, умений оценивать по обос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нованным критериям). Повторение «Правил безопасной работы на кух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не», технологии приготовления чая, бутербродов. Проверка готовности к выполнению практической работы. Выполнение практической работы. Контроль, оценка и самооценка по представленным критериям. За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щита проектов. Рефлексия результа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тов выполнения групповой практиче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ской работы</w:t>
            </w:r>
          </w:p>
        </w:tc>
        <w:tc>
          <w:tcPr>
            <w:tcW w:w="159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Знания: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сервировке стола к завтраку, пра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вил защиты проекта. </w:t>
            </w: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Умения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готовить яйца, бутерброды, чай, сервировать стол к завтраку, защищать проект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сопоставление, анализ, выбор способов решения задачи, построение цепи рассу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ждений, поиск информации. </w:t>
            </w: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целеполагание, анализ ситуации и моделирова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ние, планирование, рефлексия, волевая регуляция, оценка и са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мооценка.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диалог, про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явление инициативы, дискуссия, сотрудничество, умения слушать и выступать</w:t>
            </w:r>
          </w:p>
        </w:tc>
        <w:tc>
          <w:tcPr>
            <w:tcW w:w="198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нрав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ственно-этической ориентации, позна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вательного интереса, овладение установками, нормами и правилами научной организации умственного и физиче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ского труда, развитие трудолюбия и ответ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ственности за качество своей деятельности, самооценка умственных и физических способно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стей для труда в различ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сферах с позиций будущей социализации</w:t>
            </w:r>
          </w:p>
        </w:tc>
        <w:tc>
          <w:tcPr>
            <w:tcW w:w="850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F35" w:rsidRPr="00975C56" w:rsidTr="00975C56"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ind w:left="60"/>
              <w:rPr>
                <w:lang w:eastAsia="en-US"/>
              </w:rPr>
            </w:pPr>
            <w:r w:rsidRPr="0055531A">
              <w:rPr>
                <w:lang w:eastAsia="en-US"/>
              </w:rPr>
              <w:t>Контрольная работа№1 по «Кулинарии»</w:t>
            </w:r>
          </w:p>
        </w:tc>
        <w:tc>
          <w:tcPr>
            <w:tcW w:w="1134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rPr>
                <w:lang w:eastAsia="en-US"/>
              </w:rPr>
            </w:pPr>
          </w:p>
        </w:tc>
        <w:tc>
          <w:tcPr>
            <w:tcW w:w="1984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rPr>
                <w:lang w:eastAsia="en-US"/>
              </w:rPr>
            </w:pPr>
          </w:p>
        </w:tc>
        <w:tc>
          <w:tcPr>
            <w:tcW w:w="1560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ind w:left="60"/>
              <w:rPr>
                <w:lang w:eastAsia="en-US"/>
              </w:rPr>
            </w:pPr>
          </w:p>
        </w:tc>
        <w:tc>
          <w:tcPr>
            <w:tcW w:w="2232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ind w:left="60"/>
              <w:rPr>
                <w:lang w:eastAsia="en-US"/>
              </w:rPr>
            </w:pPr>
          </w:p>
        </w:tc>
        <w:tc>
          <w:tcPr>
            <w:tcW w:w="159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F35" w:rsidRPr="00975C56" w:rsidTr="00975C56">
        <w:tc>
          <w:tcPr>
            <w:tcW w:w="15735" w:type="dxa"/>
            <w:gridSpan w:val="12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sz w:val="20"/>
                <w:szCs w:val="20"/>
              </w:rPr>
              <w:t>Создание изделий из текстильных материалов (28 ч)</w:t>
            </w:r>
          </w:p>
        </w:tc>
      </w:tr>
      <w:tr w:rsidR="008F4F35" w:rsidRPr="00975C56" w:rsidTr="00975C56"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ind w:left="60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Производ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ство тек</w:t>
            </w:r>
            <w:r w:rsidRPr="0055531A">
              <w:rPr>
                <w:rStyle w:val="9pt2"/>
                <w:sz w:val="20"/>
                <w:lang w:eastAsia="en-US"/>
              </w:rPr>
              <w:softHyphen/>
              <w:t xml:space="preserve">стильных материалов. </w:t>
            </w:r>
            <w:r w:rsidRPr="0055531A">
              <w:rPr>
                <w:rStyle w:val="9pt2"/>
                <w:sz w:val="20"/>
                <w:highlight w:val="green"/>
                <w:lang w:eastAsia="en-US"/>
              </w:rPr>
              <w:t>«Определе</w:t>
            </w:r>
            <w:r w:rsidRPr="0055531A">
              <w:rPr>
                <w:rStyle w:val="9pt2"/>
                <w:sz w:val="20"/>
                <w:highlight w:val="green"/>
                <w:lang w:eastAsia="en-US"/>
              </w:rPr>
              <w:softHyphen/>
              <w:t>ние лицевой и изнаноч</w:t>
            </w:r>
            <w:r w:rsidRPr="0055531A">
              <w:rPr>
                <w:rStyle w:val="9pt2"/>
                <w:sz w:val="20"/>
                <w:highlight w:val="green"/>
                <w:lang w:eastAsia="en-US"/>
              </w:rPr>
              <w:softHyphen/>
              <w:t>ной сторон ткани», «Определе</w:t>
            </w:r>
            <w:r w:rsidRPr="0055531A">
              <w:rPr>
                <w:rStyle w:val="9pt2"/>
                <w:sz w:val="20"/>
                <w:highlight w:val="green"/>
                <w:lang w:eastAsia="en-US"/>
              </w:rPr>
              <w:softHyphen/>
              <w:t>ние направ</w:t>
            </w:r>
            <w:r w:rsidRPr="0055531A">
              <w:rPr>
                <w:rStyle w:val="9pt2"/>
                <w:sz w:val="20"/>
                <w:highlight w:val="green"/>
                <w:lang w:eastAsia="en-US"/>
              </w:rPr>
              <w:softHyphen/>
              <w:t>ления до</w:t>
            </w:r>
            <w:r w:rsidRPr="0055531A">
              <w:rPr>
                <w:rStyle w:val="9pt2"/>
                <w:sz w:val="20"/>
                <w:highlight w:val="green"/>
                <w:lang w:eastAsia="en-US"/>
              </w:rPr>
              <w:softHyphen/>
              <w:t>левой нити в ткани»</w:t>
            </w:r>
          </w:p>
        </w:tc>
        <w:tc>
          <w:tcPr>
            <w:tcW w:w="1134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Урок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«откры</w:t>
            </w:r>
            <w:r w:rsidRPr="0055531A">
              <w:rPr>
                <w:rStyle w:val="9pt2"/>
                <w:sz w:val="20"/>
                <w:lang w:eastAsia="en-US"/>
              </w:rPr>
              <w:softHyphen/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тия»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нового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знания</w:t>
            </w:r>
          </w:p>
        </w:tc>
        <w:tc>
          <w:tcPr>
            <w:tcW w:w="1984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Развивающего и проблемно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го обучения, личностно ориентирован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ного обучения, информацион- но-коммуника- ционные</w:t>
            </w:r>
          </w:p>
        </w:tc>
        <w:tc>
          <w:tcPr>
            <w:tcW w:w="1560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Как клас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сифици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руют тек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стильные волокна?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ind w:left="60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Из каких растений получают волокна и ткани? Каковы способы получения тканей из волокон раститель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ного проис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хождения?</w:t>
            </w:r>
          </w:p>
        </w:tc>
        <w:tc>
          <w:tcPr>
            <w:tcW w:w="2232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ind w:left="60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Формирование умений построения и реализации новых знаний, понятий и способов действий: определение цели урока, актуализация знаний учащихся о ткани и волокнах, из</w:t>
            </w:r>
            <w:r w:rsidRPr="0055531A">
              <w:rPr>
                <w:rStyle w:val="9pt2"/>
                <w:sz w:val="20"/>
                <w:lang w:eastAsia="en-US"/>
              </w:rPr>
              <w:softHyphen/>
              <w:t xml:space="preserve">учение классификации текстильных волокон, способов получения тканей из хлопка и льна. </w:t>
            </w:r>
            <w:r w:rsidRPr="0055531A">
              <w:rPr>
                <w:rStyle w:val="9pt3"/>
                <w:iCs/>
                <w:sz w:val="20"/>
                <w:lang w:eastAsia="en-US"/>
              </w:rPr>
              <w:t>Самостоятельная работа:</w:t>
            </w:r>
            <w:r w:rsidRPr="0055531A">
              <w:rPr>
                <w:rStyle w:val="9pt2"/>
                <w:sz w:val="20"/>
                <w:lang w:eastAsia="en-US"/>
              </w:rPr>
              <w:t xml:space="preserve"> выполнение практических работ. Контроль усвоения знаний. Определение дифференцированного домашнего задания. Рефлексия</w:t>
            </w:r>
          </w:p>
        </w:tc>
        <w:tc>
          <w:tcPr>
            <w:tcW w:w="159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Знания: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видах и свойствах тек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стильных волокон, прядильном и ткац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ком производствах, способах определения изнаночной и лице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вой сторон ткани, направления долевой нити.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Умения: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определять лицевую и изнаноч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ную стороны ткани, направление долевой нити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сопоставление, рассуждение, классифицикация, умение объяснять процессы, анализ, выбор способов решения задачи, поиск информации. </w:t>
            </w: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целеполагание, анализ ситуации и моделирова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ние, планирование, рефлексия, волевая регуляция, оценка и са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мооценка.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диалог, мо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нолог, организация учебного со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трудничества</w:t>
            </w:r>
          </w:p>
        </w:tc>
        <w:tc>
          <w:tcPr>
            <w:tcW w:w="198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моти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вации и самомотива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ции изучения темы, смыслообразование, развитие готовности к самостоятельным действиям, проявление технико-технологи-ческого и экономиче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ского мышления</w:t>
            </w:r>
          </w:p>
        </w:tc>
        <w:tc>
          <w:tcPr>
            <w:tcW w:w="850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F35" w:rsidRPr="00975C56" w:rsidTr="00975C56"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ind w:left="60"/>
              <w:rPr>
                <w:rStyle w:val="9pt2"/>
                <w:sz w:val="20"/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Инструктаж по ТБ,</w:t>
            </w:r>
          </w:p>
          <w:p w:rsidR="008F4F35" w:rsidRPr="0055531A" w:rsidRDefault="008F4F35" w:rsidP="002E3A9D">
            <w:pPr>
              <w:pStyle w:val="1"/>
              <w:shd w:val="clear" w:color="auto" w:fill="auto"/>
              <w:spacing w:line="211" w:lineRule="exact"/>
              <w:ind w:left="60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Практиче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ские работы №7 «Определение долевой нити в ткани и лицевой и изнаноч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ной сторон ткани»</w:t>
            </w:r>
          </w:p>
        </w:tc>
        <w:tc>
          <w:tcPr>
            <w:tcW w:w="1134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Урок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«откры</w:t>
            </w:r>
            <w:r w:rsidRPr="0055531A">
              <w:rPr>
                <w:rStyle w:val="9pt2"/>
                <w:sz w:val="20"/>
                <w:lang w:eastAsia="en-US"/>
              </w:rPr>
              <w:softHyphen/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тия»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нового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знания</w:t>
            </w:r>
          </w:p>
        </w:tc>
        <w:tc>
          <w:tcPr>
            <w:tcW w:w="1984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rPr>
                <w:color w:val="000000"/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Развивающего и проблемно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го обучения, личностно ориентирован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ного обучения, информационно-коммуника-ционные</w:t>
            </w:r>
          </w:p>
        </w:tc>
        <w:tc>
          <w:tcPr>
            <w:tcW w:w="1560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Как клас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сифици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руют тек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стильные волокна?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ind w:left="60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Из каких растений получают волокна и ткани? Каковы способы получения тканей из волокон раститель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ного проис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хождения?</w:t>
            </w:r>
          </w:p>
        </w:tc>
        <w:tc>
          <w:tcPr>
            <w:tcW w:w="2232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ind w:left="60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Формирование умений построения и реализации новых знаний, понятий и способов действий: определение цели урока, актуализация знаний учащихся о ткани и волокнах, из</w:t>
            </w:r>
            <w:r w:rsidRPr="0055531A">
              <w:rPr>
                <w:rStyle w:val="9pt2"/>
                <w:sz w:val="20"/>
                <w:lang w:eastAsia="en-US"/>
              </w:rPr>
              <w:softHyphen/>
              <w:t xml:space="preserve">учение классификации текстильных волокон, способов получения тканей из хлопка и льна. </w:t>
            </w:r>
            <w:r w:rsidRPr="0055531A">
              <w:rPr>
                <w:rStyle w:val="9pt3"/>
                <w:iCs/>
                <w:sz w:val="20"/>
                <w:lang w:eastAsia="en-US"/>
              </w:rPr>
              <w:t>Самостоятельная работа:</w:t>
            </w:r>
            <w:r w:rsidRPr="0055531A">
              <w:rPr>
                <w:rStyle w:val="9pt2"/>
                <w:sz w:val="20"/>
                <w:lang w:eastAsia="en-US"/>
              </w:rPr>
              <w:t xml:space="preserve"> выполнение практических работ. Контроль усвоения знаний. Определение дифференцированного домашнего задания. Рефлексия</w:t>
            </w:r>
          </w:p>
        </w:tc>
        <w:tc>
          <w:tcPr>
            <w:tcW w:w="159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Знания: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видах и свойствах тек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стильных волокон, прядильном и ткац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ком производствах, способах определения изнаночной и лице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вой сторон ткани, направления долевой нити.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Умения: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определять лицевую и изнаноч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ную стороны ткани, направление долевой нити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сопоставление, рассуждение, классифицикация, умение объяснять процессы, анализ, выбор способов решения задачи, поиск информации. </w:t>
            </w: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целеполагание, анализ ситуации и моделирова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ние, планирование, рефлексия, волевая регуляция, оценка и са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мооценка.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диалог, мо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нолог, организация учебного со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трудничества</w:t>
            </w:r>
          </w:p>
        </w:tc>
        <w:tc>
          <w:tcPr>
            <w:tcW w:w="198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моти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вации и самомотива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ции изучения темы, смыслообразование, развитие готовности к самостоятельным действиям, проявление технико-технологи-ческого и экономиче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ского мышления</w:t>
            </w:r>
          </w:p>
        </w:tc>
        <w:tc>
          <w:tcPr>
            <w:tcW w:w="850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F35" w:rsidRPr="00975C56" w:rsidTr="00975C56"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F35" w:rsidRPr="0055531A" w:rsidRDefault="008F4F35" w:rsidP="002E3A9D">
            <w:pPr>
              <w:pStyle w:val="1"/>
              <w:shd w:val="clear" w:color="auto" w:fill="auto"/>
              <w:spacing w:line="211" w:lineRule="exact"/>
              <w:ind w:left="60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Свойства текстиль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ных материалов. «Изучение свойств тка</w:t>
            </w:r>
            <w:r w:rsidRPr="0055531A">
              <w:rPr>
                <w:rStyle w:val="9pt2"/>
                <w:sz w:val="20"/>
                <w:lang w:eastAsia="en-US"/>
              </w:rPr>
              <w:softHyphen/>
              <w:t xml:space="preserve">ней из хлопка и льна». </w:t>
            </w:r>
          </w:p>
        </w:tc>
        <w:tc>
          <w:tcPr>
            <w:tcW w:w="1134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Урок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обще-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мето-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дологи-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ческой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направ</w:t>
            </w:r>
            <w:r w:rsidRPr="0055531A">
              <w:rPr>
                <w:rStyle w:val="9pt2"/>
                <w:sz w:val="20"/>
                <w:lang w:eastAsia="en-US"/>
              </w:rPr>
              <w:softHyphen/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ленно</w:t>
            </w:r>
            <w:r w:rsidRPr="0055531A">
              <w:rPr>
                <w:rStyle w:val="9pt2"/>
                <w:sz w:val="20"/>
                <w:lang w:eastAsia="en-US"/>
              </w:rPr>
              <w:softHyphen/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сти</w:t>
            </w:r>
          </w:p>
        </w:tc>
        <w:tc>
          <w:tcPr>
            <w:tcW w:w="1984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Саморазви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тия личности, проектной деятельности, информацион- но-коммуника- ционные</w:t>
            </w:r>
          </w:p>
        </w:tc>
        <w:tc>
          <w:tcPr>
            <w:tcW w:w="1560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ind w:left="60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Какова цель проек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та? Каковы этапы вы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полнения проекта? Какие есть ограниче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ния?</w:t>
            </w:r>
          </w:p>
        </w:tc>
        <w:tc>
          <w:tcPr>
            <w:tcW w:w="2232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Формирование у учащихся деятель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ностных способностей и способно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стей к структурированию и систе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матизации изучаемого предметного содержания. Актуализация знаний учащихся: проверка домашнего за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дания. Формулирование цели урока, определение тематики новых знаний. Актуализация знаний по изучаемой теме, подготовка мышления к усвоению нового материала, анализ учебной ситуации и моделирование этапов изучения нового материала. Беседа с использованием материалов учебника, ЭОР: история фартука, виды и функции фартука в совре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менном костюме. Определение цели проекта. Выполнение практической работы «Изучение свойств тканей из хлопка и льна». Определение диф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ференцированного домашнего зада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ния. Рефлексия</w:t>
            </w:r>
          </w:p>
        </w:tc>
        <w:tc>
          <w:tcPr>
            <w:tcW w:w="159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Знания: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свойствах текстильных мате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риалов, свойствах хлопчатобумажных и льняных тканей, этапах проектной дея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тельности.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Умения: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определять по свойствам тканей вид тканей, состав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лять план выполне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 проекта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сопоставление, анализ, выбор способов реше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 задачи, поиск информации, умения делать выводы, прогно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зировать.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целеполагание, анализ ситуации и моделирование, планирование, рефлексия, волевая регуляция, оценка и самооценка.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диалог, мо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нолог, организация учебного со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трудничества</w:t>
            </w:r>
          </w:p>
        </w:tc>
        <w:tc>
          <w:tcPr>
            <w:tcW w:w="198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моти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вации и самомотива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ции изучения темы, развитие готовности к самостоятельным действиям, проявление технико-технологи-ческого и экономиче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ского мышления, развитие трудолюбия и ответственности за качество своей дея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850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F35" w:rsidRPr="00975C56" w:rsidTr="00975C56"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ind w:left="60"/>
              <w:rPr>
                <w:rStyle w:val="9pt2"/>
                <w:sz w:val="20"/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Инструктаж по ТБ.</w:t>
            </w:r>
          </w:p>
          <w:p w:rsidR="008F4F35" w:rsidRPr="0055531A" w:rsidRDefault="008F4F35" w:rsidP="002E3A9D">
            <w:pPr>
              <w:pStyle w:val="1"/>
              <w:shd w:val="clear" w:color="auto" w:fill="auto"/>
              <w:spacing w:line="211" w:lineRule="exact"/>
              <w:ind w:left="60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Практиче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ская работа №8 «Изучение свойств тка</w:t>
            </w:r>
            <w:r w:rsidRPr="0055531A">
              <w:rPr>
                <w:rStyle w:val="9pt2"/>
                <w:sz w:val="20"/>
                <w:lang w:eastAsia="en-US"/>
              </w:rPr>
              <w:softHyphen/>
              <w:t xml:space="preserve">ней из хлопка и льна». </w:t>
            </w:r>
          </w:p>
        </w:tc>
        <w:tc>
          <w:tcPr>
            <w:tcW w:w="1134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Урок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обще-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мето-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дологи-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ческой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направ</w:t>
            </w:r>
            <w:r w:rsidRPr="0055531A">
              <w:rPr>
                <w:rStyle w:val="9pt2"/>
                <w:sz w:val="20"/>
                <w:lang w:eastAsia="en-US"/>
              </w:rPr>
              <w:softHyphen/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ленно</w:t>
            </w:r>
            <w:r w:rsidRPr="0055531A">
              <w:rPr>
                <w:rStyle w:val="9pt2"/>
                <w:sz w:val="20"/>
                <w:lang w:eastAsia="en-US"/>
              </w:rPr>
              <w:softHyphen/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сти</w:t>
            </w:r>
          </w:p>
        </w:tc>
        <w:tc>
          <w:tcPr>
            <w:tcW w:w="1984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Саморазви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тия личности, проектной деятельности, информацион- но-коммуника- ционные</w:t>
            </w:r>
          </w:p>
        </w:tc>
        <w:tc>
          <w:tcPr>
            <w:tcW w:w="1560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ind w:left="60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Какова цель проек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та? Каковы этапы вы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полнения проекта? Какие есть ограниче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ния?</w:t>
            </w:r>
          </w:p>
        </w:tc>
        <w:tc>
          <w:tcPr>
            <w:tcW w:w="2232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Формирование у учащихся деятель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ностных способностей и способно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стей к структурированию и систе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матизации изучаемого предметного содержания. Актуализация знаний учащихся: проверка домашнего за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дания. Формулирование цели урока, определение тематики новых знаний. Актуализация знаний по изучаемой теме, подготовка мышления к усвоению нового материала, анализ учебной ситуации и моделирование этапов изучения нового материала. Беседа с использованием материалов учебника, ЭОР: история фартука, виды и функции фартука в совре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менном костюме. Определение цели проекта. Выполнение практической работы «Изучение свойств тканей из хлопка и льна». Определение диф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ференцированного домашнего зада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ния. Рефлексия</w:t>
            </w:r>
          </w:p>
        </w:tc>
        <w:tc>
          <w:tcPr>
            <w:tcW w:w="159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Знания: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свойствах текстильных мате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риалов, свойствах хлопчатобумажных и льняных тканей, этапах проектной дея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тельности.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Умения: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определять по свойствам тканей вид тканей, состав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лять план выполне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 проекта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сопоставление, анализ, выбор способов реше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 задачи, поиск информации, умения делать выводы, прогно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зировать.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целеполагание, анализ ситуации и моделирование, планирование, рефлексия, волевая регуляция, оценка и самооценка.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диалог, мо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нолог, организация учебного со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трудничества</w:t>
            </w:r>
          </w:p>
        </w:tc>
        <w:tc>
          <w:tcPr>
            <w:tcW w:w="198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моти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вации и самомотива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ции изучения темы, развитие готовности к самостоятельным действиям, проявление технико-технологи-ческого и экономиче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ского мышления, развитие трудолюбия и ответственности за качество своей дея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850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F35" w:rsidRPr="00975C56" w:rsidTr="00975C56"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F35" w:rsidRPr="0055531A" w:rsidRDefault="008F4F35" w:rsidP="002E3A9D">
            <w:pPr>
              <w:pStyle w:val="1"/>
              <w:shd w:val="clear" w:color="auto" w:fill="auto"/>
              <w:spacing w:line="216" w:lineRule="exact"/>
              <w:ind w:left="60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Конструи</w:t>
            </w:r>
            <w:r w:rsidRPr="0055531A">
              <w:rPr>
                <w:rStyle w:val="9pt2"/>
                <w:sz w:val="20"/>
                <w:lang w:eastAsia="en-US"/>
              </w:rPr>
              <w:softHyphen/>
              <w:t xml:space="preserve">рование швейных изделий. Определение размеров швейного изделия. </w:t>
            </w:r>
          </w:p>
        </w:tc>
        <w:tc>
          <w:tcPr>
            <w:tcW w:w="1134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Урок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«откры</w:t>
            </w:r>
            <w:r w:rsidRPr="0055531A">
              <w:rPr>
                <w:rStyle w:val="9pt2"/>
                <w:sz w:val="20"/>
                <w:lang w:eastAsia="en-US"/>
              </w:rPr>
              <w:softHyphen/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тия»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нового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знания</w:t>
            </w:r>
          </w:p>
        </w:tc>
        <w:tc>
          <w:tcPr>
            <w:tcW w:w="1984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Проблемного и развивающе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го обучения, личностно ориентирован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ного обучения, информацион- но-коммуника- ционные</w:t>
            </w:r>
          </w:p>
        </w:tc>
        <w:tc>
          <w:tcPr>
            <w:tcW w:w="1560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Какие мер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ки необхо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димо снять для по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строения чертежа фартука?</w:t>
            </w:r>
          </w:p>
        </w:tc>
        <w:tc>
          <w:tcPr>
            <w:tcW w:w="2232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Формирование умений построения и реализации новых знаний, понятий и способов действий: формулирова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ние цели урока, определение плана изучения нового материала. Беседа с использованием материалов учеб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ника, ЭОР: правила снятия мерок для построения швейного изделия. Выполнение практической работы в паре «Снятие мерок для построения чертежа фартука». Взаимоконтроль. Контроль учителя. Определение диф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ференцированного домашнего зада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ния. Рефлексия</w:t>
            </w:r>
          </w:p>
        </w:tc>
        <w:tc>
          <w:tcPr>
            <w:tcW w:w="159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Знания: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 общих пра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вилах снятия мерок для построения черте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жа швейного изделия, правилах измерения и условных обозначе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ниях.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Умения: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снимать мер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ки с фигуры человека, записывать их</w:t>
            </w:r>
          </w:p>
          <w:p w:rsidR="008F4F35" w:rsidRPr="00975C56" w:rsidRDefault="008F4F35" w:rsidP="00975C56">
            <w:pPr>
              <w:spacing w:after="0" w:line="100" w:lineRule="exact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сопоставление, анализ, выбор способов решения задачи, построение цепи рас- суждений, поиск информации, работа с таблицами. </w:t>
            </w: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целеполагание, анализ ситуации и моделирова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ние, планирование, рефлексия, волевая регуляция, оценка и са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мооценка.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диалог, моно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лог, учебное сотрудничество</w:t>
            </w:r>
          </w:p>
        </w:tc>
        <w:tc>
          <w:tcPr>
            <w:tcW w:w="198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мотива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ции и самомотивации изучения темы, разви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тие готовности к са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мостоятельным дейст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виям, толерантности</w:t>
            </w:r>
          </w:p>
        </w:tc>
        <w:tc>
          <w:tcPr>
            <w:tcW w:w="850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F35" w:rsidRPr="00975C56" w:rsidTr="00975C56"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rPr>
                <w:rStyle w:val="9pt2"/>
                <w:sz w:val="20"/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Инструктаж по ТБ.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Практиче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ская работа №9 «Снятие ме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рок для по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строения чертежа проектного изделия»</w:t>
            </w:r>
          </w:p>
        </w:tc>
        <w:tc>
          <w:tcPr>
            <w:tcW w:w="1134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Урок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«откры</w:t>
            </w:r>
            <w:r w:rsidRPr="0055531A">
              <w:rPr>
                <w:rStyle w:val="9pt2"/>
                <w:sz w:val="20"/>
                <w:lang w:eastAsia="en-US"/>
              </w:rPr>
              <w:softHyphen/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тия»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нового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знания</w:t>
            </w:r>
          </w:p>
        </w:tc>
        <w:tc>
          <w:tcPr>
            <w:tcW w:w="1984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Проблемного и развивающе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го обучения, личностно ориентирован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ного обучения, информацион- но-коммуника- ционные</w:t>
            </w:r>
          </w:p>
        </w:tc>
        <w:tc>
          <w:tcPr>
            <w:tcW w:w="1560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Какие мер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ки необхо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димо снять для по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строения чертежа фартука?</w:t>
            </w:r>
          </w:p>
        </w:tc>
        <w:tc>
          <w:tcPr>
            <w:tcW w:w="2232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Формирование умений построения и реализации новых знаний, понятий и способов действий: формулирова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ние цели урока, определение плана изучения нового материала. Беседа с использованием материалов учеб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ника, ЭОР: правила снятия мерок для построения швейного изделия. Выполнение практической работы в паре «Снятие мерок для построения чертежа фартука». Взаимоконтроль. Контроль учителя. Определение диф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ференцированного домашнего зада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ния. Рефлексия</w:t>
            </w:r>
          </w:p>
        </w:tc>
        <w:tc>
          <w:tcPr>
            <w:tcW w:w="159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Знания: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 общих пра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вилах снятия мерок для построения черте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жа швейного изделия, правилах измерения и условных обозначе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ниях.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Умения: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снимать мер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ки с фигуры человека, записывать их</w:t>
            </w:r>
          </w:p>
          <w:p w:rsidR="008F4F35" w:rsidRPr="00975C56" w:rsidRDefault="008F4F35" w:rsidP="00975C56">
            <w:pPr>
              <w:spacing w:after="0" w:line="100" w:lineRule="exact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сопоставление, анализ, выбор способов решения задачи, построение цепи рас- суждений, поиск информации, работа с таблицами. </w:t>
            </w: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целеполагание, анализ ситуации и моделирова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ние, планирование, рефлексия, волевая регуляция, оценка и са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мооценка.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диалог, моно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лог, учебное сотрудничество</w:t>
            </w:r>
          </w:p>
        </w:tc>
        <w:tc>
          <w:tcPr>
            <w:tcW w:w="198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мотива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ции и самомотивации изучения темы, разви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тие готовности к са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мостоятельным дейст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виям, толерантности</w:t>
            </w:r>
          </w:p>
        </w:tc>
        <w:tc>
          <w:tcPr>
            <w:tcW w:w="850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F35" w:rsidRPr="00975C56" w:rsidTr="00975C56"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rPr>
                <w:rStyle w:val="9pt2"/>
                <w:sz w:val="20"/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Инструктаж по ТБ.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Практиче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ская работа «10 «Построе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ние чертежа швейного изделия»</w:t>
            </w:r>
          </w:p>
        </w:tc>
        <w:tc>
          <w:tcPr>
            <w:tcW w:w="1134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Урок</w:t>
            </w:r>
          </w:p>
          <w:p w:rsidR="008F4F35" w:rsidRPr="0055531A" w:rsidRDefault="008F4F35" w:rsidP="002E3A9D">
            <w:pPr>
              <w:pStyle w:val="1"/>
              <w:shd w:val="clear" w:color="auto" w:fill="auto"/>
              <w:spacing w:line="216" w:lineRule="exact"/>
              <w:ind w:left="60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общеметодологической</w:t>
            </w:r>
          </w:p>
          <w:p w:rsidR="008F4F35" w:rsidRPr="0055531A" w:rsidRDefault="008F4F35" w:rsidP="002E3A9D">
            <w:pPr>
              <w:pStyle w:val="1"/>
              <w:shd w:val="clear" w:color="auto" w:fill="auto"/>
              <w:spacing w:line="216" w:lineRule="exact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направленности</w:t>
            </w:r>
          </w:p>
        </w:tc>
        <w:tc>
          <w:tcPr>
            <w:tcW w:w="1984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21" w:lineRule="exact"/>
              <w:ind w:left="60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Развивающего и личностно ориентирован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ного обучения</w:t>
            </w:r>
          </w:p>
        </w:tc>
        <w:tc>
          <w:tcPr>
            <w:tcW w:w="1560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Как по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строить чертеж швейного изделия?</w:t>
            </w:r>
          </w:p>
        </w:tc>
        <w:tc>
          <w:tcPr>
            <w:tcW w:w="2232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Формирование у учащихся деятель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ностных способностей и способно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стей к структурированию и систе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матизации изучаемого предметного содержания. Актуализация знаний учащихся: проверка домашнего за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дания. Формулирование цели урока, определение тематики новых знаний. Актуализация знаний по изучае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мой теме, подготовка мышления к усвоению нового материала, анализ учебной ситуации и моделирование этапов изучения нового материала. Беседа с использованием материалов учебника: правила построения чер</w:t>
            </w:r>
            <w:r w:rsidRPr="0055531A">
              <w:rPr>
                <w:rStyle w:val="9pt2"/>
                <w:sz w:val="20"/>
                <w:lang w:eastAsia="en-US"/>
              </w:rPr>
              <w:softHyphen/>
              <w:t xml:space="preserve">тежа в масштабе </w:t>
            </w:r>
            <w:r w:rsidRPr="0055531A">
              <w:rPr>
                <w:rStyle w:val="9pt1"/>
                <w:sz w:val="20"/>
                <w:lang w:eastAsia="en-US"/>
              </w:rPr>
              <w:t>1:4,</w:t>
            </w:r>
            <w:r w:rsidRPr="0055531A">
              <w:rPr>
                <w:rStyle w:val="9pt2"/>
                <w:sz w:val="20"/>
                <w:lang w:eastAsia="en-US"/>
              </w:rPr>
              <w:t xml:space="preserve"> в натуральную величину. </w:t>
            </w:r>
            <w:r w:rsidRPr="0055531A">
              <w:rPr>
                <w:rStyle w:val="9pt3"/>
                <w:iCs/>
                <w:sz w:val="20"/>
                <w:lang w:eastAsia="en-US"/>
              </w:rPr>
              <w:t xml:space="preserve">Самостоятельная работа: </w:t>
            </w:r>
            <w:r w:rsidRPr="0055531A">
              <w:rPr>
                <w:rStyle w:val="9pt2"/>
                <w:sz w:val="20"/>
                <w:lang w:eastAsia="en-US"/>
              </w:rPr>
              <w:t>выполнение практической работы «Построение чертежа 1 : 4, в нату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ральную величину». Определение дифференцированного домашнего задания. Рефлексия</w:t>
            </w:r>
          </w:p>
        </w:tc>
        <w:tc>
          <w:tcPr>
            <w:tcW w:w="159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Знания: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общие пра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вила построения чертежей швейного изделия.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Умения: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выполнять чертеж швейного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изделия 1: 4, в нату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ральную величину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выбор спосо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бов решения задачи, построение цепи рассуждений, поиск ин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формации, работа с графической информацией.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целеполагание, анализ ситуации и моделирова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ние, планирование, рефлексия, волевая регуляция, оценка и са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мооценка, целеудержание. </w:t>
            </w: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диалог, мо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нолог, организация учебного со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трудничества</w:t>
            </w:r>
          </w:p>
        </w:tc>
        <w:tc>
          <w:tcPr>
            <w:tcW w:w="198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моти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вации и самомотива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ции изучения темы, развитие готовности к самостоятельным действиям, развитие трудолюбия и ответ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ственности за качество своей деятельности, проявление техни- ко-технологического и экономического мышления</w:t>
            </w:r>
          </w:p>
        </w:tc>
        <w:tc>
          <w:tcPr>
            <w:tcW w:w="850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F35" w:rsidRPr="00975C56" w:rsidTr="00975C56"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rPr>
                <w:rStyle w:val="9pt2"/>
                <w:sz w:val="20"/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Инструктаж по ТБ.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Практиче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ская работа №11 «Построе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ние чертежа швейного изделия»</w:t>
            </w:r>
          </w:p>
        </w:tc>
        <w:tc>
          <w:tcPr>
            <w:tcW w:w="1134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Урок</w:t>
            </w:r>
          </w:p>
          <w:p w:rsidR="008F4F35" w:rsidRPr="0055531A" w:rsidRDefault="008F4F35" w:rsidP="002E3A9D">
            <w:pPr>
              <w:pStyle w:val="1"/>
              <w:shd w:val="clear" w:color="auto" w:fill="auto"/>
              <w:spacing w:line="216" w:lineRule="exact"/>
              <w:ind w:left="60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Общеметодологической</w:t>
            </w:r>
            <w:r w:rsidRPr="0055531A">
              <w:rPr>
                <w:lang w:eastAsia="en-US"/>
              </w:rPr>
              <w:t xml:space="preserve"> </w:t>
            </w:r>
            <w:r w:rsidRPr="0055531A">
              <w:rPr>
                <w:rStyle w:val="9pt2"/>
                <w:sz w:val="20"/>
                <w:lang w:eastAsia="en-US"/>
              </w:rPr>
              <w:t>направленно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сти</w:t>
            </w:r>
          </w:p>
        </w:tc>
        <w:tc>
          <w:tcPr>
            <w:tcW w:w="1984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21" w:lineRule="exact"/>
              <w:ind w:left="60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Развивающего и личностно ориентирован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ного обучения</w:t>
            </w:r>
          </w:p>
        </w:tc>
        <w:tc>
          <w:tcPr>
            <w:tcW w:w="1560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Как по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строить чертеж швейного изделия?</w:t>
            </w:r>
          </w:p>
        </w:tc>
        <w:tc>
          <w:tcPr>
            <w:tcW w:w="2232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Формирование у учащихся деятель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ностных способностей и способно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стей к структурированию и систе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матизации изучаемого предметного содержания. Актуализация знаний учащихся: проверка домашнего за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дания. Формулирование цели урока, определение тематики новых знаний. Актуализация знаний по изучае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мой теме, подготовка мышления к усвоению нового материала, анализ учебной ситуации и моделирование этапов изучения нового материала. Беседа с использованием материалов учебника: правила построения чер</w:t>
            </w:r>
            <w:r w:rsidRPr="0055531A">
              <w:rPr>
                <w:rStyle w:val="9pt2"/>
                <w:sz w:val="20"/>
                <w:lang w:eastAsia="en-US"/>
              </w:rPr>
              <w:softHyphen/>
              <w:t xml:space="preserve">тежа в масштабе </w:t>
            </w:r>
            <w:r w:rsidRPr="0055531A">
              <w:rPr>
                <w:rStyle w:val="9pt1"/>
                <w:sz w:val="20"/>
                <w:lang w:eastAsia="en-US"/>
              </w:rPr>
              <w:t>1:4,</w:t>
            </w:r>
            <w:r w:rsidRPr="0055531A">
              <w:rPr>
                <w:rStyle w:val="9pt2"/>
                <w:sz w:val="20"/>
                <w:lang w:eastAsia="en-US"/>
              </w:rPr>
              <w:t xml:space="preserve"> в натуральную величину. </w:t>
            </w:r>
            <w:r w:rsidRPr="0055531A">
              <w:rPr>
                <w:rStyle w:val="9pt3"/>
                <w:iCs/>
                <w:sz w:val="20"/>
                <w:lang w:eastAsia="en-US"/>
              </w:rPr>
              <w:t xml:space="preserve">Самостоятельная работа: </w:t>
            </w:r>
            <w:r w:rsidRPr="0055531A">
              <w:rPr>
                <w:rStyle w:val="9pt2"/>
                <w:sz w:val="20"/>
                <w:lang w:eastAsia="en-US"/>
              </w:rPr>
              <w:t>выполнение практической работы «Построение чертежа 1 : 4, в нату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ральную величину». Определение дифференцированного домашнего задания. Рефлексия</w:t>
            </w:r>
          </w:p>
        </w:tc>
        <w:tc>
          <w:tcPr>
            <w:tcW w:w="159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Знания: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общие пра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вила построения чертежей швейного изделия.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Умения: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выполнять чертеж швейного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изделия 1: 4, в нату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ральную величину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выбор спосо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бов решения задачи, построение цепи рассуждений, поиск ин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формации, работа с графической информацией.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целеполагание, анализ ситуации и моделирова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ние, планирование, рефлексия, волевая регуляция, оценка и са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мооценка, целеудержание. </w:t>
            </w: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диалог, мо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нолог, организация учебного со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трудничества</w:t>
            </w:r>
          </w:p>
        </w:tc>
        <w:tc>
          <w:tcPr>
            <w:tcW w:w="198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моти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вации и самомотива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ции изучения темы, развитие готовности к самостоятельным действиям, развитие трудолюбия и ответ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ственности за качество своей деятельности, проявление техни- ко-технологического и экономического мышления</w:t>
            </w:r>
          </w:p>
        </w:tc>
        <w:tc>
          <w:tcPr>
            <w:tcW w:w="850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F35" w:rsidRPr="00975C56" w:rsidTr="00975C56"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rPr>
                <w:rStyle w:val="9pt2"/>
                <w:sz w:val="20"/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Инструктаж по ТБ.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Практиче</w:t>
            </w:r>
            <w:r w:rsidRPr="0055531A">
              <w:rPr>
                <w:color w:val="000000"/>
                <w:lang w:eastAsia="en-US"/>
              </w:rPr>
              <w:t>ская работа №12 «Раскрой швейного изделия»</w:t>
            </w:r>
          </w:p>
        </w:tc>
        <w:tc>
          <w:tcPr>
            <w:tcW w:w="1134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Урок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обще-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методо-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Style w:val="9pt2"/>
                <w:sz w:val="20"/>
                <w:szCs w:val="20"/>
              </w:rPr>
              <w:t>логи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ческой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направ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ленно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rPr>
                <w:lang w:eastAsia="en-US"/>
              </w:rPr>
            </w:pPr>
            <w:r w:rsidRPr="0055531A">
              <w:rPr>
                <w:color w:val="000000"/>
                <w:lang w:eastAsia="en-US"/>
              </w:rPr>
              <w:t>сти</w:t>
            </w:r>
          </w:p>
        </w:tc>
        <w:tc>
          <w:tcPr>
            <w:tcW w:w="1984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Развивающего и личностно ориентирован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ного обучения</w:t>
            </w:r>
          </w:p>
        </w:tc>
        <w:tc>
          <w:tcPr>
            <w:tcW w:w="1560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Как пра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вильно подгото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вить ткань</w:t>
            </w:r>
            <w:r w:rsidRPr="0055531A">
              <w:rPr>
                <w:color w:val="000000"/>
                <w:lang w:eastAsia="en-US"/>
              </w:rPr>
              <w:t>к раскрою? Как выкро</w:t>
            </w:r>
            <w:r w:rsidRPr="0055531A">
              <w:rPr>
                <w:color w:val="000000"/>
                <w:lang w:eastAsia="en-US"/>
              </w:rPr>
              <w:softHyphen/>
              <w:t>ить детали швейного изделия?</w:t>
            </w:r>
          </w:p>
        </w:tc>
        <w:tc>
          <w:tcPr>
            <w:tcW w:w="2232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Формирование у учащихся деятель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ностных способностей и способно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стей к структурированию и система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тизации изучаемогопредметного</w:t>
            </w:r>
            <w:r w:rsidRPr="0055531A">
              <w:rPr>
                <w:color w:val="000000"/>
                <w:lang w:eastAsia="en-US"/>
              </w:rPr>
              <w:t>содержания. Актуализация знаний учащихся: проверка домашнего за</w:t>
            </w:r>
            <w:r w:rsidRPr="0055531A">
              <w:rPr>
                <w:color w:val="000000"/>
                <w:lang w:eastAsia="en-US"/>
              </w:rPr>
              <w:softHyphen/>
              <w:t>дания. Формулирование цели урока, определение тематики новых знаний. Актуализация знаний по изучае</w:t>
            </w:r>
            <w:r w:rsidRPr="0055531A">
              <w:rPr>
                <w:color w:val="000000"/>
                <w:lang w:eastAsia="en-US"/>
              </w:rPr>
              <w:softHyphen/>
              <w:t>мой теме, подготовка мышления к усвоению нового материала, анализ учебной ситуации и моделирование этапов изучения нового материала. Беседа с использованием материалов учебника: правила и приемы раскроя швейного изделия, правила безопас</w:t>
            </w:r>
            <w:r w:rsidRPr="0055531A">
              <w:rPr>
                <w:color w:val="000000"/>
                <w:lang w:eastAsia="en-US"/>
              </w:rPr>
              <w:softHyphen/>
              <w:t xml:space="preserve">ных приемов работы с булавками, ножницами. </w:t>
            </w:r>
            <w:r w:rsidRPr="0055531A">
              <w:rPr>
                <w:i/>
                <w:iCs/>
                <w:color w:val="000000"/>
                <w:lang w:eastAsia="en-US"/>
              </w:rPr>
              <w:t>Самостоятельная рабо</w:t>
            </w:r>
            <w:r w:rsidRPr="0055531A">
              <w:rPr>
                <w:i/>
                <w:iCs/>
                <w:color w:val="000000"/>
                <w:lang w:eastAsia="en-US"/>
              </w:rPr>
              <w:softHyphen/>
              <w:t>та:</w:t>
            </w:r>
            <w:r w:rsidRPr="0055531A">
              <w:rPr>
                <w:color w:val="000000"/>
                <w:lang w:eastAsia="en-US"/>
              </w:rPr>
              <w:t xml:space="preserve"> выполнение практической работы «Раскрой швейного изделия». Само</w:t>
            </w:r>
            <w:r w:rsidRPr="0055531A">
              <w:rPr>
                <w:color w:val="000000"/>
                <w:lang w:eastAsia="en-US"/>
              </w:rPr>
              <w:softHyphen/>
              <w:t>оценка по предложенным критериям. Определение дифференцированного домашнего задания. Рефлексия</w:t>
            </w:r>
          </w:p>
        </w:tc>
        <w:tc>
          <w:tcPr>
            <w:tcW w:w="159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Знания: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последова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тельности и приемах раскроя швейного изделия.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Умения: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выполнять подготовку ткани к раскрою, раскладку выкроек на ткани, выкраивать детали швейного изделия, оценить качество кроя по предложен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ным критериям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сопоставление, анализ, выбор способов решения задачи, построение цепи рассужде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ний, работа по алгоритму (плану).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целеполагание, анализ ситуации и моделирова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ние, планирование, рефлексия, волевая регуляция, оценка и са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мооценка, целеудержание. </w:t>
            </w: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диалог, мо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нолог</w:t>
            </w:r>
          </w:p>
        </w:tc>
        <w:tc>
          <w:tcPr>
            <w:tcW w:w="198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мотива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ции и самомотивации изучения темы, смыс-лообразование, развитие готовности к самостоятельным действиям, развитие трудолюбия и ответ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ственности за качество своей деятельности, проявление техни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ко-технологического и экономического мышления</w:t>
            </w:r>
          </w:p>
        </w:tc>
        <w:tc>
          <w:tcPr>
            <w:tcW w:w="850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F35" w:rsidRPr="00975C56" w:rsidTr="00975C56"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rPr>
                <w:rStyle w:val="9pt2"/>
                <w:sz w:val="20"/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Инструктаж по ТБ.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Практиче</w:t>
            </w:r>
            <w:r w:rsidRPr="0055531A">
              <w:rPr>
                <w:color w:val="000000"/>
                <w:lang w:eastAsia="en-US"/>
              </w:rPr>
              <w:t>ская работа №13 «Раскрой швейного изделия»</w:t>
            </w:r>
          </w:p>
        </w:tc>
        <w:tc>
          <w:tcPr>
            <w:tcW w:w="1134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Урок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обще-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методо-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Style w:val="9pt2"/>
                <w:sz w:val="20"/>
                <w:szCs w:val="20"/>
              </w:rPr>
              <w:t>логи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ческой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направ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ленно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rPr>
                <w:lang w:eastAsia="en-US"/>
              </w:rPr>
            </w:pPr>
            <w:r w:rsidRPr="0055531A">
              <w:rPr>
                <w:color w:val="000000"/>
                <w:lang w:eastAsia="en-US"/>
              </w:rPr>
              <w:t>сти</w:t>
            </w:r>
          </w:p>
        </w:tc>
        <w:tc>
          <w:tcPr>
            <w:tcW w:w="1984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Развивающего и личностно ориентирован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ного обучения</w:t>
            </w:r>
          </w:p>
        </w:tc>
        <w:tc>
          <w:tcPr>
            <w:tcW w:w="1560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Как пра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вильно подгото</w:t>
            </w:r>
            <w:r w:rsidRPr="0055531A">
              <w:rPr>
                <w:rStyle w:val="9pt2"/>
                <w:sz w:val="20"/>
                <w:lang w:eastAsia="en-US"/>
              </w:rPr>
              <w:softHyphen/>
              <w:t xml:space="preserve">вить ткань </w:t>
            </w:r>
            <w:r w:rsidRPr="0055531A">
              <w:rPr>
                <w:color w:val="000000"/>
                <w:lang w:eastAsia="en-US"/>
              </w:rPr>
              <w:t>к раскрою? Как выкро</w:t>
            </w:r>
            <w:r w:rsidRPr="0055531A">
              <w:rPr>
                <w:color w:val="000000"/>
                <w:lang w:eastAsia="en-US"/>
              </w:rPr>
              <w:softHyphen/>
              <w:t>ить детали швейного изделия?</w:t>
            </w:r>
          </w:p>
        </w:tc>
        <w:tc>
          <w:tcPr>
            <w:tcW w:w="2232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Формирование у учащихся деятель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ностных способностей и способно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стей к структурированию и система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тизации изучаемогопредметного</w:t>
            </w:r>
            <w:r w:rsidRPr="0055531A">
              <w:rPr>
                <w:color w:val="000000"/>
                <w:lang w:eastAsia="en-US"/>
              </w:rPr>
              <w:t>содержания. Актуализация знаний учащихся: проверка домашнего за</w:t>
            </w:r>
            <w:r w:rsidRPr="0055531A">
              <w:rPr>
                <w:color w:val="000000"/>
                <w:lang w:eastAsia="en-US"/>
              </w:rPr>
              <w:softHyphen/>
              <w:t>дания. Формулирование цели урока, определение тематики новых знаний. Актуализация знаний по изучае</w:t>
            </w:r>
            <w:r w:rsidRPr="0055531A">
              <w:rPr>
                <w:color w:val="000000"/>
                <w:lang w:eastAsia="en-US"/>
              </w:rPr>
              <w:softHyphen/>
              <w:t>мой теме, подготовка мышления к усвоению нового материала, анализ учебной ситуации и моделирование этапов изучения нового материала. Беседа с использованием материалов учебника: правила и приемы раскроя швейного изделия, правила безопас</w:t>
            </w:r>
            <w:r w:rsidRPr="0055531A">
              <w:rPr>
                <w:color w:val="000000"/>
                <w:lang w:eastAsia="en-US"/>
              </w:rPr>
              <w:softHyphen/>
              <w:t xml:space="preserve">ных приемов работы с булавками, ножницами. </w:t>
            </w:r>
            <w:r w:rsidRPr="0055531A">
              <w:rPr>
                <w:i/>
                <w:iCs/>
                <w:color w:val="000000"/>
                <w:lang w:eastAsia="en-US"/>
              </w:rPr>
              <w:t>Самостоятельная рабо</w:t>
            </w:r>
            <w:r w:rsidRPr="0055531A">
              <w:rPr>
                <w:i/>
                <w:iCs/>
                <w:color w:val="000000"/>
                <w:lang w:eastAsia="en-US"/>
              </w:rPr>
              <w:softHyphen/>
              <w:t>та:</w:t>
            </w:r>
            <w:r w:rsidRPr="0055531A">
              <w:rPr>
                <w:color w:val="000000"/>
                <w:lang w:eastAsia="en-US"/>
              </w:rPr>
              <w:t xml:space="preserve"> выполнение практической работы «Раскрой швейного изделия». Само</w:t>
            </w:r>
            <w:r w:rsidRPr="0055531A">
              <w:rPr>
                <w:color w:val="000000"/>
                <w:lang w:eastAsia="en-US"/>
              </w:rPr>
              <w:softHyphen/>
              <w:t>оценка по предложенным критериям. Определение дифференцированного домашнего задания. Рефлексия</w:t>
            </w:r>
          </w:p>
        </w:tc>
        <w:tc>
          <w:tcPr>
            <w:tcW w:w="159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Знания: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последова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тельности и приемах раскроя швейного изделия.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Умения: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выполнять подготовку ткани к раскрою, раскладку выкроек на ткани, выкраивать детали швейного изделия, оценить качество кроя по предложен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ным критериям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сопоставление, анализ, выбор способов решения задачи, построение цепи рассужде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ний, работа по алгоритму (плану).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целеполагание, анализ ситуации и моделирова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ние, планирование, рефлексия, волевая регуляция, оценка и са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мооценка, целеудержание. </w:t>
            </w: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диалог, мо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нолог</w:t>
            </w:r>
          </w:p>
        </w:tc>
        <w:tc>
          <w:tcPr>
            <w:tcW w:w="198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мотива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ции и самомотивации изучения темы, смыс-лообразование, развитие готовности к самостоятельным действиям, развитие трудолюбия и ответ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ственности за качество своей деятельности, проявление техни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ко-технологического и экономического мышления</w:t>
            </w:r>
          </w:p>
        </w:tc>
        <w:tc>
          <w:tcPr>
            <w:tcW w:w="850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F35" w:rsidRPr="00975C56" w:rsidTr="00975C56"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F35" w:rsidRDefault="008F4F35" w:rsidP="00975C56">
            <w:pPr>
              <w:spacing w:after="0" w:line="240" w:lineRule="auto"/>
              <w:rPr>
                <w:rStyle w:val="9pt2"/>
                <w:sz w:val="20"/>
                <w:szCs w:val="20"/>
              </w:rPr>
            </w:pPr>
            <w:r>
              <w:rPr>
                <w:rStyle w:val="9pt2"/>
                <w:sz w:val="20"/>
                <w:szCs w:val="20"/>
              </w:rPr>
              <w:t>Инструктаж по ТБ.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Style w:val="9pt2"/>
                <w:sz w:val="20"/>
                <w:szCs w:val="20"/>
              </w:rPr>
              <w:t>Практиче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ская работа №14 Швейные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ручные ра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боты</w:t>
            </w:r>
          </w:p>
        </w:tc>
        <w:tc>
          <w:tcPr>
            <w:tcW w:w="113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Урок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обще-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мето-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дологи-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ческой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направ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ленно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Развивающего и личностно ориентирован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ного обучения</w:t>
            </w:r>
          </w:p>
        </w:tc>
        <w:tc>
          <w:tcPr>
            <w:tcW w:w="1560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Как пра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вильно выполнять ручные ра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боты?</w:t>
            </w:r>
          </w:p>
        </w:tc>
        <w:tc>
          <w:tcPr>
            <w:tcW w:w="2232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у учащихся деятель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ностных способностей и способностей к структурированию и систематизации изучаемого предметного содержания. Актуализация знаний учащихся: про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верка домашнего задания. Форму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лирование цели урока, определение тематики новых знаний. Актуализация знаний по изучаемой теме, подготовка мышления к усвоению нового мате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риала, анализ учебной ситуации и мо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делирование этапов изучения нового материала. Беседа с использованием материалов учебника: правила и прие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мы ручных работ, правила безопасной работы ручной иглой, ножницами. Определение дифференцированного домашнего задания. Рефлексия</w:t>
            </w:r>
          </w:p>
        </w:tc>
        <w:tc>
          <w:tcPr>
            <w:tcW w:w="159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Знания: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требованиях к выполнению руч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работ, термино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логии ручных работ, правилах безопасной работы ручной иглой, ножницами.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Умения: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выполнять ручные работы, со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блюдать правила без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опасного пользования иглой, ножницами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сопоставление, анализ, выбор способов решения задачи, поиск информации, про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гнозирование.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целеполагание, анализ ситуации и моделирова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ние, планирование, рефлексия, волевая регуляция, оценка и са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мооценка.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диалог, мо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нолог, организация учебного со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трудничества</w:t>
            </w:r>
          </w:p>
        </w:tc>
        <w:tc>
          <w:tcPr>
            <w:tcW w:w="198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моти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вации и самомотива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ции изучения темы, развитие готовности к самостоятельным действиям, развитие трудолюбия и ответ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ственности за качество своей деятельности, проявление техни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ко-технологического и экономического мышления</w:t>
            </w:r>
          </w:p>
        </w:tc>
        <w:tc>
          <w:tcPr>
            <w:tcW w:w="850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F35" w:rsidRPr="00975C56" w:rsidTr="00975C56"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F35" w:rsidRDefault="008F4F35" w:rsidP="00975C56">
            <w:pPr>
              <w:spacing w:after="0" w:line="240" w:lineRule="auto"/>
              <w:rPr>
                <w:rStyle w:val="9pt2"/>
                <w:sz w:val="20"/>
                <w:szCs w:val="20"/>
              </w:rPr>
            </w:pPr>
            <w:r>
              <w:rPr>
                <w:rStyle w:val="9pt2"/>
                <w:sz w:val="20"/>
                <w:szCs w:val="20"/>
              </w:rPr>
              <w:t>Инструктаж по ТБ.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Style w:val="9pt2"/>
                <w:sz w:val="20"/>
                <w:szCs w:val="20"/>
              </w:rPr>
              <w:t>Практиче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ская работа №15 Швейные ручные ра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боты</w:t>
            </w:r>
          </w:p>
        </w:tc>
        <w:tc>
          <w:tcPr>
            <w:tcW w:w="113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Урок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обще-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мето-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дологи-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ческой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направ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ленно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Развивающего и личностно ориентирован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ного обучения</w:t>
            </w:r>
          </w:p>
        </w:tc>
        <w:tc>
          <w:tcPr>
            <w:tcW w:w="1560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Как пра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вильно выполнять ручные ра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боты?</w:t>
            </w:r>
          </w:p>
        </w:tc>
        <w:tc>
          <w:tcPr>
            <w:tcW w:w="2232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у учащихся деятель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ностных способностей и способностей к структурированию и систематизации изучаемого предметного содержания. Актуализация знаний учащихся: про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верка домашнего задания. Форму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лирование цели урока, определение тематики новых знаний. Актуализация знаний по изучаемой теме, подготовка мышления к усвоению нового мате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риала, анализ учебной ситуации и мо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делирование этапов изучения нового материала. Беседа с использованием материалов учебника: правила и прие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мы ручных работ, правила безопасной работы ручной иглой, ножницами. Определение дифференцированного домашнего задания. Рефлексия</w:t>
            </w:r>
          </w:p>
        </w:tc>
        <w:tc>
          <w:tcPr>
            <w:tcW w:w="159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Знания: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требованиях к выполнению руч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работ, термино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логии ручных работ, правилах безопасной работы ручной иглой, ножницами.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Умения: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выполнять ручные работы, со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блюдать правила без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опасного пользования иглой, ножницами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сопоставление, анализ, выбор способов решения задачи, поиск информации, про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гнозирование.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целеполагание, анализ ситуации и моделирова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ние, планирование, рефлексия, волевая регуляция, оценка и са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мооценка.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диалог, мо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нолог, организация учебного со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трудничества</w:t>
            </w:r>
          </w:p>
        </w:tc>
        <w:tc>
          <w:tcPr>
            <w:tcW w:w="198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моти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вации и самомотива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ции изучения темы, развитие готовности к самостоятельным действиям, развитие трудолюбия и ответ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ственности за качество своей деятельности, проявление техни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ко-технологического и экономического мышления</w:t>
            </w:r>
          </w:p>
        </w:tc>
        <w:tc>
          <w:tcPr>
            <w:tcW w:w="850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F35" w:rsidRPr="00975C56" w:rsidTr="00975C56"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F35" w:rsidRDefault="008F4F35" w:rsidP="00975C56">
            <w:pPr>
              <w:spacing w:after="0" w:line="240" w:lineRule="auto"/>
              <w:rPr>
                <w:rStyle w:val="9pt2"/>
                <w:sz w:val="20"/>
                <w:szCs w:val="20"/>
              </w:rPr>
            </w:pPr>
            <w:r>
              <w:rPr>
                <w:rStyle w:val="9pt2"/>
                <w:sz w:val="20"/>
                <w:szCs w:val="20"/>
              </w:rPr>
              <w:t>Инструктаж по ТБ.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Style w:val="9pt2"/>
                <w:sz w:val="20"/>
                <w:szCs w:val="20"/>
              </w:rPr>
              <w:t>Практиче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ская работа №16 Подготовка швейной машины к работе</w:t>
            </w:r>
          </w:p>
        </w:tc>
        <w:tc>
          <w:tcPr>
            <w:tcW w:w="113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Урок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«откры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тия»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нового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знания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Развивающего и личностно ориентирован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ного обучения</w:t>
            </w:r>
          </w:p>
        </w:tc>
        <w:tc>
          <w:tcPr>
            <w:tcW w:w="1560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Как пра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вильно под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готовить швейную машину к работе?</w:t>
            </w:r>
          </w:p>
        </w:tc>
        <w:tc>
          <w:tcPr>
            <w:tcW w:w="2232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у учащихся деятель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ностных способностей и способностей к структурированию и систематизации изучаемого предметного содержания. Формулирование цели урока, опреде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ление тематики новых знаний. Актуа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лизация знаний по изучаемой теме, подготовка мышления к усвоению нового материала, анализ учебной си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туации и моделирование этапов изуче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 нового материала. Беседа с ис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пользованием материалов учебника: устройство швейной машины, органи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зация рабочего места для выполнения швейных работ, правила безопасных приемов работы на швейной машине. </w:t>
            </w: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Самостоятельная работа: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подготовка швейной машины к работе. Определе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дифференцированного домашнего задания. Рефлексия</w:t>
            </w:r>
          </w:p>
        </w:tc>
        <w:tc>
          <w:tcPr>
            <w:tcW w:w="159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Знания: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видах при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водов швейной маши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ны, устройстве швей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ной машины, как подготовить швейную машину к работе, правилах безопасной работы на швейной машине.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Умения: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подготовить швейную машину к работе, выполнять правила безопасной работы на швейной машине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сопоставление, анализ, выбор способов решения задачи, умение работать по алго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ритму (плану).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целеполагание, анализ ситуации и моделирова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ние, планирование, рефлексия, волевая регуляция, оценка и са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мооценка.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диалог, мо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нолог, организация учебного со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трудничества</w:t>
            </w:r>
          </w:p>
        </w:tc>
        <w:tc>
          <w:tcPr>
            <w:tcW w:w="198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моти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вации и самомотива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ции изучения темы, развитие готовности к самостоятельным действиям, развитие трудолюбия и ответ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ственности за качество своей деятельности, проявление техни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ко-технологического и экономического мышления</w:t>
            </w:r>
          </w:p>
        </w:tc>
        <w:tc>
          <w:tcPr>
            <w:tcW w:w="850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F35" w:rsidRPr="00975C56" w:rsidTr="00975C56"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F35" w:rsidRDefault="008F4F35" w:rsidP="00975C56">
            <w:pPr>
              <w:spacing w:after="0" w:line="240" w:lineRule="auto"/>
              <w:rPr>
                <w:rStyle w:val="9pt2"/>
                <w:sz w:val="20"/>
                <w:szCs w:val="20"/>
              </w:rPr>
            </w:pPr>
            <w:r>
              <w:rPr>
                <w:rStyle w:val="9pt2"/>
                <w:sz w:val="20"/>
                <w:szCs w:val="20"/>
              </w:rPr>
              <w:t>Инструктаж по ТБ.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Style w:val="9pt2"/>
                <w:sz w:val="20"/>
                <w:szCs w:val="20"/>
              </w:rPr>
              <w:t>Практиче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ская работа №17 Подготовка швейной машины к работе</w:t>
            </w:r>
          </w:p>
        </w:tc>
        <w:tc>
          <w:tcPr>
            <w:tcW w:w="113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Урок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«откры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тия»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нового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знания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Развивающего и личностно ориентирован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ного обучения</w:t>
            </w:r>
          </w:p>
        </w:tc>
        <w:tc>
          <w:tcPr>
            <w:tcW w:w="1560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Как пра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вильно под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готовить швейную машину к работе?</w:t>
            </w:r>
          </w:p>
        </w:tc>
        <w:tc>
          <w:tcPr>
            <w:tcW w:w="2232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у учащихся деятель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ностных способностей и способностей к структурированию и систематизации изучаемого предметного содержания. Формулирование цели урока, опреде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ление тематики новых знаний. Актуа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лизация знаний по изучаемой теме, подготовка мышления к усвоению нового материала, анализ учебной си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туации и моделирование этапов изуче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 нового материала. Беседа с ис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пользованием материалов учебника: устройство швейной машины, органи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зация рабочего места для выполнения швейных работ, правила безопасных приемов работы на швейной машине. </w:t>
            </w: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Самостоятельная работа: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подготовка швейной машины к работе. Определе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дифференцированного домашнего задания. Рефлексия</w:t>
            </w:r>
          </w:p>
        </w:tc>
        <w:tc>
          <w:tcPr>
            <w:tcW w:w="159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Знания: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видах при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водов швейной маши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ны, устройстве швей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ной машины, как подготовить швейную машину к работе, правилах безопасной работы на швейной машине.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Умения: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подготовить швейную машину к работе, выполнять правила безопасной работы на швейной машине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сопоставление, анализ, выбор способов решения задачи, умение работать по алго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ритму (плану).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целеполагание, анализ ситуации и моделирова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ние, планирование, рефлексия, волевая регуляция, оценка и са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мооценка.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диалог, мо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нолог, организация учебного со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трудничества</w:t>
            </w:r>
          </w:p>
        </w:tc>
        <w:tc>
          <w:tcPr>
            <w:tcW w:w="198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моти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вации и самомотива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ции изучения темы, развитие готовности к самостоятельным действиям, развитие трудолюбия и ответ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ственности за качество своей деятельности, проявление техни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ко-технологического и экономического мышления</w:t>
            </w:r>
          </w:p>
        </w:tc>
        <w:tc>
          <w:tcPr>
            <w:tcW w:w="850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F35" w:rsidRPr="00975C56" w:rsidTr="00975C56"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ind w:left="60"/>
              <w:rPr>
                <w:rStyle w:val="9pt2"/>
                <w:sz w:val="20"/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Инструктаж по ТБ.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ind w:left="60"/>
              <w:rPr>
                <w:rStyle w:val="9pt2"/>
                <w:sz w:val="20"/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Практическая работа №18 «Выполнение образцов машинных швов»</w:t>
            </w:r>
          </w:p>
        </w:tc>
        <w:tc>
          <w:tcPr>
            <w:tcW w:w="1134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rPr>
                <w:rStyle w:val="9pt2"/>
                <w:sz w:val="20"/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 xml:space="preserve">Урок общеметодологической направленности 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Развивающего и личностно ориентирован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ного обучения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rPr>
                <w:rStyle w:val="9pt2"/>
                <w:sz w:val="20"/>
                <w:lang w:eastAsia="en-US"/>
              </w:rPr>
            </w:pPr>
          </w:p>
        </w:tc>
        <w:tc>
          <w:tcPr>
            <w:tcW w:w="1560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Какие машин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ные швы необходи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мо знать, чтобы выполнить проект?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ind w:left="60"/>
              <w:rPr>
                <w:rStyle w:val="9pt2"/>
                <w:sz w:val="20"/>
                <w:lang w:eastAsia="en-US"/>
              </w:rPr>
            </w:pPr>
          </w:p>
        </w:tc>
        <w:tc>
          <w:tcPr>
            <w:tcW w:w="2232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у учащихся деятель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ностных способностей и способно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стей к структурированию и систе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матизации изучаемого предметного содержания. Формулирование цели урока, определение тематики новых знаний. Актуализация знаний по из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учаемой теме, подготовка мышления к усвоению нового материала, анализ учебной ситуации и моделирование этапов изучения нового материала. Проверка домашнего задания, по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вторение правил безопасной работы на швейной машине. Знакомство с основными операциями при ма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шинной обработке изделия, термино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логией, требованиями к выполнению машинных работ. </w:t>
            </w: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Самостоятельная работа: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выполнение практической работы «Выполнение образцов ма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шинных швов». Определение диффе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ренцированного домашнего задания. Рефлексия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ind w:left="60"/>
              <w:rPr>
                <w:rStyle w:val="9pt2"/>
                <w:sz w:val="20"/>
                <w:lang w:eastAsia="en-US"/>
              </w:rPr>
            </w:pPr>
          </w:p>
        </w:tc>
        <w:tc>
          <w:tcPr>
            <w:tcW w:w="159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Знания: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подготовке швейной машины к работе.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Умения: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подготовить швейную машину к работе, выполнять образцы швов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сопоставление, анализ, выбор способов решения задачи, умения делать выводы, прогнозировать.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целеполагание, анализ ситуации и моделирова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ние, планирование, рефлексия, волевая регуляция, оценка и са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мооценка.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диалог, мо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нолог, организация учебного со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трудничества</w:t>
            </w:r>
          </w:p>
        </w:tc>
        <w:tc>
          <w:tcPr>
            <w:tcW w:w="198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моти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вации и самомотива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ции изучения темы, развитие готовности к самостоятельным действиям, развитие трудолюбия и ответ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ственности за качество своей деятельности, проявление техни- ко-технологического и экономического мышления</w:t>
            </w:r>
          </w:p>
        </w:tc>
        <w:tc>
          <w:tcPr>
            <w:tcW w:w="850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F35" w:rsidRPr="00975C56" w:rsidTr="00975C56"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F35" w:rsidRPr="0055531A" w:rsidRDefault="008F4F35" w:rsidP="00CC1406">
            <w:pPr>
              <w:pStyle w:val="1"/>
              <w:shd w:val="clear" w:color="auto" w:fill="auto"/>
              <w:spacing w:line="211" w:lineRule="exact"/>
              <w:rPr>
                <w:rStyle w:val="9pt2"/>
                <w:sz w:val="20"/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Инструктаж по ТБ.</w:t>
            </w:r>
          </w:p>
          <w:p w:rsidR="008F4F35" w:rsidRPr="0055531A" w:rsidRDefault="008F4F35" w:rsidP="00CC1406">
            <w:pPr>
              <w:pStyle w:val="1"/>
              <w:shd w:val="clear" w:color="auto" w:fill="auto"/>
              <w:spacing w:line="211" w:lineRule="exact"/>
              <w:rPr>
                <w:rStyle w:val="9pt2"/>
                <w:sz w:val="20"/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Практическая работа №19 «Выполнение образцов машинных швов»</w:t>
            </w:r>
          </w:p>
        </w:tc>
        <w:tc>
          <w:tcPr>
            <w:tcW w:w="1134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rPr>
                <w:rStyle w:val="9pt2"/>
                <w:sz w:val="20"/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 xml:space="preserve">Урок общеметодологической направленности 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Развивающего и личностно ориентирован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ного обучения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rPr>
                <w:rStyle w:val="9pt2"/>
                <w:sz w:val="20"/>
                <w:lang w:eastAsia="en-US"/>
              </w:rPr>
            </w:pPr>
          </w:p>
        </w:tc>
        <w:tc>
          <w:tcPr>
            <w:tcW w:w="1560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Какие машин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ные швы необходи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мо знать, чтобы выполнить проект?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ind w:left="60"/>
              <w:rPr>
                <w:rStyle w:val="9pt2"/>
                <w:sz w:val="20"/>
                <w:lang w:eastAsia="en-US"/>
              </w:rPr>
            </w:pPr>
          </w:p>
        </w:tc>
        <w:tc>
          <w:tcPr>
            <w:tcW w:w="2232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у учащихся деятель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ностных способностей и способно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стей к структурированию и систе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матизации изучаемого предметного содержания. Формулирование цели урока, определение тематики новых знаний. Актуализация знаний по из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учаемой теме, подготовка мышления к усвоению нового материала, анализ учебной ситуации и моделирование этапов изучения нового материала. Проверка домашнего задания, по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вторение правил безопасной работы на швейной машине. Знакомство с основными операциями при ма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шинной обработке изделия, термино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логией, требованиями к выполнению машинных работ. </w:t>
            </w: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Самостоятельная работа: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выполнение практической работы «Выполнение образцов ма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шинных швов». Определение диффе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ренцированного домашнего задания. Рефлексия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ind w:left="60"/>
              <w:rPr>
                <w:rStyle w:val="9pt2"/>
                <w:sz w:val="20"/>
                <w:lang w:eastAsia="en-US"/>
              </w:rPr>
            </w:pPr>
          </w:p>
        </w:tc>
        <w:tc>
          <w:tcPr>
            <w:tcW w:w="159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Знания: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подготовке швейной машины к работе.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Умения: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подготовить швейную машину к работе, выполнять образцы швов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сопоставление, анализ, выбор способов решения задачи, умения делать выводы, прогнозировать.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целеполагание, анализ ситуации и моделирова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ние, планирование, рефлексия, волевая регуляция, оценка и са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мооценка.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диалог, мо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нолог, организация учебного со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трудничества</w:t>
            </w:r>
          </w:p>
        </w:tc>
        <w:tc>
          <w:tcPr>
            <w:tcW w:w="198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моти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вации и самомотива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ции изучения темы, развитие готовности к самостоятельным действиям, развитие трудолюбия и ответ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850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F35" w:rsidRPr="00975C56" w:rsidTr="00975C56"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Швейные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машинные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работы.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Влажно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тепловая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обработка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ind w:left="60"/>
              <w:rPr>
                <w:rStyle w:val="9pt2"/>
                <w:sz w:val="20"/>
                <w:lang w:eastAsia="en-US"/>
              </w:rPr>
            </w:pPr>
            <w:r w:rsidRPr="0055531A">
              <w:rPr>
                <w:color w:val="000000"/>
                <w:lang w:eastAsia="en-US"/>
              </w:rPr>
              <w:t>ткани</w:t>
            </w:r>
          </w:p>
        </w:tc>
        <w:tc>
          <w:tcPr>
            <w:tcW w:w="113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Урок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обще-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мето-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дологи-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ческой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направ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ленно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сти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rPr>
                <w:rStyle w:val="9pt2"/>
                <w:sz w:val="20"/>
                <w:lang w:eastAsia="en-US"/>
              </w:rPr>
            </w:pPr>
          </w:p>
        </w:tc>
        <w:tc>
          <w:tcPr>
            <w:tcW w:w="198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Развивающего и личностно ориентирован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ного обучения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rPr>
                <w:rStyle w:val="9pt2"/>
                <w:sz w:val="20"/>
                <w:lang w:eastAsia="en-US"/>
              </w:rPr>
            </w:pPr>
          </w:p>
        </w:tc>
        <w:tc>
          <w:tcPr>
            <w:tcW w:w="1560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Каковы правила выполне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 влаж- но-тепло- вых работ? Какие тер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мины нуж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 знать?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ind w:left="60"/>
              <w:rPr>
                <w:rStyle w:val="9pt2"/>
                <w:sz w:val="20"/>
                <w:lang w:eastAsia="en-US"/>
              </w:rPr>
            </w:pPr>
          </w:p>
        </w:tc>
        <w:tc>
          <w:tcPr>
            <w:tcW w:w="2232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у учащихся деятель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ностных способностей и способно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стей к структурированию и систе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матизации изучаемого предметного содержания. Формулирование цели урока, определение тематики новых знаний. Актуализация знаний по из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учаемой теме, подготовка мышления к усвоению нового материала, анализ учебной ситуации и моделирование этапов изучения нового материала. Беседа с использованием материалов учебника: устройство утюга, приемы влажно-тепловой обработки, правила безопасной работы утюгом. Конт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роль. Итоговое тестирование по теме «Швейные машинные работы». Опре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деление дифференцированного до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машнего задания. Рефлексия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ind w:left="60"/>
              <w:rPr>
                <w:rStyle w:val="9pt2"/>
                <w:sz w:val="20"/>
                <w:lang w:eastAsia="en-US"/>
              </w:rPr>
            </w:pPr>
          </w:p>
        </w:tc>
        <w:tc>
          <w:tcPr>
            <w:tcW w:w="1595" w:type="dxa"/>
          </w:tcPr>
          <w:p w:rsidR="008F4F35" w:rsidRPr="00975C56" w:rsidRDefault="008F4F35" w:rsidP="00975C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Знания: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 устройстве утюга, приемах влажно-тепловой обработки, правилах безопасной работы утюгом.</w:t>
            </w:r>
          </w:p>
          <w:p w:rsidR="008F4F35" w:rsidRPr="00975C56" w:rsidRDefault="008F4F35" w:rsidP="00975C56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Умения: 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выполнять влажно-тепловую обработку 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сопоставление, анализ, выбор способов решения задачи, умение работа по алгоритму (плану).</w:t>
            </w:r>
          </w:p>
          <w:p w:rsidR="008F4F35" w:rsidRPr="00975C56" w:rsidRDefault="008F4F35" w:rsidP="00975C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целеполагание, анализ ситуации и моделирова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ние, планирование, рефлексия, волевая регуляция, оценка и самооценка</w:t>
            </w:r>
          </w:p>
          <w:p w:rsidR="008F4F35" w:rsidRPr="00975C56" w:rsidRDefault="008F4F35" w:rsidP="00975C56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диалог, мо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нолог, организация учебного со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трудничества</w:t>
            </w:r>
          </w:p>
        </w:tc>
        <w:tc>
          <w:tcPr>
            <w:tcW w:w="1985" w:type="dxa"/>
          </w:tcPr>
          <w:p w:rsidR="008F4F35" w:rsidRPr="00975C56" w:rsidRDefault="008F4F35" w:rsidP="00975C56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моти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вации и самомотивации изучения темы, развитие готовности к самостоятельным действиям, развитие трудолюбия и ответ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ственности за качество своей деятельности, проявление технико-технологического и экологического мышления</w:t>
            </w:r>
          </w:p>
        </w:tc>
        <w:tc>
          <w:tcPr>
            <w:tcW w:w="850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F35" w:rsidRPr="00975C56" w:rsidTr="00975C56"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F35" w:rsidRDefault="008F4F35" w:rsidP="00975C56">
            <w:pPr>
              <w:spacing w:after="0" w:line="240" w:lineRule="auto"/>
              <w:rPr>
                <w:rStyle w:val="9pt2"/>
                <w:sz w:val="20"/>
                <w:szCs w:val="20"/>
              </w:rPr>
            </w:pPr>
            <w:r>
              <w:rPr>
                <w:rStyle w:val="9pt2"/>
                <w:sz w:val="20"/>
                <w:szCs w:val="20"/>
              </w:rPr>
              <w:t>Инструктаж по ТБ.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Style w:val="9pt2"/>
                <w:sz w:val="20"/>
                <w:szCs w:val="20"/>
              </w:rPr>
              <w:t>Практиче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ская работа №20 Швейные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машинные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работы.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Влажно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тепловая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обработка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ind w:left="60"/>
              <w:rPr>
                <w:rStyle w:val="9pt2"/>
                <w:sz w:val="20"/>
                <w:lang w:eastAsia="en-US"/>
              </w:rPr>
            </w:pPr>
            <w:r w:rsidRPr="0055531A">
              <w:rPr>
                <w:color w:val="000000"/>
                <w:lang w:eastAsia="en-US"/>
              </w:rPr>
              <w:t>ткани</w:t>
            </w:r>
          </w:p>
        </w:tc>
        <w:tc>
          <w:tcPr>
            <w:tcW w:w="113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Урок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обще-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мето-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дологи-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ческой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направ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ленно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сти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rPr>
                <w:rStyle w:val="9pt2"/>
                <w:sz w:val="20"/>
                <w:lang w:eastAsia="en-US"/>
              </w:rPr>
            </w:pPr>
          </w:p>
        </w:tc>
        <w:tc>
          <w:tcPr>
            <w:tcW w:w="198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Развивающего и личностно ориентирован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ного обучения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rPr>
                <w:rStyle w:val="9pt2"/>
                <w:sz w:val="20"/>
                <w:lang w:eastAsia="en-US"/>
              </w:rPr>
            </w:pPr>
          </w:p>
        </w:tc>
        <w:tc>
          <w:tcPr>
            <w:tcW w:w="1560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Каковы правила выполне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 влаж- но-тепло- вых работ? Какие тер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мины нуж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 знать?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ind w:left="60"/>
              <w:rPr>
                <w:rStyle w:val="9pt2"/>
                <w:sz w:val="20"/>
                <w:lang w:eastAsia="en-US"/>
              </w:rPr>
            </w:pPr>
          </w:p>
        </w:tc>
        <w:tc>
          <w:tcPr>
            <w:tcW w:w="2232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у учащихся деятель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ностных способностей и способно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стей к структурированию и систе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матизации изучаемого предметного содержания. Формулирование цели урока, определение тематики новых знаний. Актуализация знаний по из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учаемой теме, подготовка мышления к усвоению нового материала, анализ учебной ситуации и моделирование этапов изучения нового материала. Беседа с использованием материалов учебника: устройство утюга, приемы влажно-тепловой обработки, правила безопасной работы утюгом. Конт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роль. Итоговое тестирование по теме «Швейные машинные работы». Опре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деление дифференцированного до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машнего задания. Рефлексия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1" w:lineRule="exact"/>
              <w:ind w:left="60"/>
              <w:rPr>
                <w:rStyle w:val="9pt2"/>
                <w:sz w:val="20"/>
                <w:lang w:eastAsia="en-US"/>
              </w:rPr>
            </w:pPr>
          </w:p>
        </w:tc>
        <w:tc>
          <w:tcPr>
            <w:tcW w:w="1595" w:type="dxa"/>
          </w:tcPr>
          <w:p w:rsidR="008F4F35" w:rsidRPr="00975C56" w:rsidRDefault="008F4F35" w:rsidP="00975C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Знания: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 устройстве утюга, приемах влажно-тепловой обработки, правилах безопасной работы утюгом.</w:t>
            </w:r>
          </w:p>
          <w:p w:rsidR="008F4F35" w:rsidRPr="00975C56" w:rsidRDefault="008F4F35" w:rsidP="00975C56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Умения: 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выполнять влажно-тепловую обработку 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сопоставление, анализ, выбор способов решения задачи, умение работа по алгоритму (плану).</w:t>
            </w:r>
          </w:p>
          <w:p w:rsidR="008F4F35" w:rsidRPr="00975C56" w:rsidRDefault="008F4F35" w:rsidP="00975C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целеполагание, анализ ситуации и моделирова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ние, планирование, рефлексия, волевая регуляция, оценка и самооценка</w:t>
            </w:r>
          </w:p>
          <w:p w:rsidR="008F4F35" w:rsidRPr="00975C56" w:rsidRDefault="008F4F35" w:rsidP="00975C56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диалог, мо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нолог, организация учебного со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трудничества</w:t>
            </w:r>
          </w:p>
        </w:tc>
        <w:tc>
          <w:tcPr>
            <w:tcW w:w="1985" w:type="dxa"/>
          </w:tcPr>
          <w:p w:rsidR="008F4F35" w:rsidRPr="00975C56" w:rsidRDefault="008F4F35" w:rsidP="00975C56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моти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вации и самомотивации изучения темы, развитие готовности к самостоятельным действиям, развитие трудолюбия и ответ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ственности за качество своей деятельности, проявление технико-технологического и экологического мышления</w:t>
            </w:r>
          </w:p>
        </w:tc>
        <w:tc>
          <w:tcPr>
            <w:tcW w:w="850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F35" w:rsidRPr="00975C56" w:rsidTr="00975C56"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Выполне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проекта «Фартук для работы на кухне». Техноло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гия изго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товления швейного изделия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Урок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обще-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мето-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дологи-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ческой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направ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ленно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сти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Развивающего и личностно ориентирован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ного обучения, проектной дея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тельности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Как сшить фартук, ка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ковы этапы и техноло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гия изго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товления швейного изделия?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у учащихся деятель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ностных способностей и способно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стей к структурированию и систе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матизации изучаемого предметного содержания. Формулирование цели урока, определение тематики новых знаний. Актуализация знаний по из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учаемой теме, подготовка мышления к усвоению нового материала, анализ учебной ситуации и моделирование этапов изучения нового материала. Определение цели проекта, выпол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нение обоснования проекта. Беседа с использованием материалов учеб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ника: технология пошива фартука.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Самостоятельная работа: 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выполнение модулирования фартука. Контроль моделирования. Определение дифференцированного домашнего задания. Рефлексия 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Знания: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технологии изготовления швей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ного изделия, плани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ровании проектной деятельности. </w:t>
            </w: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Умения: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составлять план изготовления швейного изделия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сопоставление, анализ, выбор способов реше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 задачи, поиск информации, умения делать выводы, прогно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зировать.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целеполагание, анализ ситуации и моделирова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ние, планирование, рефлексия, волевая регуляция, оценка и са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мооценка.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диалог, мо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нолог, организация учебного со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трудничества</w:t>
            </w:r>
          </w:p>
        </w:tc>
        <w:tc>
          <w:tcPr>
            <w:tcW w:w="198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мотива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ции и самомотивации учебной деятельности, смыслообразование, са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моразвитие, реализация творческого потенциа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ла, развитие готовности к самостоятельным действиям</w:t>
            </w:r>
          </w:p>
        </w:tc>
        <w:tc>
          <w:tcPr>
            <w:tcW w:w="850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F35" w:rsidRPr="00975C56" w:rsidTr="00975C56"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Выполне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проекта «Фартук для работы на кухне». Техноло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гия изго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товления швейного изделия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Урок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обще-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мето-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дологи-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ческой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направ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ленно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сти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Развивающего и личностно ориентирован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ного обучения, проектной дея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тельности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Как сшить фартук, ка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ковы этапы и техноло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гия изго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товления швейного изделия?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у учащихся деятель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ностных способностей и способно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стей к структурированию и систе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матизации изучаемого предметного содержания. Формулирование цели урока, определение тематики новых знаний. Актуализация знаний по из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учаемой теме, подготовка мышления к усвоению нового материала, анализ учебной ситуации и моделирование этапов изучения нового материала. Определение цели проекта, выпол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нение обоснования проекта. Беседа с использованием материалов учеб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ника: технология пошива фартука.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Самостоятельная работа: 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выполнение модулирования фартука. Контроль моделирования. Определение дифференцированного домашнего задания. Рефлексия 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Знания: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технологии изготовления швей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ного изделия, плани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ровании проектной деятельности. </w:t>
            </w: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Умения: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составлять план изготовления швейного изделия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сопоставление, анализ, выбор способов реше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 задачи, поиск информации, умения делать выводы, прогно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зировать.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целеполагание, анализ ситуации и моделирова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ние, планирование, рефлексия, волевая регуляция, оценка и са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мооценка.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диалог, мо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нолог, организация учебного со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трудничества</w:t>
            </w:r>
          </w:p>
        </w:tc>
        <w:tc>
          <w:tcPr>
            <w:tcW w:w="198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мотива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ции и самомотивации учебной деятельности, смыслообразование, са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моразвитие, реализация творческого потенциа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ла, развитие готовности к самостоятельным действиям</w:t>
            </w:r>
          </w:p>
        </w:tc>
        <w:tc>
          <w:tcPr>
            <w:tcW w:w="850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F35" w:rsidRPr="00975C56" w:rsidTr="00975C56"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Обработка накладного кармана. «Обработка накладного кармана»</w:t>
            </w:r>
          </w:p>
        </w:tc>
        <w:tc>
          <w:tcPr>
            <w:tcW w:w="113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Урок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обще-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мето-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дологи-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ческой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направ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ленно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Развивающего и личностно ориентирован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ного обучения, проектной деятельности, информацион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но-коммуника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ционные</w:t>
            </w:r>
          </w:p>
        </w:tc>
        <w:tc>
          <w:tcPr>
            <w:tcW w:w="1560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Как об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работать и пришить накладной карман?</w:t>
            </w:r>
          </w:p>
        </w:tc>
        <w:tc>
          <w:tcPr>
            <w:tcW w:w="2232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у учащихся деятель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ностных способностей и способно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стей к структурированию и систе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матизации изучаемого предметного содержания. Формулирование цели урока, определение тематики новых знаний. Актуализация знаний по из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учаемой теме, подготовка мышления к усвоению нового материала, анализ учебной ситуации и моделирование этапов изучения нового материала. Изучение технологии обработки накладного кармана. Выполнение практической работы &lt; Обработ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ка накладного кармана».контроль и самоконтроль по представленным критериям. Определение дифферен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цированного домашнего задания. Рефлексия</w:t>
            </w:r>
          </w:p>
        </w:tc>
        <w:tc>
          <w:tcPr>
            <w:tcW w:w="159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Знания: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технологии обработки накладного кармана.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Умения: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обработать и пришить к фартуку накладной карман, оценить качество ра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боты по представлен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ным критериям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сопоставление, анализ, выбор способов решения задачи, умения делать выводы, прогнозировать, работать по ал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горитму (плану).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целеполагание, анализ ситуации и моделирова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ние, планирование, рефлексия, волевая регуляция, оценка и са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мооценка.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диалог, орга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низация учебного сотрудничества</w:t>
            </w:r>
          </w:p>
        </w:tc>
        <w:tc>
          <w:tcPr>
            <w:tcW w:w="198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моти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вации и самомотива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ции изучения темы, развитие готовности к самостоятельным действиям, развитие трудолюбия и ответ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ственности за качество своей деятельности, проявление техни- ко-технологического и экономического мышления</w:t>
            </w:r>
          </w:p>
        </w:tc>
        <w:tc>
          <w:tcPr>
            <w:tcW w:w="850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F35" w:rsidRPr="00975C56" w:rsidTr="00975C56"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F35" w:rsidRDefault="008F4F35" w:rsidP="00975C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Инструктаж по ТБ.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Практиче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ская работа №21 «Обработка накладного кармана»</w:t>
            </w:r>
          </w:p>
        </w:tc>
        <w:tc>
          <w:tcPr>
            <w:tcW w:w="113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Урок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обще-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мето-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дологи-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ческой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направ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ленно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Развивающего и личностно ориентирован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ного обучения, проектной деятельности, информацион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но-коммуника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ционные</w:t>
            </w:r>
          </w:p>
        </w:tc>
        <w:tc>
          <w:tcPr>
            <w:tcW w:w="1560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Как об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работать и пришить накладной карман?</w:t>
            </w:r>
          </w:p>
        </w:tc>
        <w:tc>
          <w:tcPr>
            <w:tcW w:w="2232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у учащихся деятель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ностных способностей и способно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стей к структурированию и систе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матизации изучаемого предметного содержания. Формулирование цели урока, определение тематики новых знаний. Актуализация знаний по из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учаемой теме, подготовка мышления к усвоению нового материала, анализ учебной ситуации и моделирование этапов изучения нового материала. Изучение технологии обработки накладного кармана. Выполнение практической работы &lt; Обработ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ка накладного кармана».контроль и самоконтроль по представленным критериям. Определение дифферен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цированного домашнего задания. Рефлексия</w:t>
            </w:r>
          </w:p>
        </w:tc>
        <w:tc>
          <w:tcPr>
            <w:tcW w:w="159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Знания: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технологии обработки накладного кармана.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Умения: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обработать и пришить к фартуку накладной карман, оценить качество ра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боты по представлен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ным критериям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сопоставление, анализ, выбор способов решения задачи, умения делать выводы, прогнозировать, работать по ал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горитму (плану).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целеполагание, анализ ситуации и моделирова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ние, планирование, рефлексия, волевая регуляция, оценка и са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мооценка.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диалог, орга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низация учебного сотрудничества</w:t>
            </w:r>
          </w:p>
        </w:tc>
        <w:tc>
          <w:tcPr>
            <w:tcW w:w="198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моти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вации и самомотива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ции изучения темы, развитие готовности к самостоятельным действиям, развитие трудолюбия и ответ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ственности за качество своей деятельности, проявление техни- ко-технологического и экономического мышления</w:t>
            </w:r>
          </w:p>
        </w:tc>
        <w:tc>
          <w:tcPr>
            <w:tcW w:w="850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F35" w:rsidRPr="00975C56" w:rsidTr="00975C56"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F35" w:rsidRDefault="008F4F35" w:rsidP="00975C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Инструктаж по ТБ.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Практиче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ская работа №22 «Обработка нижнего и боковых срезов фар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тука» </w:t>
            </w:r>
          </w:p>
        </w:tc>
        <w:tc>
          <w:tcPr>
            <w:tcW w:w="113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Урок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обще-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методологи-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ческой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направ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ленно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Развивающего и личностно ориентирован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ного обучения, проектной дея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1560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Как обра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батывать срезы фар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 тука швом вподгибку с закрытым срезом</w:t>
            </w:r>
          </w:p>
        </w:tc>
        <w:tc>
          <w:tcPr>
            <w:tcW w:w="2232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у учащихся деятель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ностных способностей и способно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стей к структурированию и систе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матизации изучаемого предметного содержания. Формулирование цели урока, определение тематики новых знаний. Актуализация знаний по из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учаемой теме, подготовка мышления к усвоению нового материала, анализ учебной ситуации и моделирование этапов изучения нового материала. Изучение технологии обработки нижнего и боковых срезов фартука. </w:t>
            </w: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Самостоятельная работа: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выполне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ние практической работы «Обработка нижнего и боковых срезов фартука», контроль и самоконтроль по пред матизации изучаемого предметного содержания. Формулирование цели 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</w:p>
        </w:tc>
        <w:tc>
          <w:tcPr>
            <w:tcW w:w="159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Знания: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технологии обработки нижнего и боковых срезов фартука, правилах безопасной работы на швейной машине. </w:t>
            </w: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Умения: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обрабатывать швом вподгибку с за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крытым срезом ниж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ний и боковые срезы фартука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сопоставление, анализ, выбор способов решения задачи, умения делать выводы, прогнозировать, работать по ал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горитму (плану).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целеполагание, анализ ситуации и моделирова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ние, планирование, рефлексия, волевая регуляция, оценка и са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мооценка.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диалог, орга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низация учебного сотрудничества</w:t>
            </w:r>
          </w:p>
        </w:tc>
        <w:tc>
          <w:tcPr>
            <w:tcW w:w="198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моти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вации и самомотива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ции изучения темы, развитие готовности к самостоятельным действиям, развитие трудолюбия и ответ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ственности за качество своей деятельности, проявление техни- ко-технологического и экономического мышления</w:t>
            </w:r>
          </w:p>
        </w:tc>
        <w:tc>
          <w:tcPr>
            <w:tcW w:w="850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F35" w:rsidRPr="00975C56" w:rsidTr="00975C56"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F35" w:rsidRDefault="008F4F35" w:rsidP="00975C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Инструктаж по ТБ.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Практиче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ская работа №23 «Обработка нижнего и боковых срезов фар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тука» </w:t>
            </w:r>
          </w:p>
        </w:tc>
        <w:tc>
          <w:tcPr>
            <w:tcW w:w="113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Урок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обще-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методологи-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ческой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направ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ленно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Развивающего и личностно ориентирован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ного обучения, проектной дея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1560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Как обра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батывать срезы фар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 тука швом вподгибку с закрытым срезом</w:t>
            </w:r>
          </w:p>
        </w:tc>
        <w:tc>
          <w:tcPr>
            <w:tcW w:w="2232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у учащихся деятель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ностных способностей и способно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стей к структурированию и систе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матизации изучаемого предметного содержания. Формулирование цели урока, определение тематики новых знаний. Актуализация знаний по из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учаемой теме, подготовка мышления к усвоению нового материала, анализ учебной ситуации и моделирование этапов изучения нового материала. Изучение технологии обработки нижнего и боковых срезов фартука. </w:t>
            </w: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Самостоятельная работа: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выполне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ние практической работы «Обработка нижнего и боковых срезов фартука», контроль и самоконтроль по пред матизации изучаемого предметного содержания. Формулирование цели 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</w:p>
        </w:tc>
        <w:tc>
          <w:tcPr>
            <w:tcW w:w="159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Знания: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технологии обработки нижнего и боковых срезов фартука, правилах безопасной работы на швейной машине. </w:t>
            </w: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Умения: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обрабатывать швом вподгибку с за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крытым срезом ниж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ний и боковые срезы фартука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сопоставление, анализ, выбор способов решения задачи, умения делать выводы, прогнозировать, работать по ал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горитму (плану).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целеполагание, анализ ситуации и моделирова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ние, планирование, рефлексия, волевая регуляция, оценка и са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мооценка.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диалог, орга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низация учебного сотрудничества</w:t>
            </w:r>
          </w:p>
        </w:tc>
        <w:tc>
          <w:tcPr>
            <w:tcW w:w="198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моти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вации и самомотива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ции изучения темы, развитие готовности к самостоятельным действиям, развитие трудолюбия и ответ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ственности за качество своей деятельности, проявление техни- ко-технологического и экономического мышления</w:t>
            </w:r>
          </w:p>
        </w:tc>
        <w:tc>
          <w:tcPr>
            <w:tcW w:w="850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F35" w:rsidRPr="00975C56" w:rsidTr="00975C56"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F35" w:rsidRDefault="008F4F35" w:rsidP="00975C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Инструктаж по ТБ.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Практиче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ская работа №24 «Обработка верхнего среза фарту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ка. Изготов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ление</w:t>
            </w:r>
          </w:p>
        </w:tc>
        <w:tc>
          <w:tcPr>
            <w:tcW w:w="113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Урок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обще-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мето-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дологи-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ческой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направ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ленно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Развивающего и личностно ориентирован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ного обучения, проектной дея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1560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Как обра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батывать верхний срез фарту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ка?</w:t>
            </w:r>
          </w:p>
        </w:tc>
        <w:tc>
          <w:tcPr>
            <w:tcW w:w="2232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у учащихся деятель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ностных способностей и способно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стей к структурированию и систе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матизации изучаемого предметного содержания. Формулирование цели урока, определение тематики новых знаний. Актуализация знаний по из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учаемой теме, подготовка мышления к усвоению нового материала, анализ учебной ситуации и моделирование этапов изучения нового материала. Изучение технологии обработки верх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него среза фартука, изготовления пояса. 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Самостоятельная работа: 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практической работы «Обработка верхнего среза фартука. Изготовление пояса», контроль и самоконтроль по представленным критериям. Определение дифференцированного домашнего задания.рефлексия</w:t>
            </w:r>
          </w:p>
        </w:tc>
        <w:tc>
          <w:tcPr>
            <w:tcW w:w="159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Знания: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технологии пошива пояса, обра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ботки верхнего среза фартука притачным поясом.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Умения: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обрабатывать верхний срез фартука притачным поясом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сопоставление, анализ, выбор способов решения задачи, умения делать выводы, прогнозировать, работать по ал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горитму (плану).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целеполагание, анализ ситуации и моделирова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ние, планирование, рефлексия, волевая регуляция, оценка и са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мооценка.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диалог, орга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низация учебного сотрудничества</w:t>
            </w:r>
          </w:p>
        </w:tc>
        <w:tc>
          <w:tcPr>
            <w:tcW w:w="198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моти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вации и самомотива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ции изучения темы, развитие готовности к самостоятельным действиям, развитие трудолюбия и ответ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ственности за качество своей деятельности, проявление техни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ко-технологического и экономического мышления</w:t>
            </w:r>
          </w:p>
        </w:tc>
        <w:tc>
          <w:tcPr>
            <w:tcW w:w="850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F35" w:rsidRPr="00975C56" w:rsidTr="00975C56"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F35" w:rsidRDefault="008F4F35" w:rsidP="00975C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Инструктаж по ТБ.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Практиче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ская работа №25 «Обработка верхнего среза фарту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ка. Изготов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ление</w:t>
            </w:r>
          </w:p>
        </w:tc>
        <w:tc>
          <w:tcPr>
            <w:tcW w:w="113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Урок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обще-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мето-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дологи-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ческой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направ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ленно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Развивающего и личностно ориентирован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ного обучения, проектной дея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1560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Как обра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батывать верхний срез фарту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ка?</w:t>
            </w:r>
          </w:p>
        </w:tc>
        <w:tc>
          <w:tcPr>
            <w:tcW w:w="2232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у учащихся деятель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ностных способностей и способно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стей к структурированию и систе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матизации изучаемого предметного содержания. Формулирование цели урока, определение тематики новых знаний. Актуализация знаний по из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учаемой теме, подготовка мышления к усвоению нового материала, анализ учебной ситуации и моделирование этапов изучения нового материала. Изучение технологии обработки верх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него среза фартука, изготовления пояса. 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Самостоятельная работа: 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практической работы «Обработка верхнего среза фартука. Изготовление пояса», контроль и самоконтроль по представленным критериям. Определение дифференцированного домашнего задания.рефлексия</w:t>
            </w:r>
          </w:p>
        </w:tc>
        <w:tc>
          <w:tcPr>
            <w:tcW w:w="159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Знания: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технологии пошива пояса, обра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ботки верхнего среза фартука притачным поясом.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Умения: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обрабатывать верхний срез фартука притачным поясом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сопоставление, анализ, выбор способов решения задачи, умения делать выводы, прогнозировать, работать по ал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горитму (плану).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целеполагание, анализ ситуации и моделирова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ние, планирование, рефлексия, волевая регуляция, оценка и са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мооценка.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диалог, орга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низация учебного сотрудничества</w:t>
            </w:r>
          </w:p>
        </w:tc>
        <w:tc>
          <w:tcPr>
            <w:tcW w:w="198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моти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вации и самомотива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ции изучения темы, развитие готовности к самостоятельным действиям, развитие трудолюбия и ответ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ственности за качество своей деятельности, проявление техни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ко-технологического и экономического мышления</w:t>
            </w:r>
          </w:p>
        </w:tc>
        <w:tc>
          <w:tcPr>
            <w:tcW w:w="850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F35" w:rsidRPr="00975C56" w:rsidTr="00975C56"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Зашита проекта «Фартук для работы на кухне»</w:t>
            </w:r>
          </w:p>
        </w:tc>
        <w:tc>
          <w:tcPr>
            <w:tcW w:w="1134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Урок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рефлек</w:t>
            </w:r>
            <w:r w:rsidRPr="0055531A">
              <w:rPr>
                <w:rStyle w:val="9pt2"/>
                <w:sz w:val="20"/>
                <w:lang w:eastAsia="en-US"/>
              </w:rPr>
              <w:softHyphen/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сии</w:t>
            </w:r>
          </w:p>
        </w:tc>
        <w:tc>
          <w:tcPr>
            <w:tcW w:w="1984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80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Проектной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80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деятельности,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80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саморазвития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80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личности</w:t>
            </w:r>
          </w:p>
        </w:tc>
        <w:tc>
          <w:tcPr>
            <w:tcW w:w="1560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Каковы до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стоинства и недостат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ки моего проекта?</w:t>
            </w:r>
          </w:p>
        </w:tc>
        <w:tc>
          <w:tcPr>
            <w:tcW w:w="2232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Формирование у учащихся способ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ностей к рефлексии коррекцион- но-контрольного типа и реализация коррекционной нормы (фиксирова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ние собственных затруднений в дея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тельности, выявление их причин, построение и реализация проекта выхода из затруднения). Выступление учащихся с защитой проекта, анализ достоинств и недостатков проектов. Контроль, оценка и самооценка по представленным критериям. Ре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флексия</w:t>
            </w:r>
          </w:p>
        </w:tc>
        <w:tc>
          <w:tcPr>
            <w:tcW w:w="159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Знания: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правилах зашиты проекта. </w:t>
            </w: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Умения: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защищать проект, анализи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ровать достоинства и недостатки вариан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тов проектов по пред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ложенным критериям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сопоставление, анализ, умение делать выводы. </w:t>
            </w: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целеполагание, рефлексия, оценка и самооценка. </w:t>
            </w: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диалог, про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явление инициативы, дискуссия, сотрудничество, умения слушать и выступать</w:t>
            </w:r>
          </w:p>
        </w:tc>
        <w:tc>
          <w:tcPr>
            <w:tcW w:w="198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Развитие готовности к самостоятельным действиям, реализация творческого потенциа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ла в предметно-продук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тивной деятельности, нравственно-эстети-ческая ориентация, самооценка умствен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и физических способностей для труда в различных сферах с позиций будущей со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циализации</w:t>
            </w:r>
          </w:p>
        </w:tc>
        <w:tc>
          <w:tcPr>
            <w:tcW w:w="850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F35" w:rsidRPr="00975C56" w:rsidTr="00975C56"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Зашита проекта «Фартук для работы на кухне»</w:t>
            </w:r>
          </w:p>
        </w:tc>
        <w:tc>
          <w:tcPr>
            <w:tcW w:w="1134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Урок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рефлек</w:t>
            </w:r>
            <w:r w:rsidRPr="0055531A">
              <w:rPr>
                <w:rStyle w:val="9pt2"/>
                <w:sz w:val="20"/>
                <w:lang w:eastAsia="en-US"/>
              </w:rPr>
              <w:softHyphen/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сии</w:t>
            </w:r>
          </w:p>
        </w:tc>
        <w:tc>
          <w:tcPr>
            <w:tcW w:w="1984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80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Проектной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80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деятельности,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80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саморазвития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80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личности</w:t>
            </w:r>
          </w:p>
        </w:tc>
        <w:tc>
          <w:tcPr>
            <w:tcW w:w="1560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Каковы до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стоинства и недостат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ки моего проекта?</w:t>
            </w:r>
          </w:p>
        </w:tc>
        <w:tc>
          <w:tcPr>
            <w:tcW w:w="2232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Формирование у учащихся способ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ностей к рефлексии коррекцион- но-контрольного типа и реализация коррекционной нормы (фиксирова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ние собственных затруднений в дея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тельности, выявление их причин, построение и реализация проекта выхода из затруднения). Выступление учащихся с защитой проекта, анализ достоинств и недостатков проектов. Контроль, оценка и самооценка по представленным критериям. Ре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флексия</w:t>
            </w:r>
          </w:p>
        </w:tc>
        <w:tc>
          <w:tcPr>
            <w:tcW w:w="159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Знания: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правилах зашиты проекта. </w:t>
            </w: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Умения: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защищать проект, анализи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ровать достоинства и недостатки вариан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тов проектов по пред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ложенным критериям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сопоставление, анализ, умение делать выводы. </w:t>
            </w: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целеполагание, рефлексия, оценка и самооценка. </w:t>
            </w: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диалог, про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явление инициативы, дискуссия, сотрудничество, умения слушать и выступать</w:t>
            </w:r>
          </w:p>
        </w:tc>
        <w:tc>
          <w:tcPr>
            <w:tcW w:w="198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Развитие готовности к самостоятельным действиям, реализация творческого потенциа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ла в предметно-продук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тивной деятельности, нравственно-эстети-ческая ориентация, самооценка умствен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и физических способностей для труда в различных сферах с позиций будущей со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циализации</w:t>
            </w:r>
          </w:p>
        </w:tc>
        <w:tc>
          <w:tcPr>
            <w:tcW w:w="850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F35" w:rsidRPr="00975C56" w:rsidTr="00975C56">
        <w:tc>
          <w:tcPr>
            <w:tcW w:w="15735" w:type="dxa"/>
            <w:gridSpan w:val="12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sz w:val="20"/>
                <w:szCs w:val="20"/>
              </w:rPr>
              <w:t>Художественные ремесла (18 ч)</w:t>
            </w:r>
          </w:p>
        </w:tc>
      </w:tr>
      <w:tr w:rsidR="008F4F35" w:rsidRPr="00975C56" w:rsidTr="00975C56"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Декоративно-прикладное изделие для кухни</w:t>
            </w:r>
          </w:p>
        </w:tc>
        <w:tc>
          <w:tcPr>
            <w:tcW w:w="1134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Урок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«откры</w:t>
            </w:r>
            <w:r w:rsidRPr="0055531A">
              <w:rPr>
                <w:rStyle w:val="9pt2"/>
                <w:sz w:val="20"/>
                <w:lang w:eastAsia="en-US"/>
              </w:rPr>
              <w:softHyphen/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тия»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нового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знания</w:t>
            </w:r>
          </w:p>
        </w:tc>
        <w:tc>
          <w:tcPr>
            <w:tcW w:w="1984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Саморазви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тия личности, информаци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онно-комму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никационные, проектной дея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тельности</w:t>
            </w:r>
          </w:p>
        </w:tc>
        <w:tc>
          <w:tcPr>
            <w:tcW w:w="1560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Какие виды декоратив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но-при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кладного искусства знакомы?</w:t>
            </w:r>
          </w:p>
        </w:tc>
        <w:tc>
          <w:tcPr>
            <w:tcW w:w="2232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Формирование умений построения и реализации новых знаний, поня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тий и способов действий: мотивация к учебной деятельности. Формули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рование цели урока, определение те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матики новых знаний. Актуализация знаний по изучаемой теме, подго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товка мышления к усвоению нового материала, анализ учебной ситуации и моделирование этапов изучения нового материала. Беседа с использо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ванием материалов учебника, ЭОР: виды декоративно-прикладного ис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кусства народов России (региона). Мотивация на выполнение проекта в технике лоскутной пластики. «Моз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говой штурм», обоснование проекта, определение цели и проблемы про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ектной деятельности. Определение дифференцированного домашнего задания. Рефлексия</w:t>
            </w:r>
          </w:p>
        </w:tc>
        <w:tc>
          <w:tcPr>
            <w:tcW w:w="159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Знания: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видах деко-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ративно-прикладного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искусства.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Умения: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различать виды декоративно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прикладного искус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ства, составлять план выполнения проекта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сопоставление, анализ, выбор способов решения задачи, умения делать выводы, прогнозировать, работать по ал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горитму (плану).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целеполагание, анализ ситуации и моделирова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ние, планирование, рефлексия, волевая регуляция, оценка и са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мооценка.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диалог, орга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низация учебного сотрудничества</w:t>
            </w:r>
          </w:p>
        </w:tc>
        <w:tc>
          <w:tcPr>
            <w:tcW w:w="198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моти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вации и самомотива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ции изучения темы, смыслообразование, гражданская идентич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ность, патриотизм, развитие готовности к самостоятельным действиям, реализация творческого потенциа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ла в предметно-продук-тивной деятельности</w:t>
            </w:r>
          </w:p>
        </w:tc>
        <w:tc>
          <w:tcPr>
            <w:tcW w:w="850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F35" w:rsidRPr="00975C56" w:rsidTr="00975C56"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Декоративно-прикладное изделие для кухни</w:t>
            </w:r>
          </w:p>
        </w:tc>
        <w:tc>
          <w:tcPr>
            <w:tcW w:w="1134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Урок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«откры</w:t>
            </w:r>
            <w:r w:rsidRPr="0055531A">
              <w:rPr>
                <w:rStyle w:val="9pt2"/>
                <w:sz w:val="20"/>
                <w:lang w:eastAsia="en-US"/>
              </w:rPr>
              <w:softHyphen/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тия»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нового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знания</w:t>
            </w:r>
          </w:p>
        </w:tc>
        <w:tc>
          <w:tcPr>
            <w:tcW w:w="1984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Саморазви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тия личности, информаци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онно-комму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никационные, проектной дея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тельности</w:t>
            </w:r>
          </w:p>
        </w:tc>
        <w:tc>
          <w:tcPr>
            <w:tcW w:w="1560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Какие виды декоратив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но-при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кладного искусства знакомы?</w:t>
            </w:r>
          </w:p>
        </w:tc>
        <w:tc>
          <w:tcPr>
            <w:tcW w:w="2232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Формирование умений построения и реализации новых знаний, поня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тий и способов действий: мотивация к учебной деятельности. Формули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рование цели урока, определение те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матики новых знаний. Актуализация знаний по изучаемой теме, подго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товка мышления к усвоению нового материала, анализ учебной ситуации и моделирование этапов изучения нового материала. Беседа с использо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ванием материалов учебника, ЭОР: виды декоративно-прикладного ис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кусства народов России (региона). Мотивация на выполнение проекта в технике лоскутной пластики. «Моз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говой штурм», обоснование проекта, определение цели и проблемы про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ектной деятельности. Определение дифференцированного домашнего задания. Рефлексия</w:t>
            </w:r>
          </w:p>
        </w:tc>
        <w:tc>
          <w:tcPr>
            <w:tcW w:w="159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Знания: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видах деко-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ративно-прикладного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искусства.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Умения: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различать виды декоративно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прикладного искус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ства, составлять план выполнения проекта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сопоставление, анализ, выбор способов решения задачи, умения делать выводы, прогнозировать, работать по ал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горитму (плану).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целеполагание, анализ ситуации и моделирова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ние, планирование, рефлексия, волевая регуляция, оценка и са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мооценка.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диалог, орга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низация учебного сотрудничества</w:t>
            </w:r>
          </w:p>
        </w:tc>
        <w:tc>
          <w:tcPr>
            <w:tcW w:w="198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моти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вации и самомотива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ции изучения темы, смыслообразование, гражданская идентич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ность, патриотизм, развитие готовности к самостоятельным действиям, реализация творческого потенциа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ла в предметно-продук-тивной деятельности</w:t>
            </w:r>
          </w:p>
        </w:tc>
        <w:tc>
          <w:tcPr>
            <w:tcW w:w="850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F35" w:rsidRPr="00975C56" w:rsidTr="00975C56"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Основы композиции при создании предметов декоративно-прикладного искусства</w:t>
            </w:r>
          </w:p>
        </w:tc>
        <w:tc>
          <w:tcPr>
            <w:tcW w:w="1134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Урок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обще-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мето-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дологи-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ческой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направ</w:t>
            </w:r>
            <w:r w:rsidRPr="0055531A">
              <w:rPr>
                <w:rStyle w:val="9pt2"/>
                <w:sz w:val="20"/>
                <w:lang w:eastAsia="en-US"/>
              </w:rPr>
              <w:softHyphen/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ленно</w:t>
            </w:r>
            <w:r w:rsidRPr="0055531A">
              <w:rPr>
                <w:rStyle w:val="9pt2"/>
                <w:sz w:val="20"/>
                <w:lang w:eastAsia="en-US"/>
              </w:rPr>
              <w:softHyphen/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сти</w:t>
            </w:r>
          </w:p>
        </w:tc>
        <w:tc>
          <w:tcPr>
            <w:tcW w:w="1984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Развивающего и личностно ориентирован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ного обучения, проектной деятельности, информацион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но-коммуника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ционные</w:t>
            </w:r>
          </w:p>
        </w:tc>
        <w:tc>
          <w:tcPr>
            <w:tcW w:w="1560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Что такое компо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зиция, ее виды и средства?</w:t>
            </w:r>
          </w:p>
        </w:tc>
        <w:tc>
          <w:tcPr>
            <w:tcW w:w="2232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rPr>
                <w:lang w:eastAsia="en-US"/>
              </w:rPr>
            </w:pPr>
            <w:r w:rsidRPr="0055531A">
              <w:rPr>
                <w:rStyle w:val="9pt2"/>
                <w:sz w:val="20"/>
                <w:lang w:eastAsia="en-US"/>
              </w:rPr>
              <w:t>Формирование у учащихся деятель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ностных способностей и способно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стей к структурированию и систе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матизации изучаемого предметного содержания. Формулирование цели урока, определение тематики новых знаний. Актуализация знаний по из</w:t>
            </w:r>
            <w:r w:rsidRPr="0055531A">
              <w:rPr>
                <w:rStyle w:val="9pt2"/>
                <w:sz w:val="20"/>
                <w:lang w:eastAsia="en-US"/>
              </w:rPr>
              <w:softHyphen/>
              <w:t>учаемой теме, подготовка мышления к усвоению нового материала, анализ учебной ситуации и моделирование этапов изучения нового материала. Беседа с использованием материа</w:t>
            </w:r>
            <w:r w:rsidRPr="0055531A">
              <w:rPr>
                <w:color w:val="000000"/>
                <w:lang w:eastAsia="en-US"/>
              </w:rPr>
              <w:t xml:space="preserve">лов учебника, ЭОР: виды, правила и средства композиции. Составление плана реализации проекта. </w:t>
            </w:r>
            <w:r w:rsidRPr="0055531A">
              <w:rPr>
                <w:i/>
                <w:iCs/>
                <w:color w:val="000000"/>
                <w:lang w:eastAsia="en-US"/>
              </w:rPr>
              <w:t>Само</w:t>
            </w:r>
            <w:r w:rsidRPr="0055531A">
              <w:rPr>
                <w:i/>
                <w:iCs/>
                <w:color w:val="000000"/>
                <w:lang w:eastAsia="en-US"/>
              </w:rPr>
              <w:softHyphen/>
              <w:t>стоятельная работа:</w:t>
            </w:r>
            <w:r w:rsidRPr="0055531A">
              <w:rPr>
                <w:color w:val="000000"/>
                <w:lang w:eastAsia="en-US"/>
              </w:rPr>
              <w:t xml:space="preserve"> выполнение эскизов стилизованных изображений. Определение дифференцированного домашнего задания. Рефлексия</w:t>
            </w:r>
          </w:p>
        </w:tc>
        <w:tc>
          <w:tcPr>
            <w:tcW w:w="159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Знания: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правилах, приемах и средствах композиции, этапах проектной деятель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ности.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Умения: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составлять план реализации про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екта изделия из ло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скутов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сопоставление, анализ, выбор способов решения задачи, умения делать выводы, прогнозировать.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целеполагание, анализ ситуации и моделирова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ние, планирование, рефлексия, волевая регуляция, оценка и са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мооценка.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диалог, орга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низация учебного сотрудничества</w:t>
            </w:r>
          </w:p>
        </w:tc>
        <w:tc>
          <w:tcPr>
            <w:tcW w:w="198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мотива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ции и самомотивации выполнения проекта, смыслообразование, развитие готовности к самостоятельным действиям, реализация творческого потенциа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ла в предметно-продук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тивной деятельности, развитие трудолюбия и ответственностиза качество своей дея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тельности, проявление технико-технологи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ческого и экономиче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ского мышления</w:t>
            </w:r>
          </w:p>
        </w:tc>
        <w:tc>
          <w:tcPr>
            <w:tcW w:w="850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F35" w:rsidRPr="00975C56" w:rsidTr="00975C56"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Орнамент. Цветовые сочетания в орнаменте</w:t>
            </w:r>
          </w:p>
        </w:tc>
        <w:tc>
          <w:tcPr>
            <w:tcW w:w="113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Урок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«откры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тия»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нового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знания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Развивающего и личностно ориентирован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ного обучения, проектной деятельности, информацион- но-коммуника- ционные</w:t>
            </w:r>
          </w:p>
        </w:tc>
        <w:tc>
          <w:tcPr>
            <w:tcW w:w="1560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Что такое орнамент? Какие цветовые сочетания являются гармонич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ными?</w:t>
            </w:r>
          </w:p>
        </w:tc>
        <w:tc>
          <w:tcPr>
            <w:tcW w:w="2232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Формулирование цели урока. Актуа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лизация знаний учащихся: проверка домашнего задания. Беседа с исполь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зованием материалов учебника, ЭОР: виды, символика, цветовые сочетания в орнаменте. Выполнение орнамен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тальной композиции для изделия из лоскутов. Определение диффе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ренцированного домашнего задания. Рефлексия</w:t>
            </w:r>
          </w:p>
        </w:tc>
        <w:tc>
          <w:tcPr>
            <w:tcW w:w="159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Знания: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понятии </w:t>
            </w: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ор</w:t>
            </w: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softHyphen/>
              <w:t>намент,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видах, цвето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вых сочетаниях, сим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волике орнаментов. </w:t>
            </w: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Умения: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выполнять эскизы орнаментов для изделия из лоску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тов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сопоставление, анализ, выбор способов решения задачи, умения делать выводы, прогнозировать, работать по ал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горитму (плану).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целеполагание, анализ ситуации и моделирова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ние, планирование, рефлексия, волевая регуляция, оценка и са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мооценка.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диалог, орга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низация учебного сотрудничества</w:t>
            </w:r>
          </w:p>
        </w:tc>
        <w:tc>
          <w:tcPr>
            <w:tcW w:w="198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мотива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ции и самомотивации выполнения проекта, смыслообразование, развитие готовности к самостоятельным действиям, реализация творческого потенциа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ла в предметно-продук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тивной деятельности, развитие трудолюбия и ответственности за качество своей дея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тельности, проявление технико-технологи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ческого и экономиче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ского мышления</w:t>
            </w:r>
          </w:p>
        </w:tc>
        <w:tc>
          <w:tcPr>
            <w:tcW w:w="850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F35" w:rsidRPr="00975C56" w:rsidTr="00975C56"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Лоскутное шитье. Тех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нологии лоскутного шитья</w:t>
            </w:r>
          </w:p>
        </w:tc>
        <w:tc>
          <w:tcPr>
            <w:tcW w:w="113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Урок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обще-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мето-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дологи-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ческой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направ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ленно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Развивающего и личностно ориентирован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ного обучения, проектной деятельности, информацион- но-коммуника- ционные</w:t>
            </w:r>
          </w:p>
        </w:tc>
        <w:tc>
          <w:tcPr>
            <w:tcW w:w="1560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Какие тех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нологии лоскутно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го шитья наиболее отвечают замыслу проектного изделия?</w:t>
            </w:r>
          </w:p>
        </w:tc>
        <w:tc>
          <w:tcPr>
            <w:tcW w:w="2232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у учащихся деятель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ностных способностей и способно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стей к структурированию и систе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матизации изучаемого предметного содержания. Формулирование цели урока, определение тематики новых знаний. Актуализация знаний по из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учаемой теме, подготовка мышления к усвоению нового материала, анализ учебной ситуации и моделирование этапов изучения нового материала. Беседа с использованием материалов учебника, ЭОР: история лоскутного шитья, его виды и технологии. Опре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деление техники лоскутного шитья, наиболее отвечающей замыслу про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ектного изделия. Изучение техноло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гии, изготовление шаблонов. Конт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роль и самоконтроль. Выполнение разноуровневых заданий. Определе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дифференцированного домашне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го задания. Рефлексия</w:t>
            </w:r>
          </w:p>
        </w:tc>
        <w:tc>
          <w:tcPr>
            <w:tcW w:w="159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Знания: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видах и тех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нологиях лоскутного шитья.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Умения: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разрабатывать узоры для лоскутного шитья, изготавливать шаблоны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сопоставление, анализ, выбор способов решения задачи, умения делать выводы, прогнозировать.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целеполагание, анализ ситуации и моделирова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ние, планирование, рефлексия, волевая регуляция, оценка и са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мооценка.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диалог, орга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низация учебного сотрудничества</w:t>
            </w:r>
          </w:p>
        </w:tc>
        <w:tc>
          <w:tcPr>
            <w:tcW w:w="198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мотива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ции и самомотивации выполнения проекта, смыслообразование, развитие готовности к самостоятельным действиям, реализация творческого потенциа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ла в предметно-продук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тивной деятельности, развитие трудолюбия и ответственности за качество своей дея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тельности, проявление технико-технологи-ческого и экономиче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ского мышления</w:t>
            </w:r>
          </w:p>
        </w:tc>
        <w:tc>
          <w:tcPr>
            <w:tcW w:w="850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F35" w:rsidRPr="00975C56" w:rsidTr="00975C56"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F35" w:rsidRDefault="008F4F35" w:rsidP="00975C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Инструктаж по ТБ.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Практиче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ская работа №26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Лоскутное шитье. Тех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нологии лоскутного шитья</w:t>
            </w:r>
          </w:p>
        </w:tc>
        <w:tc>
          <w:tcPr>
            <w:tcW w:w="113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Урок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обще-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мето-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дологи-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ческой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направ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ленно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Развивающего и личностно ориентирован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ного обучения, проектной деятельности, информационно-коммуника-ционные</w:t>
            </w:r>
          </w:p>
        </w:tc>
        <w:tc>
          <w:tcPr>
            <w:tcW w:w="1560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Какие тех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нологии лоскутно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го шитья наиболее отвечают замыслу проектного изделия?</w:t>
            </w:r>
          </w:p>
        </w:tc>
        <w:tc>
          <w:tcPr>
            <w:tcW w:w="2232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у учащихся деятель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ностных способностей и способно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стей к структурированию и систе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матизации изучаемого предметного содержания. Формулирование цели урока, определение тематики новых знаний. Актуализация знаний по из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учаемой теме, подготовка мышления к усвоению нового материала, анализ учебной ситуации и моделирование этапов изучения нового материала. Беседа с использованием материалов учебника, ЭОР: история лоскутного шитья, его виды и технологии. Опре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деление техники лоскутного шитья, наиболее отвечающей замыслу про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ектного изделия. Изучение техноло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гии, изготовление шаблонов. Конт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роль и самоконтроль. Выполнение разноуровневых заданий. Определе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дифференцированного домашне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го задания. Рефлексия</w:t>
            </w:r>
          </w:p>
        </w:tc>
        <w:tc>
          <w:tcPr>
            <w:tcW w:w="159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Знания: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видах и тех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нологиях лоскутного шитья.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Умения: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разрабатывать узоры для лоскутного шитья, изготавливать шаблоны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сопоставление, анализ, выбор способов решения задачи, умения делать выводы, прогнозировать.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целеполагание, анализ ситуации и моделирова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ние, планирование, рефлексия, волевая регуляция, оценка и са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мооценка.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диалог, орга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низация учебного сотрудничества</w:t>
            </w:r>
          </w:p>
        </w:tc>
        <w:tc>
          <w:tcPr>
            <w:tcW w:w="198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мотива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ции и самомотивации выполнения проекта, смыслообразование, развитие готовности к самостоятельным действиям, реализация творческого потенциа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ла в предметно-продук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тивной деятельности, развитие трудолюбия и ответственности за качество своей дея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тельности, проявление технико-технологи-ческого и экономиче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ского мышления</w:t>
            </w:r>
          </w:p>
        </w:tc>
        <w:tc>
          <w:tcPr>
            <w:tcW w:w="850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F35" w:rsidRPr="00975C56" w:rsidTr="00975C56"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F35" w:rsidRDefault="008F4F35" w:rsidP="00975C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Инструктаж по ТБ.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Практиче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ская работа №27 «Изготовле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образца изделия из лоскутов»</w:t>
            </w:r>
          </w:p>
        </w:tc>
        <w:tc>
          <w:tcPr>
            <w:tcW w:w="113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Урок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обще-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мето-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дологи-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ческой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направ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ленно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Развивающего и личностно ориентирован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ного обучения, проектной деятельности, информацион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но-коммуника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ционные</w:t>
            </w:r>
          </w:p>
        </w:tc>
        <w:tc>
          <w:tcPr>
            <w:tcW w:w="1560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Какова тех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нология из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готовления изделия из лоску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тов?</w:t>
            </w:r>
          </w:p>
        </w:tc>
        <w:tc>
          <w:tcPr>
            <w:tcW w:w="2232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у учащихся деятель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ностных способностей и способно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стей к структурированию и систе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матизации изучаемого предметного содержания. Формулирование цели урока, определение тематики новых знаний. Актуализация знаний по из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учаемой теме, подготовка мышления к усвоению нового материала, анализ учебной ситуации и моделирование этапов изучения нового материала.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Актуализация знаний о технологиях изготовления изделий из лоскутов, повторение правил безопасной рабо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ты на швейной машине. </w:t>
            </w: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Самостоя</w:t>
            </w: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softHyphen/>
              <w:t>тельная работа: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выполнение изделий. Контроль и самоконтроль. Определе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дифференцированного домашне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го задания. Рефлексия</w:t>
            </w:r>
          </w:p>
        </w:tc>
        <w:tc>
          <w:tcPr>
            <w:tcW w:w="159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Знания: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технологии изготовления изделия из лоскутов.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Умения: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изготавливать изделия из лоскутов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сопоставление, умение работать по алгоритму (плану).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целеполагание, анализ ситуации и моделирова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ние, планирование, рефлексия, волевая регуляция, оценка и са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мооценка.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диалог, орга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низация учебного сотрудничества</w:t>
            </w:r>
          </w:p>
        </w:tc>
        <w:tc>
          <w:tcPr>
            <w:tcW w:w="198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мотива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ции и самомотивации выполнения проекта, смыслообразование, развитие готовности к самостоятельным действиям, реализация творческого потенциа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ла в предметно-продук-тивной деятельности, развитие трудолюбияи ответственности за качество своей дея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тельности, проявление технико-технологи- ческого и экономиче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ского мышления</w:t>
            </w:r>
          </w:p>
        </w:tc>
        <w:tc>
          <w:tcPr>
            <w:tcW w:w="850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F35" w:rsidRPr="00975C56" w:rsidTr="00975C56"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Промежуточная аттестация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F35" w:rsidRPr="00975C56" w:rsidTr="00975C56"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F35" w:rsidRDefault="008F4F35" w:rsidP="00975C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Инструктаж по ТБ.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Практиче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ская работа №28 «Изготовле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образца изделия из лоскутов»</w:t>
            </w:r>
          </w:p>
        </w:tc>
        <w:tc>
          <w:tcPr>
            <w:tcW w:w="113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Урок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обще-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мето-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дологи-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ческой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направ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ленно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Развивающего и личностно ориентирован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ного обучения, проектной деятельности, информацион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но-коммуника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ционные</w:t>
            </w:r>
          </w:p>
        </w:tc>
        <w:tc>
          <w:tcPr>
            <w:tcW w:w="1560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Какова тех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нология из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готовления изделия из лоску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тов?</w:t>
            </w:r>
          </w:p>
        </w:tc>
        <w:tc>
          <w:tcPr>
            <w:tcW w:w="2232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у учащихся деятель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ностных способностей и способно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стей к структурированию и систе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матизации изучаемого предметного содержания. Формулирование цели урока, определение тематики новых знаний. Актуализация знаний по из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учаемой теме, подготовка мышления к усвоению нового материала, анализ учебной ситуации и моделирование этапов изучения нового материала.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Актуализация знаний о технологиях изготовления изделий из лоскутов, повторение правил безопасной рабо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ты на швейной машине. </w:t>
            </w: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Самостоя</w:t>
            </w: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softHyphen/>
              <w:t>тельная работа: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выполнение изделий. Контроль и самоконтроль. Определе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дифференцированного домашне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го задания. Рефлексия</w:t>
            </w:r>
          </w:p>
        </w:tc>
        <w:tc>
          <w:tcPr>
            <w:tcW w:w="159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Знания: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технологии изготовления изделия из лоскутов.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Умения: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изготавливать изделия из лоскутов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сопоставление, умение работать по алгоритму (плану).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целеполагание, анализ ситуации и моделирова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ние, планирование, рефлексия, волевая регуляция, оценка и са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мооценка.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диалог, орга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низация учебного сотрудничества</w:t>
            </w:r>
          </w:p>
        </w:tc>
        <w:tc>
          <w:tcPr>
            <w:tcW w:w="198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мотива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ции и самомотивации выполнения проекта, смыслообразование, развитие готовности к самостоятельным действиям, реализация творческого потенциа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ла в предметно-продук-тивной деятельности, развитие трудолюбияи ответственности за качество своей дея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тельности, проявление технико-технологи- ческого и экономиче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ского мышления</w:t>
            </w:r>
          </w:p>
        </w:tc>
        <w:tc>
          <w:tcPr>
            <w:tcW w:w="850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F35" w:rsidRPr="00975C56" w:rsidTr="00975C56"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Лоскутное шитье.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основание проекта</w:t>
            </w:r>
          </w:p>
        </w:tc>
        <w:tc>
          <w:tcPr>
            <w:tcW w:w="113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Урок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рефлек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сии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Саморазви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тия личности, проектной дея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1560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Какова цель проек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та? Какую проблему будем ре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шать? Ка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ковы этапы проекта? Какие огра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ничения?</w:t>
            </w:r>
          </w:p>
        </w:tc>
        <w:tc>
          <w:tcPr>
            <w:tcW w:w="2232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у учащихся способ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ностей к рефлексии коррекцион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но-контрольного типа и реализация коррекционной нормы (фиксирова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собственных затруднений в дея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тельности, выявление их причин, построение и реализация проекта выхода из затруднения). Формули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рование цели и проблемы проекта «Лоскутное изделие для кухни» (какая существует проблема, как ее можно решить?). Исследование проблемы, обсуждение возможных способов решения, выполнение проекта с са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моконтролем и самооценкой собст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венной деятельности и результата. Анализ идей проекта, выявление ограничений, обоснование проек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та. Консультирование учащихся. Определение дифференцированного домашнего задания. Определение способов выполнения домашнего задания: исследование проблемы, работа с литературой, цифровой ин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формацией, выполнение проекта (эс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киз, коллаж, компьютерная графика). Рефлексия</w:t>
            </w:r>
          </w:p>
        </w:tc>
        <w:tc>
          <w:tcPr>
            <w:tcW w:w="159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Знания: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 этапах вы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полнения проекта. </w:t>
            </w: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Умения: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выполнятьобоснование проекта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сопоставление, анализ, выбор способов решения задачи, умения делать выводы,прогнозировать, работать по ал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горитму (плану).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целеполагание, анализ ситуации и моделирова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ние, планирование, рефлексия, волевая регуляция, оценка и са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мооценка.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диалог, орга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низация учебного сотрудничества</w:t>
            </w:r>
          </w:p>
        </w:tc>
        <w:tc>
          <w:tcPr>
            <w:tcW w:w="198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мотива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ции и самомотивации выполнения проекта,смыслообразование, развитие готовности к самостоятельным действиям, реализация творческого потенциа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ла в предметно-продук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тивной деятельности, развитие трудолюбия и ответственности за качество своей дея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тельности, проявление технико-технологи-ческого и экономиче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ского мышления</w:t>
            </w:r>
          </w:p>
        </w:tc>
        <w:tc>
          <w:tcPr>
            <w:tcW w:w="850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F35" w:rsidRPr="00975C56" w:rsidTr="00975C56"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Лоскутное шитье. Об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основание проекта</w:t>
            </w:r>
          </w:p>
        </w:tc>
        <w:tc>
          <w:tcPr>
            <w:tcW w:w="113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Урок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рефлек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сии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Саморазви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тия личности, проектной дея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1560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Какова цель проек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та? Какую проблему будем ре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шать? Ка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ковы этапы проекта? Какие огра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ничения?</w:t>
            </w:r>
          </w:p>
        </w:tc>
        <w:tc>
          <w:tcPr>
            <w:tcW w:w="2232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у учащихся способ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ностей к рефлексии коррекцион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но-контрольного типа и реализация коррекционной нормы (фиксирова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собственных затруднений в дея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тельности, выявление их причин, построение и реализация проекта выхода из затруднения). Формули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рование цели и проблемы проекта «Лоскутное изделие для кухни» (какая существует проблема, как ее можно решить?). Исследование проблемы, обсуждение возможных способов решения, выполнение проекта с са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моконтролем и самооценкой собст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венной деятельности и результата. Анализ идей проекта, выявление ограничений, обоснование проек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та. Консультирование учащихся. Определение дифференцированного домашнего задания. Определение способов выполнения домашнего задания: исследование проблемы, работа с литературой, цифровой ин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формацией, выполнение проекта (эс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киз, коллаж, компьютерная графика). Рефлексия</w:t>
            </w:r>
          </w:p>
        </w:tc>
        <w:tc>
          <w:tcPr>
            <w:tcW w:w="159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Знания: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 этапах вы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полнения проекта. </w:t>
            </w: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Умения: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выполнятьобоснование проекта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сопоставление, анализ, выбор способов решения задачи, умения делать выводы,прогнозировать, работать по ал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горитму (плану).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целеполагание, анализ ситуации и моделирова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ние, планирование, рефлексия, волевая регуляция, оценка и са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мооценка.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диалог, орга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низация учебного сотрудничества</w:t>
            </w:r>
          </w:p>
        </w:tc>
        <w:tc>
          <w:tcPr>
            <w:tcW w:w="198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мотива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ции и самомотивации выполнения проекта,смыслообразование, развитие готовности к самостоятельным действиям, реализация творческого потенциа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ла в предметно-продук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тивной деятельности, развитие трудолюбия и ответственности за качество своей дея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тельности, проявление технико-технологи-ческого и экономиче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ского мышления</w:t>
            </w:r>
          </w:p>
        </w:tc>
        <w:tc>
          <w:tcPr>
            <w:tcW w:w="850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F35" w:rsidRPr="00975C56" w:rsidTr="00975C56"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F35" w:rsidRDefault="008F4F35" w:rsidP="00975C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1C4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Выпол</w:t>
            </w:r>
            <w:r w:rsidRPr="009961C4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softHyphen/>
              <w:t>нение проекта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Инструктаж по ТБ.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Практиче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ская работа №29 «Стачива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деталей изделия»</w:t>
            </w:r>
          </w:p>
        </w:tc>
        <w:tc>
          <w:tcPr>
            <w:tcW w:w="113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Урок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обще-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мето-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дологи-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ческой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направ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ленно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Саморазви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тия личности, проектной дея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1560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Как пра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вильно шить изде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лие из ло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скутов?</w:t>
            </w:r>
          </w:p>
        </w:tc>
        <w:tc>
          <w:tcPr>
            <w:tcW w:w="2232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у учащихся деятель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ностных способностей и способно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стей к структурированию и систе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матизации изучаемого предметного содержания. Сообщение цели урока. Выполнение изделия с соблюдением технологии изготовления, правил безопасной работы. Консультирова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учащихся. Определение диффе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ренцированного домашнего задания. Рефлексия</w:t>
            </w:r>
          </w:p>
        </w:tc>
        <w:tc>
          <w:tcPr>
            <w:tcW w:w="159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Знания: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технологии изготовления изде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лия.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Умения: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шить изделие из лоскутов, соблю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дать правила безопас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ной работы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сопоставление, выбор способов решения задачи, умение работать по алгоритму (технологической карте). </w:t>
            </w: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целеполагание, анализ ситуации и моделирова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ние, планирование, рефлексия, волевая регуляция, оценка и са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мооценка.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диалог, орга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низация учебного сотрудничества</w:t>
            </w:r>
          </w:p>
        </w:tc>
        <w:tc>
          <w:tcPr>
            <w:tcW w:w="198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мотива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ции и самомотивации выполнения проекта, смыслообразование, развитие готовности к самостоятельным действиям, реализация творческого потенциа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ла в предметно-продук-тивной деятельности, развитие трудолюбия и ответственности за качество своей дея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тельности, проявление технико -технологи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ческого и экономиче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ского мышления</w:t>
            </w:r>
          </w:p>
        </w:tc>
        <w:tc>
          <w:tcPr>
            <w:tcW w:w="850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F35" w:rsidRPr="00975C56" w:rsidTr="00975C56"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F35" w:rsidRDefault="008F4F35" w:rsidP="00975C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1C4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Выпол</w:t>
            </w:r>
            <w:r w:rsidRPr="009961C4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softHyphen/>
              <w:t>нение проекта.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Инструктаж по ТБ.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Практиче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ская работа №30 «Стачива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деталей изделия»</w:t>
            </w:r>
          </w:p>
        </w:tc>
        <w:tc>
          <w:tcPr>
            <w:tcW w:w="113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Урок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обще-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мето-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дологи-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ческой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направ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ленно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Саморазви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тия личности, проектной дея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1560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Как пра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вильно шить изде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лие из ло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скутов?</w:t>
            </w:r>
          </w:p>
        </w:tc>
        <w:tc>
          <w:tcPr>
            <w:tcW w:w="2232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у учащихся деятель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ностных способностей и способно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стей к структурированию и систе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матизации изучаемого предметного содержания. Сообщение цели урока. Выполнение изделия с соблюдением технологии изготовления, правил безопасной работы. Консультирова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учащихся. Определение диффе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ренцированного домашнего задания. Рефлексия</w:t>
            </w:r>
          </w:p>
        </w:tc>
        <w:tc>
          <w:tcPr>
            <w:tcW w:w="159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Знания: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технологии изготовления изде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лия.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Умения: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шить изделие из лоскутов, соблю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дать правила безопас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ной работы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сопоставление, выбор способов решения задачи, умение работать по алгоритму (технологической карте). </w:t>
            </w: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целеполагание, анализ ситуации и моделирова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ние, планирование, рефлексия, волевая регуляция, оценка и са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мооценка.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диалог, орга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низация учебного сотрудничества</w:t>
            </w:r>
          </w:p>
        </w:tc>
        <w:tc>
          <w:tcPr>
            <w:tcW w:w="198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мотива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ции и самомотивации выполнения проекта, смыслообразование, развитие готовности к самостоятельным действиям, реализация творческого потенциа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ла в предметно-продук-тивной деятельности, развитие трудолюбия и ответственности за качество своей дея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тельности, проявление технико -технологи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ческого и экономиче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ского мышления</w:t>
            </w:r>
          </w:p>
        </w:tc>
        <w:tc>
          <w:tcPr>
            <w:tcW w:w="850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F35" w:rsidRPr="00975C56" w:rsidTr="00975C56"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F35" w:rsidRDefault="008F4F35" w:rsidP="00975C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1C4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Выпол</w:t>
            </w:r>
            <w:r w:rsidRPr="009961C4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softHyphen/>
              <w:t>нение проекта.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Инструктаж по ТБ.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Практиче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ская работа №31 «Стачива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деталей изделия»</w:t>
            </w:r>
          </w:p>
        </w:tc>
        <w:tc>
          <w:tcPr>
            <w:tcW w:w="113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Урок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обще-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мето-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дологи-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ческой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направ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ленно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Саморазви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тия личности, проектной дея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1560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Как пра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вильно шить изде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лие из ло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скутов?</w:t>
            </w:r>
          </w:p>
        </w:tc>
        <w:tc>
          <w:tcPr>
            <w:tcW w:w="2232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у учащихся деятель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ностных способностей и способно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стей к структурированию и систе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матизации изучаемого предметного содержания. Сообщение цели урока. Выполнение изделия с соблюдением технологии изготовления, правил безопасной работы. Консультирова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учащихся. Определение диффе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ренцированного домашнего задания. Рефлексия</w:t>
            </w:r>
          </w:p>
        </w:tc>
        <w:tc>
          <w:tcPr>
            <w:tcW w:w="159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Знания: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технологии изготовления изде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лия.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Умения: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шить изделие из лоскутов, соблю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дать правила безопас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ной работы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сопоставление, выбор способов решения задачи, умение работать по алгоритму (технологической карте). </w:t>
            </w: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целеполагание, анализ ситуации и моделирова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ние, планирование, рефлексия, волевая регуляция, оценка и са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мооценка.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диалог, орга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низация учебного сотрудничества</w:t>
            </w:r>
          </w:p>
        </w:tc>
        <w:tc>
          <w:tcPr>
            <w:tcW w:w="198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мотива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ции и самомотивации выполнения проекта, смыслообразование, развитие готовности к самостоятельным действиям, реализация творческого потенциа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ла в предметно-продук-тивной деятельности, развитие трудолюбия и ответственности за качество своей дея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тельности, проявление технико -технологи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ческого и экономиче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ского мышления</w:t>
            </w:r>
          </w:p>
        </w:tc>
        <w:tc>
          <w:tcPr>
            <w:tcW w:w="850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F35" w:rsidRPr="00975C56" w:rsidTr="00975C56">
        <w:tc>
          <w:tcPr>
            <w:tcW w:w="426" w:type="dxa"/>
          </w:tcPr>
          <w:p w:rsidR="008F4F35" w:rsidRPr="009961C4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1C4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426" w:type="dxa"/>
          </w:tcPr>
          <w:p w:rsidR="008F4F35" w:rsidRPr="009961C4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4F35" w:rsidRPr="009961C4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F35" w:rsidRDefault="008F4F35" w:rsidP="00975C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1C4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Выпол</w:t>
            </w:r>
            <w:r w:rsidRPr="009961C4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softHyphen/>
              <w:t>нение проекта.</w:t>
            </w:r>
            <w:r w:rsidRPr="009961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Инструктаж по ТБ.</w:t>
            </w:r>
          </w:p>
          <w:p w:rsidR="008F4F35" w:rsidRPr="009961C4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1C4">
              <w:rPr>
                <w:rFonts w:ascii="Times New Roman" w:hAnsi="Times New Roman"/>
                <w:color w:val="000000"/>
                <w:sz w:val="20"/>
                <w:szCs w:val="20"/>
              </w:rPr>
              <w:t>Практиче</w:t>
            </w:r>
            <w:r w:rsidRPr="009961C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ская работа №32 «Стачива</w:t>
            </w:r>
            <w:r w:rsidRPr="009961C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деталей изделия»</w:t>
            </w:r>
          </w:p>
        </w:tc>
        <w:tc>
          <w:tcPr>
            <w:tcW w:w="113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Урок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обще-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мето-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дологи-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ческой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направ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ленно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Саморазви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тия личности, проектной дея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1560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Как пра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вильно шить изде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лие из ло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скутов?</w:t>
            </w:r>
          </w:p>
        </w:tc>
        <w:tc>
          <w:tcPr>
            <w:tcW w:w="2232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у учащихся деятель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ностных способностей и способно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стей к структурированию и систе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матизации изучаемого предметного содержания. Сообщение цели урока. Выполнение изделия с соблюдением технологии изготовления, правил безопасной работы. Консультирова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учащихся. Определение диффе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ренцированного домашнего задания. Рефлексия</w:t>
            </w:r>
          </w:p>
        </w:tc>
        <w:tc>
          <w:tcPr>
            <w:tcW w:w="159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Знания: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технологии изготовления изде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лия.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Умения: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шить изделие из лоскутов, соблю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дать правила безопас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ной работы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сопоставление, выбор способов решения задачи, умение работать по алгоритму (технологической карте). </w:t>
            </w: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целеполагание, анализ ситуации и моделирова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ние, планирование, рефлексия, волевая регуляция, оценка и са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мооценка.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диалог, орга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низация учебного сотрудничества</w:t>
            </w:r>
          </w:p>
        </w:tc>
        <w:tc>
          <w:tcPr>
            <w:tcW w:w="198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мотива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ции и самомотивации выполнения проекта, смыслообразование, развитие готовности к самостоятельным действиям, реализация творческого потенциа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ла в предметно-продук-тивной деятельности, развитие трудолюбия и ответственности за качество своей дея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тельности, проявление технико -технологи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ческого и экономиче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ского мышления</w:t>
            </w:r>
          </w:p>
        </w:tc>
        <w:tc>
          <w:tcPr>
            <w:tcW w:w="850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F35" w:rsidRPr="00975C56" w:rsidTr="00975C56">
        <w:tc>
          <w:tcPr>
            <w:tcW w:w="426" w:type="dxa"/>
          </w:tcPr>
          <w:p w:rsidR="008F4F35" w:rsidRPr="009961C4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1C4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426" w:type="dxa"/>
          </w:tcPr>
          <w:p w:rsidR="008F4F35" w:rsidRPr="009961C4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4F35" w:rsidRPr="009961C4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F35" w:rsidRPr="009961C4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1C4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проекта к защите</w:t>
            </w:r>
          </w:p>
        </w:tc>
        <w:tc>
          <w:tcPr>
            <w:tcW w:w="113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Урок разви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вающе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го конт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роля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Саморазви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тия личности, проектной дея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1560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Соблю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далась ли технология лоскутного шитья?</w:t>
            </w:r>
          </w:p>
        </w:tc>
        <w:tc>
          <w:tcPr>
            <w:tcW w:w="2232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у учащихся уме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ний к осуществлению контрольной функции (контроль и самоконтроль изученных понятий, умений ими опе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рировать, умений оценивать по об</w:t>
            </w:r>
            <w:r w:rsidRPr="00975C56">
              <w:rPr>
                <w:rStyle w:val="9"/>
                <w:sz w:val="20"/>
                <w:szCs w:val="20"/>
                <w:lang w:eastAsia="en-US"/>
              </w:rPr>
              <w:t>основанным критериям). Анализ ре</w:t>
            </w:r>
            <w:r w:rsidRPr="00975C56">
              <w:rPr>
                <w:rStyle w:val="9"/>
                <w:sz w:val="20"/>
                <w:szCs w:val="20"/>
                <w:lang w:eastAsia="en-US"/>
              </w:rPr>
              <w:softHyphen/>
              <w:t>зультатов проектной деятельности, выявление и анализ затруднений, проблем. Завершение изготовления изделия, расчет стоимости затрат, составление доклада к защите про</w:t>
            </w:r>
            <w:r w:rsidRPr="00975C56">
              <w:rPr>
                <w:rStyle w:val="9"/>
                <w:sz w:val="20"/>
                <w:szCs w:val="20"/>
                <w:lang w:eastAsia="en-US"/>
              </w:rPr>
              <w:softHyphen/>
              <w:t>екта. Консультирование учащихся. Определение дифференцированного домашнего задания. Рефлексия</w:t>
            </w:r>
          </w:p>
        </w:tc>
        <w:tc>
          <w:tcPr>
            <w:tcW w:w="159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Знания: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правилах и требованиях к до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кладу защиты проекта. </w:t>
            </w: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Умения: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выполнять расчет затрат на изготовление проекта, составлять доклад за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щиты проекта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сопоставление, анализ, умение делать выводы. </w:t>
            </w: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целеполагание, анализ ситуации и моделирова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ние, планирование, рефлексия,волевая регуляция, оценка и са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мооценка.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диалог</w:t>
            </w:r>
          </w:p>
        </w:tc>
        <w:tc>
          <w:tcPr>
            <w:tcW w:w="198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мотива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ции и самомотивации выполнения проекта, смыслообразование, развитие готовностик самостоятельным действиям, реализация творческого потенциа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ла в предметно-продук-тивной деятельности, самооценка умствен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и физических способностей для труда в различных сферах с позиций будущей со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циализации</w:t>
            </w:r>
          </w:p>
        </w:tc>
        <w:tc>
          <w:tcPr>
            <w:tcW w:w="850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F35" w:rsidRPr="00975C56" w:rsidTr="00975C56"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rPr>
                <w:lang w:eastAsia="en-US"/>
              </w:rPr>
            </w:pPr>
            <w:r w:rsidRPr="0055531A">
              <w:rPr>
                <w:rStyle w:val="9"/>
                <w:sz w:val="20"/>
                <w:lang w:eastAsia="en-US"/>
              </w:rPr>
              <w:t>«Лоскутное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rPr>
                <w:lang w:eastAsia="en-US"/>
              </w:rPr>
            </w:pPr>
            <w:r w:rsidRPr="0055531A">
              <w:rPr>
                <w:rStyle w:val="9"/>
                <w:sz w:val="20"/>
                <w:lang w:eastAsia="en-US"/>
              </w:rPr>
              <w:t>изделие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rPr>
                <w:lang w:eastAsia="en-US"/>
              </w:rPr>
            </w:pPr>
            <w:r w:rsidRPr="0055531A">
              <w:rPr>
                <w:rStyle w:val="9"/>
                <w:sz w:val="20"/>
                <w:lang w:eastAsia="en-US"/>
              </w:rPr>
              <w:t>для кухни».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rPr>
                <w:lang w:eastAsia="en-US"/>
              </w:rPr>
            </w:pPr>
            <w:r w:rsidRPr="0055531A">
              <w:rPr>
                <w:rStyle w:val="9"/>
                <w:sz w:val="20"/>
                <w:lang w:eastAsia="en-US"/>
              </w:rPr>
              <w:t>Итоговый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rPr>
                <w:lang w:eastAsia="en-US"/>
              </w:rPr>
            </w:pPr>
            <w:r w:rsidRPr="0055531A">
              <w:rPr>
                <w:rStyle w:val="9"/>
                <w:sz w:val="20"/>
                <w:lang w:eastAsia="en-US"/>
              </w:rPr>
              <w:t>урок</w:t>
            </w:r>
          </w:p>
        </w:tc>
        <w:tc>
          <w:tcPr>
            <w:tcW w:w="1134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rPr>
                <w:lang w:eastAsia="en-US"/>
              </w:rPr>
            </w:pPr>
            <w:r w:rsidRPr="0055531A">
              <w:rPr>
                <w:rStyle w:val="9"/>
                <w:sz w:val="20"/>
                <w:lang w:eastAsia="en-US"/>
              </w:rPr>
              <w:t>Урок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rPr>
                <w:lang w:eastAsia="en-US"/>
              </w:rPr>
            </w:pPr>
            <w:r w:rsidRPr="0055531A">
              <w:rPr>
                <w:rStyle w:val="9"/>
                <w:sz w:val="20"/>
                <w:lang w:eastAsia="en-US"/>
              </w:rPr>
              <w:t>рефлек</w:t>
            </w:r>
            <w:r w:rsidRPr="0055531A">
              <w:rPr>
                <w:rStyle w:val="9"/>
                <w:sz w:val="20"/>
                <w:lang w:eastAsia="en-US"/>
              </w:rPr>
              <w:softHyphen/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rPr>
                <w:lang w:eastAsia="en-US"/>
              </w:rPr>
            </w:pPr>
            <w:r w:rsidRPr="0055531A">
              <w:rPr>
                <w:rStyle w:val="9"/>
                <w:sz w:val="20"/>
                <w:lang w:eastAsia="en-US"/>
              </w:rPr>
              <w:t>сии</w:t>
            </w:r>
          </w:p>
        </w:tc>
        <w:tc>
          <w:tcPr>
            <w:tcW w:w="1984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rPr>
                <w:lang w:eastAsia="en-US"/>
              </w:rPr>
            </w:pPr>
            <w:r w:rsidRPr="0055531A">
              <w:rPr>
                <w:rStyle w:val="9"/>
                <w:sz w:val="20"/>
                <w:lang w:eastAsia="en-US"/>
              </w:rPr>
              <w:t>Саморазви</w:t>
            </w:r>
            <w:r w:rsidRPr="0055531A">
              <w:rPr>
                <w:rStyle w:val="9"/>
                <w:sz w:val="20"/>
                <w:lang w:eastAsia="en-US"/>
              </w:rPr>
              <w:softHyphen/>
              <w:t>тия личности, проектной дея</w:t>
            </w:r>
            <w:r w:rsidRPr="0055531A">
              <w:rPr>
                <w:rStyle w:val="9"/>
                <w:sz w:val="20"/>
                <w:lang w:eastAsia="en-US"/>
              </w:rPr>
              <w:softHyphen/>
              <w:t>тельности</w:t>
            </w:r>
          </w:p>
        </w:tc>
        <w:tc>
          <w:tcPr>
            <w:tcW w:w="1560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rPr>
                <w:lang w:eastAsia="en-US"/>
              </w:rPr>
            </w:pPr>
            <w:r w:rsidRPr="0055531A">
              <w:rPr>
                <w:rStyle w:val="9"/>
                <w:sz w:val="20"/>
                <w:lang w:eastAsia="en-US"/>
              </w:rPr>
              <w:t>В чем осо</w:t>
            </w:r>
            <w:r w:rsidRPr="0055531A">
              <w:rPr>
                <w:rStyle w:val="9"/>
                <w:sz w:val="20"/>
                <w:lang w:eastAsia="en-US"/>
              </w:rPr>
              <w:softHyphen/>
              <w:t>бенность проекта? Каковы до</w:t>
            </w:r>
            <w:r w:rsidRPr="0055531A">
              <w:rPr>
                <w:rStyle w:val="9"/>
                <w:sz w:val="20"/>
                <w:lang w:eastAsia="en-US"/>
              </w:rPr>
              <w:softHyphen/>
              <w:t>стоинства и недостат</w:t>
            </w:r>
            <w:r w:rsidRPr="0055531A">
              <w:rPr>
                <w:rStyle w:val="9"/>
                <w:sz w:val="20"/>
                <w:lang w:eastAsia="en-US"/>
              </w:rPr>
              <w:softHyphen/>
              <w:t>ки проекта? Что полу</w:t>
            </w:r>
            <w:r w:rsidRPr="0055531A">
              <w:rPr>
                <w:rStyle w:val="9"/>
                <w:sz w:val="20"/>
                <w:lang w:eastAsia="en-US"/>
              </w:rPr>
              <w:softHyphen/>
              <w:t>чилось? Что не удалось выполнить? Почему?</w:t>
            </w:r>
          </w:p>
        </w:tc>
        <w:tc>
          <w:tcPr>
            <w:tcW w:w="2232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rPr>
                <w:lang w:eastAsia="en-US"/>
              </w:rPr>
            </w:pPr>
            <w:r w:rsidRPr="0055531A">
              <w:rPr>
                <w:rStyle w:val="9"/>
                <w:sz w:val="20"/>
                <w:lang w:eastAsia="en-US"/>
              </w:rPr>
              <w:t>Формирование у учащихся способ</w:t>
            </w:r>
            <w:r w:rsidRPr="0055531A">
              <w:rPr>
                <w:rStyle w:val="9"/>
                <w:sz w:val="20"/>
                <w:lang w:eastAsia="en-US"/>
              </w:rPr>
              <w:softHyphen/>
              <w:t>ностей к рефлексии коррекцион- но-контрольного типа и реализация коррекционной нормы (фиксирова</w:t>
            </w:r>
            <w:r w:rsidRPr="0055531A">
              <w:rPr>
                <w:rStyle w:val="9"/>
                <w:sz w:val="20"/>
                <w:lang w:eastAsia="en-US"/>
              </w:rPr>
              <w:softHyphen/>
              <w:t>ние собственных затруднений в дея</w:t>
            </w:r>
            <w:r w:rsidRPr="0055531A">
              <w:rPr>
                <w:rStyle w:val="9"/>
                <w:sz w:val="20"/>
                <w:lang w:eastAsia="en-US"/>
              </w:rPr>
              <w:softHyphen/>
              <w:t>тельности, выявление их причин, построение и реализация проекта выхода из затруднения). Выступле</w:t>
            </w:r>
            <w:r w:rsidRPr="0055531A">
              <w:rPr>
                <w:rStyle w:val="9"/>
                <w:sz w:val="20"/>
                <w:lang w:eastAsia="en-US"/>
              </w:rPr>
              <w:softHyphen/>
              <w:t>ние с защитой проекта, анализ ре</w:t>
            </w:r>
            <w:r w:rsidRPr="0055531A">
              <w:rPr>
                <w:rStyle w:val="9"/>
                <w:sz w:val="20"/>
                <w:lang w:eastAsia="en-US"/>
              </w:rPr>
              <w:softHyphen/>
              <w:t>зультатов проектной деятельности, самооценка и оценка других уча</w:t>
            </w:r>
            <w:r w:rsidRPr="0055531A">
              <w:rPr>
                <w:rStyle w:val="9"/>
                <w:sz w:val="20"/>
                <w:lang w:eastAsia="en-US"/>
              </w:rPr>
              <w:softHyphen/>
              <w:t>щихся по предложенным критериям. Выявление и анализ затруднений, проблем, обсуждение и проектиро</w:t>
            </w:r>
            <w:r w:rsidRPr="0055531A">
              <w:rPr>
                <w:rStyle w:val="9"/>
                <w:sz w:val="20"/>
                <w:lang w:eastAsia="en-US"/>
              </w:rPr>
              <w:softHyphen/>
              <w:t>вание способов решения. Анализ достоинств и недостатков проектов. Подведение итогов года</w:t>
            </w:r>
          </w:p>
        </w:tc>
        <w:tc>
          <w:tcPr>
            <w:tcW w:w="159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Знания: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правилах зашиты проекта. </w:t>
            </w: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Умения: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анализи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ровать достоинства и недостатки проекта по предложенным критериям, выступать с защитой проекта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сопоставление, умение делать выводы. </w:t>
            </w: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целеполагание, анализ ситуации и моделирова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ние, планирование, рефлексия, волевая регуляция, оценка и са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мооценка.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диалог, про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явление инициативы, дискуссия, сотрудничество, умения слушать и выступать</w:t>
            </w:r>
          </w:p>
        </w:tc>
        <w:tc>
          <w:tcPr>
            <w:tcW w:w="198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мотива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ции и самомотивации выполнения проекта, смыслообразование, развитие готовности к самостоятельным действиям, реализация творческого потенциа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ла в предметно-продук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тивной деятельности, самооценка умствен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и физических способностей для труда в различных сферах с позиций будущей со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циализации</w:t>
            </w:r>
          </w:p>
        </w:tc>
        <w:tc>
          <w:tcPr>
            <w:tcW w:w="850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F35" w:rsidRPr="00975C56" w:rsidTr="00975C56"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rPr>
                <w:lang w:eastAsia="en-US"/>
              </w:rPr>
            </w:pPr>
            <w:r w:rsidRPr="0055531A">
              <w:rPr>
                <w:rStyle w:val="9"/>
                <w:sz w:val="20"/>
                <w:lang w:eastAsia="en-US"/>
              </w:rPr>
              <w:t>Защита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rPr>
                <w:lang w:eastAsia="en-US"/>
              </w:rPr>
            </w:pPr>
            <w:r w:rsidRPr="0055531A">
              <w:rPr>
                <w:rStyle w:val="9"/>
                <w:sz w:val="20"/>
                <w:lang w:eastAsia="en-US"/>
              </w:rPr>
              <w:t>проекта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rPr>
                <w:lang w:eastAsia="en-US"/>
              </w:rPr>
            </w:pPr>
            <w:r w:rsidRPr="0055531A">
              <w:rPr>
                <w:rStyle w:val="9"/>
                <w:sz w:val="20"/>
                <w:lang w:eastAsia="en-US"/>
              </w:rPr>
              <w:t>«Лоскутное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rPr>
                <w:lang w:eastAsia="en-US"/>
              </w:rPr>
            </w:pPr>
            <w:r w:rsidRPr="0055531A">
              <w:rPr>
                <w:rStyle w:val="9"/>
                <w:sz w:val="20"/>
                <w:lang w:eastAsia="en-US"/>
              </w:rPr>
              <w:t>изделие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rPr>
                <w:lang w:eastAsia="en-US"/>
              </w:rPr>
            </w:pPr>
            <w:r w:rsidRPr="0055531A">
              <w:rPr>
                <w:rStyle w:val="9"/>
                <w:sz w:val="20"/>
                <w:lang w:eastAsia="en-US"/>
              </w:rPr>
              <w:t>для кухни».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rPr>
                <w:lang w:eastAsia="en-US"/>
              </w:rPr>
            </w:pPr>
            <w:r w:rsidRPr="0055531A">
              <w:rPr>
                <w:rStyle w:val="9"/>
                <w:sz w:val="20"/>
                <w:lang w:eastAsia="en-US"/>
              </w:rPr>
              <w:t>Итоговый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rPr>
                <w:lang w:eastAsia="en-US"/>
              </w:rPr>
            </w:pPr>
            <w:r w:rsidRPr="0055531A">
              <w:rPr>
                <w:rStyle w:val="9"/>
                <w:sz w:val="20"/>
                <w:lang w:eastAsia="en-US"/>
              </w:rPr>
              <w:t>урок</w:t>
            </w:r>
          </w:p>
        </w:tc>
        <w:tc>
          <w:tcPr>
            <w:tcW w:w="1134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rPr>
                <w:lang w:eastAsia="en-US"/>
              </w:rPr>
            </w:pPr>
            <w:r w:rsidRPr="0055531A">
              <w:rPr>
                <w:rStyle w:val="9"/>
                <w:sz w:val="20"/>
                <w:lang w:eastAsia="en-US"/>
              </w:rPr>
              <w:t>Урок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rPr>
                <w:lang w:eastAsia="en-US"/>
              </w:rPr>
            </w:pPr>
            <w:r w:rsidRPr="0055531A">
              <w:rPr>
                <w:rStyle w:val="9"/>
                <w:sz w:val="20"/>
                <w:lang w:eastAsia="en-US"/>
              </w:rPr>
              <w:t>рефлек</w:t>
            </w:r>
            <w:r w:rsidRPr="0055531A">
              <w:rPr>
                <w:rStyle w:val="9"/>
                <w:sz w:val="20"/>
                <w:lang w:eastAsia="en-US"/>
              </w:rPr>
              <w:softHyphen/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rPr>
                <w:lang w:eastAsia="en-US"/>
              </w:rPr>
            </w:pPr>
            <w:r w:rsidRPr="0055531A">
              <w:rPr>
                <w:rStyle w:val="9"/>
                <w:sz w:val="20"/>
                <w:lang w:eastAsia="en-US"/>
              </w:rPr>
              <w:t>сии</w:t>
            </w:r>
          </w:p>
        </w:tc>
        <w:tc>
          <w:tcPr>
            <w:tcW w:w="1984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rPr>
                <w:lang w:eastAsia="en-US"/>
              </w:rPr>
            </w:pPr>
            <w:r w:rsidRPr="0055531A">
              <w:rPr>
                <w:rStyle w:val="9"/>
                <w:sz w:val="20"/>
                <w:lang w:eastAsia="en-US"/>
              </w:rPr>
              <w:t>Саморазви</w:t>
            </w:r>
            <w:r w:rsidRPr="0055531A">
              <w:rPr>
                <w:rStyle w:val="9"/>
                <w:sz w:val="20"/>
                <w:lang w:eastAsia="en-US"/>
              </w:rPr>
              <w:softHyphen/>
              <w:t>тия личности, проектной дея</w:t>
            </w:r>
            <w:r w:rsidRPr="0055531A">
              <w:rPr>
                <w:rStyle w:val="9"/>
                <w:sz w:val="20"/>
                <w:lang w:eastAsia="en-US"/>
              </w:rPr>
              <w:softHyphen/>
              <w:t>тельности</w:t>
            </w:r>
          </w:p>
        </w:tc>
        <w:tc>
          <w:tcPr>
            <w:tcW w:w="1560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rPr>
                <w:lang w:eastAsia="en-US"/>
              </w:rPr>
            </w:pPr>
            <w:r w:rsidRPr="0055531A">
              <w:rPr>
                <w:rStyle w:val="9"/>
                <w:sz w:val="20"/>
                <w:lang w:eastAsia="en-US"/>
              </w:rPr>
              <w:t>В чем осо</w:t>
            </w:r>
            <w:r w:rsidRPr="0055531A">
              <w:rPr>
                <w:rStyle w:val="9"/>
                <w:sz w:val="20"/>
                <w:lang w:eastAsia="en-US"/>
              </w:rPr>
              <w:softHyphen/>
              <w:t>бенность проекта? Каковы до</w:t>
            </w:r>
            <w:r w:rsidRPr="0055531A">
              <w:rPr>
                <w:rStyle w:val="9"/>
                <w:sz w:val="20"/>
                <w:lang w:eastAsia="en-US"/>
              </w:rPr>
              <w:softHyphen/>
              <w:t>стоинства и недостат</w:t>
            </w:r>
            <w:r w:rsidRPr="0055531A">
              <w:rPr>
                <w:rStyle w:val="9"/>
                <w:sz w:val="20"/>
                <w:lang w:eastAsia="en-US"/>
              </w:rPr>
              <w:softHyphen/>
              <w:t>ки проекта? Что полу</w:t>
            </w:r>
            <w:r w:rsidRPr="0055531A">
              <w:rPr>
                <w:rStyle w:val="9"/>
                <w:sz w:val="20"/>
                <w:lang w:eastAsia="en-US"/>
              </w:rPr>
              <w:softHyphen/>
              <w:t>чилось? Что не удалось выполнить? Почему?</w:t>
            </w:r>
          </w:p>
        </w:tc>
        <w:tc>
          <w:tcPr>
            <w:tcW w:w="2232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rPr>
                <w:lang w:eastAsia="en-US"/>
              </w:rPr>
            </w:pPr>
            <w:r w:rsidRPr="0055531A">
              <w:rPr>
                <w:rStyle w:val="9"/>
                <w:sz w:val="20"/>
                <w:lang w:eastAsia="en-US"/>
              </w:rPr>
              <w:t>Формирование у учащихся способ</w:t>
            </w:r>
            <w:r w:rsidRPr="0055531A">
              <w:rPr>
                <w:rStyle w:val="9"/>
                <w:sz w:val="20"/>
                <w:lang w:eastAsia="en-US"/>
              </w:rPr>
              <w:softHyphen/>
              <w:t>ностей к рефлексии коррекцион- но-контрольного типа и реализация коррекционной нормы (фиксирова</w:t>
            </w:r>
            <w:r w:rsidRPr="0055531A">
              <w:rPr>
                <w:rStyle w:val="9"/>
                <w:sz w:val="20"/>
                <w:lang w:eastAsia="en-US"/>
              </w:rPr>
              <w:softHyphen/>
              <w:t>ние собственных затруднений в дея</w:t>
            </w:r>
            <w:r w:rsidRPr="0055531A">
              <w:rPr>
                <w:rStyle w:val="9"/>
                <w:sz w:val="20"/>
                <w:lang w:eastAsia="en-US"/>
              </w:rPr>
              <w:softHyphen/>
              <w:t>тельности, выявление их причин, построение и реализация проекта выхода из затруднения). Выступле</w:t>
            </w:r>
            <w:r w:rsidRPr="0055531A">
              <w:rPr>
                <w:rStyle w:val="9"/>
                <w:sz w:val="20"/>
                <w:lang w:eastAsia="en-US"/>
              </w:rPr>
              <w:softHyphen/>
              <w:t>ние с защитой проекта, анализ ре</w:t>
            </w:r>
            <w:r w:rsidRPr="0055531A">
              <w:rPr>
                <w:rStyle w:val="9"/>
                <w:sz w:val="20"/>
                <w:lang w:eastAsia="en-US"/>
              </w:rPr>
              <w:softHyphen/>
              <w:t>зультатов проектной деятельности, самооценка и оценка других уча</w:t>
            </w:r>
            <w:r w:rsidRPr="0055531A">
              <w:rPr>
                <w:rStyle w:val="9"/>
                <w:sz w:val="20"/>
                <w:lang w:eastAsia="en-US"/>
              </w:rPr>
              <w:softHyphen/>
              <w:t>щихся по предложенным критериям. Выявление и анализ затруднений, проблем, обсуждение и проектиро</w:t>
            </w:r>
            <w:r w:rsidRPr="0055531A">
              <w:rPr>
                <w:rStyle w:val="9"/>
                <w:sz w:val="20"/>
                <w:lang w:eastAsia="en-US"/>
              </w:rPr>
              <w:softHyphen/>
              <w:t>вание способов решения. Анализ достоинств и недостатков проектов. Подведение итогов года</w:t>
            </w:r>
          </w:p>
        </w:tc>
        <w:tc>
          <w:tcPr>
            <w:tcW w:w="159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Знания: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правилах зашиты проекта. </w:t>
            </w: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Умения: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анализи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ровать достоинства и недостатки проекта по предложенным критериям, выступать с защитой проекта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сопоставление, умение делать выводы. </w:t>
            </w: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целеполагание, анализ ситуации и моделирова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ние, планирование, рефлексия, волевая регуляция, оценка и са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мооценка.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диалог, про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явление инициативы, дискуссия, сотрудничество, умения слушать и выступать</w:t>
            </w:r>
          </w:p>
        </w:tc>
        <w:tc>
          <w:tcPr>
            <w:tcW w:w="198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мотива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ции и самомотивации выполнения проекта, смыслообразование, развитие готовности к самостоятельным действиям, реализация творческого потенциа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ла в предметно-продук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тивной деятельности, самооценка умствен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и физических способностей для труда в различных сферах с позиций будущей со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циализации</w:t>
            </w:r>
          </w:p>
        </w:tc>
        <w:tc>
          <w:tcPr>
            <w:tcW w:w="850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F35" w:rsidRPr="00975C56" w:rsidTr="00975C56"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426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rPr>
                <w:lang w:eastAsia="en-US"/>
              </w:rPr>
            </w:pPr>
            <w:r w:rsidRPr="0055531A">
              <w:rPr>
                <w:rStyle w:val="9"/>
                <w:sz w:val="20"/>
                <w:lang w:eastAsia="en-US"/>
              </w:rPr>
              <w:t>Защита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rPr>
                <w:lang w:eastAsia="en-US"/>
              </w:rPr>
            </w:pPr>
            <w:r w:rsidRPr="0055531A">
              <w:rPr>
                <w:rStyle w:val="9"/>
                <w:sz w:val="20"/>
                <w:lang w:eastAsia="en-US"/>
              </w:rPr>
              <w:t>проекта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rPr>
                <w:lang w:eastAsia="en-US"/>
              </w:rPr>
            </w:pPr>
            <w:r w:rsidRPr="0055531A">
              <w:rPr>
                <w:rStyle w:val="9"/>
                <w:sz w:val="20"/>
                <w:lang w:eastAsia="en-US"/>
              </w:rPr>
              <w:t>«Лоскутное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rPr>
                <w:lang w:eastAsia="en-US"/>
              </w:rPr>
            </w:pPr>
            <w:r w:rsidRPr="0055531A">
              <w:rPr>
                <w:rStyle w:val="9"/>
                <w:sz w:val="20"/>
                <w:lang w:eastAsia="en-US"/>
              </w:rPr>
              <w:t>изделие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rPr>
                <w:lang w:eastAsia="en-US"/>
              </w:rPr>
            </w:pPr>
            <w:r w:rsidRPr="0055531A">
              <w:rPr>
                <w:rStyle w:val="9"/>
                <w:sz w:val="20"/>
                <w:lang w:eastAsia="en-US"/>
              </w:rPr>
              <w:t>для кухни».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rPr>
                <w:lang w:eastAsia="en-US"/>
              </w:rPr>
            </w:pPr>
            <w:r w:rsidRPr="0055531A">
              <w:rPr>
                <w:rStyle w:val="9"/>
                <w:sz w:val="20"/>
                <w:lang w:eastAsia="en-US"/>
              </w:rPr>
              <w:t>Итоговый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rPr>
                <w:lang w:eastAsia="en-US"/>
              </w:rPr>
            </w:pPr>
            <w:r w:rsidRPr="0055531A">
              <w:rPr>
                <w:rStyle w:val="9"/>
                <w:sz w:val="20"/>
                <w:lang w:eastAsia="en-US"/>
              </w:rPr>
              <w:t>урок</w:t>
            </w:r>
          </w:p>
        </w:tc>
        <w:tc>
          <w:tcPr>
            <w:tcW w:w="1134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rPr>
                <w:lang w:eastAsia="en-US"/>
              </w:rPr>
            </w:pPr>
            <w:r w:rsidRPr="0055531A">
              <w:rPr>
                <w:rStyle w:val="9"/>
                <w:sz w:val="20"/>
                <w:lang w:eastAsia="en-US"/>
              </w:rPr>
              <w:t>Урок</w:t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rPr>
                <w:lang w:eastAsia="en-US"/>
              </w:rPr>
            </w:pPr>
            <w:r w:rsidRPr="0055531A">
              <w:rPr>
                <w:rStyle w:val="9"/>
                <w:sz w:val="20"/>
                <w:lang w:eastAsia="en-US"/>
              </w:rPr>
              <w:t>рефлек</w:t>
            </w:r>
            <w:r w:rsidRPr="0055531A">
              <w:rPr>
                <w:rStyle w:val="9"/>
                <w:sz w:val="20"/>
                <w:lang w:eastAsia="en-US"/>
              </w:rPr>
              <w:softHyphen/>
            </w:r>
          </w:p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rPr>
                <w:lang w:eastAsia="en-US"/>
              </w:rPr>
            </w:pPr>
            <w:r w:rsidRPr="0055531A">
              <w:rPr>
                <w:rStyle w:val="9"/>
                <w:sz w:val="20"/>
                <w:lang w:eastAsia="en-US"/>
              </w:rPr>
              <w:t>сии</w:t>
            </w:r>
          </w:p>
        </w:tc>
        <w:tc>
          <w:tcPr>
            <w:tcW w:w="1984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rPr>
                <w:lang w:eastAsia="en-US"/>
              </w:rPr>
            </w:pPr>
            <w:r w:rsidRPr="0055531A">
              <w:rPr>
                <w:rStyle w:val="9"/>
                <w:sz w:val="20"/>
                <w:lang w:eastAsia="en-US"/>
              </w:rPr>
              <w:t>Саморазви</w:t>
            </w:r>
            <w:r w:rsidRPr="0055531A">
              <w:rPr>
                <w:rStyle w:val="9"/>
                <w:sz w:val="20"/>
                <w:lang w:eastAsia="en-US"/>
              </w:rPr>
              <w:softHyphen/>
              <w:t>тия личности, проектной дея</w:t>
            </w:r>
            <w:r w:rsidRPr="0055531A">
              <w:rPr>
                <w:rStyle w:val="9"/>
                <w:sz w:val="20"/>
                <w:lang w:eastAsia="en-US"/>
              </w:rPr>
              <w:softHyphen/>
              <w:t>тельности</w:t>
            </w:r>
          </w:p>
        </w:tc>
        <w:tc>
          <w:tcPr>
            <w:tcW w:w="1560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rPr>
                <w:lang w:eastAsia="en-US"/>
              </w:rPr>
            </w:pPr>
            <w:r w:rsidRPr="0055531A">
              <w:rPr>
                <w:rStyle w:val="9"/>
                <w:sz w:val="20"/>
                <w:lang w:eastAsia="en-US"/>
              </w:rPr>
              <w:t>В чем осо</w:t>
            </w:r>
            <w:r w:rsidRPr="0055531A">
              <w:rPr>
                <w:rStyle w:val="9"/>
                <w:sz w:val="20"/>
                <w:lang w:eastAsia="en-US"/>
              </w:rPr>
              <w:softHyphen/>
              <w:t>бенность проекта? Каковы до</w:t>
            </w:r>
            <w:r w:rsidRPr="0055531A">
              <w:rPr>
                <w:rStyle w:val="9"/>
                <w:sz w:val="20"/>
                <w:lang w:eastAsia="en-US"/>
              </w:rPr>
              <w:softHyphen/>
              <w:t>стоинства и недостат</w:t>
            </w:r>
            <w:r w:rsidRPr="0055531A">
              <w:rPr>
                <w:rStyle w:val="9"/>
                <w:sz w:val="20"/>
                <w:lang w:eastAsia="en-US"/>
              </w:rPr>
              <w:softHyphen/>
              <w:t>ки проекта? Что полу</w:t>
            </w:r>
            <w:r w:rsidRPr="0055531A">
              <w:rPr>
                <w:rStyle w:val="9"/>
                <w:sz w:val="20"/>
                <w:lang w:eastAsia="en-US"/>
              </w:rPr>
              <w:softHyphen/>
              <w:t>чилось? Что не удалось выполнить? Почему?</w:t>
            </w:r>
          </w:p>
        </w:tc>
        <w:tc>
          <w:tcPr>
            <w:tcW w:w="2232" w:type="dxa"/>
          </w:tcPr>
          <w:p w:rsidR="008F4F35" w:rsidRPr="0055531A" w:rsidRDefault="008F4F35" w:rsidP="00975C56">
            <w:pPr>
              <w:pStyle w:val="1"/>
              <w:shd w:val="clear" w:color="auto" w:fill="auto"/>
              <w:spacing w:line="216" w:lineRule="exact"/>
              <w:ind w:left="60"/>
              <w:rPr>
                <w:lang w:eastAsia="en-US"/>
              </w:rPr>
            </w:pPr>
            <w:r w:rsidRPr="0055531A">
              <w:rPr>
                <w:rStyle w:val="9"/>
                <w:sz w:val="20"/>
                <w:lang w:eastAsia="en-US"/>
              </w:rPr>
              <w:t>Формирование у учащихся способ</w:t>
            </w:r>
            <w:r w:rsidRPr="0055531A">
              <w:rPr>
                <w:rStyle w:val="9"/>
                <w:sz w:val="20"/>
                <w:lang w:eastAsia="en-US"/>
              </w:rPr>
              <w:softHyphen/>
              <w:t>ностей к рефлексии коррекцион- но-контрольного типа и реализация коррекционной нормы (фиксирова</w:t>
            </w:r>
            <w:r w:rsidRPr="0055531A">
              <w:rPr>
                <w:rStyle w:val="9"/>
                <w:sz w:val="20"/>
                <w:lang w:eastAsia="en-US"/>
              </w:rPr>
              <w:softHyphen/>
              <w:t>ние собственных затруднений в дея</w:t>
            </w:r>
            <w:r w:rsidRPr="0055531A">
              <w:rPr>
                <w:rStyle w:val="9"/>
                <w:sz w:val="20"/>
                <w:lang w:eastAsia="en-US"/>
              </w:rPr>
              <w:softHyphen/>
              <w:t>тельности, выявление их причин, построение и реализация проекта выхода из затруднения). Выступле</w:t>
            </w:r>
            <w:r w:rsidRPr="0055531A">
              <w:rPr>
                <w:rStyle w:val="9"/>
                <w:sz w:val="20"/>
                <w:lang w:eastAsia="en-US"/>
              </w:rPr>
              <w:softHyphen/>
              <w:t>ние с защитой проекта, анализ ре</w:t>
            </w:r>
            <w:r w:rsidRPr="0055531A">
              <w:rPr>
                <w:rStyle w:val="9"/>
                <w:sz w:val="20"/>
                <w:lang w:eastAsia="en-US"/>
              </w:rPr>
              <w:softHyphen/>
              <w:t>зультатов проектной деятельности, самооценка и оценка других уча</w:t>
            </w:r>
            <w:r w:rsidRPr="0055531A">
              <w:rPr>
                <w:rStyle w:val="9"/>
                <w:sz w:val="20"/>
                <w:lang w:eastAsia="en-US"/>
              </w:rPr>
              <w:softHyphen/>
              <w:t>щихся по предложенным критериям. Выявление и анализ затруднений, проблем, обсуждение и проектиро</w:t>
            </w:r>
            <w:r w:rsidRPr="0055531A">
              <w:rPr>
                <w:rStyle w:val="9"/>
                <w:sz w:val="20"/>
                <w:lang w:eastAsia="en-US"/>
              </w:rPr>
              <w:softHyphen/>
              <w:t>вание способов решения. Анализ достоинств и недостатков проектов. Подведение итогов года</w:t>
            </w:r>
          </w:p>
        </w:tc>
        <w:tc>
          <w:tcPr>
            <w:tcW w:w="159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Знания: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правилах зашиты проекта. </w:t>
            </w: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Умения: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анализи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ровать достоинства и недостатки проекта по предложенным критериям, выступать с защитой проекта</w:t>
            </w:r>
          </w:p>
        </w:tc>
        <w:tc>
          <w:tcPr>
            <w:tcW w:w="1984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сопоставление, умение делать выводы. </w:t>
            </w: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целеполагание, анализ ситуации и моделирова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ние, планирование, рефлексия, волевая регуляция, оценка и са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мооценка.</w:t>
            </w:r>
          </w:p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диалог, про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явление инициативы, дискуссия, сотрудничество, умения слушать и выступать</w:t>
            </w:r>
          </w:p>
        </w:tc>
        <w:tc>
          <w:tcPr>
            <w:tcW w:w="1985" w:type="dxa"/>
          </w:tcPr>
          <w:p w:rsidR="008F4F35" w:rsidRPr="00975C56" w:rsidRDefault="008F4F35" w:rsidP="0097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мотива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ции и самомотивации выполнения проекта, смыслообразование, развитие готовности к самостоятельным действиям, реализация творческого потенциа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ла в предметно-продук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тивной деятельности, самооценка умствен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и физических способностей для труда в различных сферах с позиций будущей со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циализации</w:t>
            </w:r>
          </w:p>
        </w:tc>
        <w:tc>
          <w:tcPr>
            <w:tcW w:w="850" w:type="dxa"/>
          </w:tcPr>
          <w:p w:rsidR="008F4F35" w:rsidRPr="00975C56" w:rsidRDefault="008F4F35" w:rsidP="00975C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F4F35" w:rsidRPr="008F720B" w:rsidRDefault="008F4F35" w:rsidP="004F2D0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F4F35" w:rsidRPr="008F720B" w:rsidRDefault="008F4F35" w:rsidP="006709CD">
      <w:pPr>
        <w:ind w:left="360"/>
        <w:jc w:val="center"/>
        <w:rPr>
          <w:rFonts w:ascii="Times New Roman" w:hAnsi="Times New Roman"/>
          <w:sz w:val="20"/>
          <w:szCs w:val="20"/>
        </w:rPr>
      </w:pPr>
    </w:p>
    <w:p w:rsidR="008F4F35" w:rsidRDefault="008F4F35" w:rsidP="00335D95">
      <w:pPr>
        <w:jc w:val="both"/>
        <w:rPr>
          <w:rFonts w:ascii="Times New Roman" w:hAnsi="Times New Roman"/>
          <w:b/>
          <w:i/>
          <w:sz w:val="20"/>
          <w:szCs w:val="20"/>
        </w:rPr>
      </w:pPr>
    </w:p>
    <w:p w:rsidR="008F4F35" w:rsidRDefault="008F4F35" w:rsidP="00335D95">
      <w:pPr>
        <w:jc w:val="both"/>
        <w:rPr>
          <w:rFonts w:ascii="Times New Roman" w:hAnsi="Times New Roman"/>
          <w:b/>
          <w:i/>
          <w:sz w:val="20"/>
          <w:szCs w:val="20"/>
        </w:rPr>
      </w:pPr>
    </w:p>
    <w:p w:rsidR="008F4F35" w:rsidRPr="00C15FA7" w:rsidRDefault="008F4F35" w:rsidP="00C15FA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15FA7">
        <w:rPr>
          <w:rFonts w:ascii="Times New Roman" w:hAnsi="Times New Roman"/>
          <w:sz w:val="24"/>
          <w:szCs w:val="24"/>
        </w:rPr>
        <w:t xml:space="preserve">Приложение </w:t>
      </w:r>
    </w:p>
    <w:p w:rsidR="008F4F35" w:rsidRDefault="008F4F35" w:rsidP="00C15FA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15FA7">
        <w:rPr>
          <w:rFonts w:ascii="Times New Roman" w:hAnsi="Times New Roman"/>
          <w:sz w:val="24"/>
          <w:szCs w:val="24"/>
        </w:rPr>
        <w:t>Темы к промежуточной аттестации.</w:t>
      </w:r>
    </w:p>
    <w:p w:rsidR="008F4F35" w:rsidRPr="00C15FA7" w:rsidRDefault="008F4F35" w:rsidP="00C15F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F4F35" w:rsidRPr="00E90D33" w:rsidRDefault="008F4F35" w:rsidP="00E90D33">
      <w:pPr>
        <w:pStyle w:val="a1"/>
        <w:spacing w:line="276" w:lineRule="auto"/>
        <w:ind w:firstLine="0"/>
        <w:rPr>
          <w:sz w:val="28"/>
          <w:szCs w:val="28"/>
          <w:lang w:val="ru-RU"/>
        </w:rPr>
      </w:pPr>
      <w:r w:rsidRPr="00E90D33">
        <w:rPr>
          <w:sz w:val="24"/>
          <w:szCs w:val="24"/>
          <w:lang w:val="ru-RU"/>
        </w:rPr>
        <w:t>1. Художественная обработка материалов</w:t>
      </w:r>
      <w:r w:rsidRPr="00E90D33">
        <w:rPr>
          <w:sz w:val="28"/>
          <w:szCs w:val="28"/>
          <w:lang w:val="ru-RU"/>
        </w:rPr>
        <w:t>:</w:t>
      </w:r>
    </w:p>
    <w:p w:rsidR="008F4F35" w:rsidRPr="00C15FA7" w:rsidRDefault="008F4F35" w:rsidP="00E90D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а) Оформление ф</w:t>
      </w:r>
      <w:r w:rsidRPr="00C15FA7">
        <w:rPr>
          <w:rFonts w:ascii="Times New Roman" w:hAnsi="Times New Roman"/>
          <w:sz w:val="24"/>
          <w:szCs w:val="24"/>
        </w:rPr>
        <w:t>артук</w:t>
      </w:r>
      <w:r>
        <w:rPr>
          <w:rFonts w:ascii="Times New Roman" w:hAnsi="Times New Roman"/>
          <w:sz w:val="24"/>
          <w:szCs w:val="24"/>
        </w:rPr>
        <w:t>а вышивкой</w:t>
      </w:r>
      <w:r w:rsidRPr="00C15FA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5FA7">
        <w:rPr>
          <w:rFonts w:ascii="Times New Roman" w:hAnsi="Times New Roman"/>
          <w:sz w:val="24"/>
          <w:szCs w:val="24"/>
        </w:rPr>
        <w:t>(швейное изделие)</w:t>
      </w:r>
    </w:p>
    <w:p w:rsidR="008F4F35" w:rsidRDefault="008F4F35" w:rsidP="00E90D33">
      <w:pPr>
        <w:spacing w:after="0"/>
        <w:rPr>
          <w:rFonts w:ascii="Times New Roman" w:hAnsi="Times New Roman"/>
          <w:sz w:val="24"/>
          <w:szCs w:val="24"/>
        </w:rPr>
      </w:pPr>
    </w:p>
    <w:p w:rsidR="008F4F35" w:rsidRPr="00E90D33" w:rsidRDefault="008F4F35" w:rsidP="00E90D33">
      <w:pPr>
        <w:spacing w:after="0"/>
        <w:rPr>
          <w:rFonts w:ascii="Times New Roman" w:hAnsi="Times New Roman"/>
          <w:sz w:val="24"/>
          <w:szCs w:val="24"/>
        </w:rPr>
      </w:pPr>
      <w:r w:rsidRPr="00C15FA7">
        <w:rPr>
          <w:rFonts w:ascii="Times New Roman" w:hAnsi="Times New Roman"/>
          <w:sz w:val="24"/>
          <w:szCs w:val="24"/>
        </w:rPr>
        <w:t>2</w:t>
      </w:r>
      <w:r w:rsidRPr="00E90D33">
        <w:rPr>
          <w:rFonts w:ascii="Times New Roman" w:hAnsi="Times New Roman"/>
          <w:sz w:val="24"/>
          <w:szCs w:val="24"/>
        </w:rPr>
        <w:t>.Лоскутная техника. (рукоделие)</w:t>
      </w:r>
    </w:p>
    <w:p w:rsidR="008F4F35" w:rsidRPr="00E90D33" w:rsidRDefault="008F4F35" w:rsidP="00E90D33">
      <w:pPr>
        <w:spacing w:after="0"/>
        <w:rPr>
          <w:rFonts w:ascii="Times New Roman" w:hAnsi="Times New Roman"/>
          <w:sz w:val="24"/>
          <w:szCs w:val="24"/>
        </w:rPr>
      </w:pPr>
      <w:r w:rsidRPr="00E90D33">
        <w:rPr>
          <w:rFonts w:ascii="Times New Roman" w:hAnsi="Times New Roman"/>
          <w:sz w:val="24"/>
          <w:szCs w:val="24"/>
        </w:rPr>
        <w:t xml:space="preserve">    а) прихватки, салфетки, грелки на чайник (ткань – лоскутная техника)</w:t>
      </w:r>
    </w:p>
    <w:p w:rsidR="008F4F35" w:rsidRPr="00E90D33" w:rsidRDefault="008F4F35" w:rsidP="00E90D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90D33">
        <w:rPr>
          <w:rFonts w:ascii="Times New Roman" w:hAnsi="Times New Roman"/>
          <w:sz w:val="24"/>
          <w:szCs w:val="24"/>
        </w:rPr>
        <w:t xml:space="preserve">б)  веселые  лоскутки </w:t>
      </w:r>
      <w:r>
        <w:rPr>
          <w:rFonts w:ascii="Times New Roman" w:hAnsi="Times New Roman"/>
          <w:sz w:val="24"/>
          <w:szCs w:val="24"/>
        </w:rPr>
        <w:t xml:space="preserve"> (</w:t>
      </w:r>
      <w:r w:rsidRPr="00E90D33">
        <w:rPr>
          <w:rFonts w:ascii="Times New Roman" w:hAnsi="Times New Roman"/>
          <w:sz w:val="24"/>
          <w:szCs w:val="24"/>
        </w:rPr>
        <w:t>лоскутная техника)</w:t>
      </w:r>
    </w:p>
    <w:p w:rsidR="008F4F35" w:rsidRDefault="008F4F35" w:rsidP="00E90D33">
      <w:pPr>
        <w:spacing w:after="0"/>
        <w:rPr>
          <w:rFonts w:ascii="Times New Roman" w:hAnsi="Times New Roman"/>
          <w:sz w:val="24"/>
          <w:szCs w:val="24"/>
        </w:rPr>
      </w:pPr>
    </w:p>
    <w:p w:rsidR="008F4F35" w:rsidRPr="00E90D33" w:rsidRDefault="008F4F35" w:rsidP="00E90D33">
      <w:pPr>
        <w:spacing w:after="0"/>
        <w:rPr>
          <w:rFonts w:ascii="Times New Roman" w:hAnsi="Times New Roman"/>
          <w:sz w:val="24"/>
          <w:szCs w:val="24"/>
        </w:rPr>
      </w:pPr>
      <w:r w:rsidRPr="00E90D3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Художественные ремёсла. </w:t>
      </w:r>
      <w:r w:rsidRPr="00E90D33">
        <w:rPr>
          <w:rFonts w:ascii="Times New Roman" w:hAnsi="Times New Roman"/>
          <w:sz w:val="24"/>
          <w:szCs w:val="24"/>
        </w:rPr>
        <w:t>Вышивание. (рукоделие)</w:t>
      </w:r>
    </w:p>
    <w:p w:rsidR="008F4F35" w:rsidRDefault="008F4F35" w:rsidP="00E90D33">
      <w:pPr>
        <w:spacing w:after="0"/>
        <w:rPr>
          <w:rFonts w:ascii="Times New Roman" w:hAnsi="Times New Roman"/>
          <w:sz w:val="24"/>
          <w:szCs w:val="24"/>
        </w:rPr>
      </w:pPr>
    </w:p>
    <w:p w:rsidR="008F4F35" w:rsidRPr="00E90D33" w:rsidRDefault="008F4F35" w:rsidP="00E90D33">
      <w:pPr>
        <w:spacing w:after="0"/>
        <w:rPr>
          <w:rFonts w:ascii="Times New Roman" w:hAnsi="Times New Roman"/>
          <w:sz w:val="24"/>
          <w:szCs w:val="24"/>
        </w:rPr>
      </w:pPr>
      <w:r w:rsidRPr="00E90D33">
        <w:rPr>
          <w:rFonts w:ascii="Times New Roman" w:hAnsi="Times New Roman"/>
          <w:sz w:val="24"/>
          <w:szCs w:val="24"/>
        </w:rPr>
        <w:t>4. Батик холодный, узелковый, горячий (рукоделие)</w:t>
      </w:r>
    </w:p>
    <w:p w:rsidR="008F4F35" w:rsidRDefault="008F4F35" w:rsidP="00E90D33">
      <w:pPr>
        <w:spacing w:after="0"/>
        <w:rPr>
          <w:rFonts w:ascii="Times New Roman" w:hAnsi="Times New Roman"/>
          <w:sz w:val="24"/>
          <w:szCs w:val="24"/>
        </w:rPr>
      </w:pPr>
    </w:p>
    <w:p w:rsidR="008F4F35" w:rsidRPr="00C15FA7" w:rsidRDefault="008F4F35" w:rsidP="00E90D33">
      <w:pPr>
        <w:spacing w:after="0"/>
        <w:rPr>
          <w:rFonts w:ascii="Times New Roman" w:hAnsi="Times New Roman"/>
          <w:sz w:val="24"/>
          <w:szCs w:val="24"/>
        </w:rPr>
      </w:pPr>
      <w:r w:rsidRPr="00E90D33">
        <w:rPr>
          <w:rFonts w:ascii="Times New Roman" w:hAnsi="Times New Roman"/>
          <w:sz w:val="24"/>
          <w:szCs w:val="24"/>
        </w:rPr>
        <w:t>5. Мягкая игрушка</w:t>
      </w:r>
    </w:p>
    <w:p w:rsidR="008F4F35" w:rsidRDefault="008F4F35" w:rsidP="00C15FA7">
      <w:pPr>
        <w:spacing w:after="0"/>
      </w:pPr>
    </w:p>
    <w:p w:rsidR="008F4F35" w:rsidRDefault="008F4F35" w:rsidP="00C15FA7"/>
    <w:p w:rsidR="008F4F35" w:rsidRDefault="008F4F35" w:rsidP="00C15FA7">
      <w:pPr>
        <w:pStyle w:val="a0"/>
        <w:ind w:right="3254"/>
        <w:jc w:val="center"/>
        <w:rPr>
          <w:b/>
          <w:bCs/>
        </w:rPr>
      </w:pPr>
    </w:p>
    <w:p w:rsidR="008F4F35" w:rsidRPr="00C15FA7" w:rsidRDefault="008F4F35" w:rsidP="00C15FA7">
      <w:pPr>
        <w:jc w:val="center"/>
        <w:rPr>
          <w:rFonts w:ascii="Times New Roman" w:hAnsi="Times New Roman"/>
          <w:sz w:val="20"/>
          <w:szCs w:val="20"/>
        </w:rPr>
      </w:pPr>
    </w:p>
    <w:sectPr w:rsidR="008F4F35" w:rsidRPr="00C15FA7" w:rsidSect="003F57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F35" w:rsidRDefault="008F4F35" w:rsidP="00E9339A">
      <w:pPr>
        <w:spacing w:after="0" w:line="240" w:lineRule="auto"/>
      </w:pPr>
      <w:r>
        <w:separator/>
      </w:r>
    </w:p>
  </w:endnote>
  <w:endnote w:type="continuationSeparator" w:id="0">
    <w:p w:rsidR="008F4F35" w:rsidRDefault="008F4F35" w:rsidP="00E9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F35" w:rsidRDefault="008F4F35" w:rsidP="00E9339A">
      <w:pPr>
        <w:spacing w:after="0" w:line="240" w:lineRule="auto"/>
      </w:pPr>
      <w:r>
        <w:separator/>
      </w:r>
    </w:p>
  </w:footnote>
  <w:footnote w:type="continuationSeparator" w:id="0">
    <w:p w:rsidR="008F4F35" w:rsidRDefault="008F4F35" w:rsidP="00E93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C6ADC84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9"/>
    <w:multiLevelType w:val="singleLevel"/>
    <w:tmpl w:val="00000009"/>
    <w:name w:val="WW8Num10"/>
    <w:lvl w:ilvl="0">
      <w:start w:val="4"/>
      <w:numFmt w:val="bullet"/>
      <w:lvlText w:val="-"/>
      <w:lvlJc w:val="left"/>
      <w:pPr>
        <w:tabs>
          <w:tab w:val="num" w:pos="927"/>
        </w:tabs>
        <w:ind w:left="360" w:firstLine="207"/>
      </w:pPr>
      <w:rPr>
        <w:rFonts w:ascii="OpenSymbol" w:eastAsia="OpenSymbol"/>
      </w:rPr>
    </w:lvl>
  </w:abstractNum>
  <w:abstractNum w:abstractNumId="3">
    <w:nsid w:val="0B295907"/>
    <w:multiLevelType w:val="hybridMultilevel"/>
    <w:tmpl w:val="CDFCD42C"/>
    <w:lvl w:ilvl="0" w:tplc="04190009">
      <w:start w:val="1"/>
      <w:numFmt w:val="bullet"/>
      <w:lvlText w:val=""/>
      <w:lvlJc w:val="left"/>
      <w:pPr>
        <w:ind w:left="9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4">
    <w:nsid w:val="0F9209C9"/>
    <w:multiLevelType w:val="hybridMultilevel"/>
    <w:tmpl w:val="217AD106"/>
    <w:lvl w:ilvl="0" w:tplc="17FC8D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A2E0B"/>
    <w:multiLevelType w:val="hybridMultilevel"/>
    <w:tmpl w:val="B8D2BFF4"/>
    <w:lvl w:ilvl="0" w:tplc="0419000B">
      <w:start w:val="1"/>
      <w:numFmt w:val="bullet"/>
      <w:lvlText w:val=""/>
      <w:lvlJc w:val="left"/>
      <w:pPr>
        <w:ind w:left="729" w:hanging="360"/>
      </w:pPr>
      <w:rPr>
        <w:rFonts w:ascii="Wingdings" w:hAnsi="Wingdings" w:hint="default"/>
      </w:rPr>
    </w:lvl>
    <w:lvl w:ilvl="1" w:tplc="E3281944">
      <w:numFmt w:val="bullet"/>
      <w:lvlText w:val="•"/>
      <w:lvlJc w:val="left"/>
      <w:pPr>
        <w:ind w:left="1449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6">
    <w:nsid w:val="22FE285C"/>
    <w:multiLevelType w:val="hybridMultilevel"/>
    <w:tmpl w:val="1A28EF0A"/>
    <w:lvl w:ilvl="0" w:tplc="17FC8D3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974656"/>
    <w:multiLevelType w:val="hybridMultilevel"/>
    <w:tmpl w:val="CF5E017A"/>
    <w:lvl w:ilvl="0" w:tplc="0419000D">
      <w:start w:val="1"/>
      <w:numFmt w:val="bullet"/>
      <w:lvlText w:val=""/>
      <w:lvlJc w:val="left"/>
      <w:pPr>
        <w:ind w:left="7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8">
    <w:nsid w:val="3C0B2953"/>
    <w:multiLevelType w:val="hybridMultilevel"/>
    <w:tmpl w:val="FAEA689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6D397A"/>
    <w:multiLevelType w:val="hybridMultilevel"/>
    <w:tmpl w:val="95F8E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FF133F"/>
    <w:multiLevelType w:val="hybridMultilevel"/>
    <w:tmpl w:val="E87095F4"/>
    <w:lvl w:ilvl="0" w:tplc="04190009">
      <w:start w:val="1"/>
      <w:numFmt w:val="bullet"/>
      <w:lvlText w:val=""/>
      <w:lvlJc w:val="left"/>
      <w:pPr>
        <w:ind w:left="9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11">
    <w:nsid w:val="4E30449D"/>
    <w:multiLevelType w:val="hybridMultilevel"/>
    <w:tmpl w:val="28BAAD86"/>
    <w:lvl w:ilvl="0" w:tplc="0419000D">
      <w:start w:val="1"/>
      <w:numFmt w:val="bullet"/>
      <w:lvlText w:val=""/>
      <w:lvlJc w:val="left"/>
      <w:pPr>
        <w:ind w:left="729" w:hanging="360"/>
      </w:pPr>
      <w:rPr>
        <w:rFonts w:ascii="Wingdings" w:hAnsi="Wingdings" w:hint="default"/>
      </w:rPr>
    </w:lvl>
    <w:lvl w:ilvl="1" w:tplc="79C03526">
      <w:numFmt w:val="bullet"/>
      <w:lvlText w:val="•"/>
      <w:lvlJc w:val="left"/>
      <w:pPr>
        <w:ind w:left="1464" w:hanging="37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2">
    <w:nsid w:val="4E810271"/>
    <w:multiLevelType w:val="hybridMultilevel"/>
    <w:tmpl w:val="A3B028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6414A4E"/>
    <w:multiLevelType w:val="hybridMultilevel"/>
    <w:tmpl w:val="043CE5EC"/>
    <w:lvl w:ilvl="0" w:tplc="3B0240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C224B69"/>
    <w:multiLevelType w:val="hybridMultilevel"/>
    <w:tmpl w:val="5FB4F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E515A"/>
    <w:multiLevelType w:val="hybridMultilevel"/>
    <w:tmpl w:val="7FCAE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C84CC3"/>
    <w:multiLevelType w:val="hybridMultilevel"/>
    <w:tmpl w:val="1C6A5BAC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605A36BE"/>
    <w:multiLevelType w:val="hybridMultilevel"/>
    <w:tmpl w:val="A9324DAC"/>
    <w:lvl w:ilvl="0" w:tplc="04190001">
      <w:start w:val="1"/>
      <w:numFmt w:val="bullet"/>
      <w:lvlText w:val=""/>
      <w:lvlJc w:val="left"/>
      <w:pPr>
        <w:ind w:left="20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3" w:hanging="360"/>
      </w:pPr>
      <w:rPr>
        <w:rFonts w:ascii="Wingdings" w:hAnsi="Wingdings" w:hint="default"/>
      </w:rPr>
    </w:lvl>
  </w:abstractNum>
  <w:abstractNum w:abstractNumId="18">
    <w:nsid w:val="64376F87"/>
    <w:multiLevelType w:val="hybridMultilevel"/>
    <w:tmpl w:val="CD78EB9C"/>
    <w:lvl w:ilvl="0" w:tplc="0419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9">
    <w:nsid w:val="7424589F"/>
    <w:multiLevelType w:val="hybridMultilevel"/>
    <w:tmpl w:val="138E9D7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5853CF4"/>
    <w:multiLevelType w:val="hybridMultilevel"/>
    <w:tmpl w:val="2E829B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9"/>
  </w:num>
  <w:num w:numId="4">
    <w:abstractNumId w:val="16"/>
  </w:num>
  <w:num w:numId="5">
    <w:abstractNumId w:val="9"/>
  </w:num>
  <w:num w:numId="6">
    <w:abstractNumId w:val="15"/>
  </w:num>
  <w:num w:numId="7">
    <w:abstractNumId w:val="12"/>
  </w:num>
  <w:num w:numId="8">
    <w:abstractNumId w:val="20"/>
  </w:num>
  <w:num w:numId="9">
    <w:abstractNumId w:val="18"/>
  </w:num>
  <w:num w:numId="10">
    <w:abstractNumId w:val="17"/>
  </w:num>
  <w:num w:numId="11">
    <w:abstractNumId w:val="14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10"/>
  </w:num>
  <w:num w:numId="14">
    <w:abstractNumId w:val="3"/>
  </w:num>
  <w:num w:numId="15">
    <w:abstractNumId w:val="7"/>
  </w:num>
  <w:num w:numId="16">
    <w:abstractNumId w:val="11"/>
  </w:num>
  <w:num w:numId="17">
    <w:abstractNumId w:val="5"/>
  </w:num>
  <w:num w:numId="18">
    <w:abstractNumId w:val="1"/>
  </w:num>
  <w:num w:numId="19">
    <w:abstractNumId w:val="2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72E"/>
    <w:rsid w:val="000008E1"/>
    <w:rsid w:val="00004B6D"/>
    <w:rsid w:val="0001282B"/>
    <w:rsid w:val="00014192"/>
    <w:rsid w:val="000278D9"/>
    <w:rsid w:val="00046E09"/>
    <w:rsid w:val="00053EDA"/>
    <w:rsid w:val="000556AF"/>
    <w:rsid w:val="000767C5"/>
    <w:rsid w:val="0008238F"/>
    <w:rsid w:val="00095857"/>
    <w:rsid w:val="00097882"/>
    <w:rsid w:val="000D0519"/>
    <w:rsid w:val="001073F5"/>
    <w:rsid w:val="00123FD2"/>
    <w:rsid w:val="00125A0A"/>
    <w:rsid w:val="00147386"/>
    <w:rsid w:val="002059E4"/>
    <w:rsid w:val="002326B8"/>
    <w:rsid w:val="002378A1"/>
    <w:rsid w:val="00241328"/>
    <w:rsid w:val="00266916"/>
    <w:rsid w:val="00272129"/>
    <w:rsid w:val="0028382B"/>
    <w:rsid w:val="002B1795"/>
    <w:rsid w:val="002B6969"/>
    <w:rsid w:val="002E3A9D"/>
    <w:rsid w:val="002F257B"/>
    <w:rsid w:val="00304DDB"/>
    <w:rsid w:val="00335D95"/>
    <w:rsid w:val="00340C71"/>
    <w:rsid w:val="003573B4"/>
    <w:rsid w:val="00390E20"/>
    <w:rsid w:val="00392169"/>
    <w:rsid w:val="0039394C"/>
    <w:rsid w:val="003B5632"/>
    <w:rsid w:val="003E216A"/>
    <w:rsid w:val="003F572E"/>
    <w:rsid w:val="003F7354"/>
    <w:rsid w:val="00416359"/>
    <w:rsid w:val="00442ADA"/>
    <w:rsid w:val="00467AC3"/>
    <w:rsid w:val="0049545B"/>
    <w:rsid w:val="004968CA"/>
    <w:rsid w:val="0049749A"/>
    <w:rsid w:val="004A0DEF"/>
    <w:rsid w:val="004C15CE"/>
    <w:rsid w:val="004C22EB"/>
    <w:rsid w:val="004C43D9"/>
    <w:rsid w:val="004D2DB2"/>
    <w:rsid w:val="004F2D06"/>
    <w:rsid w:val="004F6033"/>
    <w:rsid w:val="005136BE"/>
    <w:rsid w:val="0055531A"/>
    <w:rsid w:val="00592066"/>
    <w:rsid w:val="005B0CA9"/>
    <w:rsid w:val="005C536A"/>
    <w:rsid w:val="005D2F7B"/>
    <w:rsid w:val="00660FD6"/>
    <w:rsid w:val="00667E85"/>
    <w:rsid w:val="006709CD"/>
    <w:rsid w:val="00671FFC"/>
    <w:rsid w:val="006720D8"/>
    <w:rsid w:val="006C2405"/>
    <w:rsid w:val="006E5504"/>
    <w:rsid w:val="006F0E15"/>
    <w:rsid w:val="00716B3A"/>
    <w:rsid w:val="00716C4B"/>
    <w:rsid w:val="007603DA"/>
    <w:rsid w:val="007A524E"/>
    <w:rsid w:val="007A5F83"/>
    <w:rsid w:val="007A6542"/>
    <w:rsid w:val="0080773E"/>
    <w:rsid w:val="00810BA1"/>
    <w:rsid w:val="00836914"/>
    <w:rsid w:val="00843252"/>
    <w:rsid w:val="00886B62"/>
    <w:rsid w:val="0088793A"/>
    <w:rsid w:val="00897BB7"/>
    <w:rsid w:val="008A2F06"/>
    <w:rsid w:val="008A3607"/>
    <w:rsid w:val="008B0FE2"/>
    <w:rsid w:val="008B1D4D"/>
    <w:rsid w:val="008C6AE3"/>
    <w:rsid w:val="008C7B96"/>
    <w:rsid w:val="008D44F9"/>
    <w:rsid w:val="008E6573"/>
    <w:rsid w:val="008F4F35"/>
    <w:rsid w:val="008F720B"/>
    <w:rsid w:val="00901D7B"/>
    <w:rsid w:val="009424C2"/>
    <w:rsid w:val="00947325"/>
    <w:rsid w:val="009474CB"/>
    <w:rsid w:val="009678F3"/>
    <w:rsid w:val="00975C56"/>
    <w:rsid w:val="0098730F"/>
    <w:rsid w:val="009961C4"/>
    <w:rsid w:val="009D1FFF"/>
    <w:rsid w:val="009E1C13"/>
    <w:rsid w:val="00A06793"/>
    <w:rsid w:val="00A26D59"/>
    <w:rsid w:val="00A34582"/>
    <w:rsid w:val="00A55A98"/>
    <w:rsid w:val="00A7290F"/>
    <w:rsid w:val="00A72E97"/>
    <w:rsid w:val="00A74373"/>
    <w:rsid w:val="00A82663"/>
    <w:rsid w:val="00A90581"/>
    <w:rsid w:val="00AA068F"/>
    <w:rsid w:val="00B21FA6"/>
    <w:rsid w:val="00B22D7C"/>
    <w:rsid w:val="00B30BA4"/>
    <w:rsid w:val="00B358A9"/>
    <w:rsid w:val="00B378FE"/>
    <w:rsid w:val="00B54513"/>
    <w:rsid w:val="00B61893"/>
    <w:rsid w:val="00B96D05"/>
    <w:rsid w:val="00BA29A4"/>
    <w:rsid w:val="00BA4A84"/>
    <w:rsid w:val="00BB04F0"/>
    <w:rsid w:val="00BC1B02"/>
    <w:rsid w:val="00BE2A95"/>
    <w:rsid w:val="00C15FA7"/>
    <w:rsid w:val="00C4677F"/>
    <w:rsid w:val="00C957DC"/>
    <w:rsid w:val="00CA5231"/>
    <w:rsid w:val="00CC1406"/>
    <w:rsid w:val="00CD2BC1"/>
    <w:rsid w:val="00CD7EB2"/>
    <w:rsid w:val="00D12C1A"/>
    <w:rsid w:val="00D21502"/>
    <w:rsid w:val="00D24BBD"/>
    <w:rsid w:val="00D36038"/>
    <w:rsid w:val="00D46D6E"/>
    <w:rsid w:val="00D55AC5"/>
    <w:rsid w:val="00D6396F"/>
    <w:rsid w:val="00D800E8"/>
    <w:rsid w:val="00D84518"/>
    <w:rsid w:val="00DA3397"/>
    <w:rsid w:val="00DB33AF"/>
    <w:rsid w:val="00DD76EE"/>
    <w:rsid w:val="00DE51B3"/>
    <w:rsid w:val="00E00305"/>
    <w:rsid w:val="00E12C5B"/>
    <w:rsid w:val="00E45170"/>
    <w:rsid w:val="00E90D33"/>
    <w:rsid w:val="00E9339A"/>
    <w:rsid w:val="00E97A53"/>
    <w:rsid w:val="00EC0149"/>
    <w:rsid w:val="00EC7296"/>
    <w:rsid w:val="00EF74B3"/>
    <w:rsid w:val="00F025CF"/>
    <w:rsid w:val="00F2625E"/>
    <w:rsid w:val="00F346E1"/>
    <w:rsid w:val="00F43257"/>
    <w:rsid w:val="00F65AD1"/>
    <w:rsid w:val="00F8477C"/>
    <w:rsid w:val="00FB009B"/>
    <w:rsid w:val="00FC3B19"/>
    <w:rsid w:val="00FF02D8"/>
    <w:rsid w:val="00FF04AA"/>
    <w:rsid w:val="00FF4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3AF"/>
    <w:pPr>
      <w:spacing w:after="200" w:line="276" w:lineRule="auto"/>
    </w:pPr>
    <w:rPr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9339A"/>
    <w:pPr>
      <w:keepNext/>
      <w:spacing w:after="0" w:line="240" w:lineRule="auto"/>
      <w:jc w:val="both"/>
      <w:outlineLvl w:val="8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locked/>
    <w:rsid w:val="00E9339A"/>
    <w:rPr>
      <w:rFonts w:ascii="Times New Roman" w:hAnsi="Times New Roman"/>
      <w:b/>
      <w:sz w:val="20"/>
    </w:rPr>
  </w:style>
  <w:style w:type="paragraph" w:styleId="ListParagraph">
    <w:name w:val="List Paragraph"/>
    <w:basedOn w:val="Normal"/>
    <w:uiPriority w:val="99"/>
    <w:qFormat/>
    <w:rsid w:val="003F572E"/>
    <w:pPr>
      <w:ind w:left="720"/>
      <w:contextualSpacing/>
    </w:pPr>
  </w:style>
  <w:style w:type="table" w:styleId="TableGrid">
    <w:name w:val="Table Grid"/>
    <w:basedOn w:val="TableNormal"/>
    <w:uiPriority w:val="99"/>
    <w:rsid w:val="00B22D7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Основной текст_"/>
    <w:link w:val="1"/>
    <w:uiPriority w:val="99"/>
    <w:locked/>
    <w:rsid w:val="004C43D9"/>
    <w:rPr>
      <w:rFonts w:ascii="Times New Roman" w:hAnsi="Times New Roman"/>
      <w:sz w:val="20"/>
      <w:shd w:val="clear" w:color="auto" w:fill="FFFFFF"/>
    </w:rPr>
  </w:style>
  <w:style w:type="character" w:customStyle="1" w:styleId="9pt">
    <w:name w:val="Основной текст + 9 pt"/>
    <w:aliases w:val="Интервал 0 pt"/>
    <w:uiPriority w:val="99"/>
    <w:rsid w:val="004C43D9"/>
    <w:rPr>
      <w:rFonts w:ascii="Times New Roman" w:hAnsi="Times New Roman"/>
      <w:color w:val="000000"/>
      <w:spacing w:val="-2"/>
      <w:w w:val="100"/>
      <w:position w:val="0"/>
      <w:sz w:val="18"/>
      <w:shd w:val="clear" w:color="auto" w:fill="FFFFFF"/>
      <w:lang w:val="ru-RU"/>
    </w:rPr>
  </w:style>
  <w:style w:type="paragraph" w:customStyle="1" w:styleId="1">
    <w:name w:val="Основной текст1"/>
    <w:basedOn w:val="Normal"/>
    <w:link w:val="a"/>
    <w:uiPriority w:val="99"/>
    <w:rsid w:val="004C43D9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9pt3">
    <w:name w:val="Основной текст + 9 pt3"/>
    <w:aliases w:val="Курсив,Интервал 0 pt2"/>
    <w:uiPriority w:val="99"/>
    <w:rsid w:val="00F025CF"/>
    <w:rPr>
      <w:rFonts w:ascii="Times New Roman" w:hAnsi="Times New Roman"/>
      <w:i/>
      <w:color w:val="000000"/>
      <w:spacing w:val="-5"/>
      <w:w w:val="100"/>
      <w:position w:val="0"/>
      <w:sz w:val="18"/>
      <w:u w:val="none"/>
      <w:shd w:val="clear" w:color="auto" w:fill="FFFFFF"/>
      <w:lang w:val="ru-RU"/>
    </w:rPr>
  </w:style>
  <w:style w:type="character" w:customStyle="1" w:styleId="9pt2">
    <w:name w:val="Основной текст + 9 pt2"/>
    <w:uiPriority w:val="99"/>
    <w:rsid w:val="00F025CF"/>
    <w:rPr>
      <w:rFonts w:ascii="Times New Roman" w:hAnsi="Times New Roman"/>
      <w:color w:val="000000"/>
      <w:spacing w:val="0"/>
      <w:w w:val="100"/>
      <w:position w:val="0"/>
      <w:sz w:val="18"/>
      <w:u w:val="none"/>
      <w:shd w:val="clear" w:color="auto" w:fill="FFFFFF"/>
    </w:rPr>
  </w:style>
  <w:style w:type="character" w:customStyle="1" w:styleId="9pt1">
    <w:name w:val="Основной текст + 9 pt1"/>
    <w:aliases w:val="Интервал 1 pt"/>
    <w:uiPriority w:val="99"/>
    <w:rsid w:val="00EF74B3"/>
    <w:rPr>
      <w:rFonts w:ascii="Times New Roman" w:hAnsi="Times New Roman"/>
      <w:color w:val="000000"/>
      <w:spacing w:val="26"/>
      <w:w w:val="100"/>
      <w:position w:val="0"/>
      <w:sz w:val="18"/>
      <w:u w:val="none"/>
      <w:shd w:val="clear" w:color="auto" w:fill="FFFFFF"/>
      <w:lang w:val="ru-RU"/>
    </w:rPr>
  </w:style>
  <w:style w:type="character" w:customStyle="1" w:styleId="9">
    <w:name w:val="Основной текст + 9"/>
    <w:aliases w:val="5 pt,Интервал 0 pt1"/>
    <w:uiPriority w:val="99"/>
    <w:rsid w:val="007A6542"/>
    <w:rPr>
      <w:rFonts w:ascii="Times New Roman" w:hAnsi="Times New Roman"/>
      <w:color w:val="000000"/>
      <w:spacing w:val="-2"/>
      <w:w w:val="100"/>
      <w:position w:val="0"/>
      <w:sz w:val="19"/>
      <w:u w:val="none"/>
      <w:shd w:val="clear" w:color="auto" w:fill="FFFFFF"/>
      <w:lang w:val="ru-RU"/>
    </w:rPr>
  </w:style>
  <w:style w:type="character" w:customStyle="1" w:styleId="FontStyle28">
    <w:name w:val="Font Style28"/>
    <w:uiPriority w:val="99"/>
    <w:rsid w:val="00D800E8"/>
    <w:rPr>
      <w:rFonts w:ascii="Times New Roman" w:hAnsi="Times New Roman"/>
      <w:sz w:val="18"/>
    </w:rPr>
  </w:style>
  <w:style w:type="paragraph" w:styleId="NormalWeb">
    <w:name w:val="Normal (Web)"/>
    <w:basedOn w:val="Normal"/>
    <w:uiPriority w:val="99"/>
    <w:rsid w:val="005B0C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E9339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339A"/>
  </w:style>
  <w:style w:type="paragraph" w:styleId="Footer">
    <w:name w:val="footer"/>
    <w:basedOn w:val="Normal"/>
    <w:link w:val="FooterChar"/>
    <w:uiPriority w:val="99"/>
    <w:semiHidden/>
    <w:rsid w:val="00E9339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339A"/>
  </w:style>
  <w:style w:type="paragraph" w:customStyle="1" w:styleId="a0">
    <w:name w:val="Стиль"/>
    <w:uiPriority w:val="99"/>
    <w:rsid w:val="003F735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1">
    <w:name w:val="абзац"/>
    <w:basedOn w:val="Normal"/>
    <w:uiPriority w:val="99"/>
    <w:rsid w:val="00E90D33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www.ychitel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www.uchportal.ru/" TargetMode="External"/><Relationship Id="rId17" Type="http://schemas.openxmlformats.org/officeDocument/2006/relationships/hyperlink" Target="http://www.&#1055;&#1088;&#1086;&#1089;&#1074;&#1077;&#1097;&#1077;&#1085;&#1080;&#1077;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urok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atalog.io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fourok.ru/" TargetMode="External"/><Relationship Id="rId10" Type="http://schemas.openxmlformats.org/officeDocument/2006/relationships/hyperlink" Target="http://katalog.io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festival.1septemb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956</TotalTime>
  <Pages>75</Pages>
  <Words>20248</Words>
  <Characters>-32766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54</cp:revision>
  <dcterms:created xsi:type="dcterms:W3CDTF">2015-08-11T02:47:00Z</dcterms:created>
  <dcterms:modified xsi:type="dcterms:W3CDTF">2016-10-05T23:23:00Z</dcterms:modified>
</cp:coreProperties>
</file>