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7E" w:rsidRPr="007B376B" w:rsidRDefault="003B027E" w:rsidP="00EC656F">
      <w:pPr>
        <w:jc w:val="center"/>
      </w:pPr>
      <w:r w:rsidRPr="007B376B">
        <w:t>Администрация муниципального образования</w:t>
      </w:r>
    </w:p>
    <w:p w:rsidR="003B027E" w:rsidRPr="007B376B" w:rsidRDefault="003B027E" w:rsidP="00EC656F">
      <w:pPr>
        <w:jc w:val="center"/>
      </w:pPr>
      <w:r w:rsidRPr="007B376B">
        <w:t>«Облученский муниципальный район»</w:t>
      </w:r>
    </w:p>
    <w:p w:rsidR="003B027E" w:rsidRPr="007B376B" w:rsidRDefault="003B027E" w:rsidP="00EC656F">
      <w:pPr>
        <w:jc w:val="center"/>
      </w:pPr>
    </w:p>
    <w:p w:rsidR="003B027E" w:rsidRPr="007B376B" w:rsidRDefault="003B027E" w:rsidP="00EC656F">
      <w:pPr>
        <w:jc w:val="center"/>
      </w:pPr>
      <w:r w:rsidRPr="007B376B">
        <w:t>ОТДЕЛ ОБРАЗОВАНИЯ</w:t>
      </w:r>
    </w:p>
    <w:p w:rsidR="003B027E" w:rsidRPr="007B376B" w:rsidRDefault="003B027E" w:rsidP="00EC656F">
      <w:pPr>
        <w:jc w:val="center"/>
      </w:pPr>
    </w:p>
    <w:p w:rsidR="003B027E" w:rsidRPr="007B376B" w:rsidRDefault="003B027E" w:rsidP="00EC656F">
      <w:pPr>
        <w:jc w:val="center"/>
      </w:pPr>
      <w:r w:rsidRPr="007B376B">
        <w:t>ПРИКАЗ</w:t>
      </w:r>
    </w:p>
    <w:p w:rsidR="003B027E" w:rsidRPr="007B376B" w:rsidRDefault="003B027E" w:rsidP="00EC656F">
      <w:pPr>
        <w:jc w:val="center"/>
      </w:pPr>
    </w:p>
    <w:p w:rsidR="003B027E" w:rsidRPr="007B376B" w:rsidRDefault="003B027E" w:rsidP="00EC656F">
      <w:pPr>
        <w:jc w:val="center"/>
      </w:pPr>
      <w:r w:rsidRPr="007B376B">
        <w:t>г. Облучье</w:t>
      </w:r>
    </w:p>
    <w:p w:rsidR="003B027E" w:rsidRPr="007B376B" w:rsidRDefault="003B027E" w:rsidP="00EC656F">
      <w:pPr>
        <w:jc w:val="both"/>
      </w:pPr>
      <w:r>
        <w:t>20</w:t>
      </w:r>
      <w:r w:rsidRPr="007B376B">
        <w:t xml:space="preserve">.10.2017 г.                                                                         </w:t>
      </w:r>
      <w:r>
        <w:t xml:space="preserve">                           № 135</w:t>
      </w:r>
    </w:p>
    <w:p w:rsidR="003B027E" w:rsidRPr="007B376B" w:rsidRDefault="003B027E" w:rsidP="00EC656F">
      <w:pPr>
        <w:jc w:val="both"/>
      </w:pPr>
    </w:p>
    <w:p w:rsidR="003B027E" w:rsidRPr="007B376B" w:rsidRDefault="003B027E" w:rsidP="00EC656F">
      <w:pPr>
        <w:jc w:val="both"/>
      </w:pPr>
      <w:r w:rsidRPr="007B376B">
        <w:t xml:space="preserve">Об итогах школьного этапа всероссийской олимпиады </w:t>
      </w:r>
    </w:p>
    <w:p w:rsidR="003B027E" w:rsidRPr="007B376B" w:rsidRDefault="003B027E" w:rsidP="00EC656F">
      <w:pPr>
        <w:jc w:val="both"/>
      </w:pPr>
      <w:r w:rsidRPr="007B376B">
        <w:t>школьников в 2017/2018 учебном году</w:t>
      </w:r>
    </w:p>
    <w:p w:rsidR="003B027E" w:rsidRPr="007B376B" w:rsidRDefault="003B027E" w:rsidP="00EC656F">
      <w:pPr>
        <w:jc w:val="both"/>
      </w:pPr>
    </w:p>
    <w:p w:rsidR="003B027E" w:rsidRPr="007B376B" w:rsidRDefault="003B027E" w:rsidP="00EC656F">
      <w:pPr>
        <w:jc w:val="both"/>
      </w:pPr>
      <w:r w:rsidRPr="007B376B">
        <w:tab/>
        <w:t>В соответствии с Порядком</w:t>
      </w:r>
      <w:r w:rsidRPr="007B376B">
        <w:rPr>
          <w:lang w:eastAsia="en-US"/>
        </w:rPr>
        <w:t xml:space="preserve"> проведения школьного и муниципального этапов всероссийской олимпиады школьников в Облученском муниципальном районе, утверждённым приказом отдела образования от 24.08.2014 № 86</w:t>
      </w:r>
      <w:r>
        <w:rPr>
          <w:lang w:eastAsia="en-US"/>
        </w:rPr>
        <w:t xml:space="preserve">, </w:t>
      </w:r>
      <w:r w:rsidRPr="007B376B">
        <w:t>в период с 14 сентября по 13 октября 2017 года был проведён школьный этап всероссийской олимпиады школьников по обществознанию, истории, праву, искусству (МХК), биологии, химии, географии, информатике и ИКТ, математике, физике, литературе, русскому языку, английскому языку, технологии (для юношей и девушек), ОБЖ, физической культуре, экономике, экологии, астрономии.</w:t>
      </w:r>
    </w:p>
    <w:p w:rsidR="003B027E" w:rsidRPr="007B376B" w:rsidRDefault="003B027E" w:rsidP="00EC656F">
      <w:pPr>
        <w:ind w:firstLine="708"/>
        <w:jc w:val="both"/>
      </w:pPr>
      <w:r>
        <w:t xml:space="preserve">Участниками олимпиады с учётом повторения стали 4724 участника, учащиеся </w:t>
      </w:r>
      <w:r w:rsidRPr="000736AE">
        <w:t>5-11</w:t>
      </w:r>
      <w:r>
        <w:t xml:space="preserve"> классов (255% школьников с учётом повтора)</w:t>
      </w:r>
      <w:r w:rsidRPr="007B376B">
        <w:t xml:space="preserve"> из муниципальных общеобразовательных</w:t>
      </w:r>
      <w:r>
        <w:t xml:space="preserve"> организаций и учащиеся ЧОУ "Школа-интернат № 27" ОАО "РЖД" г. Облучье (в 2016/2017 учебном году -</w:t>
      </w:r>
      <w:r w:rsidRPr="007B376B">
        <w:t xml:space="preserve"> </w:t>
      </w:r>
      <w:r w:rsidRPr="000736AE">
        <w:t>3673 школьников</w:t>
      </w:r>
      <w:r>
        <w:t xml:space="preserve"> (205%).</w:t>
      </w:r>
    </w:p>
    <w:p w:rsidR="003B027E" w:rsidRDefault="003B027E" w:rsidP="000736AE">
      <w:pPr>
        <w:ind w:firstLine="708"/>
        <w:jc w:val="both"/>
      </w:pPr>
      <w:r>
        <w:t>Победителями и призёрами</w:t>
      </w:r>
      <w:r w:rsidRPr="007B376B">
        <w:t xml:space="preserve"> школьного этапа всероссийской олимпиады в 2017/2018 учебном году</w:t>
      </w:r>
      <w:r>
        <w:t xml:space="preserve"> признаны 1142 участника олимпиады, что составляет 24,2% школьников от общего числа участников олимпиады (в 2016/2017 учебном году - </w:t>
      </w:r>
      <w:r w:rsidRPr="000736AE">
        <w:t>1142 призовых места</w:t>
      </w:r>
      <w:r>
        <w:t>, 31% от общего числа участников олимпиады</w:t>
      </w:r>
      <w:r w:rsidRPr="000736AE">
        <w:t>)</w:t>
      </w:r>
      <w:r>
        <w:t>.</w:t>
      </w:r>
    </w:p>
    <w:p w:rsidR="003B027E" w:rsidRPr="007B376B" w:rsidRDefault="003B027E" w:rsidP="000736AE">
      <w:pPr>
        <w:jc w:val="both"/>
      </w:pPr>
      <w:r>
        <w:t>П</w:t>
      </w:r>
      <w:r w:rsidRPr="007B376B">
        <w:t>РИКАЗЫВАЮ:</w:t>
      </w:r>
    </w:p>
    <w:p w:rsidR="003B027E" w:rsidRPr="007B376B" w:rsidRDefault="003B027E" w:rsidP="00EC656F">
      <w:pPr>
        <w:ind w:firstLine="708"/>
        <w:jc w:val="both"/>
      </w:pPr>
      <w:r w:rsidRPr="007B376B">
        <w:t>1. Утвердить результаты школьного этапа всероссийской олимпиады школьников по обществознанию, истории, праву, искусству (МХК), биологии, химии, географии, информатике, математике, физике, литературе, русскому языку, английскому языку, немецкому языку, технологии (для юношей и девушек), ОБЖ, физической культуре, экономике, экологии астрономии.</w:t>
      </w:r>
    </w:p>
    <w:p w:rsidR="003B027E" w:rsidRPr="007B376B" w:rsidRDefault="003B027E" w:rsidP="00EC656F">
      <w:pPr>
        <w:tabs>
          <w:tab w:val="left" w:pos="0"/>
        </w:tabs>
        <w:ind w:firstLine="708"/>
        <w:jc w:val="both"/>
      </w:pPr>
      <w:r w:rsidRPr="007B376B">
        <w:t>2. Признать победителями школьного этапа всероссийской олимпиады следующих школьников:</w:t>
      </w:r>
    </w:p>
    <w:p w:rsidR="003B027E" w:rsidRPr="007B376B" w:rsidRDefault="003B027E" w:rsidP="009D0F48">
      <w:pPr>
        <w:tabs>
          <w:tab w:val="left" w:pos="0"/>
        </w:tabs>
        <w:jc w:val="both"/>
      </w:pPr>
      <w:r w:rsidRPr="007B376B">
        <w:rPr>
          <w:b/>
          <w:bCs/>
        </w:rPr>
        <w:t>2.1. По физической культуре (девушки):</w:t>
      </w:r>
    </w:p>
    <w:p w:rsidR="003B027E" w:rsidRPr="007B376B" w:rsidRDefault="003B027E" w:rsidP="003C088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Холхунову Ирину Николаевну, ученицу 8 класса МБОУ СОО «Школа  № 15» пос. Биракан;</w:t>
      </w:r>
    </w:p>
    <w:p w:rsidR="003B027E" w:rsidRPr="007B376B" w:rsidRDefault="003B027E" w:rsidP="003C088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Рыженкову Ирину Владимировну, ученицу 9 класса МБОУ СОО «Школа  № 15» пос. Биракан;</w:t>
      </w:r>
    </w:p>
    <w:p w:rsidR="003B027E" w:rsidRPr="007B376B" w:rsidRDefault="003B027E" w:rsidP="003C088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Михалёву Викторию Андреевну, ученицу 11 класса МБОУ СОО «Школа  № 15» пос. Биракан.</w:t>
      </w:r>
    </w:p>
    <w:p w:rsidR="003B027E" w:rsidRPr="007B376B" w:rsidRDefault="003B027E" w:rsidP="003C088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Захарову Светлану Сергеевну, ученицу 5 класса филиала МБОУ СОШ № 18 п. Теплоозёрск ООШ № 20 п. Лондоко-завод;</w:t>
      </w:r>
    </w:p>
    <w:p w:rsidR="003B027E" w:rsidRPr="007B376B" w:rsidRDefault="003B027E" w:rsidP="00826BE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Шарыпову Елену Викторовну, ученицу 6 класса филиала МБОУ СОШ № 18 п. Теплоозёрск ООШ № 20 п. Лондоко-завод;</w:t>
      </w:r>
    </w:p>
    <w:p w:rsidR="003B027E" w:rsidRPr="007B376B" w:rsidRDefault="003B027E" w:rsidP="003C088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Кобылкину Аллу Валерьевну, ученицу 9 класса филиала МБОУ СОШ № 18 п. Теплоозёрск ООШ № 20 п. Лондоко-завод;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Момот Полину Евгеньевну, ученицу 7 класса ЧОУ «Школа-интернат № 27» ОАО «РЖД»;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Любезнову Екатерину Дмитриевну, ученицу 9 класса ЧОУ «Школа-интернат № 27» ОАО «РЖД»;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Ведищеву Валерию Максимовну, ученицу 10 класса ЧОУ «Школа-интернат № 27» ОАО «РЖД»;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Куценко Оксану Дмитриевну, ученицу 10 класса ЧОУ «Школа-интернат № 27» ОАО «РЖД».</w:t>
      </w:r>
    </w:p>
    <w:p w:rsidR="003B027E" w:rsidRPr="007B376B" w:rsidRDefault="003B027E" w:rsidP="00EC656F">
      <w:pPr>
        <w:tabs>
          <w:tab w:val="left" w:pos="0"/>
        </w:tabs>
        <w:jc w:val="both"/>
      </w:pPr>
      <w:r w:rsidRPr="007B376B">
        <w:rPr>
          <w:b/>
          <w:bCs/>
        </w:rPr>
        <w:t>2.2. По физической культуре (юноши):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</w:pPr>
      <w:r w:rsidRPr="007B376B">
        <w:t>Пушкаренко Константина Александровича, ученика 11 класса МБОУ СОШ № 3 г. Облучье;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</w:pPr>
      <w:r w:rsidRPr="007B376B">
        <w:t>Фёдорова Фёдора Вячеславовича, ученика 5 класса МКОУ СОШ № 4 п. Хинганск;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</w:pPr>
      <w:r w:rsidRPr="007B376B">
        <w:t>Яшина Максима Антоновича, ученика 7 класса МКОУ СОШ № 4 п. Хинганск;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</w:pPr>
      <w:r w:rsidRPr="007B376B">
        <w:t>Кострова Вадима Константиновича, ученика 6 класса МКОУ СОШ № 9 п. Известковый;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</w:pPr>
      <w:r w:rsidRPr="007B376B">
        <w:t>Осокина Захара Алексеевича, ученика 10 класса МБОУ СОШ № 18 п. Теплоозёрск;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</w:pPr>
      <w:r w:rsidRPr="007B376B">
        <w:t>Базанова Кирилла Денисовича, ученика 8 класса филиала МБОУ СОШ № 18 п. Теплоозёрск ООШ № 20 п. Лондоко-завод;</w:t>
      </w:r>
    </w:p>
    <w:p w:rsidR="003B027E" w:rsidRPr="007B376B" w:rsidRDefault="003B027E" w:rsidP="00EC656F">
      <w:pPr>
        <w:tabs>
          <w:tab w:val="left" w:pos="0"/>
        </w:tabs>
        <w:ind w:firstLine="709"/>
        <w:jc w:val="both"/>
        <w:rPr>
          <w:b/>
          <w:bCs/>
        </w:rPr>
      </w:pPr>
      <w:r w:rsidRPr="007B376B">
        <w:t>Кротова Александра Дмитриевича, ученика 9 класса ЧОУ «Школа-интернат № 27» ОАО «РЖД».</w:t>
      </w:r>
    </w:p>
    <w:p w:rsidR="003B027E" w:rsidRPr="007B376B" w:rsidRDefault="003B027E" w:rsidP="00753D3E">
      <w:pPr>
        <w:tabs>
          <w:tab w:val="left" w:pos="0"/>
        </w:tabs>
        <w:jc w:val="both"/>
      </w:pPr>
      <w:r w:rsidRPr="007B376B">
        <w:rPr>
          <w:b/>
          <w:bCs/>
        </w:rPr>
        <w:t>2.3. По искусству (мировой художественной культуре):</w:t>
      </w:r>
    </w:p>
    <w:p w:rsidR="003B027E" w:rsidRPr="007B376B" w:rsidRDefault="003B027E" w:rsidP="009D0F48">
      <w:pPr>
        <w:tabs>
          <w:tab w:val="left" w:pos="0"/>
        </w:tabs>
        <w:jc w:val="both"/>
      </w:pPr>
      <w:r w:rsidRPr="007B376B">
        <w:tab/>
        <w:t>Сёмину Елизавету Андреевну, ученицу 11 класса МБОУ СОШ № 3 г. Облучье;</w:t>
      </w:r>
    </w:p>
    <w:p w:rsidR="003B027E" w:rsidRPr="007B376B" w:rsidRDefault="003B027E" w:rsidP="009D0F48">
      <w:pPr>
        <w:tabs>
          <w:tab w:val="left" w:pos="0"/>
        </w:tabs>
        <w:jc w:val="both"/>
      </w:pPr>
      <w:r w:rsidRPr="007B376B">
        <w:tab/>
        <w:t>Ведищеву Валерию Максимовну, ученицу 10 класса ЧОУ «Школа-интернат № 27» ОАО «РЖД».</w:t>
      </w:r>
    </w:p>
    <w:p w:rsidR="003B027E" w:rsidRPr="007B376B" w:rsidRDefault="003B027E" w:rsidP="00753D3E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2.4. По математике:</w:t>
      </w:r>
    </w:p>
    <w:p w:rsidR="003B027E" w:rsidRPr="007B376B" w:rsidRDefault="003B027E" w:rsidP="009D0F48">
      <w:pPr>
        <w:tabs>
          <w:tab w:val="left" w:pos="0"/>
        </w:tabs>
        <w:jc w:val="both"/>
      </w:pPr>
      <w:r w:rsidRPr="007B376B">
        <w:tab/>
        <w:t>Кольчугина Руслана Дмитриевича, ученика 5 класса МБОУ СОШ № 3 г. Облучье;</w:t>
      </w:r>
    </w:p>
    <w:p w:rsidR="003B027E" w:rsidRPr="007B376B" w:rsidRDefault="003B027E" w:rsidP="009D0F48">
      <w:pPr>
        <w:tabs>
          <w:tab w:val="left" w:pos="0"/>
        </w:tabs>
        <w:jc w:val="both"/>
      </w:pPr>
      <w:r w:rsidRPr="007B376B">
        <w:tab/>
        <w:t>Иванова Даниила Юрьевича, ученика 5 класса МБОУ СОШ № 3 г. Облучье;</w:t>
      </w:r>
    </w:p>
    <w:p w:rsidR="003B027E" w:rsidRPr="007B376B" w:rsidRDefault="003B027E" w:rsidP="009D0F48">
      <w:pPr>
        <w:tabs>
          <w:tab w:val="left" w:pos="0"/>
        </w:tabs>
        <w:jc w:val="both"/>
      </w:pPr>
      <w:r w:rsidRPr="007B376B">
        <w:tab/>
        <w:t>Глинкова Юрия Юрьевича, ученика 5 класса МБОУ СОШ № 3 г. Облучье;</w:t>
      </w:r>
    </w:p>
    <w:p w:rsidR="003B027E" w:rsidRPr="007B376B" w:rsidRDefault="003B027E" w:rsidP="00EC656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Шишова Николая Романовича, ученика 6 класса МБОУ СОШ № 3 г. Облучье;</w:t>
      </w:r>
    </w:p>
    <w:p w:rsidR="003B027E" w:rsidRPr="007B376B" w:rsidRDefault="003B027E" w:rsidP="00EC656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Шкарпеткину Елизавету Евгеньевну, ученицу 11 класса МКОУ СОШ № 9 п. Известковый;</w:t>
      </w:r>
    </w:p>
    <w:p w:rsidR="003B027E" w:rsidRPr="007B376B" w:rsidRDefault="003B027E" w:rsidP="00EC656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Фоменко Вадима Максимовича,  ученика 7 класса МБОУ СОШ № 24 п. Бира;</w:t>
      </w:r>
    </w:p>
    <w:p w:rsidR="003B027E" w:rsidRPr="007B376B" w:rsidRDefault="003B027E" w:rsidP="00EC656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Цыбукеева Илью Ивановича, ученика 8 класса МБОУ СОШ № 24 п. Бира;</w:t>
      </w:r>
    </w:p>
    <w:p w:rsidR="003B027E" w:rsidRPr="007B376B" w:rsidRDefault="003B027E" w:rsidP="00EC656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Рябуху Кирилла Евгеньевича, ученика 9 класса МБОУ СОШ № 24 п. Бира;</w:t>
      </w:r>
    </w:p>
    <w:p w:rsidR="003B027E" w:rsidRPr="007B376B" w:rsidRDefault="003B027E" w:rsidP="00EC656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Гордолионова Егора Сергеевича, ученика 10 класса МБОУ СОШ № 24 п. Бира.</w:t>
      </w:r>
    </w:p>
    <w:p w:rsidR="003B027E" w:rsidRPr="007B376B" w:rsidRDefault="003B027E" w:rsidP="009D0F48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2.5. По информатике:</w:t>
      </w:r>
    </w:p>
    <w:p w:rsidR="003B027E" w:rsidRPr="007B376B" w:rsidRDefault="003B027E" w:rsidP="003D044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Мазурова Вячеслава Владиславовича, ученика 5 класса МБОУ СОО «Школа  № 2 г. Облучье»;</w:t>
      </w:r>
    </w:p>
    <w:p w:rsidR="003B027E" w:rsidRPr="007B376B" w:rsidRDefault="003B027E" w:rsidP="003D044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Гуляева Дмитрия Александровича, ученика 5 класса МБОУ СОО «Школа  № 2 г. Облучье»;</w:t>
      </w:r>
    </w:p>
    <w:p w:rsidR="003B027E" w:rsidRPr="007B376B" w:rsidRDefault="003B027E" w:rsidP="003D044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Головатого Руслана Дмитриевича, ученика 6 класса МБОУ СОО «Школа  № 2 г. Облучье»;</w:t>
      </w:r>
    </w:p>
    <w:p w:rsidR="003B027E" w:rsidRPr="007B376B" w:rsidRDefault="003B027E" w:rsidP="00AA709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Литвак Александру Глебовну, ученицу 8 класса МБОУ СОО «Школа  № 2 г. Облучье»;</w:t>
      </w:r>
    </w:p>
    <w:p w:rsidR="003B027E" w:rsidRPr="007B376B" w:rsidRDefault="003B027E" w:rsidP="00AA709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Жилкина Дмитрия Андреевича, ученика 9 класса МБОУ СОО «Школа  № 2 г. Облучье»;</w:t>
      </w:r>
    </w:p>
    <w:p w:rsidR="003B027E" w:rsidRPr="007B376B" w:rsidRDefault="003B027E" w:rsidP="00AA709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Бабич Виктора Вячеславовича, ученика 10 класса МБОУ СОО «Школа  № 2 г. Облучье»;</w:t>
      </w:r>
    </w:p>
    <w:p w:rsidR="003B027E" w:rsidRPr="007B376B" w:rsidRDefault="003B027E" w:rsidP="00D07F3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Ефимова Иннокентия Вячеславовича, ученика 10 класса МБОУ СОО «Школа  № 2 г. Облучье»;</w:t>
      </w:r>
    </w:p>
    <w:p w:rsidR="003B027E" w:rsidRPr="007B376B" w:rsidRDefault="003B027E" w:rsidP="00D07F3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Спогреева Владислава Евгеньевича, ученика 10 класса МБОУ СОО «Школа  № 2 г. Облучье»;</w:t>
      </w:r>
    </w:p>
    <w:p w:rsidR="003B027E" w:rsidRPr="007B376B" w:rsidRDefault="003B027E" w:rsidP="003D044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Чистякова Алексея Владимировича, ученика 11 класса МБОУ СОО «Школа  № 2 г. Облучье»;</w:t>
      </w:r>
    </w:p>
    <w:p w:rsidR="003B027E" w:rsidRPr="007B376B" w:rsidRDefault="003B027E" w:rsidP="003D044D">
      <w:pPr>
        <w:tabs>
          <w:tab w:val="left" w:pos="0"/>
        </w:tabs>
        <w:jc w:val="both"/>
      </w:pPr>
      <w:r w:rsidRPr="007B376B">
        <w:tab/>
        <w:t>Селина Данила Сергеевича, ученика 6 класса МБОУ СОШ № 3 г. Облучье;</w:t>
      </w:r>
    </w:p>
    <w:p w:rsidR="003B027E" w:rsidRPr="007B376B" w:rsidRDefault="003B027E" w:rsidP="003D044D">
      <w:pPr>
        <w:tabs>
          <w:tab w:val="left" w:pos="0"/>
        </w:tabs>
        <w:jc w:val="both"/>
      </w:pPr>
      <w:r w:rsidRPr="007B376B">
        <w:tab/>
        <w:t>Маслобойщикову Маргариту Сергеевну, ученицу 6 класса МБОУ СОШ № 3 г. Облучье;</w:t>
      </w:r>
    </w:p>
    <w:p w:rsidR="003B027E" w:rsidRPr="007B376B" w:rsidRDefault="003B027E" w:rsidP="003D044D">
      <w:pPr>
        <w:tabs>
          <w:tab w:val="left" w:pos="0"/>
        </w:tabs>
        <w:jc w:val="both"/>
      </w:pPr>
      <w:r w:rsidRPr="007B376B">
        <w:tab/>
        <w:t>Пустовалову Алёну Артёмовну, ученицу 7 класса МБОУ СОШ № 3 г. Облучье;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Хромченко Никиту Сергеевича, ученика 6 класса МКОУ СОШ № 4 п. Хинганск;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Гау Арину Викторовну, ученицу 6 класса МБОУ СОШ № 18 п. Теплоозёрск;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Комарову Кристину Викторовну, ученицу 6 класса МБОУ СОШ № 18 п. Теплоозёрск;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Москвитину Светлану Сергеевну, ученицу 6 класса МБОУ СОШ № 18 п. Теплоозёрск;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Иванюк Алису Сергеевну, ученицу 6 класса МБОУ СОШ № 18 п. Теплоозёрск;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Каташинскую Карину Вадимовну, ученицу 6 класса МБОУ СОШ № 18 п. Теплоозёрск;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Омельчук Ксению Андреевну, ученицу 6 класса МБОУ СОШ № 18 п. Теплоозёрск;</w:t>
      </w:r>
    </w:p>
    <w:p w:rsidR="003B027E" w:rsidRPr="007B376B" w:rsidRDefault="003B027E" w:rsidP="003D044D">
      <w:pPr>
        <w:tabs>
          <w:tab w:val="left" w:pos="0"/>
        </w:tabs>
        <w:ind w:firstLine="709"/>
        <w:jc w:val="both"/>
      </w:pPr>
      <w:r w:rsidRPr="007B376B">
        <w:t>Старовойтову Ульяну Павловну, ученицу 6 класса МБОУ СОШ № 18 п. Теплоозёрск;</w:t>
      </w:r>
    </w:p>
    <w:p w:rsidR="003B027E" w:rsidRPr="007B376B" w:rsidRDefault="003B027E" w:rsidP="00D07F3F">
      <w:pPr>
        <w:tabs>
          <w:tab w:val="left" w:pos="0"/>
        </w:tabs>
        <w:jc w:val="both"/>
      </w:pPr>
      <w:r w:rsidRPr="007B376B">
        <w:tab/>
        <w:t>Журкина Максима Александровича, ученика 6 класса МБОУ СОШ № 24 п. Бира;</w:t>
      </w:r>
    </w:p>
    <w:p w:rsidR="003B027E" w:rsidRPr="007B376B" w:rsidRDefault="003B027E" w:rsidP="00D07F3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Зубкова Виктора Игоревича, ученика 11 класса МБОУ СОШ № 24 п. Бира;</w:t>
      </w:r>
    </w:p>
    <w:p w:rsidR="003B027E" w:rsidRPr="007B376B" w:rsidRDefault="003B027E" w:rsidP="003D044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Гришекину Алину Эдуардовну, ученицу 6 класса ЧОУ «Школа-интернат № 27» ОАО «РЖД».</w:t>
      </w:r>
    </w:p>
    <w:p w:rsidR="003B027E" w:rsidRPr="007B376B" w:rsidRDefault="003B027E" w:rsidP="009D0F48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2.6. По основам безопасности жизнедеятельности:</w:t>
      </w:r>
    </w:p>
    <w:p w:rsidR="003B027E" w:rsidRPr="007B376B" w:rsidRDefault="003B027E" w:rsidP="003C4FCC">
      <w:pPr>
        <w:tabs>
          <w:tab w:val="left" w:pos="0"/>
        </w:tabs>
        <w:jc w:val="both"/>
      </w:pPr>
      <w:r w:rsidRPr="007B376B">
        <w:tab/>
        <w:t>Пустовалову Алёну Артёмовну, ученицу 7 класса МБОУ СОШ № 3 г. Облучье;</w:t>
      </w:r>
    </w:p>
    <w:p w:rsidR="003B027E" w:rsidRPr="007B376B" w:rsidRDefault="003B027E" w:rsidP="003C4FCC">
      <w:pPr>
        <w:tabs>
          <w:tab w:val="left" w:pos="0"/>
        </w:tabs>
        <w:jc w:val="both"/>
      </w:pPr>
      <w:r w:rsidRPr="007B376B">
        <w:tab/>
        <w:t>Третьякова Сергея Владимировича, ученика 11 класса МБОУ СОШ № 3 г. Облучье;</w:t>
      </w:r>
    </w:p>
    <w:p w:rsidR="003B027E" w:rsidRPr="007B376B" w:rsidRDefault="003B027E" w:rsidP="003C4FCC">
      <w:pPr>
        <w:tabs>
          <w:tab w:val="left" w:pos="0"/>
        </w:tabs>
        <w:ind w:firstLine="709"/>
        <w:jc w:val="both"/>
      </w:pPr>
      <w:r w:rsidRPr="007B376B">
        <w:t>Козлову Анастасию Дмитриевну, ученицу 9 класса МБОУ СОШ № 18 п. Теплоозёрск;</w:t>
      </w:r>
    </w:p>
    <w:p w:rsidR="003B027E" w:rsidRPr="007B376B" w:rsidRDefault="003B027E" w:rsidP="003C4FCC">
      <w:pPr>
        <w:tabs>
          <w:tab w:val="left" w:pos="0"/>
        </w:tabs>
        <w:ind w:firstLine="709"/>
        <w:jc w:val="both"/>
      </w:pPr>
      <w:r w:rsidRPr="007B376B">
        <w:t>Хмеликину Анастасию Андреевну, ученицу 5 класса филиала МБОУ СОШ № 18 п. Теплоозёрск ООШ № 20 п. Лондоко-завод;</w:t>
      </w:r>
    </w:p>
    <w:p w:rsidR="003B027E" w:rsidRPr="007B376B" w:rsidRDefault="003B027E" w:rsidP="003C4FCC">
      <w:pPr>
        <w:tabs>
          <w:tab w:val="left" w:pos="0"/>
        </w:tabs>
        <w:ind w:firstLine="709"/>
        <w:jc w:val="both"/>
      </w:pPr>
      <w:r w:rsidRPr="007B376B">
        <w:t>Корябину Ольгу Александровну, ученицу 6 класса филиала МБОУ СОШ № 18 п. Теплоозёрск ООШ № 20 п. Лондоко-завод;</w:t>
      </w:r>
    </w:p>
    <w:p w:rsidR="003B027E" w:rsidRPr="007B376B" w:rsidRDefault="003B027E" w:rsidP="003C4FCC">
      <w:pPr>
        <w:tabs>
          <w:tab w:val="left" w:pos="0"/>
        </w:tabs>
        <w:jc w:val="both"/>
      </w:pPr>
      <w:r w:rsidRPr="007B376B">
        <w:tab/>
        <w:t>Удовиченко Петра Андреевича, ученика 8 класса МБОУ СОШ № 24 п. Бира;</w:t>
      </w:r>
    </w:p>
    <w:p w:rsidR="003B027E" w:rsidRPr="007B376B" w:rsidRDefault="003B027E" w:rsidP="003C4FC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Токареву Марию Александровну, ученицу 10 класса МБОУ СОШ № 24 п. Бира.</w:t>
      </w:r>
    </w:p>
    <w:p w:rsidR="003B027E" w:rsidRPr="007B376B" w:rsidRDefault="003B027E" w:rsidP="0090008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2.7. По истории</w:t>
      </w:r>
      <w:r w:rsidRPr="007B376B">
        <w:rPr>
          <w:rFonts w:ascii="Times New Roman" w:hAnsi="Times New Roman" w:cs="Times New Roman"/>
          <w:sz w:val="28"/>
          <w:szCs w:val="28"/>
        </w:rPr>
        <w:t>: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Трондину Дарью Константиновну, ученицу 9 класса МБОУ СОО «Школа  № 2 г. Облучье»;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Акимова Даниила Олеговича, ученика 10 класса МБОУ СОО «Школа  № 2 г. Облучье»;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Дюбакову Олесю Геннадьевну, ученицу 6 класса МКОУ СОШ № 5 с. Пашково;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Першина Алексея Юрьевича, ученика 5 класса МКОУ «Центр образования им. А.И. Раскопенского» п. Кульдур;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Гедимин Яну Антоновну, ученицу 6 класса МКОУ «Центр образования им. А.И. Раскопенского» п. Кульдур;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Старченко Полину Сергеевну, ученицу 7 класса МКОУ «Центр образования им. А.И. Раскопенского» п. Кульдур;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Арутюнову Елену Александровну, ученицу 11 класса МКОУ «Центр образования им. А.И. Раскопенского» п. Кульдур;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Попова Никиту Андреевича, ученика 6 класса МБОУ СОО «Школа  № 15» пос. Биракан;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Глазунову Ирину Евгеньевну, ученицу 8 класса МБОУ СОО «Школа  № 15» пос. Биракан.</w:t>
      </w:r>
    </w:p>
    <w:p w:rsidR="003B027E" w:rsidRPr="007B376B" w:rsidRDefault="003B027E" w:rsidP="00C26CA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2.8. По русскому языку:</w:t>
      </w:r>
    </w:p>
    <w:p w:rsidR="003B027E" w:rsidRPr="007B376B" w:rsidRDefault="003B027E" w:rsidP="00C26C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Дюбакову Олесю Геннадьевну, ученицу 6 класса МКОУ СОШ № 5 с. Пашково;</w:t>
      </w:r>
    </w:p>
    <w:p w:rsidR="003B027E" w:rsidRPr="007B376B" w:rsidRDefault="003B027E" w:rsidP="00C26C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Арутюнову Елену Александровну, ученицу 11 класса МКОУ «Центр образования им. А.И. Раскопенского» п. Кульдур;</w:t>
      </w:r>
    </w:p>
    <w:p w:rsidR="003B027E" w:rsidRPr="007B376B" w:rsidRDefault="003B027E" w:rsidP="00C26C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Ульянову Ульяну Игоревну, ученицу 11 класса МКОУ «Центр образования им. А.И. Раскопенского» п. Кульдур;</w:t>
      </w:r>
    </w:p>
    <w:p w:rsidR="003B027E" w:rsidRPr="007B376B" w:rsidRDefault="003B027E" w:rsidP="00C26C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Безрукову Марию Алексеевну, ученицу 5 класса МБОУ СОО «Школа  № 15» пос. Биракан;</w:t>
      </w:r>
    </w:p>
    <w:p w:rsidR="003B027E" w:rsidRPr="007B376B" w:rsidRDefault="003B027E" w:rsidP="00C26C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Романюк Викторию Дмитриевну, ученицу 9 класса МБОУ СОО «Школа  № 15» пос. Биракан;</w:t>
      </w:r>
    </w:p>
    <w:p w:rsidR="003B027E" w:rsidRPr="007B376B" w:rsidRDefault="003B027E" w:rsidP="00C26C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Пильц Карину Евгеньевну, ученицу 5 класса МБОУ СОШ № 24 п. Бира;</w:t>
      </w:r>
    </w:p>
    <w:p w:rsidR="003B027E" w:rsidRPr="007B376B" w:rsidRDefault="003B027E" w:rsidP="00C26CA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Брагину Викторию Вениаминовну, ученицу 7 класса ЧОУ «Школа-интернат № 27» ОАО «РЖД»;</w:t>
      </w:r>
    </w:p>
    <w:p w:rsidR="003B027E" w:rsidRPr="007B376B" w:rsidRDefault="003B027E" w:rsidP="00C26CA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Лысенкову Анну Владимировну, ученицу 8 класса ЧОУ «Школа-интернат № 27» ОАО «РЖД»;</w:t>
      </w:r>
    </w:p>
    <w:p w:rsidR="003B027E" w:rsidRPr="007B376B" w:rsidRDefault="003B027E" w:rsidP="00C26CA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Савченко Виктора Владимировича, ученика 10 класса ЧОУ «Школа-интернат № 27» ОАО «РЖД».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2.9. По физике:</w:t>
      </w:r>
    </w:p>
    <w:p w:rsidR="003B027E" w:rsidRPr="007B376B" w:rsidRDefault="003B027E" w:rsidP="00BD6E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Ёжикова Илью Вячеславовича, ученика 9 класса МБОУ СОО «Школа  № 2 г. Облучье»;</w:t>
      </w:r>
    </w:p>
    <w:p w:rsidR="003B027E" w:rsidRPr="007B376B" w:rsidRDefault="003B027E" w:rsidP="00BD6E93">
      <w:pPr>
        <w:tabs>
          <w:tab w:val="left" w:pos="0"/>
        </w:tabs>
        <w:ind w:firstLine="709"/>
        <w:jc w:val="both"/>
      </w:pPr>
      <w:r w:rsidRPr="007B376B">
        <w:t>Капустину Олесю Витальевну, ученицу 10 класса МКОУ СОШ № 4 п. Хинганск;</w:t>
      </w:r>
    </w:p>
    <w:p w:rsidR="003B027E" w:rsidRPr="007B376B" w:rsidRDefault="003B027E" w:rsidP="00BD6E93">
      <w:pPr>
        <w:tabs>
          <w:tab w:val="left" w:pos="0"/>
        </w:tabs>
        <w:ind w:firstLine="709"/>
        <w:jc w:val="both"/>
      </w:pPr>
      <w:r w:rsidRPr="007B376B">
        <w:t>Коврижного Владислава Вадимовича, ученика 11 класса МКОУ СОШ № 9 п. Известковый;</w:t>
      </w:r>
    </w:p>
    <w:p w:rsidR="003B027E" w:rsidRPr="007B376B" w:rsidRDefault="003B027E" w:rsidP="00BD6E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Белецкого Анатолия Павловича, ученика 7 класса МБОУ СОО «Школа  № 15» пос. Биракан;</w:t>
      </w:r>
    </w:p>
    <w:p w:rsidR="003B027E" w:rsidRPr="007B376B" w:rsidRDefault="003B027E" w:rsidP="00BD6E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Долинскую Алину Андреевну, ученицу 8 класса МБОУ СОШ № 24 п. Бира;</w:t>
      </w:r>
    </w:p>
    <w:p w:rsidR="003B027E" w:rsidRPr="007B376B" w:rsidRDefault="003B027E" w:rsidP="00BD6E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Домарацкую Дарью Евгеньевну, ученицу 8 класса МБОУ СОШ № 24 п. Бира;</w:t>
      </w:r>
    </w:p>
    <w:p w:rsidR="003B027E" w:rsidRPr="007B376B" w:rsidRDefault="003B027E" w:rsidP="00BD6E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Севастьянову Анастасию Викторовну, ученицу 8 класса МБОУ СОШ № 24 п. Бира.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2.10. По технологии (юноши):</w:t>
      </w:r>
    </w:p>
    <w:p w:rsidR="003B027E" w:rsidRPr="007B376B" w:rsidRDefault="003B027E" w:rsidP="00474C02">
      <w:pPr>
        <w:tabs>
          <w:tab w:val="left" w:pos="0"/>
        </w:tabs>
        <w:jc w:val="both"/>
      </w:pPr>
      <w:r w:rsidRPr="007B376B">
        <w:tab/>
        <w:t>Лаврова Никиту Викторовича, ученика 11 класса МБОУ СОШ № 3 г. Облучье;</w:t>
      </w:r>
    </w:p>
    <w:p w:rsidR="003B027E" w:rsidRPr="007B376B" w:rsidRDefault="003B027E" w:rsidP="00474C02">
      <w:pPr>
        <w:tabs>
          <w:tab w:val="left" w:pos="0"/>
        </w:tabs>
        <w:jc w:val="both"/>
      </w:pPr>
      <w:r w:rsidRPr="007B376B">
        <w:tab/>
        <w:t>Третьякова Сергея Владимировича, ученика 11 класса МБОУ СОШ № 3 г. Облучье;</w:t>
      </w:r>
    </w:p>
    <w:p w:rsidR="003B027E" w:rsidRPr="007B376B" w:rsidRDefault="003B027E" w:rsidP="00474C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Шмакова Олега Дмитриевича, ученика 8 класса МКОУ СОШ № 5 с. Пашково;</w:t>
      </w:r>
    </w:p>
    <w:p w:rsidR="003B027E" w:rsidRPr="007B376B" w:rsidRDefault="003B027E" w:rsidP="00474C02">
      <w:pPr>
        <w:tabs>
          <w:tab w:val="left" w:pos="0"/>
        </w:tabs>
        <w:ind w:firstLine="709"/>
        <w:jc w:val="both"/>
      </w:pPr>
      <w:r w:rsidRPr="007B376B">
        <w:t>Герасимова Захара Константиновича, ученика 5 класса МБОУ СОШ № 18 п. Теплоозёрск;</w:t>
      </w:r>
    </w:p>
    <w:p w:rsidR="003B027E" w:rsidRPr="007B376B" w:rsidRDefault="003B027E" w:rsidP="00474C02">
      <w:pPr>
        <w:tabs>
          <w:tab w:val="left" w:pos="0"/>
        </w:tabs>
        <w:ind w:firstLine="709"/>
        <w:jc w:val="both"/>
      </w:pPr>
      <w:r w:rsidRPr="007B376B">
        <w:t>Алексеюк Тимофея Евгеньевича, ученика 6 класса МБОУ СОШ № 18 п. Теплоозёрск;</w:t>
      </w:r>
    </w:p>
    <w:p w:rsidR="003B027E" w:rsidRPr="007B376B" w:rsidRDefault="003B027E" w:rsidP="00474C02">
      <w:pPr>
        <w:tabs>
          <w:tab w:val="left" w:pos="0"/>
        </w:tabs>
        <w:ind w:firstLine="709"/>
        <w:jc w:val="both"/>
      </w:pPr>
      <w:r w:rsidRPr="007B376B">
        <w:t>Ермолаева Романа Раминовича, ученика 7 класса МБОУ СОШ № 18 п. Теплоозёрск;</w:t>
      </w:r>
    </w:p>
    <w:p w:rsidR="003B027E" w:rsidRPr="007B376B" w:rsidRDefault="003B027E" w:rsidP="00474C02">
      <w:pPr>
        <w:tabs>
          <w:tab w:val="left" w:pos="0"/>
        </w:tabs>
        <w:ind w:firstLine="709"/>
        <w:jc w:val="both"/>
      </w:pPr>
      <w:r w:rsidRPr="007B376B">
        <w:t>Трубенкова Никиту Дмитриевича, ученика 9 класса МБОУ СОШ № 18 п. Теплоозёрск;</w:t>
      </w:r>
    </w:p>
    <w:p w:rsidR="003B027E" w:rsidRPr="007B376B" w:rsidRDefault="003B027E" w:rsidP="00474C0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Пекутовского Кирилла Васильевича, ученика 10 класса ЧОУ «Школа-интернат № 27» ОАО «РЖД».</w:t>
      </w:r>
    </w:p>
    <w:p w:rsidR="003B027E" w:rsidRPr="007B376B" w:rsidRDefault="003B027E" w:rsidP="00BD6E93">
      <w:pPr>
        <w:widowControl w:val="0"/>
        <w:autoSpaceDE w:val="0"/>
        <w:jc w:val="both"/>
      </w:pPr>
      <w:r w:rsidRPr="007B376B">
        <w:rPr>
          <w:b/>
          <w:bCs/>
        </w:rPr>
        <w:t>2.11. По технологии (девушки):</w:t>
      </w:r>
    </w:p>
    <w:p w:rsidR="003B027E" w:rsidRPr="007B376B" w:rsidRDefault="003B027E" w:rsidP="00A423A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Котову Полину Алексеевну, ученицу 7 класса МБОУ СОО «Школа  № 2 г. Облучье»;</w:t>
      </w:r>
    </w:p>
    <w:p w:rsidR="003B027E" w:rsidRPr="007B376B" w:rsidRDefault="003B027E" w:rsidP="00A423AA">
      <w:pPr>
        <w:tabs>
          <w:tab w:val="left" w:pos="0"/>
        </w:tabs>
        <w:jc w:val="both"/>
      </w:pPr>
      <w:r w:rsidRPr="007B376B">
        <w:tab/>
        <w:t>Шутак Ксению Дмитриевну, ученицу 8 класса МБОУ СОШ № 3 г. Облучье;</w:t>
      </w:r>
    </w:p>
    <w:p w:rsidR="003B027E" w:rsidRPr="007B376B" w:rsidRDefault="003B027E" w:rsidP="00A423AA">
      <w:pPr>
        <w:tabs>
          <w:tab w:val="left" w:pos="0"/>
        </w:tabs>
        <w:ind w:firstLine="709"/>
        <w:jc w:val="both"/>
      </w:pPr>
      <w:r w:rsidRPr="007B376B">
        <w:t>Капустину Олесю Витальевну, ученицу 10 класса МКОУ СОШ № 4 п. Хинганск;</w:t>
      </w:r>
    </w:p>
    <w:p w:rsidR="003B027E" w:rsidRPr="007B376B" w:rsidRDefault="003B027E" w:rsidP="00A423AA">
      <w:pPr>
        <w:tabs>
          <w:tab w:val="left" w:pos="0"/>
        </w:tabs>
        <w:ind w:firstLine="709"/>
        <w:jc w:val="both"/>
      </w:pPr>
      <w:r w:rsidRPr="007B376B">
        <w:t>Юрченко Викторию Александровну, ученицу 6 класса МКОУ СОШ № 9 п. Известковый;</w:t>
      </w:r>
    </w:p>
    <w:p w:rsidR="003B027E" w:rsidRPr="007B376B" w:rsidRDefault="003B027E" w:rsidP="00A423AA">
      <w:pPr>
        <w:tabs>
          <w:tab w:val="left" w:pos="0"/>
        </w:tabs>
        <w:jc w:val="both"/>
      </w:pPr>
      <w:r w:rsidRPr="007B376B">
        <w:tab/>
        <w:t>Афанасьеву Екатерину Алексеевну, ученицу 11 класса МКОУ СОШ № 9 п. Известковый;</w:t>
      </w:r>
    </w:p>
    <w:p w:rsidR="003B027E" w:rsidRPr="007B376B" w:rsidRDefault="003B027E" w:rsidP="00A423A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Безрукову Марию Алексеевну, ученицу5 класса МБОУ СОО «Школа  № 15» пос. Биракан;</w:t>
      </w:r>
    </w:p>
    <w:p w:rsidR="003B027E" w:rsidRPr="007B376B" w:rsidRDefault="003B027E" w:rsidP="001A3EC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Прокопенко Татьяну Сергеевну, ученицу 9 класса МБОУ СОШ № 24 п. Бира.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2.12. По английскому языку:</w:t>
      </w:r>
    </w:p>
    <w:p w:rsidR="003B027E" w:rsidRPr="007B376B" w:rsidRDefault="003B027E" w:rsidP="005646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Кожемякину Елизавету Витальевну, ученицу 11 класса МБОУ СОО «Школа  № 2 г. Облучье»;</w:t>
      </w:r>
    </w:p>
    <w:p w:rsidR="003B027E" w:rsidRPr="007B376B" w:rsidRDefault="003B027E" w:rsidP="005646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Пустовалову Алёну Артёмовну, ученицу 7 класса МБОУ СОШ № 3 г. Облучье;</w:t>
      </w:r>
    </w:p>
    <w:p w:rsidR="003B027E" w:rsidRPr="007B376B" w:rsidRDefault="003B027E" w:rsidP="005646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5646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Черкашину Дарью Михайловну, ученицу 5 класса МБОУ СОШ № 18 п. Теплоозёрск;</w:t>
      </w:r>
    </w:p>
    <w:p w:rsidR="003B027E" w:rsidRPr="007B376B" w:rsidRDefault="003B027E" w:rsidP="005646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Иванюк Алису Сергеевну, ученицу 6 класса МБОУ СОШ № 18 п. Теплоозёрск;</w:t>
      </w:r>
    </w:p>
    <w:p w:rsidR="003B027E" w:rsidRPr="007B376B" w:rsidRDefault="003B027E" w:rsidP="0066473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Бызову Викторию Дмитриевну, ученицу 8 класса МБОУ СОШ № 18 п. Теплоозёрск;</w:t>
      </w:r>
    </w:p>
    <w:p w:rsidR="003B027E" w:rsidRPr="007B376B" w:rsidRDefault="003B027E" w:rsidP="0066473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Свистунова Евгения Петровича, ученика 9 класса ЧОУ «Школа-интернат № 27» ОАО «РЖ</w:t>
      </w:r>
      <w:r>
        <w:rPr>
          <w:rFonts w:ascii="Times New Roman" w:hAnsi="Times New Roman" w:cs="Times New Roman"/>
          <w:sz w:val="28"/>
          <w:szCs w:val="28"/>
        </w:rPr>
        <w:t>Д».</w:t>
      </w:r>
    </w:p>
    <w:p w:rsidR="003B027E" w:rsidRPr="007B376B" w:rsidRDefault="003B027E" w:rsidP="009D0F48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2.13. По экономике:</w:t>
      </w:r>
    </w:p>
    <w:p w:rsidR="003B027E" w:rsidRPr="007B376B" w:rsidRDefault="003B027E" w:rsidP="006D13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Архипова Никиту Александровича, ученика 9 класса МБОУ СОО «Школа  № 2 г. Облучье»;</w:t>
      </w:r>
    </w:p>
    <w:p w:rsidR="003B027E" w:rsidRPr="007B376B" w:rsidRDefault="003B027E" w:rsidP="006D13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Чистякова Андрея Владимировича, ученика 11 класса МБОУ СОО «Школа  № 2 г. Облучье»;</w:t>
      </w:r>
    </w:p>
    <w:p w:rsidR="003B027E" w:rsidRPr="007B376B" w:rsidRDefault="003B027E" w:rsidP="006D13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Сорокина Дмитрия Вячеславовича, ученика 10 класса МБОУ СОО «Школа  № 15» пос. Биракан;</w:t>
      </w:r>
    </w:p>
    <w:p w:rsidR="003B027E" w:rsidRPr="007B376B" w:rsidRDefault="003B027E" w:rsidP="006D13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Кузнецова Александра Дмитриевича, ученика 11 класса ЧОУ «Школа-интернат № 27» ОАО «РЖД».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2.14. . По экологии:</w:t>
      </w:r>
    </w:p>
    <w:p w:rsidR="003B027E" w:rsidRPr="007B376B" w:rsidRDefault="003B027E" w:rsidP="0061338D">
      <w:pPr>
        <w:tabs>
          <w:tab w:val="left" w:pos="0"/>
        </w:tabs>
        <w:ind w:firstLine="709"/>
        <w:jc w:val="both"/>
      </w:pPr>
      <w:r w:rsidRPr="007B376B">
        <w:t>Капустину Олесю Витальевну, ученицу 10 класса МКОУ СОШ № 4 п. Хинганск;</w:t>
      </w:r>
    </w:p>
    <w:p w:rsidR="003B027E" w:rsidRPr="007B376B" w:rsidRDefault="003B027E" w:rsidP="00243F3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Дмитрушкова Ивана Евгеньевича, ученика 7 класса филиала МКОУ СОШ № 9 п. Известковый в с. Двуречье;</w:t>
      </w:r>
    </w:p>
    <w:p w:rsidR="003B027E" w:rsidRPr="007B376B" w:rsidRDefault="003B027E" w:rsidP="00243F3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Готовченко Никиту Сергеевича, ученика 5 класса МБОУ СОШ № 24 п. Бира;</w:t>
      </w:r>
    </w:p>
    <w:p w:rsidR="003B027E" w:rsidRPr="007B376B" w:rsidRDefault="003B027E" w:rsidP="00243F3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Кострыкину Татьяну Владимировну,  ученицу 6 класса МБОУ СОШ № 24 п. Бира;</w:t>
      </w:r>
    </w:p>
    <w:p w:rsidR="003B027E" w:rsidRPr="007B376B" w:rsidRDefault="003B027E" w:rsidP="006133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Удовиченко Петра Андреевича,  ученика 8 класса МБОУ СОШ № 24 п. Бира;</w:t>
      </w:r>
    </w:p>
    <w:p w:rsidR="003B027E" w:rsidRPr="007B376B" w:rsidRDefault="003B027E" w:rsidP="006133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Алексеенко Екатерину Михайловну, ученицу 11 класса МБОУ СОШ № 24 п. Бира;</w:t>
      </w:r>
    </w:p>
    <w:p w:rsidR="003B027E" w:rsidRPr="007B376B" w:rsidRDefault="003B027E" w:rsidP="0061338D">
      <w:pPr>
        <w:pStyle w:val="1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Ларионову Полину Витальевну, ученицу 9 класса ЧОУ «Школа-интернат № 27» ОАО «РЖД».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2.15. По литературе:</w:t>
      </w:r>
    </w:p>
    <w:p w:rsidR="003B027E" w:rsidRPr="007B376B" w:rsidRDefault="003B027E" w:rsidP="00D5095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Сосницкую Милену Станиславовну, ученицу 5 класса МБОУ СОШ № 3 г. Облучье;</w:t>
      </w:r>
    </w:p>
    <w:p w:rsidR="003B027E" w:rsidRPr="007B376B" w:rsidRDefault="003B027E" w:rsidP="00D5095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Диденко Никиту Витальевича, ученика 6 класса МБОУ СОШ № 3 г. Облучье;</w:t>
      </w:r>
    </w:p>
    <w:p w:rsidR="003B027E" w:rsidRPr="007B376B" w:rsidRDefault="003B027E" w:rsidP="00D5095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D5095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Анишкову Любовь Сергеевну, ученицу 9 класса филиала МКОУ СОШ № 9 п. Известковый в с. Двуречье;</w:t>
      </w:r>
    </w:p>
    <w:p w:rsidR="003B027E" w:rsidRPr="007B376B" w:rsidRDefault="003B027E" w:rsidP="00D5095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Старкову Марию Сергеевну, ученицу 8 класса МБОУ СОО «Школа  № 15» пос. Биракан;</w:t>
      </w:r>
    </w:p>
    <w:p w:rsidR="003B027E" w:rsidRPr="007B376B" w:rsidRDefault="003B027E" w:rsidP="00D5095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Брагину Викторию Вениаминовну, ученицу 7 класса ЧОУ «Школа-интернат № 27» ОАО «РЖД»;</w:t>
      </w:r>
    </w:p>
    <w:p w:rsidR="003B027E" w:rsidRPr="007B376B" w:rsidRDefault="003B027E" w:rsidP="00626AE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Зеленину Анну Витальевну, ученицу 11 класса ЧОУ «Школа-интернат № 27» ОАО «РЖД».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2.16. По биологии: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Гришину Анну Сергеевну, ученицу 5 класса МБОУ СОО «Школа  № 2 г. Облучье»;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Клименко Дарью Валерьевну, ученицу 6 класса МБОУ СОО «Школа  № 2 г. Облучье»;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Белашову Валерию Сергеевну, ученицу 7 класса МБОУ СОО «Школа  № 2 г. Облучье»;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Пантелеева Дмитрия Алексеевича, ученика 10 класса МБОУ СОО «Школа  № 2 г. Облучье»;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Удовиченко Петра Андреевича,  ученика 8 класса МБОУ СОШ № 24 п. Бира;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Воронцову Дарью Александровну, ученицу 9 класса ЧОУ «Школа-интернат № 27» ОАО «РЖД»;</w:t>
      </w:r>
    </w:p>
    <w:p w:rsidR="003B027E" w:rsidRPr="007B376B" w:rsidRDefault="003B027E" w:rsidP="005D7A0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Орлову Анастасию Николаевну, ученицу 11 класса ЧОУ «Школа-интернат № 27» ОАО «РЖД».</w:t>
      </w:r>
    </w:p>
    <w:p w:rsidR="003B027E" w:rsidRPr="007B376B" w:rsidRDefault="003B027E" w:rsidP="009D0F48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27E" w:rsidRPr="007B376B" w:rsidRDefault="003B027E" w:rsidP="007B376B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2.17. По обществознанию:</w:t>
      </w:r>
    </w:p>
    <w:p w:rsidR="003B027E" w:rsidRDefault="003B027E" w:rsidP="007B376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Сергеева Захара Алексеевича,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27E" w:rsidRPr="007B376B" w:rsidRDefault="003B027E" w:rsidP="007B376B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76B">
        <w:rPr>
          <w:rFonts w:ascii="Times New Roman" w:hAnsi="Times New Roman" w:cs="Times New Roman"/>
          <w:sz w:val="28"/>
          <w:szCs w:val="28"/>
        </w:rPr>
        <w:t>Коренева Егора Анатольевича, ученика 5 класса МКОУ СОШ № 9 п. Известковый;</w:t>
      </w:r>
    </w:p>
    <w:p w:rsidR="003B027E" w:rsidRDefault="003B027E" w:rsidP="007B376B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Коврижную Алёну Вадимовну, ученицу</w:t>
      </w:r>
      <w:r w:rsidRPr="007B376B">
        <w:rPr>
          <w:rFonts w:ascii="Times New Roman" w:hAnsi="Times New Roman" w:cs="Times New Roman"/>
          <w:sz w:val="28"/>
          <w:szCs w:val="28"/>
        </w:rPr>
        <w:t xml:space="preserve"> 5 класса МКОУ СОШ № 9 п. Известковый;</w:t>
      </w:r>
    </w:p>
    <w:p w:rsidR="003B027E" w:rsidRPr="007B376B" w:rsidRDefault="003B027E" w:rsidP="007B376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Максима Алексеевича, ученика</w:t>
      </w:r>
      <w:r w:rsidRPr="007B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7B376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Романа Викторовича,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7B376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Дружинину Екатерину Эдуардовну,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ЧОУ «Школа-интернат № 27» ОАО «РЖД»;</w:t>
      </w:r>
    </w:p>
    <w:p w:rsidR="003B027E" w:rsidRPr="007B376B" w:rsidRDefault="003B027E" w:rsidP="007B376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Ситникову Анастасию Сергеевну,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ЧОУ «Школа-интернат № 27» ОАО «РЖД»;</w:t>
      </w:r>
    </w:p>
    <w:p w:rsidR="003B027E" w:rsidRPr="007B376B" w:rsidRDefault="003B027E" w:rsidP="00791D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Виктора Владимировича 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ЧОУ «Школа-интернат № 27» ОАО «РЖД»;</w:t>
      </w:r>
    </w:p>
    <w:p w:rsidR="003B027E" w:rsidRPr="007B376B" w:rsidRDefault="003B027E" w:rsidP="00791D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Цой Викторию Андреевну,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ЧОУ </w:t>
      </w:r>
      <w:r>
        <w:rPr>
          <w:rFonts w:ascii="Times New Roman" w:hAnsi="Times New Roman" w:cs="Times New Roman"/>
          <w:sz w:val="28"/>
          <w:szCs w:val="28"/>
        </w:rPr>
        <w:t>«Школа-интернат № 27» ОАО «РЖД».</w:t>
      </w:r>
    </w:p>
    <w:p w:rsidR="003B027E" w:rsidRPr="007B376B" w:rsidRDefault="003B027E" w:rsidP="00BD6E9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2.18. По химии:</w:t>
      </w:r>
    </w:p>
    <w:p w:rsidR="003B027E" w:rsidRPr="007B376B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Юлию Анатольевну,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А.И. Раскопенского» п. Кульдур;</w:t>
      </w:r>
    </w:p>
    <w:p w:rsidR="003B027E" w:rsidRPr="007B376B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Дмитриеву Эвридику Игоревну, </w:t>
      </w:r>
      <w:r w:rsidRPr="007B376B">
        <w:rPr>
          <w:rFonts w:ascii="Times New Roman" w:hAnsi="Times New Roman" w:cs="Times New Roman"/>
          <w:sz w:val="28"/>
          <w:szCs w:val="28"/>
        </w:rPr>
        <w:t xml:space="preserve"> ученицу 8 класса МБОУ СОШ № 18 п. Теплоозёрск;</w:t>
      </w:r>
    </w:p>
    <w:p w:rsidR="003B027E" w:rsidRPr="007B376B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Осипову Полину Юрьевну,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Леонтьеву Валерию Евгеньевну,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са МБОУ СОШ № 18 п. Теплоозёрск.</w:t>
      </w:r>
    </w:p>
    <w:p w:rsidR="003B027E" w:rsidRPr="00CC635B" w:rsidRDefault="003B027E" w:rsidP="0004259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2.19. По праву:</w:t>
      </w:r>
    </w:p>
    <w:p w:rsidR="003B027E" w:rsidRPr="007B376B" w:rsidRDefault="003B027E" w:rsidP="000425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Димову Екатерину Андреевну</w:t>
      </w:r>
      <w:r w:rsidRPr="007B37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 № 2 г. Облучье»;</w:t>
      </w:r>
    </w:p>
    <w:p w:rsidR="003B027E" w:rsidRPr="007B376B" w:rsidRDefault="003B027E" w:rsidP="000425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Никиту Викторовича, ученика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0425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Ульянову Ульяну Игоревну,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</w:t>
      </w:r>
      <w:r>
        <w:rPr>
          <w:rFonts w:ascii="Times New Roman" w:hAnsi="Times New Roman" w:cs="Times New Roman"/>
          <w:sz w:val="28"/>
          <w:szCs w:val="28"/>
        </w:rPr>
        <w:t>«Центр образования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Pr="007B376B" w:rsidRDefault="003B027E" w:rsidP="000425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Андрея Ивановича, 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04259D">
      <w:pPr>
        <w:tabs>
          <w:tab w:val="left" w:pos="0"/>
        </w:tabs>
        <w:jc w:val="both"/>
      </w:pPr>
      <w:r>
        <w:tab/>
      </w:r>
      <w:r w:rsidRPr="007B376B">
        <w:t>Ведищеву Валерию Максимовну, ученицу 10 класса ЧОУ «Школа-интернат № 27» ОАО «РЖД».</w:t>
      </w:r>
    </w:p>
    <w:p w:rsidR="003B027E" w:rsidRPr="007B376B" w:rsidRDefault="003B027E" w:rsidP="009D0F4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2.20. По географии</w:t>
      </w:r>
      <w:r w:rsidRPr="007B376B">
        <w:rPr>
          <w:rFonts w:ascii="Times New Roman" w:hAnsi="Times New Roman" w:cs="Times New Roman"/>
          <w:sz w:val="28"/>
          <w:szCs w:val="28"/>
        </w:rPr>
        <w:t>:</w:t>
      </w:r>
    </w:p>
    <w:p w:rsidR="003B027E" w:rsidRDefault="003B027E" w:rsidP="00E32F7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Зиновьеву Екатерину Евгеньевну,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E32F7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Шкарпеткина Стефана Евгеньевича,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E32F7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Коврижного Владислава Вадимовича, ученика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E32F78" w:rsidRDefault="003B027E" w:rsidP="00E32F7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Богданову Ольгу Владимировну,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</w:t>
      </w:r>
      <w:r>
        <w:rPr>
          <w:rFonts w:ascii="Times New Roman" w:hAnsi="Times New Roman" w:cs="Times New Roman"/>
          <w:sz w:val="28"/>
          <w:szCs w:val="28"/>
        </w:rPr>
        <w:t>«Центр образования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Default="003B027E" w:rsidP="003D54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Дмитрушкова Ивана Евгеньевича,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Default="003B027E" w:rsidP="003D54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Таблова Виталия Алексеевича, ученика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 № 15» пос. Биракан;</w:t>
      </w:r>
    </w:p>
    <w:p w:rsidR="003B027E" w:rsidRDefault="003B027E" w:rsidP="003D54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Гайко Ульяну Григорьевну</w:t>
      </w:r>
      <w:r w:rsidRPr="007B376B">
        <w:rPr>
          <w:rFonts w:ascii="Times New Roman" w:hAnsi="Times New Roman" w:cs="Times New Roman"/>
          <w:sz w:val="28"/>
          <w:szCs w:val="28"/>
        </w:rPr>
        <w:t>, ученицу 5 класса МБОУ СОШ № 18 п. Теплоозёрск;</w:t>
      </w:r>
    </w:p>
    <w:p w:rsidR="003B027E" w:rsidRPr="007B376B" w:rsidRDefault="003B027E" w:rsidP="003D54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Альбину Игоревну</w:t>
      </w:r>
      <w:r w:rsidRPr="007B376B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E32F7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Товаченкова Давыда Талапшеевича</w:t>
      </w:r>
      <w:r w:rsidRPr="007B376B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E32F7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Мажаева Данила Алексеевича</w:t>
      </w:r>
      <w:r w:rsidRPr="007B376B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3D54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Леонтьеву Валерию Евгеньевну</w:t>
      </w:r>
      <w:r w:rsidRPr="007B376B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3D54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Пустовую Екатерину Сергеевну, 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E32F7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Удовиченко Петра Андреевича,  ученика 8 класса</w:t>
      </w:r>
      <w:r>
        <w:rPr>
          <w:rFonts w:ascii="Times New Roman" w:hAnsi="Times New Roman" w:cs="Times New Roman"/>
          <w:sz w:val="28"/>
          <w:szCs w:val="28"/>
        </w:rPr>
        <w:t xml:space="preserve"> МБОУ СОШ № 24 п. Бира.</w:t>
      </w:r>
    </w:p>
    <w:p w:rsidR="003B027E" w:rsidRPr="007B376B" w:rsidRDefault="003B027E" w:rsidP="00E32F7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716">
        <w:rPr>
          <w:rFonts w:ascii="Times New Roman" w:hAnsi="Times New Roman" w:cs="Times New Roman"/>
          <w:b/>
          <w:bCs/>
          <w:sz w:val="28"/>
          <w:szCs w:val="28"/>
        </w:rPr>
        <w:t>3. Признать призёрами школьного этапа всероссийской олимпиады следующих школьников: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3.1. По физической культуре (девушки):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Глижинскую Екатерину Николаевну, ученицу 6 класса МБОУ СОШ № 3 г. Облучье;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Балагурову Валерию Анатольевну, ученицу 8 класса МБОУ СОШ № 3 г. Облучье;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Драчёву Марию Алексеевну, ученицу 9 класса МБОУ СОШ № 3 г. Облучье;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Мершиёву Арину Вячеславовну, ученицу 9 класса МБОУ СОШ № 3 г. Облучье;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Мершиёву Полину Вячеславовну, ученицу 9 класса МБОУ СОШ № 3 г. Облучье;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Устименко Ксению Сергеевну, ученицу 5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Новикову Дарью Андреевну, ученицу 5 класса МКОУ СОШ № 4 п. Хинганск;</w:t>
      </w:r>
    </w:p>
    <w:p w:rsidR="003B027E" w:rsidRPr="007B376B" w:rsidRDefault="003B027E" w:rsidP="008A1D1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Гусаренко Алину Евгеньевну, ученицу 6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Фатееву Елизавету Игоревну, ученицу 6 класса МКОУ СОШ № 4 п. Хинганск;</w:t>
      </w:r>
    </w:p>
    <w:p w:rsidR="003B027E" w:rsidRPr="007B376B" w:rsidRDefault="003B027E" w:rsidP="008B5AF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Никонову Елизавету Павловну, ученицу 7 класса МКОУ СОШ № 4 п. Хинганск;</w:t>
      </w:r>
    </w:p>
    <w:p w:rsidR="003B027E" w:rsidRPr="007B376B" w:rsidRDefault="003B027E" w:rsidP="008B5AF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Комарову Валентину Валерьевну, ученицу 7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Панкратову Александру Александровну, ученицу 8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Гусенкову Дарью Денисовну, ученицу 8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Шавлову Диану Дмитриевну, ученицу 8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Прудникову Ульяну Александровну, ученицу 8 класса МКОУ СОШ № 4 п. Хинганск;</w:t>
      </w:r>
    </w:p>
    <w:p w:rsidR="003B027E" w:rsidRPr="007B376B" w:rsidRDefault="003B027E" w:rsidP="008D25D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Андрееву Елену Сергеевну, ученицу 10 класса МКОУ СОШ № 4 п. Хинганск;</w:t>
      </w:r>
    </w:p>
    <w:p w:rsidR="003B027E" w:rsidRPr="007B376B" w:rsidRDefault="003B027E" w:rsidP="008D25D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8D25D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Мартынову Алину Константиновну, ученицу 11 класса МКОУ СОШ № 4 п. Хинганск;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Воверко Арину Олеговну, ученицу 5 класса МКОУ «Центр образования им. А.И, Раскопенского» п. Кульдур;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Зубкову Ксению Алексеевну, ученицу 5 класса МБОУ СОО «Школа № 15» пос.Биракан;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Безрукову Марию Алексеевну, ученицу 5 класса МБОУ СОО «Школа № 15» пос.Биракан;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Михалёву Екатерину Андреевну, ученицу 5 класса МБОУ СОО «Школа № 15» пос.Биракан;</w:t>
      </w:r>
    </w:p>
    <w:p w:rsidR="003B027E" w:rsidRPr="007B376B" w:rsidRDefault="003B027E" w:rsidP="008A1D1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Минакову Кристину Андреевну, ученицу 6 класса МБОУ СОО «Школа № 15» пос.Биракан;</w:t>
      </w:r>
    </w:p>
    <w:p w:rsidR="003B027E" w:rsidRPr="007B376B" w:rsidRDefault="003B027E" w:rsidP="008A1D1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Калинину Кристину Максимовну, ученицу 6 класса МБОУ СОО «Школа № 15» пос.Биракан;</w:t>
      </w:r>
    </w:p>
    <w:p w:rsidR="003B027E" w:rsidRPr="007B376B" w:rsidRDefault="003B027E" w:rsidP="008A1D1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Хаванскую Алину Михайловну, ученицу 6 класса МБОУ СОО «Школа № 15» пос.Биракан;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Кокареву Марию Дмитриевну, ученицу 6 класса МБОУ СОО «Школа № 15» пос.Биракан;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Ушакову Ксению Алексеевну, ученицу 6 класса МБОУ СОО «Школа № 15» пос.Биракан;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Положееву Евгению Сергеевну, ученицу 7 класса МБОУ СОО «Школа № 15» пос.Биракан;</w:t>
      </w:r>
    </w:p>
    <w:p w:rsidR="003B027E" w:rsidRPr="007B376B" w:rsidRDefault="003B027E" w:rsidP="00420E4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Наливайко Марину Петровну, ученицу 11 класса МБОУ СОО «Школа № 15» пос.Биракан;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Король Викторию Анатольевну, ученицу 5 класса МБОУ СОШ № 18 п. Теплоозёрск;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Горбунову Ярославу Алексеевну, ученицу 7 класса МБОУ СОШ № 18 п. Теплоозёрск;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Десятову Диану Дмитриевну, ученицу 8 класса МБОУ СОШ № 18 п. Теплоозёрск;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Овчинникову Дарью Витальевну, ученицу 8 класса МБОУ СОШ № 18 п. Теплоозёрск;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Карелину Полину Андреевну, ученицу 9 класса МБОУ СОШ № 18 п. Теплоозёрск;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Смурыгину Наталью Евгеньевну, ученицу 5 класса филиала МБОУ СОШ № 18 п. Теплоозёрск ООШ № 20 п. Лондоко-завод;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Мартынову Тамару Викторовну, ученицу 7 класса филиала МБОУ СОШ № 18 п. Теплоозёрск ООШ № 20 п. Лондоко-завод;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Зорину Елизавету Евгеньевну, ученицу 8 класса филиала МБОУ СОШ № 18 п. Теплоозёрск ООШ № 20 п. Лондоко-завод;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Пустовую Екатерину Сергеевну, ученицу 5 класса МБОУ СОШ № 24 п. Бира;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Колупаеву Дарью Сергеевну, ученицу 5 класса МБОУ СОШ № 24 п. Бира;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Диких Светлану Александровну, ученицу 5 класса МБОУ СОШ № 24 п. Бира;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Гончарову Есению Романовну, ученицу 6 класса МБОУ СОШ № 24 п. Бира;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Назаренко Алину Павловну, ученицу 7 класса МБОУ СОШ № 24 п. Бира;</w:t>
      </w:r>
    </w:p>
    <w:p w:rsidR="003B027E" w:rsidRPr="007B376B" w:rsidRDefault="003B027E" w:rsidP="008B5AF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Селивёрстову Алину Валерьевну, ученицу 7 класса МБОУ СОШ № 24 п. Бира;</w:t>
      </w:r>
    </w:p>
    <w:p w:rsidR="003B027E" w:rsidRPr="007B376B" w:rsidRDefault="003B027E" w:rsidP="00F253F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Терскову Елизавету Алексеевну, ученицу 5 класса ЧОУ «Школа-интернат № 27» ОАО «РЖД»;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Дружинину Екатерину Эдуардовну, ученицу 6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3.2. По физической культуре (юноши):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Назарова Дмитрия Игоревича, ученика 5 класса МБОУ СОШ № 3 г. Облучье;</w:t>
      </w:r>
    </w:p>
    <w:p w:rsidR="003B027E" w:rsidRPr="007B376B" w:rsidRDefault="003B027E" w:rsidP="001A5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Тико Илью Витальевича, ученика 9 класса МБОУ СОШ № 3 г. Облучье;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Дудченко Павла Александровича, ученика 10 класса МБОУ СОШ № 3 г. Облучье;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Шевцова Дениса Владимировича, ученика 5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Попова Савелия Вячеславовича,  ученика 5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Черняева Максима Андреевича, ученика 5 класса МКОУ СОШ № 4 п. Хинганск;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Салтанова Константина Алексеевича, ученика 5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Заболоцкого Матвея Константиновича, ученика 6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Чернова Дениса Романовича, ученика 6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Жилина Никифора Ивановича, ученика 6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Мунгалова Евгения Дмитриевича, ученика 7 класса МКОУ СОШ № 4 п. Хинганск;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Мута Ивана Денисовича, ученика 8 класса МКОУ СОШ № 4 п. Хинганск;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Швецова Илью Валерьевича, ученика 8 класса МКОУ СОШ № 4 п. Хинганск;</w:t>
      </w:r>
    </w:p>
    <w:p w:rsidR="003B027E" w:rsidRPr="007B376B" w:rsidRDefault="003B027E" w:rsidP="001A5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Дружинина Степана Александровича, ученика 9 класса МКОУ СОШ № 4 п. Хинганск;</w:t>
      </w:r>
    </w:p>
    <w:p w:rsidR="003B027E" w:rsidRPr="007B376B" w:rsidRDefault="003B027E" w:rsidP="001A5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Мунгалова Илью Дмитриевича, ученика 9 класса МКОУ СОШ № 4 п. Хинганск;</w:t>
      </w:r>
    </w:p>
    <w:p w:rsidR="003B027E" w:rsidRPr="007B376B" w:rsidRDefault="003B027E" w:rsidP="001A5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Заболоцкого Ивана Константиновича, ученика 9 класса МКОУ СОШ № 4 п. Хинганск;</w:t>
      </w:r>
    </w:p>
    <w:p w:rsidR="003B027E" w:rsidRPr="007B376B" w:rsidRDefault="003B027E" w:rsidP="00E945B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Коротких Артёма Станиславовича, ученика 10 класса МКОУ СОШ № 4 п. Хинганск;</w:t>
      </w:r>
    </w:p>
    <w:p w:rsidR="003B027E" w:rsidRPr="007B376B" w:rsidRDefault="003B027E" w:rsidP="00E945B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Окладникова Игоря Владимировича, ученика 10 класса МКОУ СОШ № 4 п. Хинганск;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Губа Евгения Алексеевича, ученика 5 класса МКОУ СОШ № 5 с. Пашково;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Афанасьева Александра Андреевича, ученика 6 класса МКОУ СОШ № 9 п. Известковый;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Котенко Максима Романовича, ученика 8 класса МКОУ СОШ № 9 п. Известковый;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Галкина Дениса Сергеевича, ученика 11 класса МКОУ СОШ № 9 п. Известковый;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Коврижного Владислава Вадимовича, ученика 11 класса МКОУ СОШ № 9 п. Известковый;</w:t>
      </w:r>
    </w:p>
    <w:p w:rsidR="003B027E" w:rsidRPr="007B376B" w:rsidRDefault="003B027E" w:rsidP="00FD0F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Лукина Павла Андреевича, ученика 10 класса МКОУ «Центр образования им. А.И, Раскопенского» п. Кульдур;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Медведева Анатолия Валерьевича, ученика 5 класса МБОУ СОО «Школа № 15» пос.Биракан;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Малова Евгения Фёдоровича, ученика 5 класса МБОУ СОО «Школа № 15» пос.Биракан;</w:t>
      </w:r>
    </w:p>
    <w:p w:rsidR="003B027E" w:rsidRPr="007B376B" w:rsidRDefault="003B027E" w:rsidP="00583D6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Горбунова Дениса Ивановича, ученика 6 класса МБОУ СОО «Школа № 15» пос.Биракан;</w:t>
      </w:r>
    </w:p>
    <w:p w:rsidR="003B027E" w:rsidRPr="007B376B" w:rsidRDefault="003B027E" w:rsidP="00583D6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Матвеева Вячеслава Сергеевича, ученика 6 класса МБОУ СОО «Школа № 15» пос.Биракан;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Белецкого Анатолия Павловича, ученика 7 класса МБОУ СОО «Школа № 15» пос.Биракан;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Шибанова Павла Евгеньевича, ученика 7 класса МБОУ СОО «Школа № 15» пос.Биракан;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Бернса Алексея Николаевича, ученика 8 класса МБОУ СОО «Школа № 15» пос.Биракан;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Барыкина Никиту Сергеевича, ученика 10 класса МБОУ СОО «Школа № 15» пос.Биракан;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Герасимова Захара Константиновича, ученика 5 класса МБОУ СОШ № 18 п. Теплоозёрск;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Князева Александра Евгеньевича, ученика 5 класса МБОУ СОШ № 18 п. Теплоозёрск;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Алиева Исмаила Эльмир оглы, ученика 7 класса МБОУ СОШ № 18 п. Теплоозёрск;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Иванова Дениса Александровича, ученика 7 класса МБОУ СОШ № 18 п. Теплоозёрск;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Цейтина Никиту Владиславовича, ученика 7 класса МБОУ СОШ № 18 п. Теплоозёрск;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Краснова Дмитрия Алексеевича, ученика 7 класса МБОУ СОШ № 18 п. Теплоозёрск;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Шилова Антона Викторовича, ученика 8 класса МБОУ СОШ № 18 п. Теплоозёрск;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Пархоменко Вадима Александровича, ученика 8 класса МБОУ СОШ № 18 п. Теплоозёрск;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ТоваченковаДавыдаТалапшеевича, ученика 10 класса МБОУ СОШ № 18 п. Теплоозёрск;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Дёмкина Сергея Дмитриевича, ученика 9 класса филиала МБОУ СОШ № 18 п. Теплоозёрск ООШ № 20 п. Лондоко-завод;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Фоменко Вадима Максимовича, ученика 7 класса МБОУ СОШ № 24 п. Бира;</w:t>
      </w:r>
    </w:p>
    <w:p w:rsidR="003B027E" w:rsidRPr="007B376B" w:rsidRDefault="003B027E" w:rsidP="000022D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Рябуху Александра Евгеньевича, ученика 7 класса МБОУ СОШ № 24 п. Бира;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Рябуху Кирилла Евгеньевича, ученика 9 класса МБОУ СОШ № 24 п. Бира;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Губарева Максима Игоревича, ученика 5 класса ЧОУ «Школа-интернат № 27» ОАО «РЖД»;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Казакова Макара Александровича, ученика 5 класса ЧОУ «Школа-интернат № 27» ОАО «РЖД»;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Ширшова Максима Юрьевича, ученика 5 класса ЧОУ «Школа-интернат № 27» ОАО «РЖД»;</w:t>
      </w:r>
    </w:p>
    <w:p w:rsidR="003B027E" w:rsidRPr="007B376B" w:rsidRDefault="003B027E" w:rsidP="0040689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Татаринова Максима Александровича, ученика 5 класса ЧОУ «Школа-интернат № 27» ОАО «РЖД»;</w:t>
      </w:r>
    </w:p>
    <w:p w:rsidR="003B027E" w:rsidRPr="007B376B" w:rsidRDefault="003B027E" w:rsidP="00583D6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Кононович Алексея Михайловича, ученика 6 класса ЧОУ «Школа-интернат № 27» ОАО «РЖД»;</w:t>
      </w:r>
    </w:p>
    <w:p w:rsidR="003B027E" w:rsidRPr="007B376B" w:rsidRDefault="003B027E" w:rsidP="00583D6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Орлова Николая Николаевича, ученика 6 класса ЧОУ «Школа-интернат № 27» ОАО «РЖД»;</w:t>
      </w:r>
    </w:p>
    <w:p w:rsidR="003B027E" w:rsidRPr="007B376B" w:rsidRDefault="003B027E" w:rsidP="003C26C2">
      <w:pPr>
        <w:ind w:firstLine="708"/>
        <w:jc w:val="both"/>
      </w:pPr>
      <w:r w:rsidRPr="007B376B">
        <w:t>Пинегина Виктора Дмитриевича, ученика 7 класса ЧОУ «Школа-интернат № 27» ОАО «РЖД»;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Комаровского Никиту Владимировича, ученика 8 класса ЧОУ «Школа-интернат № 27» ОАО «РЖД»;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Полякова Дениса Евгеньевича, ученика 8 класса ЧОУ «Школа-интернат № 27» ОАО «РЖД»;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Полякова Ивана Евгеньевича, ученика 8 класса ЧОУ «Школа-интернат № 27» ОАО «РЖД»;</w:t>
      </w:r>
    </w:p>
    <w:p w:rsidR="003B027E" w:rsidRPr="007B376B" w:rsidRDefault="003B027E" w:rsidP="003C26C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Зеленина Ивана Денисовича, ученика 8 класса ЧОУ «Школа-интернат № 27» ОАО «РЖД»;</w:t>
      </w:r>
    </w:p>
    <w:p w:rsidR="003B027E" w:rsidRPr="007B376B" w:rsidRDefault="003B027E" w:rsidP="001A5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Купцова Дмитрия Сергеевича, ученика 9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3.3. По искусству (МХК):</w:t>
      </w:r>
    </w:p>
    <w:p w:rsidR="003B027E" w:rsidRPr="007B376B" w:rsidRDefault="003B027E" w:rsidP="009B7A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Тимофееву Марину Андреевну, ученицу 10 класса МБОУ СОО «Школа № 2 г. Облучье»;</w:t>
      </w:r>
    </w:p>
    <w:p w:rsidR="003B027E" w:rsidRPr="007B376B" w:rsidRDefault="003B027E" w:rsidP="009B7A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Блаженскую Валерию Евгеньевну, ученицу 11 класса МБОУ СОО «Школа № 2 г. Облучье»;</w:t>
      </w:r>
    </w:p>
    <w:p w:rsidR="003B027E" w:rsidRPr="007B376B" w:rsidRDefault="003B027E" w:rsidP="009B7A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Осодчук Диану Сергеевну, ученицу 10 класса МБОУ СОШ № 18 п. Теплоозёрск;</w:t>
      </w:r>
    </w:p>
    <w:p w:rsidR="003B027E" w:rsidRPr="007B376B" w:rsidRDefault="003B027E" w:rsidP="009B7A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Политыко Алексея Александровича, ученика 10 класса МБОУ СОШ № 18 п. Теплоозёрск;</w:t>
      </w:r>
    </w:p>
    <w:p w:rsidR="003B027E" w:rsidRPr="007B376B" w:rsidRDefault="003B027E" w:rsidP="009B7A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Якину Софью Андреевну, ученицу 11 класса МБОУ СОШ № 18 п. Теплоозёрск;</w:t>
      </w:r>
    </w:p>
    <w:p w:rsidR="003B027E" w:rsidRPr="007B376B" w:rsidRDefault="003B027E" w:rsidP="009B7A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Токмакову Наталью Юрьевну, ученицу 10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3.4. По математике: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Рачкову Лию Сергеевну, ученицу 5 класса МБОУ СОО «Школа № 2 г. Облучье»;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Мазурова Вячеслава Владиславовича, ученика 5 класса МБОУ СОО «Школа № 2 г. Облучье»;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Шестакова Артёма Денисовича, ученика 5 класса МБОУ СОО «Школа № 2 г. Облучье»;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Савинова Виктора Григорьевича, ученика 5 класса МБОУ СОО «Школа № 2 г. Облучье»;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Десятова Константина Евгеньевича, ученика 8 класса МБОУ СОО «Школа № 2 г. Облучье»;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Бойко Алину Алексеевну, ученицу 5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Сосницкую Милену Станиславовну, ученицу 5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Никифорова Илью Сергеевича, ученика 5 класса МБОУ СОШ № 3 г. Облучье;</w:t>
      </w:r>
    </w:p>
    <w:p w:rsidR="003B027E" w:rsidRPr="007B376B" w:rsidRDefault="003B027E" w:rsidP="00C75E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Маслобойщикову Маргариту Сергеевну, ученицу 6 класса МБОУ СОШ № 3 г. Облучье;</w:t>
      </w:r>
    </w:p>
    <w:p w:rsidR="003B027E" w:rsidRPr="007B376B" w:rsidRDefault="003B027E" w:rsidP="00C75E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Ганье Анастасию Антоновну, ученицу 6 класса МБОУ СОШ № 3 г. Облучье;</w:t>
      </w:r>
    </w:p>
    <w:p w:rsidR="003B027E" w:rsidRPr="007B376B" w:rsidRDefault="003B027E" w:rsidP="00C75E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Исаченко Татьяну Дмитриевну, ученицу 6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Шурхай Софью Константиновну, ученицу 6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Фёдорову Аниту Константиновну, ученицу 7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Фомину Анастасию Юрьевну, ученицу 8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Соловьёва Виталия Алексеевича, ученика 9 класса МБОУ СОШ № 3 г. Облучье;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Белоноженко Никиту Эдуардовича, ученика 5 класса МКОУ СОШ № 9 п. Известковый;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Тарасова Тараса Дмитриевича, ученика 6 класса МКОУ СОШ № 9 п. Известковый;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Шкарпеткина Стефана Евгеньевича, ученика 7 класса МКОУ СОШ № 9 п. Известковый;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Высоцкую Ольгу Игоревну, ученицу 8 класса МКОУ СОШ № 9 п. Известковый;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Белоусова Виктора Александровича, ученика 8 класса МКОУ СОШ № 9 п. Известковый;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Тупицыну Кристину Николаевну, ученицу 9 класса МКОУ СОШ № 9 п. Известковый;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Малиевского Филимона Генриховича, ученика 10 класса МКОУ СОШ № 9 п. Известковый;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Некозырева Артёма Денисовича, ученика 6 класса филиала МКОУ СОШ № 9 п. Известковый в с. Двуречье;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Гладкова Ярослава Борисовича, ученика 6 класса филиала МКОУ СОШ № 9 п. Известковый в с. Двуречье;</w:t>
      </w:r>
    </w:p>
    <w:p w:rsidR="003B027E" w:rsidRPr="007B376B" w:rsidRDefault="003B027E" w:rsidP="009B7E8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Березюка Сергея Евгеньевича, ученика 7 класса филиала МКОУ СОШ № 9 п. Известковый в с. Двуречье;</w:t>
      </w:r>
    </w:p>
    <w:p w:rsidR="003B027E" w:rsidRPr="007B376B" w:rsidRDefault="003B027E" w:rsidP="009B7E8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Лупу Антона Александровича, ученика 7 класса филиала МКОУ СОШ № 9 п. Известковый в с. Двуречье;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Дмитрушкова Ивана Евгеньевича, ученика 7 класса филиала МКОУ СОШ № 9 п. Известковый в с. Двуречье;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Астафьеву Екатерину Викторовну, ученицу 7 класса МКОУ «Центр образования им. А.И, Раскопенского» п. Кульдур;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Ломакину Валерию Витальевну, ученицу 7 класса МКОУ «Центр образования им. А.И, Раскопенского» п. Кульдур;</w:t>
      </w:r>
    </w:p>
    <w:p w:rsidR="003B027E" w:rsidRPr="007B376B" w:rsidRDefault="003B027E" w:rsidP="00B2550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Берукову Марию Алексеевну, ученицу 5 класса МБОУ СОО «Школа № 15» пос.Биракан;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Клушина Дмитрия Александровича, ученика 5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Борисову Викторию Максимовну, ученицу 5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Черкашину Дарью Михайловну, ученицу 5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Свириденко Ксению Николаевну, ученицу 5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Половнёву Кристину Владимировну, ученицу 5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Герасимова Захара Константиновича, ученика 5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Иванюк Алису Сергеевну, ученицу 6 класса МБОУ СОШ № 18 п. Теплоозёрск;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Хмеликину Анастасию Андреевну, ученицу 5 класса филиала МБОУ СОШ № 18 п. Теплоозёрск ООШ № 20 п. Лондоко-завод;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Петрова Сергея Александровича, ученика 7 класса филиала МБОУ СОШ № 18 п. Теплоозёрск ООШ № 20 п. Лондоко-завод;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Сазонова Кирилла Алексеевича, ученика 5 класса МБОУ СОШ № 24 п. Бира;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Кострыкину Татьяну Владимировну, ученицу 6 класса МБОУ СОШ № 24 п. Бира;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Решетникову Юлию Денисовну, ученицу 7 класса МБОУ СОШ № 24 п. Бира;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Корнилову Диану Геннадьевну, ученицу 7 класса МБОУ СОШ № 24 п. Бира;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Рябуху Александра Евгеньевича, ученика 7 класса МБОУ СОШ № 24 п. Бира;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Савастьянову Анастасию Викторовну, ученицу 8 класса МБОУ СОШ № 24 п. Бира;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Долинскую Алину Андреевну, ученицу 8 класса МБОУ СОШ № 24 п. Бира;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Жидинскую Екатерину Дмитриевну, ученицу 5 класса филиала МБОУ СОШ № 24 п. Бирав с. Будукан;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Логунова Игоря Алексеевича, ученика 6 класса филиала МБОУ СОШ № 24 п. Бирав с. Будукан;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Шарикову Александру Дмитриевну, ученицу 6 класса филиала МБОУ СОШ № 24 п. Бирав с. Будукан;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Терскову Елизавету Алексеевну, ученицу 5 класса ЧОУ «Школа-интернат № 27» ОАО «РЖД»;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Дрокину Викторию Валерьевну, ученицу 5 класса ЧОУ «Школа-интернат № 27» ОАО «РЖД»;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Губарева Максима Игоревича, ученика 5 класса ЧОУ «Школа-интернат № 27» ОАО «РЖД»;</w:t>
      </w:r>
    </w:p>
    <w:p w:rsidR="003B027E" w:rsidRPr="007B376B" w:rsidRDefault="003B027E" w:rsidP="00D86F6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Орлова Николая Николаевича, ученика 6 класса ЧОУ «Школа-интернат № 27» ОАО «РЖД»;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Брагину Викторию Вениаминовну, ученицу 7 класса ЧОУ «Школа-интернат № 27» ОАО «РЖД»;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Зеленина Ивана Денисовича, ученика 8 класса ЧОУ «Школа-интернат № 27» ОАО «РЖД»;</w:t>
      </w:r>
    </w:p>
    <w:p w:rsidR="003B027E" w:rsidRPr="007B376B" w:rsidRDefault="003B027E" w:rsidP="001A1B9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Ведищеву Валерию Максимовну, ученицу 10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3.5. По информатике: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Шестакова Артёма Денисовича, ученика 5 класса МБОУ СОО «Школа № 2 г. Облучье»;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Рачкову Лию Сергеевну, ученицу 5 класса МБОУ СОО «Школа № 2 г. Облучье»;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Шарикову Екатерину Геннадьевну, ученицу 5 класса МБОУ СОО «Школа № 2 г. Облучье»;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Казначееву Анастасию Антоновну, ученицу 5 класса МБОУ СОО «Школа № 2 г. Облучье»;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Березовскую Анастасию Денисовну, ученицу 5 класса МБОУ СОО «Школа № 2 г. Облучье»;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Литвак Эвелину Глебовну, ученицу 5 класса МБОУ СОО «Школа № 2 г. Облучье»;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Пустовалова Дмитрия Викторовича, ученика 7 класса МБОУ СОО «Школа № 2 г. Облучье»;</w:t>
      </w:r>
    </w:p>
    <w:p w:rsidR="003B027E" w:rsidRPr="007B376B" w:rsidRDefault="003B027E" w:rsidP="005C1C3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Ефимова Даниила Алексеевича, ученика 11 класса МБОУ СОО «Школа № 2 г. Облучье»;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Бойко Алину Алексеевну, ученицу 5 класса МБОУ СОШ № 3 г. Облучье;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Ермака Максима Дмитриевича, ученика 5 класса МБОУ СОШ № 3 г. Облучье;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Казакова Макара Александровича, ученика 5 класса МБОУ СОШ № 3 г. Облучье;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Фёдорову Аниту Константиновну, ученицу 7 класса МБОУ СОШ № 3 г. Облучье;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Коршунова Вадима Викторовича, ученика 8 класса МБОУ СОШ № 3 г. Облучье;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Прудникова Евгения Максимовича, ученика 7 класса МКОУ СОШ № 4 п. Хинганск;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Белецкого Анатолия Павловича, ученика 7 класса МБОУ СОО «Школа № 15» пос.Биракан;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Приходько Дарью Игоревну, ученицу 7 класса МБОУ СОО «Школа № 15» пос.Биракан;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Горбунова Ярослава Алексеевича, ученика 7 класса МБОУ СОШ № 18 п. Теплоозёрск;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Нетёсова Максима Николаевича, ученика 7 класса МБОУ СОШ № 18 п. Теплоозёрск;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Антонову Ирину Витальевну, ученицу 8 класса МБОУ СОШ № 18 п. Теплоозёрск;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Гибадулину Екатерину Ивановну, ученицу 8 класса МБОУ СОШ № 18 п. Теплоозёрск;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Дмитриеву Эвридику Игоревну, ученицу 8 класса МБОУ СОШ № 18 п. Теплоозёрск;</w:t>
      </w:r>
    </w:p>
    <w:p w:rsidR="003B027E" w:rsidRPr="007B376B" w:rsidRDefault="003B027E" w:rsidP="005C1C3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Долинскую Алину Андреевну, ученицу 8 класса МБОУ СОШ № 24 п. Бира;</w:t>
      </w:r>
    </w:p>
    <w:p w:rsidR="003B027E" w:rsidRPr="007B376B" w:rsidRDefault="003B027E" w:rsidP="005C1C3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Брагину Викторию Вениаминовну, ученицу 7 класса ЧОУ «Школа-интернат № 27» ОАО «РЖД»;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Кулик Валерию Алексеевну, ученицу 5 класса ЧОУ «Школа-интернат № 27» ОАО «РЖД»;</w:t>
      </w:r>
    </w:p>
    <w:p w:rsidR="003B027E" w:rsidRPr="007B376B" w:rsidRDefault="003B027E" w:rsidP="00BB60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Ломакину Анастасию Александровну, ученицу 5 класса ЧОУ «Школа-интернат № 27» ОАО «РЖД»;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Лихолёт Кристину Юрьевну, ученицу 6 класса ЧОУ «Школа-интернат № 27» ОАО «РЖД»;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Скрицкую Светлану Игоревну, ученицу 6 класса ЧОУ «Школа-интернат № 27» ОАО «РЖД»;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Брагину Викторию Вениаминовну, ученицу 7 класса ЧОУ «Школа-интернат № 27» ОАО «РЖД»;</w:t>
      </w:r>
    </w:p>
    <w:p w:rsidR="003B027E" w:rsidRPr="007B376B" w:rsidRDefault="003B027E" w:rsidP="0053394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Полину Сергеевну, ученицу 7 класса ЧОУ «Школа-интернат № 27» ОАО «РЖД»;</w:t>
      </w:r>
    </w:p>
    <w:p w:rsidR="003B027E" w:rsidRPr="007B376B" w:rsidRDefault="003B027E" w:rsidP="005C1C3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Куркина Эдуарда Евгеньевича, ученика 8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3.6. По основам безопасности жизнедеятельности:</w:t>
      </w:r>
    </w:p>
    <w:p w:rsidR="003B027E" w:rsidRPr="007B376B" w:rsidRDefault="003B027E" w:rsidP="00137B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Крестьянникову Александру Дмитриевну, ученицу 5 класса МБОУ СОО «Школа № 2 г. Облучье»;</w:t>
      </w:r>
    </w:p>
    <w:p w:rsidR="003B027E" w:rsidRPr="007B376B" w:rsidRDefault="003B027E" w:rsidP="00137B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Зарипову Светлану Альбертовну, ученицу 5 класса МБОУ СОО «Школа № 2 г. Облучье»;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Погран Алёну Алексеевну, ученицу 6 класса МБОУ СОО «Школа № 2 г. Облучье»;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Давыденко Ивана Максимовича, ученика 7 класса МБОУ СОО «Школа № 2 г. Облучье»;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Глижинскую Екатерину Николаевну, ученицу 6 класса МБОУ СОШ № 3 г. Облучье;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Данько Дмитрия Алексеевича, ученика 7 класса МБОУ СОШ № 3 г. Облучье;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Фёдорову Аниту Константиновну, ученицу 7 класса МБОУ СОШ № 3 г. Облучье;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Павлик Илью Михайловича, ученика 7 класса МБОУ СОШ № 3 г. Облучье;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Зиновьеву Екатерину Евгеньевну, ученицу 8 класса МБОУ СОШ № 3 г. Облучье;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Егорова Никиту Олеговича, ученика 8 класса МБОУ СОШ № 3 г. Облучье;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Поджидаева Владислава Юрьевича, ученика 8 класса МБОУ СОШ № 3 г. Облучье;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Козлова Дениса Андреевича, ученика 8 класса МБОУ СОШ № 3 г. Облучье;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Лукьяненко Алексея Александровича, ученика 8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Бобыря Кирилла Витальевича, ученика 9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Соболева Даниила Николаевича, ученика 9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Дудченко Павла Александровича, ученика 10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Чернышёву Анну Викторовну, ученицу 10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Федющину Марину Сергеевну, ученицу 10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Ковалёву Дарью Александровну, ученицу 10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Галагаленко Альбину Дмитриевну, ученицу 10 класса МБОУ СОШ № 3 г. Облучье;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Башурову Алёну Валерьевну, ученицу 10 класса МБОУ СОШ № 3 г. Облучье;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Хлынцова Константина Олеговича, ученика 11 класса МБОУ СОШ № 3 г. Облучье;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Пушкаренко Константина Александровича, ученика 11 класса МБОУ СОШ № 3 г. Облучье;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Рзаеву Светлану Ниман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6B">
        <w:rPr>
          <w:rFonts w:ascii="Times New Roman" w:hAnsi="Times New Roman" w:cs="Times New Roman"/>
          <w:sz w:val="28"/>
          <w:szCs w:val="28"/>
        </w:rPr>
        <w:t>кызы, ученицу 11 класса МБОУ СОШ № 3 г. Облучье;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Топольняк Анастасию Андреевну, ученицу 11 класса МБОУ СОШ № 3 г. Облучье;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Семенцову Елизавету Евгеньевну, ученицу 11 класса МБОУ СОШ № 3 г. Облучье;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Лаврова Никиту Викторовича, ученика 11 класса МБОУ СОШ № 3 г. Облучье;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Фёдорову Анну Викторовну, ученицу 11 класса МБОУ СОШ № 3 г. Облучье;</w:t>
      </w:r>
    </w:p>
    <w:p w:rsidR="003B027E" w:rsidRPr="007B376B" w:rsidRDefault="003B027E" w:rsidP="00137B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Хромченко Никиту Сергеевича, ученика 6 класса МКОУ СОШ № 4 п. Хинганск;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Бадяй Никиту Владимировича, ученика 7 класса МКОУ СОШ № 4 п. Хинганск;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Лавренчука Константина Руслановича , ученика 8 класса МКОУ СОШ № 5 с. Пашково;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Арзамасцева Андрея Александровича, ученика 8 класса МКОУ СОШ № 9 п. Известковый;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Белоусова Виктора Александровича, ученика 8 класса МКОУ СОШ № 9 п. Известковый;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Анну Сергеевну, ученицу 9 класса МКОУ СОШ № 9 п. Известковый;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Тупицыну Кристину Николаевну, ученицу 9 класса МКОУ СОШ № 9 п. Известковый;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Юлию Александровну, ученицу 9 класса МКОУ СОШ № 9 п. Известковый;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Караченко Ольгу Владиславовну, ученицу 10 класса МКОУ СОШ № 9 п. Известковый;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Петренко Даниила Дмитриевича, ученика 7 класса МКОУ «Центр образования им. А.И, Раскопенского» п. Кульдур;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Астафьеву Екатерину Викторовну, ученицу 7 класса МКОУ «Центр образования им. А.И, Раскопенского» п. Кульдур;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Валяева Александра Константиновича, ученика 7 класса МКОУ «Центр образования им. А.И, Раскопенского» п. Кульдур;</w:t>
      </w:r>
    </w:p>
    <w:p w:rsidR="003B027E" w:rsidRPr="007B376B" w:rsidRDefault="003B027E" w:rsidP="00137B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Остафейчук Степана Владиславовича, ученика 5 класса филиала МКОУ СОШ № 9 п. Известковый в с. Двуречье;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Ильина Никиту Андреевича, ученика 7 класса филиала МКОУ СОШ № 9 п. Известковый в с. Двуречье;</w:t>
      </w:r>
    </w:p>
    <w:p w:rsidR="003B027E" w:rsidRPr="007B376B" w:rsidRDefault="003B027E" w:rsidP="00720100">
      <w:pPr>
        <w:ind w:firstLine="708"/>
      </w:pPr>
      <w:r w:rsidRPr="007B376B">
        <w:t>Родину Елизавету Андреевну, ученицу 7 класса филиала МКОУ СОШ № 9 п. Известковый в с. Двуречье;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Положеевну Евгению Сергеевну, ученицу 7 класса МБОУ СОО «Школа № 15» пос.Биракан;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Ивахненко Владимира Анатольевича, ученика 7 класса МБОУ СОО «Школа № 15» пос.Биракан;</w:t>
      </w:r>
    </w:p>
    <w:p w:rsidR="003B027E" w:rsidRPr="007B376B" w:rsidRDefault="003B027E" w:rsidP="00576CB6">
      <w:pPr>
        <w:ind w:firstLine="708"/>
      </w:pPr>
      <w:r w:rsidRPr="007B376B">
        <w:t>Белецкого Анатолия Павловича, ученика 7 класса МБОУ СОО «Школа № 15» пос.Биракан;</w:t>
      </w:r>
    </w:p>
    <w:p w:rsidR="003B027E" w:rsidRPr="007B376B" w:rsidRDefault="003B027E" w:rsidP="00CD3B3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Сорокина Дмитрия Вячеславовича, ученика 10 класса МБОУ СОО «Школа № 15» пос.Биракан;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Горбунову Ярославу Алексеевну, ученицу 7 класса МБОУ СОШ № 18 п. Теплоозёрск;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Стоянова Андрея Ивановича, ученика 9 класса МБОУ СОШ № 18 п. Теплоозёрск;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Политыко Алексея Александровича, ученика 10 класса МБОУ СОШ № 18 п. Теплоозёрск;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Плеханову Екатерину Александровну, ученицу 11 класса МБОУ СОШ № 18 п. Теплоозёрск;</w:t>
      </w:r>
    </w:p>
    <w:p w:rsidR="003B027E" w:rsidRPr="007B376B" w:rsidRDefault="003B027E" w:rsidP="00137B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ВорначёвуДарью Владимировну, ученицу 5 класса филиала МБОУ СОШ № 18 п. Теплоозёрск ООШ № 20 п. Лондоко-завод;</w:t>
      </w:r>
    </w:p>
    <w:p w:rsidR="003B027E" w:rsidRPr="007B376B" w:rsidRDefault="003B027E" w:rsidP="0072010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ГольникВиолету Сергеевну, ученицу 5 класса филиала МБОУ СОШ № 18 п. Теплоозёрск ООШ № 20 п. Лондоко-завод;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Земляк Полину Константиновну, ученицу 7 класса филиала МБОУ СОШ № 18 п. Теплоозёрск ООШ № 20 п. Лондоко-завод;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Сметанникову Алину Александровну, ученицу 8 класса филиала МБОУ СОШ № 18 п. Теплоозёрск ООШ № 20 п. Лондоко-завод;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Шилина Виктора Николаевича, ученика 8 класса филиала МБОУ СОШ № 18 п. Теплоозёрск ООШ № 20 п. Лондоко-завод;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Крупнову Ксению Александровну, ученицу 9 класса филиала МБОУ СОШ № 18 п. Теплоозёрск ООШ № 20 п. Лондоко-завод;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Самойленко Веронику Валерьевну, ученицу 9 класса филиала МБОУ СОШ № 18 п. Теплоозёрск ООШ № 20 п. Лондоко-завод;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Костенко Кристину Сергеевну, ученицу 7 класса МБОУ СОШ № 24 п. Бира;</w:t>
      </w:r>
    </w:p>
    <w:p w:rsidR="003B027E" w:rsidRPr="007B376B" w:rsidRDefault="003B027E" w:rsidP="00576CB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Нечаеву Ксению Александровну, ученицу 7 класса МБОУ СОШ № 24 п. Бира;</w:t>
      </w:r>
    </w:p>
    <w:p w:rsidR="003B027E" w:rsidRPr="007B376B" w:rsidRDefault="003B027E" w:rsidP="00137B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Корнилову Диану Геннадьевну, ученицу 7 класса МБОУ СОШ № 24 п. Бира;</w:t>
      </w:r>
    </w:p>
    <w:p w:rsidR="003B027E" w:rsidRPr="007B376B" w:rsidRDefault="003B027E" w:rsidP="00DA3E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Гудкову  Дарью Анатольевну, ученицу 10 класса МБОУ СОШ № 24 п. Бира;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Куценко Оксану Дмитриевну, ученицу 10 класса ЧОУ «Школа-интернат № 27» ОАО «РЖД»;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Переверзеву Светлану Эдуардовну, ученицу 10 класса ЧОУ «Школа-интернат № 27» ОАО «РЖД»;</w:t>
      </w:r>
    </w:p>
    <w:p w:rsidR="003B027E" w:rsidRPr="007B376B" w:rsidRDefault="003B027E" w:rsidP="00C16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Марченко Диану Витальевну, ученицу 10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3.7. По истории: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Гришину Анну Сергеевну, ученицу 5 класса МБОУ СОО «Школа № 2 г. Облучье»;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Уварова Александра Алексеевича, ученика 5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Шарафудинова Данила Рустамовича, ученика 6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Михайлюка Никиту Кириллович, ученика 6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Иващенко Алину Алексеевну, ученицу 7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Пустовалова Дмитрия Викторовича, ученика 7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Белашову Валерию Сергеевну, ученицу 7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Кудрина Кирилла Дмитриевича, ученика 7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Бозоян Алину Арменовну, ученицу 7 класса МБОУ СОО «Школа № 2 г. Облучье»;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Десятова Константина Евгеньевича, ученика 8 класса МБОУ СОО «Школа № 2 г. Облучье»;</w:t>
      </w:r>
    </w:p>
    <w:p w:rsidR="003B027E" w:rsidRPr="007B376B" w:rsidRDefault="003B027E" w:rsidP="00592F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Ефимова Иннокентия Алексеевича, ученика 10 класса МБОУ СОО «Школа № 2 г. Облучье»;</w:t>
      </w:r>
    </w:p>
    <w:p w:rsidR="003B027E" w:rsidRPr="007B376B" w:rsidRDefault="003B027E" w:rsidP="00592F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Тимофееву Марину Андреевну, ученицу 10 класса МБОУ СОО «Школа № 2 г. Облучье»;</w:t>
      </w:r>
    </w:p>
    <w:p w:rsidR="003B027E" w:rsidRPr="007B376B" w:rsidRDefault="003B027E" w:rsidP="00D178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Поджидаева Владислава Юрьевича, ученика 8 класса МБОУ СОШ № 3 г. Облучье;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Семёнову Веру Александровну,  ученицу 5 класса МКОУ СОШ № 5 с. Пашково;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Перлика Артёма Дмитриевича,  ученика 8 класса МКОУ СОШ № 5 с. Пашково;</w:t>
      </w:r>
    </w:p>
    <w:p w:rsidR="003B027E" w:rsidRPr="007B376B" w:rsidRDefault="003B027E" w:rsidP="0090008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Краснова Алексея Евгеньевича,  ученика 10 класса МКОУ СОШ № 5 с. Пашково;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Коренева Егора Анатольевича, ученика 5 класса МКОУ СОШ № 9 п. Известковый;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Альбину Николаевну, ученицу 5 класса МКОУ СОШ № 9 п. Известковый;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Реутову Владиславу Сергеевну, ученицу 5 класса МКОУ СОШ № 9 п. Известковый;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Коврижную Алёну Вадимовну, ученицу 5 класса МКОУ СОШ № 9 п. Известковый;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Ройко Светлану Юрьевну, ученицу 5 класса МКОУ СОШ № 9 п. Известковый;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Шкарпеткина Стефана Евгеньевича, ученика 7 класса МКОУ СОШ № 9 п. Известковый;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Высоцкую Ольгу Игоревну, ученицу 8 класса МКОУ СОШ № 9 п. Известковый;</w:t>
      </w:r>
    </w:p>
    <w:p w:rsidR="003B027E" w:rsidRPr="007B376B" w:rsidRDefault="003B027E" w:rsidP="00AF5E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Анну Сергеевну, ученицу 9 класса МКОУ СОШ № 9 п. Известковый;</w:t>
      </w:r>
    </w:p>
    <w:p w:rsidR="003B027E" w:rsidRPr="007B376B" w:rsidRDefault="003B027E" w:rsidP="00AF5E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Тупицыну Кристину Николаевну, ученицу 9 класса МКОУ СОШ № 9 п. Известковый;</w:t>
      </w:r>
    </w:p>
    <w:p w:rsidR="003B027E" w:rsidRPr="007B376B" w:rsidRDefault="003B027E" w:rsidP="00AF5E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Гончарову Наталью Владиславовну, ученицу 9 класса МКОУ СОШ № 9 п. Известковый;</w:t>
      </w:r>
    </w:p>
    <w:p w:rsidR="003B027E" w:rsidRPr="007B376B" w:rsidRDefault="003B027E" w:rsidP="00AF5E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Садкову Викторию Витальевну, ученицу 9 класса МКОУ СОШ № 9 п. Известковый;</w:t>
      </w:r>
    </w:p>
    <w:p w:rsidR="003B027E" w:rsidRPr="007B376B" w:rsidRDefault="003B027E" w:rsidP="00AF5E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Афанаскина Данила Сергеевича, ученика 10 класса МКОУ СОШ № 9 п. Известковый;</w:t>
      </w:r>
    </w:p>
    <w:p w:rsidR="003B027E" w:rsidRPr="007B376B" w:rsidRDefault="003B027E" w:rsidP="00AF5E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Шкарпеткина Захара Евгеньевича, ученика 10 класса МКОУ СОШ № 9 п. Известковый;</w:t>
      </w:r>
    </w:p>
    <w:p w:rsidR="003B027E" w:rsidRPr="007B376B" w:rsidRDefault="003B027E" w:rsidP="00592F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 класса МКОУ СОШ № 9 п. Известковый;</w:t>
      </w:r>
    </w:p>
    <w:p w:rsidR="003B027E" w:rsidRPr="007B376B" w:rsidRDefault="003B027E" w:rsidP="00592F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Шкарпеткину Елизавету Евгеньевну, ученицу 11 класса МКОУ СОШ № 9 п. Известковый;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Соловьёва Богдана Александровича, ученика 5 класса МКОУ «Центр образования им. А.И, Раскопенского» п. Кульдур;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Семашко Викторию Александровну, ученицу 5 класса МКОУ «Центр образования им. А.И, Раскопенского» п. Кульдур;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Штепу Семёна Романовича, ученика 6 класса МКОУ «Центр образования им. А.И, Раскопенского» п. Кульдур;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Ефименко Ульяну Юрьевну, ученицу 6 класса МКОУ «Центр образования им. А.И, Раскопенского» п. Кульдур;</w:t>
      </w:r>
    </w:p>
    <w:p w:rsidR="003B027E" w:rsidRPr="007B376B" w:rsidRDefault="003B027E" w:rsidP="00B41D0C">
      <w:pPr>
        <w:ind w:firstLine="708"/>
        <w:jc w:val="both"/>
      </w:pPr>
      <w:r w:rsidRPr="007B376B">
        <w:t>Петренко Даниила Дмитриевича, ученицу 7 класса МКОУ «Центр образования им. А.И, Раскопенского» п. Кульдур;</w:t>
      </w:r>
    </w:p>
    <w:p w:rsidR="003B027E" w:rsidRPr="007B376B" w:rsidRDefault="003B027E" w:rsidP="00D178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Лапкову Арину Андреевну, ученицу 8 класса МКОУ «Центр образования им. А.И, Раскопенского» п. Кульдур;</w:t>
      </w:r>
    </w:p>
    <w:p w:rsidR="003B027E" w:rsidRPr="007B376B" w:rsidRDefault="003B027E" w:rsidP="00D178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Кернос Юлию Алексеевну, ученицу 8 класса МКОУ «Центр образования им. А.И, Раскопенского» п. Кульдур;</w:t>
      </w:r>
    </w:p>
    <w:p w:rsidR="003B027E" w:rsidRPr="007B376B" w:rsidRDefault="003B027E" w:rsidP="00D178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Савонову Майю Евгеньевну, ученицу 11 класса МКОУ «Центр образования им. А.И, Раскопенского» п. Кульдур;</w:t>
      </w:r>
    </w:p>
    <w:p w:rsidR="003B027E" w:rsidRPr="007B376B" w:rsidRDefault="003B027E" w:rsidP="00592F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Белоусову Екатерину Андреевну, ученицу 11 класса МКОУ «Центр образования им. А.И, Раскопенского» п. Кульдур;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Безрукову Марию Алексеевну, ученицу 5 класса МБОУ СОО «Школа № 15» пос.Биракан;</w:t>
      </w:r>
    </w:p>
    <w:p w:rsidR="003B027E" w:rsidRPr="007B376B" w:rsidRDefault="003B027E" w:rsidP="00193F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Зубкову Ксению Алексеевну, ученицу 5 класса МБОУ СОО «Школа № 15» пос.Биракан;</w:t>
      </w:r>
    </w:p>
    <w:p w:rsidR="003B027E" w:rsidRPr="007B376B" w:rsidRDefault="003B027E" w:rsidP="00193F02">
      <w:pPr>
        <w:ind w:firstLine="708"/>
        <w:jc w:val="both"/>
      </w:pPr>
      <w:r w:rsidRPr="007B376B">
        <w:t>Михалёву Екатерину Андреевну, ученицу 5 класса МБОУ СОО «Школа № 15» пос.Биракан;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Матвеева Вячеслава Сергеевича, ученика 6 класса МБОУ СОО «Школа № 15» пос.Биракан;</w:t>
      </w:r>
    </w:p>
    <w:p w:rsidR="003B027E" w:rsidRPr="007B376B" w:rsidRDefault="003B027E" w:rsidP="00B41D0C">
      <w:pPr>
        <w:ind w:firstLine="708"/>
        <w:jc w:val="both"/>
      </w:pPr>
      <w:r w:rsidRPr="007B376B">
        <w:t>Таблова Виталия Алексеевича, ученика 6 класса МБОУ СОО «Школа № 15» пос.Биракан;</w:t>
      </w:r>
    </w:p>
    <w:p w:rsidR="003B027E" w:rsidRPr="007B376B" w:rsidRDefault="003B027E" w:rsidP="00193F02">
      <w:pPr>
        <w:ind w:firstLine="708"/>
        <w:jc w:val="both"/>
      </w:pPr>
      <w:r w:rsidRPr="007B376B">
        <w:t>Шибанова Павла Евгеньевича, ученика 7 класса МБОУ СОО «Школа № 15» пос.Биракан;</w:t>
      </w:r>
    </w:p>
    <w:p w:rsidR="003B027E" w:rsidRPr="007B376B" w:rsidRDefault="003B027E" w:rsidP="00D17893">
      <w:pPr>
        <w:ind w:firstLine="708"/>
      </w:pPr>
      <w:r w:rsidRPr="007B376B">
        <w:t>Старкову Марию Сергеевну, ученицу 8 класса МБОУ СОО «Школа № 15» пос.Биракан;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Свириденко Ксению Николаевну, ученика 5 класса МБОУ СОШ № 18 п. Теплоозёрск;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Черкашину Дарью Михайловну, ученицу 5 класса МБОУ СОШ № 18 п. Теплоозёрск;</w:t>
      </w:r>
    </w:p>
    <w:p w:rsidR="003B027E" w:rsidRPr="007B376B" w:rsidRDefault="003B027E" w:rsidP="00193F02">
      <w:pPr>
        <w:ind w:firstLine="708"/>
        <w:jc w:val="both"/>
      </w:pPr>
      <w:r w:rsidRPr="007B376B">
        <w:t>Половнёву Кристину Владимировну, ученицу 5 класса МБОУ СОШ № 18 п. Теплоозёрск;</w:t>
      </w:r>
    </w:p>
    <w:p w:rsidR="003B027E" w:rsidRPr="007B376B" w:rsidRDefault="003B027E" w:rsidP="007273F8">
      <w:pPr>
        <w:ind w:firstLine="708"/>
        <w:jc w:val="both"/>
      </w:pPr>
      <w:r w:rsidRPr="007B376B">
        <w:t>Латышова Максима Александровича, ученика 6 класса МБОУ СОШ № 18 п. Теплоозёрск;</w:t>
      </w:r>
    </w:p>
    <w:p w:rsidR="003B027E" w:rsidRPr="007B376B" w:rsidRDefault="003B027E" w:rsidP="007273F8">
      <w:pPr>
        <w:ind w:firstLine="708"/>
        <w:jc w:val="both"/>
      </w:pPr>
      <w:r w:rsidRPr="007B376B">
        <w:t>Стоянова Игоря Ивановича, ученика 6 класса МБОУ СОШ № 18 п. Теплоозёрск;</w:t>
      </w:r>
    </w:p>
    <w:p w:rsidR="003B027E" w:rsidRPr="007B376B" w:rsidRDefault="003B027E" w:rsidP="007273F8">
      <w:pPr>
        <w:ind w:firstLine="708"/>
        <w:jc w:val="both"/>
      </w:pPr>
      <w:r w:rsidRPr="007B376B">
        <w:t>Чопика Артёма Дмитриевича, ученика 6 класса МБОУ СОШ № 18 п. Теплоозёрск;</w:t>
      </w:r>
    </w:p>
    <w:p w:rsidR="003B027E" w:rsidRPr="007B376B" w:rsidRDefault="003B027E" w:rsidP="00B41D0C">
      <w:pPr>
        <w:ind w:firstLine="708"/>
        <w:jc w:val="both"/>
      </w:pPr>
      <w:r w:rsidRPr="007B376B">
        <w:t>Горбунову Ярославу Алексеевну, ученицу 7 класса МБОУ СОШ № 18 п. Теплоозёрск;</w:t>
      </w:r>
    </w:p>
    <w:p w:rsidR="003B027E" w:rsidRPr="007B376B" w:rsidRDefault="003B027E" w:rsidP="00B41D0C">
      <w:pPr>
        <w:ind w:firstLine="708"/>
        <w:jc w:val="both"/>
      </w:pPr>
      <w:r w:rsidRPr="007B376B">
        <w:t>Нетёсова Максима Николаевича, ученика 7 класса МБОУ СОШ № 18 п. Теплоозёрск;</w:t>
      </w:r>
    </w:p>
    <w:p w:rsidR="003B027E" w:rsidRPr="007B376B" w:rsidRDefault="003B027E" w:rsidP="00B41D0C">
      <w:pPr>
        <w:ind w:firstLine="708"/>
        <w:jc w:val="both"/>
      </w:pPr>
      <w:r w:rsidRPr="007B376B">
        <w:t>Дыринг Диану Юрьевну, ученицу 8 класса МБОУ СОШ № 18 п. Теплоозёрск;</w:t>
      </w:r>
    </w:p>
    <w:p w:rsidR="003B027E" w:rsidRPr="007B376B" w:rsidRDefault="003B027E" w:rsidP="00B41D0C">
      <w:pPr>
        <w:ind w:firstLine="708"/>
        <w:jc w:val="both"/>
      </w:pPr>
      <w:r w:rsidRPr="007B376B">
        <w:t>Стоянова Андрея Ивановича, ученика 9 класса МБОУ СОШ № 18 п. Теплоозёрск;</w:t>
      </w:r>
    </w:p>
    <w:p w:rsidR="003B027E" w:rsidRPr="007B376B" w:rsidRDefault="003B027E" w:rsidP="00B41D0C">
      <w:pPr>
        <w:ind w:firstLine="708"/>
        <w:jc w:val="both"/>
      </w:pPr>
      <w:r w:rsidRPr="007B376B">
        <w:t>Козлову Анастасию Дмитриевну, ученицу 9 класса МБОУ СОШ № 18 п. Теплоозёрск;</w:t>
      </w:r>
    </w:p>
    <w:p w:rsidR="003B027E" w:rsidRPr="007B376B" w:rsidRDefault="003B027E" w:rsidP="00B41D0C">
      <w:pPr>
        <w:ind w:firstLine="708"/>
        <w:jc w:val="both"/>
      </w:pPr>
      <w:r w:rsidRPr="007B376B">
        <w:t>Якину Софью Андреевну, ученицу 11 класса МБОУ СОШ № 18 п. Теплоозёрск;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Хмеликину Анастасию Андреевну, ученицу 5 класса филиала МБОУ СОШ № 18 п. Теплоозёрск ООШ № 20 п. Лондоко-завод;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Пустовую Екатерину Сергеевну, ученицу 5 класса МБОУ СОШ № 24 п. Бира;</w:t>
      </w:r>
    </w:p>
    <w:p w:rsidR="003B027E" w:rsidRPr="007B376B" w:rsidRDefault="003B027E" w:rsidP="00B41D0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Журкина Максима Александровича, ученика 6 класса МБОУ СОШ № 24 п. Бира;</w:t>
      </w:r>
    </w:p>
    <w:p w:rsidR="003B027E" w:rsidRPr="007B376B" w:rsidRDefault="003B027E" w:rsidP="00D178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Бобрышева Степана Сергеевича, ученика 8 класса МБОУ СОШ № 24 п. Бира;</w:t>
      </w:r>
    </w:p>
    <w:p w:rsidR="003B027E" w:rsidRPr="007B376B" w:rsidRDefault="003B027E" w:rsidP="00D178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Удовиченко Петра Андреевича, ученика 8 класса МБОУ СОШ № 24 п. Бира;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Долинскую Алину Андреевну, ученицу 8 класса МБОУ СОШ № 24 п. Бира;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Токареву Марию Александровну, ученицу 10 класса МБОУ СОШ № 24 п. Бира;</w:t>
      </w:r>
    </w:p>
    <w:p w:rsidR="003B027E" w:rsidRPr="007B376B" w:rsidRDefault="003B027E" w:rsidP="007273F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Ломакину Анастасию Александровну, ученицу 5 класса ЧОУ «Школа-интернат № 27» ОАО «РЖД»;</w:t>
      </w:r>
    </w:p>
    <w:p w:rsidR="003B027E" w:rsidRPr="007B376B" w:rsidRDefault="003B027E" w:rsidP="007273F8">
      <w:pPr>
        <w:ind w:firstLine="708"/>
        <w:jc w:val="both"/>
      </w:pPr>
      <w:r w:rsidRPr="007B376B">
        <w:t>Гришекину Алину Эдуардовну, ученицу 6 класса ЧОУ «Школа-интернат № 27» ОАО «РЖД»;</w:t>
      </w:r>
    </w:p>
    <w:p w:rsidR="003B027E" w:rsidRPr="007B376B" w:rsidRDefault="003B027E" w:rsidP="00D17893">
      <w:pPr>
        <w:ind w:firstLine="708"/>
        <w:jc w:val="both"/>
      </w:pPr>
      <w:r w:rsidRPr="007B376B">
        <w:t>Трофимову Карину Игоревну, ученицу 7 класса ЧОУ «Школа-интернат № 27» ОАО «РЖД»;</w:t>
      </w:r>
    </w:p>
    <w:p w:rsidR="003B027E" w:rsidRPr="007B376B" w:rsidRDefault="003B027E" w:rsidP="00D17893">
      <w:pPr>
        <w:ind w:firstLine="708"/>
        <w:jc w:val="both"/>
      </w:pPr>
      <w:r w:rsidRPr="007B376B">
        <w:t>Момот Полину Евгеньевну, ученицу 7 класса ЧОУ «Школа-интернат № 27» ОАО «РЖД»;</w:t>
      </w:r>
    </w:p>
    <w:p w:rsidR="003B027E" w:rsidRPr="007B376B" w:rsidRDefault="003B027E" w:rsidP="00D17893">
      <w:pPr>
        <w:ind w:firstLine="708"/>
        <w:jc w:val="both"/>
      </w:pPr>
      <w:r w:rsidRPr="007B376B">
        <w:t>Поджидаева  Игоря Андреевича, ученика 8 класса ЧОУ «Школа-интернат № 27» ОАО «РЖД»;</w:t>
      </w:r>
    </w:p>
    <w:p w:rsidR="003B027E" w:rsidRPr="007B376B" w:rsidRDefault="003B027E" w:rsidP="00D17893">
      <w:pPr>
        <w:ind w:firstLine="708"/>
        <w:jc w:val="both"/>
      </w:pPr>
      <w:r w:rsidRPr="007B376B">
        <w:t>Бобровского Леонида Андреевича, ученика 8 класса ЧОУ «Школа-интернат № 27» ОАО «РЖД»;</w:t>
      </w:r>
    </w:p>
    <w:p w:rsidR="003B027E" w:rsidRPr="007B376B" w:rsidRDefault="003B027E" w:rsidP="00AF5E0E">
      <w:pPr>
        <w:ind w:firstLine="708"/>
        <w:jc w:val="both"/>
      </w:pPr>
      <w:r w:rsidRPr="007B376B">
        <w:t>Воронцову Дарью Александровну, ученицу 9 класса ЧОУ «Школа-интернат № 27» ОАО «РЖД»;</w:t>
      </w:r>
    </w:p>
    <w:p w:rsidR="003B027E" w:rsidRPr="007B376B" w:rsidRDefault="003B027E" w:rsidP="00AF5E0E">
      <w:pPr>
        <w:ind w:firstLine="708"/>
        <w:jc w:val="both"/>
      </w:pPr>
      <w:r w:rsidRPr="007B376B">
        <w:t>Зазнаева Никиту Дмитриевича, ученика 10 класса ЧОУ «Школа-интернат № 27» ОАО «РЖД»;</w:t>
      </w:r>
    </w:p>
    <w:p w:rsidR="003B027E" w:rsidRPr="007B376B" w:rsidRDefault="003B027E" w:rsidP="00AF5E0E">
      <w:pPr>
        <w:ind w:firstLine="708"/>
        <w:jc w:val="both"/>
      </w:pPr>
      <w:r w:rsidRPr="007B376B">
        <w:t>Глоба Екатерину Сергеевну, ученицу 10 класса ЧОУ «Школа-интернат № 27» ОАО «РЖД»;</w:t>
      </w:r>
    </w:p>
    <w:p w:rsidR="003B027E" w:rsidRPr="007B376B" w:rsidRDefault="003B027E" w:rsidP="00592FB3">
      <w:pPr>
        <w:ind w:firstLine="708"/>
        <w:jc w:val="both"/>
      </w:pPr>
      <w:r w:rsidRPr="007B376B">
        <w:t>Цой Викторию Андреевну, ученицу 11 класса ЧОУ «Школа-интернат № 27» ОАО «РЖД»;</w:t>
      </w:r>
    </w:p>
    <w:p w:rsidR="003B027E" w:rsidRPr="007B376B" w:rsidRDefault="003B027E" w:rsidP="00592FB3">
      <w:pPr>
        <w:ind w:firstLine="708"/>
        <w:jc w:val="both"/>
      </w:pPr>
      <w:r w:rsidRPr="007B376B">
        <w:t>Зеленину Анну Витальевну, ученицу 11 класса ЧОУ «Школа-интернат № 27» ОАО «РЖД»;</w:t>
      </w:r>
    </w:p>
    <w:p w:rsidR="003B027E" w:rsidRPr="007B376B" w:rsidRDefault="003B027E" w:rsidP="00592FB3">
      <w:pPr>
        <w:ind w:firstLine="708"/>
        <w:jc w:val="both"/>
      </w:pPr>
      <w:r w:rsidRPr="007B376B">
        <w:t>Каримова Романа Рустамовича, ученика 11 класса ЧОУ «Школа-интернат № 27» ОАО «РЖД»;</w:t>
      </w:r>
    </w:p>
    <w:p w:rsidR="003B027E" w:rsidRPr="007B376B" w:rsidRDefault="003B027E" w:rsidP="00592FB3">
      <w:pPr>
        <w:ind w:firstLine="708"/>
        <w:jc w:val="both"/>
      </w:pPr>
      <w:r w:rsidRPr="007B376B">
        <w:t>Литвак Алису Николаевну, ученицу 11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3.8. По русскому языку:</w:t>
      </w:r>
      <w:r w:rsidRPr="007B376B">
        <w:rPr>
          <w:rFonts w:ascii="Times New Roman" w:hAnsi="Times New Roman" w:cs="Times New Roman"/>
          <w:sz w:val="28"/>
          <w:szCs w:val="28"/>
        </w:rPr>
        <w:tab/>
      </w:r>
    </w:p>
    <w:p w:rsidR="003B027E" w:rsidRPr="007B376B" w:rsidRDefault="003B027E" w:rsidP="00584FF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Шестакова Артёма Денисовича, ученика 5 класса МБОУ СОО «Школа № 2 г. Облучье»;</w:t>
      </w:r>
    </w:p>
    <w:p w:rsidR="003B027E" w:rsidRPr="007B376B" w:rsidRDefault="003B027E" w:rsidP="00584FF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Савинова Виктора Григорьевича, ученика 5 класса МБОУ СОО «Школа № 2 г. Облучье»;</w:t>
      </w:r>
    </w:p>
    <w:p w:rsidR="003B027E" w:rsidRPr="007B376B" w:rsidRDefault="003B027E" w:rsidP="00584FF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Рачкову Лию Сергеевну, ученицу 5 класса МБОУ СОО «Школа № 2 г. Облучье»;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Михайлюка Никиту Кирилловича, ученика 6 класса МБОУ СОО «Школа № 2 г. Облучье»;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Рогову Олесю Викторовну, ученицу 6 класса МБОУ СОО «Школа № 2 г. Облучье»;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Ташлыцкую Ксению Владимировну, ученицу 9 класса МБОУ СОО «Школа № 2 г. Облучье»;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Трондину Дарью Константиновну, ученицу 9 класса МБОУ СОО «Школа № 2 г. Облучье»;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Ефимова Иннокентия Алексеевича, ученика 10 класса МБОУ СОО «Школа № 2 г. Облучье»;</w:t>
      </w:r>
    </w:p>
    <w:p w:rsidR="003B027E" w:rsidRPr="007B376B" w:rsidRDefault="003B027E" w:rsidP="00584FF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Кольчугина Руслана Дмитриевича, ученика 5 класса МБОУ СОШ № 3 г. Облучье;</w:t>
      </w:r>
    </w:p>
    <w:p w:rsidR="003B027E" w:rsidRPr="007B376B" w:rsidRDefault="003B027E" w:rsidP="00584FF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Иванова Даниила Юрьевича, ученика 5 класса МБОУ СОШ № 3 г. Облучье;</w:t>
      </w:r>
    </w:p>
    <w:p w:rsidR="003B027E" w:rsidRPr="007B376B" w:rsidRDefault="003B027E" w:rsidP="00584FF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Сосницкую Милену Станиславовну, ученицу 5 класса МБОУ СОШ № 3 г. Облучье;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Фомину Анастасию Юрьевну, ученицу 8 класса МБОУ СОШ № 3 г. Облучье;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Силантьева Максима Николаевича, ученика 9 класса МБОУ СОШ № 3 г. Облучье;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Приходько Арину Максимовну, ученицу 9 класса МБОУ СОШ № 3 г. Облучье;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Зиновьеву Александру Алексеевну, ученицу 10 класса МБОУ СОШ № 3 г. Облучье;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Чернышёву Анну Викторовну, ученицу 10 класса МБОУ СОШ № 3 г. Облучье;</w:t>
      </w:r>
    </w:p>
    <w:p w:rsidR="003B027E" w:rsidRPr="007B376B" w:rsidRDefault="003B027E" w:rsidP="00B41B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Ковалёнок Елену Константиновну, ученицу 11 класса МБОУ СОШ № 3 г. Облучье;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Сердюкову Марию Константиновну, ученицу 6 класса МКОУ СОШ № 4 п. Хинганск;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Хромченко Никиту Сергеевича, ученика 6 класса МКОУ СОШ № 4 п. Хинганск;</w:t>
      </w:r>
    </w:p>
    <w:p w:rsidR="003B027E" w:rsidRPr="007B376B" w:rsidRDefault="003B027E" w:rsidP="00B0399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Губа Евгения Алексеевича, ученика 5 класса МКОУ СОШ № 5 с. Пашково;</w:t>
      </w:r>
    </w:p>
    <w:p w:rsidR="003B027E" w:rsidRPr="007B376B" w:rsidRDefault="003B027E" w:rsidP="00B0399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Семёнову Веру Александровну,  ученицу 5 класса МКОУ СОШ № 5 с. Пашково;</w:t>
      </w:r>
    </w:p>
    <w:p w:rsidR="003B027E" w:rsidRPr="007B376B" w:rsidRDefault="003B027E" w:rsidP="00E3079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Гладкову Анну Владимировну, ученицу 6 класса МКОУ СОШ № 5 с. Пашково;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Белицкую Алёну Юрьевну, ученицу 5 класса МКОУ ООШ имени Г.И. Радде;</w:t>
      </w:r>
    </w:p>
    <w:p w:rsidR="003B027E" w:rsidRPr="007B376B" w:rsidRDefault="003B027E" w:rsidP="00B0399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Лапину Екатерину Александровну, ученицу 6 класса МКОУ имени Г.И. Радде;</w:t>
      </w:r>
    </w:p>
    <w:p w:rsidR="003B027E" w:rsidRPr="007B376B" w:rsidRDefault="003B027E" w:rsidP="00CD461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Шкарпеткина Стефана Евгеньевича, ученика 7 класса МКОУ СОШ № 9 п. Известковый;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Карнакова Дениса Михайловича, ученика 8 класса МКОУ СОШ № 9 п. Известковый;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Арзамасцева Андрея Александровича, ученика 8 класса МКОУ СОШ № 9 п. Известковый;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Юлию Александровну, ученицу 9 класса МКОУ СОШ № 9 п. Известковый;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 класса МКОУ СОШ № 9 п. Известковый;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Шкарпеткину Елизавету Евгеньевну, ученицу 11 класса МКОУ СОШ № 9 п. Известковый;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Курилову Анастасию Максимовну, ученицу 6 класса филиала МКОУ СОШ № 9 п. Известковый в с. Двуречье;</w:t>
      </w:r>
    </w:p>
    <w:p w:rsidR="003B027E" w:rsidRPr="007B376B" w:rsidRDefault="003B027E" w:rsidP="00E30794">
      <w:pPr>
        <w:ind w:firstLine="708"/>
        <w:jc w:val="both"/>
      </w:pPr>
      <w:r w:rsidRPr="007B376B">
        <w:t>Никулину Екатерину Алексеевну, ученицу 7 класса МКОУ «Центр образования им. А.И, Раскопенского» п. Кульдур;</w:t>
      </w:r>
    </w:p>
    <w:p w:rsidR="003B027E" w:rsidRPr="007B376B" w:rsidRDefault="003B027E" w:rsidP="00E3079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Ломакину Валерию Витальевну, ученицу 7 класса МКОУ «Центр образования им. А.И, Раскопенского» п. Кульдур;</w:t>
      </w:r>
    </w:p>
    <w:p w:rsidR="003B027E" w:rsidRPr="007B376B" w:rsidRDefault="003B027E" w:rsidP="00E3079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Валяева Александра Константиновича, ученика 7 класса МКОУ «Центр образования им. А.И, Раскопенского» п. Кульдур;</w:t>
      </w:r>
    </w:p>
    <w:p w:rsidR="003B027E" w:rsidRPr="007B376B" w:rsidRDefault="003B027E" w:rsidP="00E3079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Астафьеву Екатерину Викторовну, ученицу 7 класса МКОУ «Центр образования им. А.И, Раскопенского» п. Кульдур;</w:t>
      </w:r>
    </w:p>
    <w:p w:rsidR="003B027E" w:rsidRPr="007B376B" w:rsidRDefault="003B027E" w:rsidP="00E3079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Петренко Даниила Дмитриевича, ученика 7 класса МКОУ «Центр образования им. А.И, Раскопенского» п. Кульдур;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Мельникову Веронику Дмитриевну, ученицу 8 класса МКОУ «Центр образования им. А.И, Раскопенского» п. Кульдур;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Юрцеву Владу Романовну, ученицу 8 класса МКОУ «Центр образования им. А.И, Раскопенского» п. Кульдур;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Кумскову Алину Юрьевну, ученицу 8 класса МКОУ «Центр образования им. А.И, Раскопенского» п. Кульдур;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Табалову Елизавету Андреевну, ученицу 9 класса МКОУ «Центр образования им. А.И, Раскопенского» п. Кульдур;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Гордиенко Анастасию Александровну, ученицу 9 класса МКОУ «Центр образования им. А.И, Раскопенского» п. Кульдур;</w:t>
      </w:r>
    </w:p>
    <w:p w:rsidR="003B027E" w:rsidRPr="007B376B" w:rsidRDefault="003B027E" w:rsidP="002B1DA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Маркову Анастасию Валерьевну, ученицу 9 класса МКОУ «Центр образования им. А.И, Раскопенского» п. Кульдур;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Донского Антона Александровича, ученика 10 класса МКОУ «Центр образования им. А.И, Раскопенского» п. Кульдур;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Блинникова Александра Александровича, ученика 10 класса МКОУ «Центр образования им. А.И, Раскопенского» п. Кульдур;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Мурашова Максима Евгеньевича, ученика 11 класса МКОУ «Центр образования им. А.И, Раскопенского» п. Кульдур;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Рогачёва Ивана Георгиевича, ученика 11 класса МКОУ «Центр образования им. А.И, Раскопенского» п. Кульдур;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Савонову Майю Евгеньевну, ученицу 11 класса МКОУ «Центр образования им. А.И, Раскопенского» п. Кульдур;</w:t>
      </w:r>
    </w:p>
    <w:p w:rsidR="003B027E" w:rsidRPr="007B376B" w:rsidRDefault="003B027E" w:rsidP="00B03997">
      <w:pPr>
        <w:ind w:firstLine="708"/>
      </w:pPr>
      <w:r w:rsidRPr="007B376B">
        <w:t>Зубкову Ксению Алексеевну, ученицу 5 класса МБОУ СОО «Школа № 15» пос.Биракан;</w:t>
      </w:r>
    </w:p>
    <w:p w:rsidR="003B027E" w:rsidRPr="007B376B" w:rsidRDefault="003B027E" w:rsidP="0045553C">
      <w:pPr>
        <w:ind w:firstLine="708"/>
        <w:jc w:val="both"/>
      </w:pPr>
      <w:r w:rsidRPr="007B376B">
        <w:t>Таблова Виталия Алексеевича, ученика 6 класса МБОУ СОО «Школа № 15» пос.Биракан;</w:t>
      </w:r>
    </w:p>
    <w:p w:rsidR="003B027E" w:rsidRPr="007B376B" w:rsidRDefault="003B027E" w:rsidP="0045553C">
      <w:pPr>
        <w:ind w:firstLine="708"/>
        <w:jc w:val="both"/>
      </w:pPr>
      <w:r w:rsidRPr="007B376B">
        <w:t>Плеханову Кристину Евгеньевну, ученицу 6 класса МБОУ СОО «Школа № 15» пос.Биракан;</w:t>
      </w:r>
    </w:p>
    <w:p w:rsidR="003B027E" w:rsidRPr="007B376B" w:rsidRDefault="003B027E" w:rsidP="0045553C">
      <w:pPr>
        <w:ind w:firstLine="708"/>
        <w:jc w:val="both"/>
      </w:pPr>
      <w:r w:rsidRPr="007B376B">
        <w:t>Минакову  Кристину Андреевну, ученицу 6 класса МБОУ СОО «Школа № 15» пос.Биракан;</w:t>
      </w:r>
    </w:p>
    <w:p w:rsidR="003B027E" w:rsidRPr="007B376B" w:rsidRDefault="003B027E" w:rsidP="00E30794">
      <w:pPr>
        <w:ind w:firstLine="708"/>
      </w:pPr>
      <w:r w:rsidRPr="007B376B">
        <w:t>Приходько Дарью Игоревну, ученицу 7 класса МБОУ СОО «Школа № 15» пос.Биракан;</w:t>
      </w:r>
    </w:p>
    <w:p w:rsidR="003B027E" w:rsidRPr="007B376B" w:rsidRDefault="003B027E" w:rsidP="00E30794">
      <w:pPr>
        <w:ind w:firstLine="708"/>
        <w:jc w:val="both"/>
      </w:pPr>
      <w:r w:rsidRPr="007B376B">
        <w:t>Белецкого Анатолия Павловича, ученика 7 класса МБОУ СОО «Школа № 15» пос.Биракан;</w:t>
      </w:r>
    </w:p>
    <w:p w:rsidR="003B027E" w:rsidRPr="007B376B" w:rsidRDefault="003B027E" w:rsidP="00E30794">
      <w:pPr>
        <w:ind w:firstLine="708"/>
        <w:jc w:val="both"/>
      </w:pPr>
      <w:r w:rsidRPr="007B376B">
        <w:t>Попову Викторию Александровну, ученицу 7 класса МБОУ СОО «Школа № 15» пос.Биракан;</w:t>
      </w:r>
    </w:p>
    <w:p w:rsidR="003B027E" w:rsidRPr="007B376B" w:rsidRDefault="003B027E" w:rsidP="00E30794">
      <w:pPr>
        <w:ind w:firstLine="708"/>
        <w:jc w:val="both"/>
      </w:pPr>
      <w:r w:rsidRPr="007B376B">
        <w:t>Шибанова Павла Евгеньевича, ученика 7 класса МБОУ СОО «Школа № 15» пос.Биракан;</w:t>
      </w:r>
    </w:p>
    <w:p w:rsidR="003B027E" w:rsidRPr="007B376B" w:rsidRDefault="003B027E" w:rsidP="00E30794">
      <w:pPr>
        <w:ind w:firstLine="708"/>
        <w:jc w:val="both"/>
      </w:pPr>
      <w:r w:rsidRPr="007B376B">
        <w:t>Ипатову Наталью Тимофеевну, ученицу 7 класса МБОУ СОО «Школа № 15» пос.Биракан;</w:t>
      </w:r>
    </w:p>
    <w:p w:rsidR="003B027E" w:rsidRPr="007B376B" w:rsidRDefault="003B027E" w:rsidP="002B1DA2">
      <w:pPr>
        <w:ind w:firstLine="708"/>
        <w:jc w:val="both"/>
      </w:pPr>
      <w:r w:rsidRPr="007B376B">
        <w:t>Старкову Марию Сергеевну, ученицу 8 класса МБОУ СОО «Школа № 15» пос.Биракан;</w:t>
      </w:r>
    </w:p>
    <w:p w:rsidR="003B027E" w:rsidRPr="007B376B" w:rsidRDefault="003B027E" w:rsidP="00934E75">
      <w:pPr>
        <w:ind w:firstLine="708"/>
        <w:jc w:val="both"/>
      </w:pPr>
      <w:r w:rsidRPr="007B376B">
        <w:t>Яремчук Анастасию Юрьевну, ученицу 9 класса МБОУ СОО «Школа № 15» пос.Биракан;</w:t>
      </w:r>
    </w:p>
    <w:p w:rsidR="003B027E" w:rsidRPr="007B376B" w:rsidRDefault="003B027E" w:rsidP="00B41B02">
      <w:pPr>
        <w:ind w:firstLine="708"/>
        <w:jc w:val="both"/>
      </w:pPr>
      <w:r w:rsidRPr="007B376B">
        <w:t>Мухидинову</w:t>
      </w:r>
      <w:r>
        <w:t xml:space="preserve"> </w:t>
      </w:r>
      <w:r w:rsidRPr="007B376B">
        <w:t>Тахширахон</w:t>
      </w:r>
      <w:r>
        <w:t xml:space="preserve"> </w:t>
      </w:r>
      <w:r w:rsidRPr="007B376B">
        <w:t>Икромо</w:t>
      </w:r>
      <w:bookmarkStart w:id="0" w:name="_GoBack"/>
      <w:bookmarkEnd w:id="0"/>
      <w:r w:rsidRPr="007B376B">
        <w:t>вну, ученицу 11 класса МБОУ СОО «Школа № 15» пос.Биракан;</w:t>
      </w:r>
    </w:p>
    <w:p w:rsidR="003B027E" w:rsidRPr="007B376B" w:rsidRDefault="003B027E" w:rsidP="00B03997">
      <w:pPr>
        <w:ind w:firstLine="708"/>
        <w:jc w:val="both"/>
      </w:pPr>
      <w:r w:rsidRPr="007B376B">
        <w:t>Яковлева Матвея Валерьевича, ученика 5 класса МБОУ СОШ № 18 п. Теплоозёрск;</w:t>
      </w:r>
    </w:p>
    <w:p w:rsidR="003B027E" w:rsidRPr="007B376B" w:rsidRDefault="003B027E" w:rsidP="00B03997">
      <w:pPr>
        <w:ind w:firstLine="708"/>
        <w:jc w:val="both"/>
      </w:pPr>
      <w:r w:rsidRPr="007B376B">
        <w:t>Половнёву Кристину Владимировну, ученицу 5 класса МБОУ СОШ № 18 п. Теплоозёрск;</w:t>
      </w:r>
    </w:p>
    <w:p w:rsidR="003B027E" w:rsidRPr="007B376B" w:rsidRDefault="003B027E" w:rsidP="00B03997">
      <w:pPr>
        <w:ind w:firstLine="708"/>
        <w:jc w:val="both"/>
      </w:pPr>
      <w:r w:rsidRPr="007B376B">
        <w:t>Черкашину Дарью Михайловну, ученицу 5 класса МБОУ СОШ № 18 п. Теплоозёрск;</w:t>
      </w:r>
    </w:p>
    <w:p w:rsidR="003B027E" w:rsidRPr="007B376B" w:rsidRDefault="003B027E" w:rsidP="00CD461D">
      <w:pPr>
        <w:ind w:firstLine="708"/>
        <w:jc w:val="both"/>
      </w:pPr>
      <w:r w:rsidRPr="007B376B">
        <w:t>Горбунову Ярославу Алексеевну, ученицу 7 класса МБОУ СОШ № 18 п. Теплоозёрск;</w:t>
      </w:r>
    </w:p>
    <w:p w:rsidR="003B027E" w:rsidRPr="007B376B" w:rsidRDefault="003B027E" w:rsidP="002B1DA2">
      <w:pPr>
        <w:ind w:firstLine="708"/>
        <w:jc w:val="both"/>
      </w:pPr>
      <w:r w:rsidRPr="007B376B">
        <w:t>Дыринг Диану Юрьевну, ученицу 8 класса МБОУ СОШ № 18 п. Теплоозёрск;</w:t>
      </w:r>
    </w:p>
    <w:p w:rsidR="003B027E" w:rsidRPr="007B376B" w:rsidRDefault="003B027E" w:rsidP="00934E75">
      <w:pPr>
        <w:ind w:firstLine="708"/>
        <w:jc w:val="both"/>
      </w:pPr>
      <w:r w:rsidRPr="007B376B">
        <w:t>Новоженина Артёма Евгеньевича, ученика 9 класса МБОУ СОШ № 18 п. Теплоозёрск;</w:t>
      </w:r>
    </w:p>
    <w:p w:rsidR="003B027E" w:rsidRPr="007B376B" w:rsidRDefault="003B027E" w:rsidP="00934E75">
      <w:pPr>
        <w:ind w:firstLine="708"/>
        <w:jc w:val="both"/>
      </w:pPr>
      <w:r w:rsidRPr="007B376B">
        <w:t>Фатеева Максима Максимовича, ученика 9 класса МБОУ СОШ № 18 п. Теплоозёрск;</w:t>
      </w:r>
    </w:p>
    <w:p w:rsidR="003B027E" w:rsidRPr="007B376B" w:rsidRDefault="003B027E" w:rsidP="00934E75">
      <w:pPr>
        <w:ind w:firstLine="708"/>
        <w:jc w:val="both"/>
      </w:pPr>
      <w:r w:rsidRPr="007B376B">
        <w:t>Орлову Ксению Алексеевну, ученицу 9 класса МБОУ СОШ № 18 п. Теплоозёрск;</w:t>
      </w:r>
    </w:p>
    <w:p w:rsidR="003B027E" w:rsidRPr="007B376B" w:rsidRDefault="003B027E" w:rsidP="00AA59DA">
      <w:pPr>
        <w:ind w:firstLine="708"/>
        <w:jc w:val="both"/>
      </w:pPr>
      <w:r w:rsidRPr="007B376B">
        <w:t>Политыко Алексея Александровича, ученицу 10 класса МБОУ СОШ № 18 п. Теплоозёрск;</w:t>
      </w:r>
    </w:p>
    <w:p w:rsidR="003B027E" w:rsidRPr="007B376B" w:rsidRDefault="003B027E" w:rsidP="00AA59DA">
      <w:pPr>
        <w:ind w:firstLine="708"/>
        <w:jc w:val="both"/>
      </w:pPr>
      <w:r w:rsidRPr="007B376B">
        <w:t>Трофимову Анастасию Владимировну, ученицу 10 класса МБОУ СОШ № 18 п. Теплоозёрск;</w:t>
      </w:r>
    </w:p>
    <w:p w:rsidR="003B027E" w:rsidRPr="007B376B" w:rsidRDefault="003B027E" w:rsidP="00AA59DA">
      <w:pPr>
        <w:ind w:firstLine="708"/>
        <w:jc w:val="both"/>
      </w:pPr>
      <w:r w:rsidRPr="007B376B">
        <w:t>Можаева Данила Алексеевича, ученика 10 класса МБОУ СОШ № 18 п. Теплоозёрск;</w:t>
      </w:r>
    </w:p>
    <w:p w:rsidR="003B027E" w:rsidRPr="007B376B" w:rsidRDefault="003B027E" w:rsidP="00AA59DA">
      <w:pPr>
        <w:ind w:firstLine="708"/>
        <w:jc w:val="both"/>
      </w:pPr>
      <w:r w:rsidRPr="007B376B">
        <w:t>Негрун Ульяну Алексеевну, ученицу 10 класса МБОУ СОШ № 18 п. Теплоозёрск;</w:t>
      </w:r>
    </w:p>
    <w:p w:rsidR="003B027E" w:rsidRPr="007B376B" w:rsidRDefault="003B027E" w:rsidP="00AA59DA">
      <w:pPr>
        <w:ind w:firstLine="708"/>
        <w:jc w:val="both"/>
      </w:pPr>
      <w:r w:rsidRPr="007B376B">
        <w:t>Ахмадьянову Эльвиру Игоревну, ученицу 10 класса МБОУ СОШ № 18 п. Теплоозёрск;</w:t>
      </w:r>
    </w:p>
    <w:p w:rsidR="003B027E" w:rsidRPr="007B376B" w:rsidRDefault="003B027E" w:rsidP="00B41B02">
      <w:pPr>
        <w:ind w:firstLine="708"/>
        <w:jc w:val="both"/>
      </w:pPr>
      <w:r w:rsidRPr="007B376B">
        <w:t>Якину Софью Андреевну, ученицу 11 класса МБОУ СОШ № 18 п. Теплоозёрск;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Михееву Викторию Владимировну, ученицу 6 класса филиала МБОУ СОШ № 18 п. Теплоозёрск ООШ № 20 п. Лондоко-завод;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Зарыпову Викторию Александровну, ученицу 6 класса филиала МБОУ СОШ № 18 п. Теплоозёрск ООШ № 20 п. Лондоко-завод;</w:t>
      </w:r>
    </w:p>
    <w:p w:rsidR="003B027E" w:rsidRPr="007B376B" w:rsidRDefault="003B027E" w:rsidP="00B0399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Радюк  Марию Максимовну, ученицу 5 класса МБОУ СОШ № 24 п. Бира;</w:t>
      </w:r>
    </w:p>
    <w:p w:rsidR="003B027E" w:rsidRPr="007B376B" w:rsidRDefault="003B027E" w:rsidP="0045553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Тихонову Тамару Ивановну, ученицу 6 класса МБОУ СОШ № 24 п. Бира;</w:t>
      </w:r>
    </w:p>
    <w:p w:rsidR="003B027E" w:rsidRPr="007B376B" w:rsidRDefault="003B027E" w:rsidP="00CD461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Домарацкую Дарью Евгеньевну, ученицу 8 класса МБОУ СОШ № 24 п. Бира;</w:t>
      </w:r>
    </w:p>
    <w:p w:rsidR="003B027E" w:rsidRPr="007B376B" w:rsidRDefault="003B027E" w:rsidP="00CD461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Удовиченко Петра Андреевича, ученика 8 класса МБОУ СОШ № 24 п. Бира;</w:t>
      </w:r>
    </w:p>
    <w:p w:rsidR="003B027E" w:rsidRPr="007B376B" w:rsidRDefault="003B027E" w:rsidP="00CD461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Терновых Александру Игоревну, ученицу 10 класса МБОУ СОШ № 24 п. Бира;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Токареву Марию Александровну, ученицу 10 класса МБОУ СОШ № 24 п. Бира</w:t>
      </w:r>
    </w:p>
    <w:p w:rsidR="003B027E" w:rsidRPr="007B376B" w:rsidRDefault="003B027E" w:rsidP="00B03997">
      <w:pPr>
        <w:ind w:firstLine="708"/>
        <w:jc w:val="both"/>
      </w:pPr>
      <w:r w:rsidRPr="007B376B">
        <w:t>Казакова Макара Александровича, ученика 5 класса ЧОУ «Школа-интернат № 27» ОАО «РЖД»;</w:t>
      </w:r>
    </w:p>
    <w:p w:rsidR="003B027E" w:rsidRPr="007B376B" w:rsidRDefault="003B027E" w:rsidP="00B03997">
      <w:pPr>
        <w:ind w:firstLine="708"/>
        <w:jc w:val="both"/>
      </w:pPr>
      <w:r w:rsidRPr="007B376B">
        <w:t>Сухалтуева Станислава Сергеевича, ученика 5 класса ЧОУ «Школа-интернат № 27» ОАО «РЖД»;</w:t>
      </w:r>
    </w:p>
    <w:p w:rsidR="003B027E" w:rsidRPr="007B376B" w:rsidRDefault="003B027E" w:rsidP="00E30794">
      <w:pPr>
        <w:ind w:firstLine="708"/>
        <w:jc w:val="both"/>
      </w:pPr>
      <w:r w:rsidRPr="007B376B">
        <w:t>Бухтиярову Валерию Дмитриевну, ученицу 7 класса ЧОУ «Школа-интернат № 27» ОАО «РЖД»;</w:t>
      </w:r>
    </w:p>
    <w:p w:rsidR="003B027E" w:rsidRPr="007B376B" w:rsidRDefault="003B027E" w:rsidP="00E30794">
      <w:pPr>
        <w:ind w:firstLine="708"/>
        <w:jc w:val="both"/>
      </w:pPr>
      <w:r w:rsidRPr="007B376B">
        <w:t>Папанову Антонину Алексеевну, ученицу 7 класса ЧОУ «Школа-интернат № 27» ОАО «РЖД»;</w:t>
      </w:r>
    </w:p>
    <w:p w:rsidR="003B027E" w:rsidRPr="007B376B" w:rsidRDefault="003B027E" w:rsidP="002B1DA2">
      <w:pPr>
        <w:ind w:firstLine="708"/>
        <w:jc w:val="both"/>
      </w:pPr>
      <w:r w:rsidRPr="007B376B">
        <w:t>Зеленина Ивана Денисовича, ученика 8 класса ЧОУ «Школа-интернат № 27» ОАО «РЖД»;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Ефремову Викторию Дмитриевну, ученицу 9 класса ЧОУ «Школа-интернат № 27» ОАО «РЖД»;</w:t>
      </w:r>
    </w:p>
    <w:p w:rsidR="003B027E" w:rsidRPr="007B376B" w:rsidRDefault="003B027E" w:rsidP="00934E7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Волынкину Анастасию Дмитриевну, ученицу 9 класса ЧОУ «Школа-интернат № 27» ОАО «РЖД»;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Ведищеву Валерию Максимовну, ученицу 10 класса ЧОУ «Школа-интернат № 27» ОАО «РЖД»;</w:t>
      </w:r>
    </w:p>
    <w:p w:rsidR="003B027E" w:rsidRPr="007B376B" w:rsidRDefault="003B027E" w:rsidP="00AA59D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Лучинина Максима Сергеевича, ученика 10 класса ЧОУ «Школа-интернат № 27» ОАО «РЖД»;</w:t>
      </w:r>
    </w:p>
    <w:p w:rsidR="003B027E" w:rsidRPr="007B376B" w:rsidRDefault="003B027E" w:rsidP="00B41B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Орлову Анастасию Николаевну, ученицу 11 класса ЧОУ «Школа-интернат № 27» ОАО «РЖД»;</w:t>
      </w:r>
    </w:p>
    <w:p w:rsidR="003B027E" w:rsidRPr="007B376B" w:rsidRDefault="003B027E" w:rsidP="00B41B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Зеленину Анну Витальевну, ученицу 11 класса ЧОУ «Школа-интернат № 27» ОАО «РЖД»;</w:t>
      </w:r>
    </w:p>
    <w:p w:rsidR="003B027E" w:rsidRPr="007B376B" w:rsidRDefault="003B027E" w:rsidP="00B41B0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Литвак Алису Николаевну, ученицу 11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3.9. По физике: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Криворученко Ивана Анатольевича, ученика 8 класса МБОУ СОО «Школа № 2 г. Облучье»;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Андреева Никиту Андреевича, ученика 8 класса МБОУ СОО «Школа № 2 г. Облучье»;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Литвак Александру Глебовну, ученицу 8 класса МБОУ СОО «Школа № 2 г. Облучье»;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Федосееву Екатерину Артёмовну, ученицу 8 класса МБОУ СОО «Школа № 2 г. Облучье»;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Ефимова Даниила Алексеевича, ученика 11 класса МБОУ СОО «Школа № 2 г. Облучье»;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Чернышёву Анну Викторовну, ученицу 10 класса МБОУ СОШ № 3 г. Облучье;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Мута Ивана Денисовича, ученика 8 класса МКОУ СОШ № 4 п. Хинганск;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Козлова Семёна Павловича, ученика 10 класса МКОУ СОШ № 4 п. Хинганск;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Арзамасцева Андрея Александровича, ученика 8 класса МКОУ СОШ № 9 п. Известковый;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Белоусова Виктора Александровича, ученика 8 класса МКОУ СОШ № 9 п. Известковый;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Котенко Максима Романовича, ученика 8 класса МКОУ СОШ № 9 п. Известковый;</w:t>
      </w:r>
    </w:p>
    <w:p w:rsidR="003B027E" w:rsidRPr="007B376B" w:rsidRDefault="003B027E" w:rsidP="00422A06">
      <w:pPr>
        <w:ind w:firstLine="708"/>
        <w:jc w:val="both"/>
      </w:pPr>
      <w:r w:rsidRPr="007B376B">
        <w:t>Афанаскина Данила Сергеевича, ученика 10 класса МКОУ СОШ № 9 п. Известковый;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 класса МКОУ СОШ № 9 п. Известковый;</w:t>
      </w:r>
    </w:p>
    <w:p w:rsidR="003B027E" w:rsidRPr="007B376B" w:rsidRDefault="003B027E" w:rsidP="00422A06">
      <w:pPr>
        <w:ind w:firstLine="708"/>
        <w:jc w:val="both"/>
      </w:pPr>
      <w:r w:rsidRPr="007B376B">
        <w:t>Шибанова Павла Евгеньевича, ученика 7 класса МБОУ СОО «Школа № 15» пос.Биракан;</w:t>
      </w:r>
    </w:p>
    <w:p w:rsidR="003B027E" w:rsidRPr="007B376B" w:rsidRDefault="003B027E" w:rsidP="00422A06">
      <w:pPr>
        <w:ind w:firstLine="708"/>
        <w:jc w:val="both"/>
      </w:pPr>
      <w:r w:rsidRPr="007B376B">
        <w:t>Приходько Дарью Игоревну, ученицу 7 класса МБОУ СОО «Школа № 15» пос.Биракан;</w:t>
      </w:r>
    </w:p>
    <w:p w:rsidR="003B027E" w:rsidRPr="007B376B" w:rsidRDefault="003B027E" w:rsidP="00422A06">
      <w:pPr>
        <w:ind w:firstLine="708"/>
        <w:jc w:val="both"/>
      </w:pPr>
      <w:r w:rsidRPr="007B376B">
        <w:t>Нетёсова Максима Николаевича, ученика 7 класса МБОУ СОШ № 18 п. Теплоозёрск;</w:t>
      </w:r>
    </w:p>
    <w:p w:rsidR="003B027E" w:rsidRPr="007B376B" w:rsidRDefault="003B027E" w:rsidP="00422A06">
      <w:pPr>
        <w:ind w:firstLine="708"/>
        <w:jc w:val="both"/>
      </w:pPr>
      <w:r w:rsidRPr="007B376B">
        <w:t>Савочкину Елену Павловну, ученицу 7 класса МБОУ СОШ № 18 п. Теплоозёрск;</w:t>
      </w:r>
    </w:p>
    <w:p w:rsidR="003B027E" w:rsidRPr="007B376B" w:rsidRDefault="003B027E" w:rsidP="00422A06">
      <w:pPr>
        <w:ind w:firstLine="708"/>
        <w:jc w:val="both"/>
      </w:pPr>
      <w:r w:rsidRPr="007B376B">
        <w:t>Голуб Ольгу Вячеславовну, ученицу 7 класса МБОУ СОШ № 18 п. Теплоозёрск;</w:t>
      </w:r>
    </w:p>
    <w:p w:rsidR="003B027E" w:rsidRPr="007B376B" w:rsidRDefault="003B027E" w:rsidP="00422A06">
      <w:pPr>
        <w:ind w:firstLine="708"/>
        <w:jc w:val="both"/>
      </w:pPr>
      <w:r w:rsidRPr="007B376B">
        <w:t>Савёлова Владимира Евгеньевича, ученика 7 класса МБОУ СОШ № 18 п. Теплоозёрск;</w:t>
      </w:r>
    </w:p>
    <w:p w:rsidR="003B027E" w:rsidRPr="007B376B" w:rsidRDefault="003B027E" w:rsidP="00422A06">
      <w:pPr>
        <w:ind w:firstLine="708"/>
        <w:jc w:val="both"/>
      </w:pPr>
      <w:r w:rsidRPr="007B376B">
        <w:t>Горбунову Ярославу Алексеевну, ученицу 7 класса МБОУ СОШ № 18 п. Теплоозёрск;</w:t>
      </w:r>
    </w:p>
    <w:p w:rsidR="003B027E" w:rsidRPr="007B376B" w:rsidRDefault="003B027E" w:rsidP="00BF2DD1">
      <w:pPr>
        <w:ind w:firstLine="708"/>
        <w:jc w:val="both"/>
      </w:pPr>
      <w:r w:rsidRPr="007B376B">
        <w:t>Криволапову Викторию Евгеньевну, ученицу 10 класса МБОУ СОШ № 18 п. Теплоозёрск;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Удовиченко Петра Андреевича, ученика 8 класса МБОУ СОШ № 24 п. Бира;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Бобрышева Степана Сергеевича, ученика 8 класса МБОУ СОШ № 24 п. Бира;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Билеко Илью Олеговича, ученика 8 класса МБОУ СОШ № 24 п. Бира;</w:t>
      </w:r>
    </w:p>
    <w:p w:rsidR="003B027E" w:rsidRPr="007B376B" w:rsidRDefault="003B027E" w:rsidP="00422A0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Сивокоз Валерию Дмитриевну, ученицу 8 класса МБОУ СОШ № 24 п. Бира;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Рябуху Кирилла Евгеньевича, ученика 9 класса МБОУ СОШ № 24 п. Бира;</w:t>
      </w:r>
    </w:p>
    <w:p w:rsidR="003B027E" w:rsidRPr="007B376B" w:rsidRDefault="003B027E" w:rsidP="00BF2D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Лучинина Максима Сергеевича, ученика 10 класса ЧОУ «Школа-интернат № 27» ОАО «РЖД».</w:t>
      </w:r>
    </w:p>
    <w:p w:rsidR="003B027E" w:rsidRPr="007B376B" w:rsidRDefault="003B027E" w:rsidP="004A35C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3.10.По технологии (юноши):</w:t>
      </w:r>
    </w:p>
    <w:p w:rsidR="003B027E" w:rsidRPr="007B376B" w:rsidRDefault="003B027E" w:rsidP="00BA518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Фролова Вячеслава Андреевича, ученика 5 класса МКОУ СОШ № 5 с. Пашково;</w:t>
      </w:r>
    </w:p>
    <w:p w:rsidR="003B027E" w:rsidRPr="007B376B" w:rsidRDefault="003B027E" w:rsidP="00BA518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Купчина Александра Александровича, ученика 6 класса МКОУ СОШ № 5 с. Пашково;</w:t>
      </w:r>
    </w:p>
    <w:p w:rsidR="003B027E" w:rsidRPr="007B376B" w:rsidRDefault="003B027E" w:rsidP="00BA518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Сапожникова Ивана Сергеевича, ученика 7 класса МКОУ СОШ № 5 с. Пашково;</w:t>
      </w:r>
    </w:p>
    <w:p w:rsidR="003B027E" w:rsidRPr="007B376B" w:rsidRDefault="003B027E" w:rsidP="00EB568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Лавренчука Константина Руслановича, ученика 8 класса МКОУ СОШ № 5 с. Пашково;</w:t>
      </w:r>
    </w:p>
    <w:p w:rsidR="003B027E" w:rsidRPr="007B376B" w:rsidRDefault="003B027E" w:rsidP="00EB568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Сергеева Захара Алексеевича, ученика 9 класса МКОУ СОШ № 5 с. Пашково;</w:t>
      </w:r>
    </w:p>
    <w:p w:rsidR="003B027E" w:rsidRPr="007B376B" w:rsidRDefault="003B027E" w:rsidP="00BA518A">
      <w:pPr>
        <w:ind w:firstLine="708"/>
        <w:jc w:val="both"/>
      </w:pPr>
      <w:r w:rsidRPr="007B376B">
        <w:t>Попова Никиту Андреевича, ученика 6 класса МБОУ СОО «Школа № 15» пос.Биракан;</w:t>
      </w:r>
    </w:p>
    <w:p w:rsidR="003B027E" w:rsidRPr="007B376B" w:rsidRDefault="003B027E" w:rsidP="00EB5685">
      <w:pPr>
        <w:ind w:firstLine="708"/>
        <w:jc w:val="both"/>
      </w:pPr>
      <w:r w:rsidRPr="007B376B">
        <w:t>Левченко Евгения Юрьевича, ученика 8 класса МБОУ СОО «Школа № 15» пос.Биракан;</w:t>
      </w:r>
    </w:p>
    <w:p w:rsidR="003B027E" w:rsidRPr="007B376B" w:rsidRDefault="003B027E" w:rsidP="00BA518A">
      <w:pPr>
        <w:ind w:firstLine="708"/>
        <w:jc w:val="both"/>
      </w:pPr>
      <w:r w:rsidRPr="007B376B">
        <w:t>Яковлева Матвея Валерьевича, ученика 5 класса МБОУ СОШ № 18 п. Теплоозёрск;</w:t>
      </w:r>
    </w:p>
    <w:p w:rsidR="003B027E" w:rsidRPr="007B376B" w:rsidRDefault="003B027E" w:rsidP="00BA518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Мотузова Степана Денисовича, ученика 6 класса МБОУ СОШ № 18 п. Теплоозёрск;</w:t>
      </w:r>
    </w:p>
    <w:p w:rsidR="003B027E" w:rsidRPr="007B376B" w:rsidRDefault="003B027E" w:rsidP="00BA518A">
      <w:pPr>
        <w:ind w:firstLine="708"/>
        <w:jc w:val="both"/>
      </w:pPr>
      <w:r w:rsidRPr="007B376B">
        <w:t>Цейтина Никиту Владиславовича, ученика 7 класса МБОУ СОШ № 18 п. Теплоозёрск;</w:t>
      </w:r>
    </w:p>
    <w:p w:rsidR="003B027E" w:rsidRPr="007B376B" w:rsidRDefault="003B027E" w:rsidP="00BA518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Нетёсова  Максима Николаевича, ученика 7 класса МБОУ СОШ № 18 п. Теплоозёрск;</w:t>
      </w:r>
    </w:p>
    <w:p w:rsidR="003B027E" w:rsidRPr="007B376B" w:rsidRDefault="003B027E" w:rsidP="00BA518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Супруна Никиту Николаевича, ученика 8 класса МБОУ СОШ № 18 п. Теплоозёрск;</w:t>
      </w:r>
    </w:p>
    <w:p w:rsidR="003B027E" w:rsidRPr="007B376B" w:rsidRDefault="003B027E" w:rsidP="00EB568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Кротова Александра Дмитриевича, ученика 9 класса ЧОУ «Школа-интернат № 27» ОАО «РЖД».</w:t>
      </w:r>
    </w:p>
    <w:p w:rsidR="003B027E" w:rsidRPr="007B376B" w:rsidRDefault="003B027E" w:rsidP="004A35C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3.11. По технологии (девушки):</w:t>
      </w:r>
    </w:p>
    <w:p w:rsidR="003B027E" w:rsidRPr="007B376B" w:rsidRDefault="003B027E" w:rsidP="00007B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Киселёву Анну Сергеевну, ученицу 7 класса МБОУ СОО «Школа № 2 г. Облучье»;</w:t>
      </w:r>
    </w:p>
    <w:p w:rsidR="003B027E" w:rsidRPr="007B376B" w:rsidRDefault="003B027E" w:rsidP="00007B9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Фёдорову Екатерину Игоревну, ученицу 7 класса МБОУ СОО «Школа № 2 г. Облучье»;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Бойко Анастасию Юрьевну, ученицу 5 класса МБОУ СОШ № 3 г. Облучье;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Никитченко Алису Константиновну, ученицу 5 класса МБОУ СОШ № 3 г. Облучье;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Горохову Алину Сергеевну, ученицу 5 класса МБОУ СОШ № 3 г. Облучье;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Дехтяренко Валерию Максимовну, ученицу 6 класса МБОУ СОШ № 3 г. Облучье;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Глижинскую Екатерину Николаевну, ученицу 6 класса МБОУ СОШ № 3 г. Облучье;</w:t>
      </w:r>
    </w:p>
    <w:p w:rsidR="003B027E" w:rsidRPr="007B376B" w:rsidRDefault="003B027E" w:rsidP="00FF229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Ларионову Кристину Дмитриевну, ученицу 8 класса МБОУ СОШ № 3 г. Облучье;</w:t>
      </w:r>
    </w:p>
    <w:p w:rsidR="003B027E" w:rsidRPr="007B376B" w:rsidRDefault="003B027E" w:rsidP="00FF229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Фомину Анастасию Юрьевну, ученицу 8 класса МБОУ СОШ № 3 г. Облучье;</w:t>
      </w:r>
    </w:p>
    <w:p w:rsidR="003B027E" w:rsidRPr="007B376B" w:rsidRDefault="003B027E" w:rsidP="00FF229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Алимаеву Арину Олеговну, ученицу 8 класса МБОУ СОШ № 3 г. Облучье;</w:t>
      </w:r>
    </w:p>
    <w:p w:rsidR="003B027E" w:rsidRPr="007B376B" w:rsidRDefault="003B027E" w:rsidP="00FF229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Бабаян Асю Эдвардовну, ученицу 8 класса МБОУ СОШ № 3 г. Облучье;</w:t>
      </w:r>
    </w:p>
    <w:p w:rsidR="003B027E" w:rsidRPr="007B376B" w:rsidRDefault="003B027E" w:rsidP="00FF229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Дехтяренко Светлану Максимовну, ученицу 8 класса МБОУ СОШ № 3 г. Облучье;</w:t>
      </w:r>
    </w:p>
    <w:p w:rsidR="003B027E" w:rsidRPr="007B376B" w:rsidRDefault="003B027E" w:rsidP="008F07A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Реутову Владиславу Сергеевну, ученицу 5 класса МКОУ СОШ № 9 п. Известковый;</w:t>
      </w:r>
    </w:p>
    <w:p w:rsidR="003B027E" w:rsidRPr="007B376B" w:rsidRDefault="003B027E" w:rsidP="008F07A7">
      <w:pPr>
        <w:ind w:firstLine="708"/>
        <w:jc w:val="both"/>
      </w:pPr>
      <w:r w:rsidRPr="007B376B">
        <w:t>Керимову Карину Ильгаровну, ученицу 5 класса МКОУ СОШ № 9 п. Известковый;</w:t>
      </w:r>
    </w:p>
    <w:p w:rsidR="003B027E" w:rsidRPr="007B376B" w:rsidRDefault="003B027E" w:rsidP="008F07A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Коврижную Алёну Вадимовну, ученицу 5 класса МКОУ СОШ № 9 п. Известковый;</w:t>
      </w:r>
    </w:p>
    <w:p w:rsidR="003B027E" w:rsidRPr="007B376B" w:rsidRDefault="003B027E" w:rsidP="008F07A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Самсонову Алису Вадимовну, ученицу 7 класса МКОУ СОШ № 9 п. Известковый;</w:t>
      </w:r>
    </w:p>
    <w:p w:rsidR="003B027E" w:rsidRPr="007B376B" w:rsidRDefault="003B027E" w:rsidP="00283A43">
      <w:pPr>
        <w:ind w:firstLine="708"/>
        <w:jc w:val="both"/>
      </w:pPr>
      <w:r w:rsidRPr="007B376B">
        <w:t>Минакову Кристину Андреевну, ученицу 6 класса МБОУ СОО «Школа № 15» пос.Биракан;</w:t>
      </w:r>
    </w:p>
    <w:p w:rsidR="003B027E" w:rsidRPr="007B376B" w:rsidRDefault="003B027E" w:rsidP="00283A43">
      <w:pPr>
        <w:ind w:firstLine="708"/>
        <w:jc w:val="both"/>
      </w:pPr>
      <w:r w:rsidRPr="007B376B">
        <w:t>Приходько Дарью Игоревну, ученицу 7 класса МБОУ СОО «Школа № 15» пос.Биракан;</w:t>
      </w:r>
    </w:p>
    <w:p w:rsidR="003B027E" w:rsidRPr="007B376B" w:rsidRDefault="003B027E" w:rsidP="008F07A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Романюк Викторию Дмитриевну, ученицу 8 класса МБОУ СОО «Школа № 15» пос.Биракан;</w:t>
      </w:r>
    </w:p>
    <w:p w:rsidR="003B027E" w:rsidRPr="007B376B" w:rsidRDefault="003B027E" w:rsidP="008F07A7">
      <w:pPr>
        <w:ind w:firstLine="708"/>
        <w:jc w:val="both"/>
      </w:pPr>
      <w:r w:rsidRPr="007B376B">
        <w:t>Борисову Викторию Максимовну, ученицу 5 класса МБОУ СОШ № 18 п. Теплоозёрск;</w:t>
      </w:r>
    </w:p>
    <w:p w:rsidR="003B027E" w:rsidRPr="007B376B" w:rsidRDefault="003B027E" w:rsidP="008F07A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Черкашину Дарью Михайловну, ученицу 5 класса МБОУ СОШ № 18 п. Теплоозёрск;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Половнёву Кристину Владимировну, ученицу 5 класса МБОУ СОШ № 18 п. Теплоозёрск;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Власову Диану Владимировну, ученицу 7 класса МБОУ СОШ № 24 п. Бира;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Брагину Викторию Вениаминовну, ученицу 7 класса ЧОУ «Школа-интернат № 27» ОАО «РЖД»;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Беспалову Арину Юрьевну, ученицу 7 класса ЧОУ «Школа-интернат № 27» ОАО «РЖД»;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Полину Сергеевну, ученицу 7 класса ЧОУ «Школа-интернат № 27» ОАО «РЖД»;</w:t>
      </w:r>
    </w:p>
    <w:p w:rsidR="003B027E" w:rsidRPr="007B376B" w:rsidRDefault="003B027E" w:rsidP="00283A4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Ширшову Катерину Юрьевну, ученицу 9 класса ЧОУ «Школа-интернат № 27» ОАО «РЖД»;</w:t>
      </w:r>
    </w:p>
    <w:p w:rsidR="003B027E" w:rsidRPr="007B376B" w:rsidRDefault="003B027E" w:rsidP="00893218">
      <w:pPr>
        <w:ind w:firstLine="708"/>
        <w:jc w:val="both"/>
      </w:pPr>
      <w:r w:rsidRPr="007B376B">
        <w:t>Ведищеву Валерию Максимовну, ученицу 10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3.12. По английскому языку: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Никитченко Алису Константиновну, ученицу 5 класса МБОУ СОШ № 3 г. Облучье;</w:t>
      </w:r>
    </w:p>
    <w:p w:rsidR="003B027E" w:rsidRPr="007B376B" w:rsidRDefault="003B027E" w:rsidP="00035A5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Фёдорову Аниту Константиновну, ученицу 7 класса МБОУ СОШ № 3 г. Облучье;</w:t>
      </w:r>
    </w:p>
    <w:p w:rsidR="003B027E" w:rsidRPr="007B376B" w:rsidRDefault="003B027E" w:rsidP="00035A5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Крылову Валентину Константиновну, ученицу 8 класса МБОУ СОШ № 3 г. Облучье;</w:t>
      </w:r>
    </w:p>
    <w:p w:rsidR="003B027E" w:rsidRPr="007B376B" w:rsidRDefault="003B027E" w:rsidP="00035A5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Лукьяненко Алексея Александровича, ученика 8 класса МБОУ СОШ № 3 г. Облучье;</w:t>
      </w:r>
    </w:p>
    <w:p w:rsidR="003B027E" w:rsidRPr="007B376B" w:rsidRDefault="003B027E" w:rsidP="00035A5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Тоньшеву Татьяну Владимировну, ученицу 9 класса МБОУ СОШ № 3 г. Облучье;</w:t>
      </w:r>
    </w:p>
    <w:p w:rsidR="003B027E" w:rsidRPr="007B376B" w:rsidRDefault="003B027E" w:rsidP="00035A5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Мунгалова Евгения Дмитриевича, ученика 7 класса МКОУ СОШ № 4 п. Хинганск;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Семёнову Веру Александровну, ученицу 5 класса МКОУ СОШ № 5 с. Пашково;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Лапину Екатерину Александровну, ученицу 6 класса МКОУ ООШ имени Г.И. Радде;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Вакулина Илью Романовича, ученика 10 класса МКОУ СОШ № 9 п. Известковый;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Карнакова Максима Александровича, ученика 10 класса МКОУ СОШ № 9 п. Известковый;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Ладошкина Егора Александровича, ученика 10 класса МКОУ СОШ № 9 п. Известковый;</w:t>
      </w:r>
    </w:p>
    <w:p w:rsidR="003B027E" w:rsidRPr="007B376B" w:rsidRDefault="003B027E" w:rsidP="00A61A9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Таблова Виталия Алексеевича, ученика 6 класса МБОУ СОО «Школа № 15» пос.Биракан;</w:t>
      </w:r>
    </w:p>
    <w:p w:rsidR="003B027E" w:rsidRPr="007B376B" w:rsidRDefault="003B027E" w:rsidP="00A61A9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Актёршева Равиля Ильдусовича, ученика 8 класса МБОУ СОО «Школа № 15» пос.Биракан;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Малкова Тимофея Юрьевича, ученика 9 класса МБОУ СОО «Школа № 15» пос.Биракан;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Подшивалова Александра Владимировича, ученика 9 класса МБОУ СОО «Школа № 15» пос.Биракан;</w:t>
      </w:r>
    </w:p>
    <w:p w:rsidR="003B027E" w:rsidRPr="007B376B" w:rsidRDefault="003B027E" w:rsidP="00A61A9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Борисова Илью Денисовича, ученицу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Шурубову Софью Андреевну, ученицу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Половнёву Кристину Владимировну, ученицу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Герасимова Захара Константиновича, ученика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Гурьянова Егора Алексеевича, ученика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Борисову Викторию Максимовну, ученицу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Яковлева Матвея Валерьевича, ученика 5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Любошенко Анастасию Евгеньевну, ученицу 6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Антипова Илью Владиславовича, ученика 6 класса МБОУ СОШ № 18 п. Теплоозёрск;</w:t>
      </w:r>
    </w:p>
    <w:p w:rsidR="003B027E" w:rsidRPr="007B376B" w:rsidRDefault="003B027E" w:rsidP="00035A5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Горбунову Ярославу Алексеевну, ученицу 7 класса МБОУ СОШ № 18 п. Теплоозёрск;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Савченко Кристину Евгеньевну, ученицу 8 класса МБОУ СОШ № 18 п. Теплоозёрск;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Кострыкину Татьяну Владимировну, ученицу 6 класса МБОУ СОШ № 24 п. Бира;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Домарацкую Дарью Евгеньевну, ученицу 8 класса МБОУ СОШ № 24 п. Бира;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Татаринова Александра Максимовича, ученика 5 класса ЧОУ «Школа-интернат № 27» ОАО «РЖД»;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Гудкову Ксению Евгеньевну, ученицу6 класса ЧОУ «Школа-интернат № 27» ОАО «РЖД»;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Залуговскую Ксению Михайловну, ученицу 6 класса ЧОУ «Школа-интернат № 27» ОАО «РЖД»;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Суржикова Илью Андреевича, ученика 6 класса ЧОУ «Школа-интернат № 27» ОАО «РЖД»;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Гришекину Алину Эдуардовну, ученицу6 класса ЧОУ «Школа-интернат № 27» ОАО «РЖД»;</w:t>
      </w:r>
    </w:p>
    <w:p w:rsidR="003B027E" w:rsidRPr="007B376B" w:rsidRDefault="003B027E" w:rsidP="00704AF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Лысенкову Анну Владимировну, ученицу 8 класса ЧОУ «Школа-интернат № 27» ОАО «РЖД»;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Кузнецова Александра Дмитриевича, ученицу 11 класса ЧОУ «Школа-интернат № 27» ОАО «РЖД»;</w:t>
      </w:r>
    </w:p>
    <w:p w:rsidR="003B027E" w:rsidRPr="007B376B" w:rsidRDefault="003B027E" w:rsidP="000A3C5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Орлову Анастасию Николаевну, ученицу 11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3.13. По экономике: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Ефимова Иннокентия Алексеевича, ученика 10  класса МБОУ СОО «Школа № 2 г. Облучье»;</w:t>
      </w:r>
    </w:p>
    <w:p w:rsidR="003B027E" w:rsidRPr="007B376B" w:rsidRDefault="003B027E" w:rsidP="004A7D86">
      <w:pPr>
        <w:ind w:firstLine="708"/>
      </w:pPr>
      <w:r w:rsidRPr="007B376B">
        <w:t>Гильманову Дарью Сергеевну, ученицу 11  класса МБОУ СОО «Школа № 2 г. Облучье»;</w:t>
      </w:r>
    </w:p>
    <w:p w:rsidR="003B027E" w:rsidRPr="007B376B" w:rsidRDefault="003B027E" w:rsidP="004A7D8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4A7D8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Анну Сергеевну, ученицу 9 класса МКОУ СОШ № 9 п. Известковый;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Юлию Александровну, ученицу 9 класса МКОУ СОШ № 9 п. Известковый;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Малиевского Фелимона Генриховича, ученика 10 класса МКОУ СОШ № 9 п. Известковый;</w:t>
      </w:r>
    </w:p>
    <w:p w:rsidR="003B027E" w:rsidRPr="007B376B" w:rsidRDefault="003B027E" w:rsidP="002A41E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Моисеева Данила Сергеевича, ученика 11 класса МКОУ «Центр образования им. А.И, Раскопенского» п. Кульдур;</w:t>
      </w:r>
    </w:p>
    <w:p w:rsidR="003B027E" w:rsidRPr="007B376B" w:rsidRDefault="003B027E" w:rsidP="002A41E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Арутюнову Елену Александровну, ученицу 11 класса МКОУ «Центр образования им. А.И, Раскопенского» п. Кульдур;</w:t>
      </w:r>
    </w:p>
    <w:p w:rsidR="003B027E" w:rsidRPr="007B376B" w:rsidRDefault="003B027E" w:rsidP="009B511D">
      <w:pPr>
        <w:ind w:firstLine="708"/>
        <w:jc w:val="both"/>
      </w:pPr>
      <w:r w:rsidRPr="007B376B">
        <w:t>Крапивину Юлию Анатольевну, ученицу 11 класса МБОУ СОО «Школа № 15» пос.Биракан;</w:t>
      </w:r>
    </w:p>
    <w:p w:rsidR="003B027E" w:rsidRPr="007B376B" w:rsidRDefault="003B027E" w:rsidP="009B511D">
      <w:pPr>
        <w:ind w:firstLine="708"/>
        <w:jc w:val="both"/>
      </w:pPr>
      <w:r w:rsidRPr="007B376B">
        <w:t>Михалёву Викторию Андреевну, ученицу 11 класса МБОУ СОО «Школа № 15» пос.Биракан;</w:t>
      </w:r>
    </w:p>
    <w:p w:rsidR="003B027E" w:rsidRPr="007B376B" w:rsidRDefault="003B027E" w:rsidP="009B511D">
      <w:pPr>
        <w:ind w:firstLine="708"/>
        <w:jc w:val="both"/>
      </w:pPr>
      <w:r w:rsidRPr="007B376B">
        <w:t>МухидиновуТахширахонИкромовну, ученицу 11 класса МБОУ СОО «Школа № 15» пос.Биракан;</w:t>
      </w:r>
    </w:p>
    <w:p w:rsidR="003B027E" w:rsidRPr="007B376B" w:rsidRDefault="003B027E" w:rsidP="009B511D">
      <w:pPr>
        <w:ind w:firstLine="708"/>
        <w:jc w:val="both"/>
      </w:pPr>
      <w:r w:rsidRPr="007B376B">
        <w:t>Гаврилова Сергея Александровича, ученика 11 класса МБОУ СОО «Школа № 15» пос.Биракан;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Евстафьеву Анастасию Александровну, ученицу 10 класса МБОУ СОШ № 18 п. Теплоозёрск;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Якину Софью Андреевну, ученицу 11 класса МБОУ СОШ № 18 п. Теплоозёрск;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Савченко Виктора Владимировича, ученика 10 класса ЧОУ «Школа-интернат № 27» ОАО «РЖД»;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Лучинина Максима Сергеевича, ученика 10 класса ЧОУ «Школа-интернат № 27» ОАО «РЖД»;</w:t>
      </w:r>
    </w:p>
    <w:p w:rsidR="003B027E" w:rsidRPr="007B376B" w:rsidRDefault="003B027E" w:rsidP="008932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Усачёва Дмитрия Константиновича, ученика 11 класса ЧОУ «Школа-интернат № 27» ОАО «РЖД».</w:t>
      </w:r>
    </w:p>
    <w:p w:rsidR="003B027E" w:rsidRPr="007B376B" w:rsidRDefault="003B027E" w:rsidP="00422A06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3.14. По экологии: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Малий Ольгу Андреевну, ученицу 5  класса МБОУ СОО «Школа № 2 г. Облучье»;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Погран Алёну Алексеевну, ученицу 6  класса МБОУ СОО «Школа № 2 г. Облучье»;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Глебову Анастасию Сергеевну, ученицу 7  класса МБОУ СОО «Школа № 2 г. Облучье»;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Демидову Полину Викторовну, ученицу 8  класса МБОУ СОО «Школа № 2 г. Облучье»;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Ташлыцкую Ксению Владимировну, ученицу 9  класса МБОУ СОО «Школа № 2 г. Облучье»;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Караваеву Алину Дмитриевну, ученицу 9  класса МБОУ СОО «Школа № 2 г. Облучье»;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Литвак Софию Глебовну, ученицу 10  класса МБОУ СОО «Школа № 2 г. Облучье»;</w:t>
      </w:r>
    </w:p>
    <w:p w:rsidR="003B027E" w:rsidRPr="007B376B" w:rsidRDefault="003B027E" w:rsidP="00AB4A5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Епифанову Дарью Юрьевну, ученицу 5 класса МБОУ СОШ № 3 г. Облучье;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Зиновьеву Екатерину Евгеньевну , ученицу 8 класса МБОУ СОШ № 3 г. Облучье;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Мартынову Алину Константиновну, ученицу 11 класса МКОУ СОШ № 4 п. Хинганск;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 класса МКОУ СОШ № 9 п. Известковый;</w:t>
      </w:r>
    </w:p>
    <w:p w:rsidR="003B027E" w:rsidRPr="007B376B" w:rsidRDefault="003B027E" w:rsidP="00C7448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Зажигалкина Кирилла Антоновича, ученика 5 класса филиала МКОУ СОШ № 9 п. Известковый в с. Двуречье;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Терёхину Юлию Александровну, ученицу 5 класса филиала МКОУ СОШ № 9 п. Известковый в с. Двуречье;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Остафейчука Степана Владиславовича, ученика 5 класса филиала МКОУ СОШ № 9 п. Известковый в с. Двуречье;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Юдина Антона Владимировича, ученика 5 класса филиала МКОУ СОШ № 9 п. Известковый в с. Двуречье;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Некозырева Артёма Денисовича, ученика 6 класса филиала МКОУ СОШ № 9 п. Известковый в с. Двуречье;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Нейздомину Викторию Владимировну, ученицу 7 класса филиала МКОУ СОШ № 9 п. Известковый в с. Двуречье;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Ана Максима Алексеевича, ученика 7 класса филиала МКОУ СОШ № 9 п. Известковый в с. Двуречье;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Ильина Никиту Андреевича, ученика 7 класса филиала МКОУ СОШ № 9 п. Известковый в с. Двуречье;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Шушканова Сергея Александровича, ученика 8 класса филиала МКОУ СОШ № 9 п. Известковый в с. Двуречье;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Алиева Владислава Поладовича, ученика 9 класса филиала МКОУ СОШ № 9 п. Известковый в с. Двуречье;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Безрукову Марию Алексеевну, ученицу 5 класса МБОУ СОО «Школа № 15» пос.Биракан;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Актёршева Равиля Ильдусовича, ученика 8 класса МБОУ СОО «Школа № 15» пос.Биракан;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Глазунову Ирину Евгеньевну, ученицу 8 класса МБОУ СОО «Школа № 15» пос.Биракан;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Левченко Евгения Юрьевича, ученика 8 класса МБОУ СОО «Школа № 15» пос.Биракан;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Яремчук Анастасию Игоревну, ученицу 9 класса МБОУ СОО «Школа № 15» пос.Биракан;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Борисова Илью Денисовича, ученика 5 класса МБОУ СОШ № 18 п. Теплоозёрск;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Черкашину Дарью Михайловну, ученицу 5 класса МБОУ СОШ № 18 п. Теплоозёрск;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Антипова Илью Владиславовича, ученика 6 класса МБОУ СОШ № 18 п. Теплоозёрск;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Любошенко Анастасию Евгеньевну, ученицу 6 класса МБОУ СОШ № 18 п. Теплоозёрск;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Дмитриеву Эвридику Игоревну, ученицу 8 класса МБОУ СОШ № 18 п. Теплоозёрск;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Мельникову Веронику Александровну, ученицу 8 класса МБОУ СОШ № 18 п. Теплоозёрск;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Усова Богдана Васильевича, ученика 9 класса МБОУ СОШ № 18 п. Теплоозёрск;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Карелину Полину Андреевну, ученицу 9 класса МБОУ СОШ № 18 п. Теплоозёрск;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Борисенко Игоря Сергеевича, ученика 9 класса МБОУ СОШ № 18 п. Теплоозёрск;</w:t>
      </w:r>
    </w:p>
    <w:p w:rsidR="003B027E" w:rsidRPr="007B376B" w:rsidRDefault="003B027E" w:rsidP="0022667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Гаранину Полину Александровну, ученицу 11 класса МБОУ СОШ № 18 п. Теплоозёрск;</w:t>
      </w:r>
    </w:p>
    <w:p w:rsidR="003B027E" w:rsidRPr="007B376B" w:rsidRDefault="003B027E" w:rsidP="00F03B3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Филиппова Евгения Константиновича, ученика 5 класса МБОУ СОШ № 24 п. Бира;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Нечаеву Ксению Александровну, ученицу 6 класса МБОУ СОШ № 24 п. Бира;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Тихонову Тамару Ивановну, ученицу 6 класса МБОУ СОШ № 24 п. Бира;</w:t>
      </w:r>
    </w:p>
    <w:p w:rsidR="003B027E" w:rsidRPr="007B376B" w:rsidRDefault="003B027E" w:rsidP="00EA74C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22667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Терновых Александру Игоревну, ученицу 10 класса МБОУ СОШ № 24 п. Бира;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Бондарь Алину Владимировну, ученицу 9 класса ЧОУ «Школа-интернат № 27» ОАО «РЖД»;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Лучинина Максима Сергеевича, ученика 10 класса ЧОУ «Школа-интернат № 27» ОАО «РЖД»;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Глоба Екатерину Сергеевну, ученицу 10 класса ЧОУ «Школа-интернат № 27» ОАО «РЖД»;</w:t>
      </w:r>
    </w:p>
    <w:p w:rsidR="003B027E" w:rsidRPr="007B376B" w:rsidRDefault="003B027E" w:rsidP="00DD11A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Токмакову Наталью Юрьевну, ученицу 10 класса ЧОУ «Школа-интернат № 27» ОАО «РЖД»;</w:t>
      </w:r>
    </w:p>
    <w:p w:rsidR="003B027E" w:rsidRPr="007B376B" w:rsidRDefault="003B027E" w:rsidP="0022667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Кузнецова Александра Дмитриевича, ученика 11 класса ЧОУ «Школа-интернат № 27» ОАО «РЖД»;</w:t>
      </w:r>
    </w:p>
    <w:p w:rsidR="003B027E" w:rsidRPr="007B376B" w:rsidRDefault="003B027E" w:rsidP="0022667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Орлову Анастасию Николаевну, ученицу 11 класса ЧОУ «Школа-интернат № 27» ОАО «РЖД»;</w:t>
      </w:r>
    </w:p>
    <w:p w:rsidR="003B027E" w:rsidRPr="007B376B" w:rsidRDefault="003B027E" w:rsidP="0022667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Марычеву Анастасию Андреевну, ученицу 11 класса ЧОУ «Школа-интернат № 27» ОАО «РЖД».</w:t>
      </w:r>
    </w:p>
    <w:p w:rsidR="003B027E" w:rsidRPr="007B376B" w:rsidRDefault="003B027E" w:rsidP="00422A0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3.15. По литературе: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Гришину Анну Сергеевну, ученицу 5  класса МБОУ СОО «Школа № 2 г. Облучье»;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Десятова Константина Евгеньевича, ученика 8  класса МБОУ СОО «Школа № 2 г. Облучье»;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Ташлыцкую Ксению Владимировну, ученицу 9  класса МБОУ СОО «Школа № 2 г. Облучье»;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Бойко Алину Алексеевну, ученицу 5 класса МБОУ СОШ № 3 г. Облучье;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Шурхай Софью Константиновну, ученицу 6 класса МБОУ СОШ № 3 г. Облучье;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Глижинскую Екатерину Николаевну, ученицу 6 класса МБОУ СОШ № 3 г. Облучье;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Ганье Анастасию Антоновну, ученицу 6 класса МБОУ СОШ № 3 г. Облучье;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Фомину Анастасию Юрьевну, ученицу 8 класса МБОУ СОШ № 3 г. Облучье;</w:t>
      </w:r>
    </w:p>
    <w:p w:rsidR="003B027E" w:rsidRPr="007B376B" w:rsidRDefault="003B027E" w:rsidP="00EC6D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Приходько Арину Максимовну, ученицу 9 класса МБОУ СОШ № 3 г. Облучье;</w:t>
      </w:r>
    </w:p>
    <w:p w:rsidR="003B027E" w:rsidRPr="007B376B" w:rsidRDefault="003B027E" w:rsidP="00EC6DA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Варламову Александру Сергеевну, ученицу 9 класса МБОУ СОШ № 3 г. Облучье;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Федющину Марию Сергеевну, ученицу 10 класса МБОУ СОШ № 3 г. Облучье;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Заболоцкого Ивана Константиновича, ученика 9 класса МКОУ СОШ № 4 п. Хинганск;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Мартынову Алину Константиновну, ученицу 11 класса МКОУ СОШ № 4 п. Хинганск;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Шумских Алёну Александровну, ученицу 11 класса МКОУ СОШ № 4 п. Хинганск;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Керимову Карину Ильгаровну, ученицу 5 класса МКОУ СОШ № 9 п. Известковый;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Раткину Анастасию Алексеевну, ученицу 6 класса МКОУ СОШ № 9 п. Известковый;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Шкарпеткина Стефана Евгеньевича, ученика 7 класса МКОУ СОШ № 9 п. Известковый;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Фаденёва Евгения Владимировича, ученика 7 класса МКОУ СОШ № 9 п. Известковый;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 класса МКОУ СОШ № 9 п. Известковый;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Шкарпеткину Елизавету Евгеньевну, ученицу 11 класса МКОУ СОШ № 9 п. Известковый;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Петренко Даниила Дмитриевича, ученика 7 класса МКОУ «Центр образования им. А.И, Раскопенского» п. Кульдур;</w:t>
      </w:r>
    </w:p>
    <w:p w:rsidR="003B027E" w:rsidRPr="007B376B" w:rsidRDefault="003B027E" w:rsidP="00EB5D1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Мельникову Веронику Дмитриевну, ученицу 8 класса МКОУ «Центр образования им. А.И, Раскопенского» п. Кульдур;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Терёхину Юлию Александровну, ученицу 5 класса филиала МКОУ СОШ № 9 п. Известковый в с. Двуречье;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Зажигалкина Кирилла Антоновича, ученика 5 класса филиала МКОУ СОШ № 9 п. Известковый в с. Двуречье;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Курилову Анастасию Максимовну, ученицу 6 класса филиала МКОУ СОШ № 9 п. Известковый в с. Двуречье;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Шипилова Владислава Александровича, ученицу 7 класса филиала МКОУ СОШ № 9 п. Известковый в с. Двуречье;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Родину Елизавету Андреевну, ученицу 7 класса филиала МКОУ СОШ № 9 п. Известковый в с. Двуречье;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Ана Максима Алексеевича, ученика 7 класса филиала МКОУ СОШ № 9 п. Известковый в с. Двуречье;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Котокову Валерию Олеговну, ученицу 9 класса филиала МКОУ СОШ № 9 п. Известковый в с. Двуречье;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Кучергину Татьяну Александровну, ученицу 9 класса филиала МКОУ СОШ № 9 п. Известковый в с. Двуречье;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Безрукову Марию Алексеевну, ученицу 5 класса МБОУ СОО «Школа № 15» пос.Биракан;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Зубкову Ксению Алексеевну, ученицу 5 класса МБОУ СОО «Школа № 15» пос.Биракан;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Минакову Кристину Андреевну, ученицу 6 класса МБОУ СОО «Школа № 15» пос.Биракан;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Приходько Дарью Игоревну, ученицу 7 класса МБОУ СОО «Школа № 15» пос.Биракан;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Пикунову Марию Юрьевну, ученицу 8 класса МБОУ СОО «Школа № 15» пос.Биракан;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Романюк Викторию Дмитриевну, ученицу 9 класса МБОУ СОО «Школа № 15» пос.Биракан;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Подшивалова Александра Владимировича, ученика 9 класса МБОУ СОО «Школа № 15» пос.Биракан;</w:t>
      </w:r>
    </w:p>
    <w:p w:rsidR="003B027E" w:rsidRPr="007B376B" w:rsidRDefault="003B027E" w:rsidP="00C31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Черепанову Анну Анатольевну, ученицу 10 класса МБОУ СОО «Школа № 15» пос.Биракан;</w:t>
      </w:r>
    </w:p>
    <w:p w:rsidR="003B027E" w:rsidRPr="007B376B" w:rsidRDefault="003B027E" w:rsidP="008E051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МухидиновуТахширахон Икромовну, ученицу 11 класса МБОУ СОО «Школа № 15» пос.Биракан;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Якобчук Дарью Витальевну, ученицу 6 класса МБОУ СОШ № 24 п. Бира;</w:t>
      </w:r>
    </w:p>
    <w:p w:rsidR="003B027E" w:rsidRPr="007B376B" w:rsidRDefault="003B027E" w:rsidP="0082372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Решетникову Юлию Денисовну, ученицу 7 класса МБОУ СОШ № 24 п. Бира;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Долинскую Алину Андреевну, ученицу 8 класса МБОУ СОШ № 24 п. Бира;</w:t>
      </w:r>
    </w:p>
    <w:p w:rsidR="003B027E" w:rsidRPr="007B376B" w:rsidRDefault="003B027E" w:rsidP="00D8706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Бобрышева Степана Сергеевича, ученика 8 класса МБОУ СОШ № 24 п. Бира;</w:t>
      </w:r>
    </w:p>
    <w:p w:rsidR="003B027E" w:rsidRPr="007B376B" w:rsidRDefault="003B027E" w:rsidP="00A11D7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Сидоренко Викторию Евгеньевну, ученицу 9 класса МБОУ СОШ № 24 п. Бира;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Бокач Софию Александровну, ученицу 5 класса ЧОУ «Школа-интернат № 27» ОАО «РЖД»;</w:t>
      </w:r>
    </w:p>
    <w:p w:rsidR="003B027E" w:rsidRPr="007B376B" w:rsidRDefault="003B027E" w:rsidP="00305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Ломакину Анастасию Александровну, ученицу 5 класса ЧОУ «Школа-интернат № 27» ОАО «РЖД»;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Сластухину Елизавету Вячеславовну, ученицу 6 класса ЧОУ «Школа-интернат № 27» ОАО «РЖД»;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Самарину Алёну Васильевну, ученицу 6 класса ЧОУ «Школа-интернат № 27» ОАО «РЖД»;</w:t>
      </w:r>
    </w:p>
    <w:p w:rsidR="003B027E" w:rsidRPr="007B376B" w:rsidRDefault="003B027E" w:rsidP="000201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Суржикова Илью Андреевича, ученика 6 класса ЧОУ «Школа-интернат № 27» ОАО «РЖД»;</w:t>
      </w:r>
    </w:p>
    <w:p w:rsidR="003B027E" w:rsidRPr="007B376B" w:rsidRDefault="003B027E" w:rsidP="00EB5D1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Зеленина Ивана Денисовича, ученика 8 класса ЧОУ «Школа-интернат № 27» ОАО «РЖД»;</w:t>
      </w:r>
    </w:p>
    <w:p w:rsidR="003B027E" w:rsidRPr="007B376B" w:rsidRDefault="003B027E" w:rsidP="00D87068">
      <w:pPr>
        <w:ind w:firstLine="708"/>
        <w:jc w:val="both"/>
      </w:pPr>
      <w:r w:rsidRPr="007B376B">
        <w:t>Бобровского Леонида Андреевича, ученика 8 класса ЧОУ «Школа-интернат № 27» ОАО «РЖД»;</w:t>
      </w:r>
    </w:p>
    <w:p w:rsidR="003B027E" w:rsidRPr="007B376B" w:rsidRDefault="003B027E" w:rsidP="00C31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Ведищеву Валерию Максимовну, ученицу 10 класса ЧОУ «Школа-интернат № 27» ОАО «РЖД»;</w:t>
      </w:r>
    </w:p>
    <w:p w:rsidR="003B027E" w:rsidRPr="007B376B" w:rsidRDefault="003B027E" w:rsidP="008E0511">
      <w:pPr>
        <w:ind w:firstLine="708"/>
        <w:jc w:val="both"/>
        <w:rPr>
          <w:b/>
          <w:bCs/>
        </w:rPr>
      </w:pPr>
      <w:r w:rsidRPr="007B376B">
        <w:t>Лучинина Максима Сергеевича, ученика 10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3.16. По биологии: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Курганского Сергея Олеговича, ученика 5  класса МБОУ СОО «Школа № 2 г. Облучье»;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Савинова Виктора Григорьевича, ученика 5  класса МБОУ СОО «Школа № 2 г. Облучье»;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Шестакова Артёма Денисовича, ученика 5  класса МБОУ СОО «Школа № 2 г. Облучье»;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Рачкову Лию Сергеевну, ученицу 5  класса МБОУ СОО «Школа № 2 г. Облучье»;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Шарикову Екатерину Геннадьевну, ученицу 5  класса МБОУ СОО «Школа № 2 г. Облучье»;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Сохарева Артура Евгеньевича, ученика 5  класса МБОУ СОО «Школа № 2 г. Облучье»;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Кононовича Матвея Ивановича, ученика 5  класса МБОУ СОО «Школа № 2 г. Облучье»;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Погран  Алёну Алексеевну, ученицу 6  класса МБОУ СОО «Школа № 2 г. Облучье»;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Боброва Станислава Александровича, ученика 6  класса МБОУ СОО «Школа № 2 г. Облучье»;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Иващенко Алину Алексеевну, ученицу 7  класса МБОУ СОО «Школа № 2 г. Облучье»;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Котову Полину Алексеевну, ученицу 7  класса МБОУ СОО «Школа № 2 г. Облучье»;</w:t>
      </w:r>
    </w:p>
    <w:p w:rsidR="003B027E" w:rsidRPr="007B376B" w:rsidRDefault="003B027E" w:rsidP="00C4643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Гарник Антонину Анатольевну, ученицу 8  класса МБОУ СОО «Школа № 2 г. Облучье»;</w:t>
      </w:r>
    </w:p>
    <w:p w:rsidR="003B027E" w:rsidRPr="007B376B" w:rsidRDefault="003B027E" w:rsidP="00C4643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Плеганову Дарью Вячеславовну, ученицу 8  класса МБОУ СОО «Школа № 2 г. Облучье»;</w:t>
      </w:r>
    </w:p>
    <w:p w:rsidR="003B027E" w:rsidRPr="007B376B" w:rsidRDefault="003B027E" w:rsidP="00C4643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Каргину Антонину Алексеевну, ученицу 8  класса МБОУ СОО «Школа № 2 г. Облучье»;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Ташлыцкую Ксению Владимировну, ученицу 9  класса МБОУ СОО «Школа № 2 г. Облучье»;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Левину Александру Максимовну, ученицу 9  класса МБОУ СОО «Школа № 2 г. Облучье»;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Литвак Софию Глебовну, ученицу 10  класса МБОУ СОО «Школа № 2 г. Облучье»;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Алексеенко Светлану Валерьевну, ученицу 10  класса МБОУ СОО «Школа № 2 г. Облучье»;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Кожемякину Елизавету Витальевну, ученицу 11  класса МБОУ СОО «Школа № 2 г. Облучье»;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Евстафьеву Виолетту Васильевну, ученицу 5 класса МБОУ СОШ № 3 г. Облучье;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Исаченко Татьяну Дмитриевну, ученицу 6 класса МБОУ СОШ № 3 г. Облучье;</w:t>
      </w:r>
    </w:p>
    <w:p w:rsidR="003B027E" w:rsidRPr="007B376B" w:rsidRDefault="003B027E" w:rsidP="005C75E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Поджидаева Владислава Юрьевича, ученика 8 класса МБОУ СОШ № 3 г. Облучье;</w:t>
      </w:r>
    </w:p>
    <w:p w:rsidR="003B027E" w:rsidRPr="007B376B" w:rsidRDefault="003B027E" w:rsidP="005C75E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Фомину Анастасию Юрьевну, ученицу 8 класса МБОУ СОШ № 3 г. Облучье;</w:t>
      </w:r>
    </w:p>
    <w:p w:rsidR="003B027E" w:rsidRPr="007B376B" w:rsidRDefault="003B027E" w:rsidP="005C75E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Бабаян Асю Эдвардовну, ученицу 8 класса МБОУ СОШ № 3 г. Облучье;</w:t>
      </w:r>
    </w:p>
    <w:p w:rsidR="003B027E" w:rsidRPr="007B376B" w:rsidRDefault="003B027E" w:rsidP="005C75E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Коршунова Вадима Викторовича, ученика 8 класса МБОУ СОШ № 3 г. Облучье;</w:t>
      </w:r>
    </w:p>
    <w:p w:rsidR="003B027E" w:rsidRPr="007B376B" w:rsidRDefault="003B027E" w:rsidP="005C75E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Ларионову Кристину Дмитриевну, ученицу 8 класса МБОУ СОШ № 3 г. Облучье;</w:t>
      </w:r>
    </w:p>
    <w:p w:rsidR="003B027E" w:rsidRPr="007B376B" w:rsidRDefault="003B027E" w:rsidP="00CB7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Прыткову Юлию Валерьевну, ученицу 9 класса МБОУ СОШ № 3 г. Облучье;</w:t>
      </w:r>
    </w:p>
    <w:p w:rsidR="003B027E" w:rsidRPr="007B376B" w:rsidRDefault="003B027E" w:rsidP="00CB7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Князяна Ашота Залибековича, ученика 9 класса МБОУ СОШ № 3 г. Облучье;</w:t>
      </w:r>
    </w:p>
    <w:p w:rsidR="003B027E" w:rsidRPr="007B376B" w:rsidRDefault="003B027E" w:rsidP="00CB7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Бойко Даниила Юрьевича, ученика 9 класса МБОУ СОШ № 3 г. Облучье;</w:t>
      </w:r>
    </w:p>
    <w:p w:rsidR="003B027E" w:rsidRPr="007B376B" w:rsidRDefault="003B027E" w:rsidP="00CB7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Варламову Александру Сергеевну, ученицу 9 класса МБОУ СОШ № 3 г. Облучье;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Петренко Дениса Евгеньевича, ученика 10 класса МБОУ СОШ № 3 г. Облучье;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Елизарову Марию Александровну, ученицу 10 класса МБОУ СОШ № 3 г. Облучье;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Воронину Кристину Александровну, ученицу 10 класса МБОУ СОШ № 3 г. Облучье;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Рзаеву Светлану Ниман кызы, ученицу 11 класса МБОУ СОШ № 3 г. Облучье;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Хромченко Варвару Сергеевну, ученицу 5 класса МКОУ СОШ № 4 п. Хинганск;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Сердюкову Марию Константиновну, ученицу 6 класса МКОУ СОШ № 4 п. Хинганск;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Колодкину Дарью Сергеевну, ученицу 10 класса МКОУ СОШ № 4 п. Хинганск;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ab/>
        <w:t>Каргина Павла Андреевича, ученика 7 класса МКОУ СОШ № 5 с. Пашково;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ab/>
        <w:t>Сергеева Захара Андреевича, ученика 9 класса МКОУ СОШ № 5 с. Пашково;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Палауса Никиту Алексеевича, ученика 6 класса МКОУ СОШ № 9 п. Известковый;</w:t>
      </w:r>
    </w:p>
    <w:p w:rsidR="003B027E" w:rsidRPr="007B376B" w:rsidRDefault="003B027E" w:rsidP="00C4643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Арзамасцева Андрея Александровича, ученика 8 класса МКОУ СОШ № 9 п. Известковый;</w:t>
      </w:r>
    </w:p>
    <w:p w:rsidR="003B027E" w:rsidRPr="007B376B" w:rsidRDefault="003B027E" w:rsidP="00C4643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Высоцкую Ольгу Игоревну, ученицу 8 класса МКОУ СОШ № 9 п. Известковый;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Анну Сергеевну, ученицу 9 класса МКОУ СОШ № 9 п. Известковый;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Сегренёву Юлию Алексеевну, ученицу 9 класса МКОУ СОШ № 9 п. Известковый;</w:t>
      </w:r>
    </w:p>
    <w:p w:rsidR="003B027E" w:rsidRPr="007B376B" w:rsidRDefault="003B027E" w:rsidP="00BC23F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 класса МКОУ СОШ № 9 п. Известковый;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Шкарпеткину Елизавету Евгеньевну, ученицу 11 класса МКОУ СОШ № 9 п. Известковый;</w:t>
      </w:r>
    </w:p>
    <w:p w:rsidR="003B027E" w:rsidRPr="007B376B" w:rsidRDefault="003B027E" w:rsidP="005F5BD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Астафьеву Екатерину Викторовну, ученицу 7 класса МКОУ «Центр образования им. А.И, Раскопенского» п. Кульдур;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Терёхину Юлию Александровну, ученицу 5 класса филиала МКОУ СОШ № 9 п. Известковый в с. Двуречье;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Юдина Антона Владимировича, ученика 5 класса филиала МКОУ СОШ № 9 п. Известковый в с. Двуречье;</w:t>
      </w:r>
    </w:p>
    <w:p w:rsidR="003B027E" w:rsidRPr="007B376B" w:rsidRDefault="003B027E" w:rsidP="0013210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Курилову Анастасию Максимовну, ученицу 6 класса филиала МКОУ СОШ № 9 п. Известковый в с. Двуречье;</w:t>
      </w:r>
    </w:p>
    <w:p w:rsidR="003B027E" w:rsidRPr="007B376B" w:rsidRDefault="003B027E" w:rsidP="0013210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Гладкова Ярослава Борисовича, ученика 6 класса филиала МКОУ СОШ № 9 п. Известковый в с. Двуречье;</w:t>
      </w:r>
    </w:p>
    <w:p w:rsidR="003B027E" w:rsidRPr="007B376B" w:rsidRDefault="003B027E" w:rsidP="0013210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Некозырева Артёма Денисовича, ученика 6 класса филиала МКОУ СОШ № 9 п. Известковый в с. Двуречье;</w:t>
      </w:r>
    </w:p>
    <w:p w:rsidR="003B027E" w:rsidRPr="007B376B" w:rsidRDefault="003B027E" w:rsidP="0013210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Бабашова Рамиза Кямил оглы, ученика 6 класса филиала МКОУ СОШ № 9 п. Известковый в с. Двуречье;</w:t>
      </w:r>
    </w:p>
    <w:p w:rsidR="003B027E" w:rsidRPr="007B376B" w:rsidRDefault="003B027E" w:rsidP="0013210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Крикунову Полину Евгеньевну, ученицу 6 класса филиала МКОУ СОШ № 9 п. Известковый в с. Двуречье;</w:t>
      </w:r>
    </w:p>
    <w:p w:rsidR="003B027E" w:rsidRPr="007B376B" w:rsidRDefault="003B027E" w:rsidP="0013210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Рожкову Олесю Андреевну, ученицу 6 класса филиала МКОУ СОШ № 9 п. Известковый в с. Двуречье;</w:t>
      </w:r>
    </w:p>
    <w:p w:rsidR="003B027E" w:rsidRPr="007B376B" w:rsidRDefault="003B027E" w:rsidP="007140B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Дмитрушкова Ивана Евгеньевича, ученика 7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Березюка Руслана Евгеньевича, ученика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Потриваева Владислава Денисовича, ученика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Шорина Дениса Николаевича, ученика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Хананову Анастасию Дмитриевну, ученицу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Григорьева Романа Викторовича, ученика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Назарова Захара Павловича, ученика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Шушканова Сергея Александровича, ученика 8 класса филиала МКОУ СОШ № 9 п. Известковый в с. Двуречье;</w:t>
      </w:r>
    </w:p>
    <w:p w:rsidR="003B027E" w:rsidRPr="007B376B" w:rsidRDefault="003B027E" w:rsidP="00B3751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Галкина Данилу Андреевича, ученика 8 класса филиала МКОУ СОШ № 9 п. Известковый в с. Двуречье;</w:t>
      </w:r>
    </w:p>
    <w:p w:rsidR="003B027E" w:rsidRPr="007B376B" w:rsidRDefault="003B027E" w:rsidP="00B048C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Кучергину Татьяну Александровну, ученицу 9 класса филиала МКОУ СОШ № 9 п. Известковый в с. Двуречье;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Половнёву Кристину Владимировну, ученицу 5 класса МБОУ СОШ № 18 п. Теплоозёрск;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Свириденко Ксению Николаевну, ученицу 5 класса МБОУ СОШ № 18 п. Теплоозёрск;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Герасимова Захара Константиновича, ученика 5 класса МБОУ СОШ № 18 п. Теплоозёрск;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Стоянова Игоря Ивановича, ученика 6 класса МБОУ СОШ № 18 п. Теплоозёрск;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Чопика Артёма Дмитриевича, ученика 6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Савочкину Елену Павловну, ученицу 7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Нетёсова Максима Николаевича, ученика 7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Цейтина Никиту Владиславовича, ученика 7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Горбунову Ярославу Алексеевну, ученицу 7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Савёлова Владимира Евгеньевича, ученика 7ласса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Шепелёву Алевтину Ивановну, ученицу 7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Сафронова Константина Сергеевича, ученика 7 класса МБОУ СОШ № 18 п. Теплоозёрск;</w:t>
      </w:r>
    </w:p>
    <w:p w:rsidR="003B027E" w:rsidRPr="007B376B" w:rsidRDefault="003B027E" w:rsidP="005F5BD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Мельникову Веронику Александровну, ученицу 8 класса МБОУ СОШ № 18 п. Теплоозёрск;</w:t>
      </w:r>
    </w:p>
    <w:p w:rsidR="003B027E" w:rsidRPr="007B376B" w:rsidRDefault="003B027E" w:rsidP="005F5BD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Дмитриеву Эвридику Игоревну, ученицу 8 класса МБОУ СОШ № 18 п. Теплоозёрск;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Козлову Анастасию Дмитриевну, ученицу 9 класса МБОУ СОШ № 18 п. Теплоозёрск;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Орлову Ксению Алексеевну, ученицу 9 класса МБОУ СОШ № 18 п. Теплоозёрск;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Стоянова Андрея Ивановича, ученика 9 класса МБОУ СОШ № 18 п. Теплоозёрск;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Чернова Ивана Дмитриевича, ученика 10 класса МБОУ СОШ № 18 п. Теплоозёрск;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Гаранину Полину Александровну, ученицу 11 класса МБОУ СОШ № 18 п. Теплоозёрск;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Якину Софью Андреевну, ученицу 11 класса МБОУ СОШ № 18 п. Теплоозёрск;</w:t>
      </w:r>
    </w:p>
    <w:p w:rsidR="003B027E" w:rsidRPr="007B376B" w:rsidRDefault="003B027E" w:rsidP="005F5BD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Петрова Сергея Александровича, ученика 7 класса филиала МБОУ СОШ № 18 п. Теплоозёрск ООШ № 20 п. Лондоко-завод;</w:t>
      </w:r>
    </w:p>
    <w:p w:rsidR="003B027E" w:rsidRPr="007B376B" w:rsidRDefault="003B027E" w:rsidP="0034740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Готовченко Никиту Сергеевича, ученика 5 класса МБОУ СОШ № 24 п. Бира;</w:t>
      </w:r>
    </w:p>
    <w:p w:rsidR="003B027E" w:rsidRPr="007B376B" w:rsidRDefault="003B027E" w:rsidP="004C6F6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Кострыкину Татьяну Владимировну, ученицу 6 класса МБОУ СОШ № 24 п. Бира;</w:t>
      </w:r>
    </w:p>
    <w:p w:rsidR="003B027E" w:rsidRPr="007B376B" w:rsidRDefault="003B027E" w:rsidP="005F5BD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Нечаеву Ксению Александровну, ученицу 7 класса МБОУ СОШ № 24 п. Бира;</w:t>
      </w:r>
    </w:p>
    <w:p w:rsidR="003B027E" w:rsidRPr="007B376B" w:rsidRDefault="003B027E" w:rsidP="005F5BD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Янову Дарью Евгеньевну, ученицу 8 класса МБОУ СОШ № 24 п. Бира;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Бунякину Маргариту Романовну, ученицу 9 класса МБОУ СОШ № 24 п. Бира;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Алексеенко Екатерину Михайловну, ученицу 11 класса МБОУ СОШ № 24 п. Бира;</w:t>
      </w:r>
    </w:p>
    <w:p w:rsidR="003B027E" w:rsidRPr="007B376B" w:rsidRDefault="003B027E" w:rsidP="001647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Голубеву Алёну Алексеевну, ученицу 5 класса ЧОУ «Школа-интернат № 27» ОАО «РЖД»;</w:t>
      </w:r>
    </w:p>
    <w:p w:rsidR="003B027E" w:rsidRPr="007B376B" w:rsidRDefault="003B027E" w:rsidP="0016478D">
      <w:pPr>
        <w:ind w:firstLine="708"/>
        <w:jc w:val="both"/>
        <w:rPr>
          <w:b/>
          <w:bCs/>
        </w:rPr>
      </w:pPr>
      <w:r w:rsidRPr="007B376B">
        <w:t>Ломакину Анастасию Александровну, ученицу 5 класса ЧОУ «Школа-интернат № 27» ОАО «РЖД»;</w:t>
      </w:r>
    </w:p>
    <w:p w:rsidR="003B027E" w:rsidRPr="007B376B" w:rsidRDefault="003B027E" w:rsidP="008E490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Мельникову Арину Сергеевну, ученицу 7 класса ЧОУ «Школа-интернат № 27» ОАО «РЖД»;</w:t>
      </w:r>
    </w:p>
    <w:p w:rsidR="003B027E" w:rsidRPr="007B376B" w:rsidRDefault="003B027E" w:rsidP="008E4907">
      <w:pPr>
        <w:ind w:firstLine="708"/>
        <w:jc w:val="both"/>
        <w:rPr>
          <w:b/>
          <w:bCs/>
        </w:rPr>
      </w:pPr>
      <w:r w:rsidRPr="007B376B">
        <w:t>Трофимову Карину Игоревну, ученицу 7 класса ЧОУ «Школа-интернат № 27» ОАО «РЖД»;</w:t>
      </w:r>
    </w:p>
    <w:p w:rsidR="003B027E" w:rsidRPr="007B376B" w:rsidRDefault="003B027E" w:rsidP="002B56D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Шевченко Диану Эдуардовну, ученицу 9 класса ЧОУ «Школа-интернат № 27» ОАО «РЖД»;</w:t>
      </w:r>
    </w:p>
    <w:p w:rsidR="003B027E" w:rsidRPr="007B376B" w:rsidRDefault="003B027E" w:rsidP="002B56DE">
      <w:pPr>
        <w:ind w:firstLine="708"/>
        <w:jc w:val="both"/>
        <w:rPr>
          <w:b/>
          <w:bCs/>
        </w:rPr>
      </w:pPr>
      <w:r w:rsidRPr="007B376B">
        <w:t>Любезнову Екатерину Дмитриевну, ученицу 9 класса ЧОУ «Школа-интернат № 27» ОАО «РЖД»;</w:t>
      </w:r>
    </w:p>
    <w:p w:rsidR="003B027E" w:rsidRPr="007B376B" w:rsidRDefault="003B027E" w:rsidP="00FE368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Лучинина Максима Сергеевича, ученика 10 класса ЧОУ «Школа-интернат № 27» ОАО «РЖД»;</w:t>
      </w:r>
    </w:p>
    <w:p w:rsidR="003B027E" w:rsidRPr="007B376B" w:rsidRDefault="003B027E" w:rsidP="00FE368D">
      <w:pPr>
        <w:ind w:firstLine="708"/>
        <w:jc w:val="both"/>
        <w:rPr>
          <w:b/>
          <w:bCs/>
        </w:rPr>
      </w:pPr>
      <w:r w:rsidRPr="007B376B">
        <w:t>Куценко Оксану Дмитриевну, ученицу 10 класса ЧОУ «Школа-интернат № 27» ОАО «РЖД»;</w:t>
      </w:r>
    </w:p>
    <w:p w:rsidR="003B027E" w:rsidRPr="007B376B" w:rsidRDefault="003B027E" w:rsidP="00FE368D">
      <w:pPr>
        <w:ind w:firstLine="708"/>
        <w:jc w:val="both"/>
        <w:rPr>
          <w:b/>
          <w:bCs/>
        </w:rPr>
      </w:pPr>
      <w:r w:rsidRPr="007B376B">
        <w:t>Марычеву Анастасию Андреевну, ученицу 11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3.17. По обществознанию: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Дарью Валерьевну,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Дмитрия Викторовича,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Белашову Валерию Сергеевну,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Алину Алексеевну,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Фёдорову Екатерину Игоревну,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Демидову Полину Викторовну,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Хохлову Екатерину Викторовну,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Коржикову Ксению Сергеевну,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Блаженскую Валерию Евгеньевну,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Дружинину Ан</w:t>
      </w:r>
      <w:r w:rsidRPr="007B376B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Павловну</w:t>
      </w:r>
      <w:r w:rsidRPr="007B376B">
        <w:rPr>
          <w:rFonts w:ascii="Times New Roman" w:hAnsi="Times New Roman" w:cs="Times New Roman"/>
          <w:sz w:val="28"/>
          <w:szCs w:val="28"/>
        </w:rPr>
        <w:t>, ученицу 5 класса МБОУ СОШ № 3 г. Облучье;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Чмутину Диану Сергеевну,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Пустовалову Алёну Артёмовну,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Поджидаева Владислава Юрьевича,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Вадима Викторовича,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Рзаеву Светлану Ниман кызы,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E340D1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Семёнову Веру Александровну,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Pr="007B376B" w:rsidRDefault="003B027E" w:rsidP="00E340D1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Дюбакову Олесю Геннадьевну,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Pr="007B376B" w:rsidRDefault="003B027E" w:rsidP="00BB67E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Каргина Павла Андреевича,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Pr="00E340D1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Краснова Алексея Евгеньевича,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Ройко Светлану Юрьевну,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Альбину Николаевну,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Реутову Владиславу Сергеевну,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2F363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Шкарпеткина Стефана Евгеньевича,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Виктора Александровича,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522D5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Высоцкую Ольгу Игоревну,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Сегренёву Анну Сергеевну,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Тупицыну Кристину Николаевну,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Гончарову Наталью Владиславовну,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Садкову Викторию Витальевну,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FB5BE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Малиевского Фелимона Генриховича,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FB5BE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Александру Юрьевну,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Маслову Галину Дмитриевну,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Коврижного Владислава Вадимовича, ученика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Шкарпеткину Елизавету Евгеньевну, ученицу 111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Голубеву Анастасию Александровну,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Ярослава Борисовича</w:t>
      </w:r>
      <w:r w:rsidRPr="007B376B">
        <w:rPr>
          <w:rFonts w:ascii="Times New Roman" w:hAnsi="Times New Roman" w:cs="Times New Roman"/>
          <w:sz w:val="28"/>
          <w:szCs w:val="28"/>
        </w:rPr>
        <w:t>, ученика 6 класса филиала МКОУ СОШ № 9 п. Известковый в с. Двуречье;</w:t>
      </w:r>
    </w:p>
    <w:p w:rsidR="003B027E" w:rsidRPr="007B376B" w:rsidRDefault="003B027E" w:rsidP="00E340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Бабашова Рамиза Кямил оглы, ученика 6 класса филиала МКОУ СОШ № 9 п. Известковый в с. Двуречье;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Елизавету Андреевну,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Березюка Руслана Евгеньевича,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Анишкову Любовь Сергеевну,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Default="003B027E" w:rsidP="00C304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Кучергину Татьяну Александровну,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Никулину Екатерину Алексеевну, ученицу</w:t>
      </w:r>
      <w:r w:rsidRPr="007B376B">
        <w:rPr>
          <w:rFonts w:ascii="Times New Roman" w:hAnsi="Times New Roman" w:cs="Times New Roman"/>
          <w:sz w:val="28"/>
          <w:szCs w:val="28"/>
        </w:rPr>
        <w:t xml:space="preserve"> 7 класса МКОУ «Центр образования им. А.И, Раскопенского» п. Кульдур;</w:t>
      </w:r>
    </w:p>
    <w:p w:rsidR="003B027E" w:rsidRPr="007B376B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Савонову Майю Евгеньевну,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Рогачёва Ивана Георгиевича, ученика</w:t>
      </w:r>
      <w:r w:rsidRPr="007B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Юдину Наталию Дмитриевну,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BB64B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Дарью Игоревну,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7B376B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Глазунову Ирину Евгеньевну,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7B376B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Актёршева Равиля Ильдусовича,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7B376B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Старкову Марию Сергеевну,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7B376B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Черняеву Дарью Михайловну,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7B376B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 Тимофея Юрьевича,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C304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Пирогова Якова Николаевича,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Москвитину Светлану Сергеевну, ученицу </w:t>
      </w:r>
      <w:r w:rsidRPr="007B376B">
        <w:rPr>
          <w:rFonts w:ascii="Times New Roman" w:hAnsi="Times New Roman" w:cs="Times New Roman"/>
          <w:sz w:val="28"/>
          <w:szCs w:val="28"/>
        </w:rPr>
        <w:t>6 класса МБОУ СОШ № 18 п. Теплоозёрск;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Илью Владиславовича</w:t>
      </w:r>
      <w:r w:rsidRPr="007B376B">
        <w:rPr>
          <w:rFonts w:ascii="Times New Roman" w:hAnsi="Times New Roman" w:cs="Times New Roman"/>
          <w:sz w:val="28"/>
          <w:szCs w:val="28"/>
        </w:rPr>
        <w:t>, ученика 6 класса МБОУ СОШ № 18 п. Теплоозёрск;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Горбунову Ярославу Алексеевну,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BB67E9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Нетёсова Максима Николаевича,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Овчинникову Дарью Витальевну,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98674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Якину Софью Андреевну,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056CA6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Городушину Екатерину Вадимовну,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80652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Домарацкую</w:t>
      </w:r>
      <w:r w:rsidRPr="007B376B">
        <w:rPr>
          <w:rFonts w:ascii="Times New Roman" w:hAnsi="Times New Roman" w:cs="Times New Roman"/>
          <w:sz w:val="28"/>
          <w:szCs w:val="28"/>
        </w:rPr>
        <w:t xml:space="preserve"> Дарью Евгеньевну, ученицу 8 класса МБОУ СОШ № 24 п. Бира;</w:t>
      </w:r>
    </w:p>
    <w:p w:rsidR="003B027E" w:rsidRDefault="003B027E" w:rsidP="00C3042B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Терновых Александру Игоревну,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Pr="007B376B" w:rsidRDefault="003B027E" w:rsidP="00BB67E9">
      <w:pPr>
        <w:ind w:firstLine="708"/>
        <w:jc w:val="both"/>
        <w:rPr>
          <w:b/>
          <w:bCs/>
        </w:rPr>
      </w:pPr>
      <w:r>
        <w:t>Гудкову Ксению Евгеньевну</w:t>
      </w:r>
      <w:r w:rsidRPr="007B376B">
        <w:t>, у</w:t>
      </w:r>
      <w:r>
        <w:t>ченицу 6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056CA6">
      <w:pPr>
        <w:ind w:firstLine="708"/>
        <w:jc w:val="both"/>
        <w:rPr>
          <w:b/>
          <w:bCs/>
        </w:rPr>
      </w:pPr>
      <w:r>
        <w:t>Поджидаева Игоря Андреевича</w:t>
      </w:r>
      <w:r w:rsidRPr="007B376B">
        <w:t>, у</w:t>
      </w:r>
      <w:r>
        <w:t>ченика 8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056CA6">
      <w:pPr>
        <w:ind w:firstLine="708"/>
        <w:jc w:val="both"/>
        <w:rPr>
          <w:b/>
          <w:bCs/>
        </w:rPr>
      </w:pPr>
      <w:r>
        <w:t>Лысенкову Анну Владимировну</w:t>
      </w:r>
      <w:r w:rsidRPr="007B376B">
        <w:t>, у</w:t>
      </w:r>
      <w:r>
        <w:t>ченицу 8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056CA6">
      <w:pPr>
        <w:ind w:firstLine="708"/>
        <w:jc w:val="both"/>
        <w:rPr>
          <w:b/>
          <w:bCs/>
        </w:rPr>
      </w:pPr>
      <w:r>
        <w:t>Коптяеву Алину Максимовну</w:t>
      </w:r>
      <w:r w:rsidRPr="007B376B">
        <w:t>, у</w:t>
      </w:r>
      <w:r>
        <w:t>ченицу 8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056CA6">
      <w:pPr>
        <w:ind w:firstLine="708"/>
        <w:jc w:val="both"/>
        <w:rPr>
          <w:b/>
          <w:bCs/>
        </w:rPr>
      </w:pPr>
      <w:r>
        <w:t>Бейдикова Виталия Александровича</w:t>
      </w:r>
      <w:r w:rsidRPr="007B376B">
        <w:t>, у</w:t>
      </w:r>
      <w:r>
        <w:t>ченика 8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056CA6">
      <w:pPr>
        <w:ind w:firstLine="708"/>
        <w:jc w:val="both"/>
        <w:rPr>
          <w:b/>
          <w:bCs/>
        </w:rPr>
      </w:pPr>
      <w:r>
        <w:t>Бобровского Леонида Андреевича</w:t>
      </w:r>
      <w:r w:rsidRPr="007B376B">
        <w:t>, у</w:t>
      </w:r>
      <w:r>
        <w:t>ченика 8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80652B">
      <w:pPr>
        <w:ind w:firstLine="708"/>
        <w:jc w:val="both"/>
        <w:rPr>
          <w:b/>
          <w:bCs/>
        </w:rPr>
      </w:pPr>
      <w:r>
        <w:t>Ушакову Полину Александровну</w:t>
      </w:r>
      <w:r w:rsidRPr="007B376B">
        <w:t>, у</w:t>
      </w:r>
      <w:r>
        <w:t>ченицу 9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80652B">
      <w:pPr>
        <w:ind w:firstLine="708"/>
        <w:jc w:val="both"/>
        <w:rPr>
          <w:b/>
          <w:bCs/>
        </w:rPr>
      </w:pPr>
      <w:r>
        <w:t>Ульянову Дарью Сергеевну</w:t>
      </w:r>
      <w:r w:rsidRPr="007B376B">
        <w:t>, у</w:t>
      </w:r>
      <w:r>
        <w:t>ченицу 9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80652B">
      <w:pPr>
        <w:ind w:firstLine="708"/>
        <w:jc w:val="both"/>
        <w:rPr>
          <w:b/>
          <w:bCs/>
        </w:rPr>
      </w:pPr>
      <w:r>
        <w:t>Ларионову Полину Витальевну</w:t>
      </w:r>
      <w:r w:rsidRPr="007B376B">
        <w:t>, у</w:t>
      </w:r>
      <w:r>
        <w:t>ченицу 9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80652B">
      <w:pPr>
        <w:ind w:firstLine="708"/>
        <w:jc w:val="both"/>
        <w:rPr>
          <w:b/>
          <w:bCs/>
        </w:rPr>
      </w:pPr>
      <w:r>
        <w:t>Шевченко Диану Эдуардовну</w:t>
      </w:r>
      <w:r w:rsidRPr="007B376B">
        <w:t>, у</w:t>
      </w:r>
      <w:r>
        <w:t>ченицу 9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80652B">
      <w:pPr>
        <w:ind w:firstLine="708"/>
        <w:jc w:val="both"/>
        <w:rPr>
          <w:b/>
          <w:bCs/>
        </w:rPr>
      </w:pPr>
      <w:r>
        <w:t>Любезнову Екатерину Дмитриевну</w:t>
      </w:r>
      <w:r w:rsidRPr="007B376B">
        <w:t>, у</w:t>
      </w:r>
      <w:r>
        <w:t>ченицу 9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Ведищеву Валерию Максимовну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Глоба Екатерину Сергеевну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Шубнова Константина Евгеньевича</w:t>
      </w:r>
      <w:r w:rsidRPr="007B376B">
        <w:t>, у</w:t>
      </w:r>
      <w:r>
        <w:t>ченика 10</w:t>
      </w:r>
      <w:r w:rsidRPr="007B376B">
        <w:t xml:space="preserve"> класса ЧОУ «Школа-интернат № 27» ОАО «РЖД»;</w:t>
      </w:r>
    </w:p>
    <w:p w:rsidR="003B027E" w:rsidRDefault="003B027E" w:rsidP="00FB5BE8">
      <w:pPr>
        <w:ind w:firstLine="708"/>
        <w:jc w:val="both"/>
      </w:pPr>
      <w:r>
        <w:t>Лучинина Максима Сергеевича</w:t>
      </w:r>
      <w:r w:rsidRPr="007B376B">
        <w:t>, у</w:t>
      </w:r>
      <w:r>
        <w:t>ченика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Переверзеву Светлану Эдуардовну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Марченко Диану Витальевну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Шевченко Максима Ивановича</w:t>
      </w:r>
      <w:r w:rsidRPr="007B376B">
        <w:t>, у</w:t>
      </w:r>
      <w:r>
        <w:t>ченика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FB5BE8">
      <w:pPr>
        <w:ind w:firstLine="708"/>
        <w:jc w:val="both"/>
        <w:rPr>
          <w:b/>
          <w:bCs/>
        </w:rPr>
      </w:pPr>
      <w:r>
        <w:t>Кузовкову Кристину Максимовну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98674F">
      <w:pPr>
        <w:ind w:firstLine="708"/>
        <w:jc w:val="both"/>
        <w:rPr>
          <w:b/>
          <w:bCs/>
        </w:rPr>
      </w:pPr>
      <w:r>
        <w:t>Шеверову Дарью Ильиничну</w:t>
      </w:r>
      <w:r w:rsidRPr="007B376B">
        <w:t>, у</w:t>
      </w:r>
      <w:r>
        <w:t>ченицу 11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98674F">
      <w:pPr>
        <w:ind w:firstLine="708"/>
        <w:jc w:val="both"/>
        <w:rPr>
          <w:b/>
          <w:bCs/>
        </w:rPr>
      </w:pPr>
      <w:r>
        <w:t>Портаненко Дарью Александровну</w:t>
      </w:r>
      <w:r w:rsidRPr="007B376B">
        <w:t>, у</w:t>
      </w:r>
      <w:r>
        <w:t>ченицу 11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98674F">
      <w:pPr>
        <w:ind w:firstLine="708"/>
        <w:jc w:val="both"/>
        <w:rPr>
          <w:b/>
          <w:bCs/>
        </w:rPr>
      </w:pPr>
      <w:r>
        <w:t>Зеленину Анну Витальевну</w:t>
      </w:r>
      <w:r w:rsidRPr="007B376B">
        <w:t>, у</w:t>
      </w:r>
      <w:r>
        <w:t>ченицу 11</w:t>
      </w:r>
      <w:r w:rsidRPr="007B376B">
        <w:t xml:space="preserve"> класса ЧОУ «Школа-интернат № 27» ОАО «РЖД»;</w:t>
      </w:r>
    </w:p>
    <w:p w:rsidR="003B027E" w:rsidRPr="00E340D1" w:rsidRDefault="003B027E" w:rsidP="0098674F">
      <w:pPr>
        <w:ind w:firstLine="708"/>
        <w:jc w:val="both"/>
      </w:pPr>
      <w:r>
        <w:t>Литвак Алису Николаевну</w:t>
      </w:r>
      <w:r w:rsidRPr="007B376B">
        <w:t>, у</w:t>
      </w:r>
      <w:r>
        <w:t>ченицу 11</w:t>
      </w:r>
      <w:r w:rsidRPr="007B376B">
        <w:t xml:space="preserve"> класса ЧОУ </w:t>
      </w:r>
      <w:r>
        <w:t>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3.18. По химии: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Григорьеву Анастасию Станиславовну,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Федосееву Екатерину Артёмовну,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Никиту Андреевича,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Ташлыцкую Ксению Владимировну,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Трусова Данила Романовича,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Екатерину Викторовну,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Василец Надежду Викторовну,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Капустину Олесю Витальевну, ученицу 10 класса МКОУ СОШ № 4 п. Хинганск;</w:t>
      </w:r>
    </w:p>
    <w:p w:rsidR="003B027E" w:rsidRPr="007B376B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Мартынову Алину Константиновну,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535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Юдину Наталию Дмитриевну,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535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Ульянову Ульяну Игоревну,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535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Арутюнову Елену Александровну,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535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Рогачёва Ивана Георгиевича, ученика</w:t>
      </w:r>
      <w:r w:rsidRPr="007B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535FD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Савонову Майю Евгеньевну,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Викторию Дмитриевну,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Рыженкову Ирину Владимировну,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Бызову Викторию Дмитриевну,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Фелер Арину Александровну,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Орлову Ксению Алексеевну,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Земкину Викторию Алексеевну,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Карелину Полину Андреевну,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Богдана Васильевича,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CC635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Ахмадьянову Эльвиру Игоревну,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4E2CC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Гаранину Полину Александровну,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4E2CC0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Удовиченко Петра Андреевича,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4E2CC0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Янову Дарью Евгеньевну,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Pr="007B376B" w:rsidRDefault="003B027E" w:rsidP="004E2CC0">
      <w:pPr>
        <w:ind w:firstLine="708"/>
        <w:jc w:val="both"/>
        <w:rPr>
          <w:b/>
          <w:bCs/>
        </w:rPr>
      </w:pPr>
      <w:r>
        <w:t>Глоба Екатерину Сергеевну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Default="003B027E" w:rsidP="004E2CC0">
      <w:pPr>
        <w:ind w:firstLine="708"/>
        <w:jc w:val="both"/>
      </w:pPr>
      <w:r>
        <w:t>Лучинина Максима Сергеевича</w:t>
      </w:r>
      <w:r w:rsidRPr="007B376B">
        <w:t>, у</w:t>
      </w:r>
      <w:r>
        <w:t>ченика 10</w:t>
      </w:r>
      <w:r w:rsidRPr="007B376B">
        <w:t xml:space="preserve"> класса ЧОУ «Школа-интернат № 27» ОАО «РЖД»;</w:t>
      </w:r>
    </w:p>
    <w:p w:rsidR="003B027E" w:rsidRPr="00CC635B" w:rsidRDefault="003B027E" w:rsidP="00535FD2">
      <w:pPr>
        <w:ind w:firstLine="708"/>
        <w:jc w:val="both"/>
      </w:pPr>
      <w:r>
        <w:t>Куценко Оксану Дмитриевну</w:t>
      </w:r>
      <w:r w:rsidRPr="007B376B">
        <w:t>, у</w:t>
      </w:r>
      <w:r>
        <w:t>ченицу 10</w:t>
      </w:r>
      <w:r w:rsidRPr="007B376B">
        <w:t xml:space="preserve"> класса ЧОУ </w:t>
      </w:r>
      <w:r>
        <w:t>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3.19. По праву:</w:t>
      </w:r>
    </w:p>
    <w:p w:rsidR="003B027E" w:rsidRPr="007B376B" w:rsidRDefault="003B027E" w:rsidP="00C23D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Анодину Инессу Максимовну,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C23D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Иннокентия Алексеевича,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C23DB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Даниила Олеговича,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2 г. Облучье»;</w:t>
      </w:r>
    </w:p>
    <w:p w:rsidR="003B027E" w:rsidRPr="007B376B" w:rsidRDefault="003B027E" w:rsidP="0074294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Сергея Владимировича,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E340D1" w:rsidRDefault="003B027E" w:rsidP="00760AD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Сергеева Захара Алексеевича,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Pr="007B376B" w:rsidRDefault="003B027E" w:rsidP="0074294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Александру Юрьевну,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74294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Екатерину Витальевну,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F66AA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Юлию Анатольевну,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F70B9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Юдину Наталию Дмитриевну,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F70B9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Белоусову Екатерину Андреевну,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Pr="007B376B" w:rsidRDefault="003B027E" w:rsidP="00F70B9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Арутюнову Елену Александровну,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Default="003B027E" w:rsidP="00760A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Рогачёва Ивана Георгиевича, ученика</w:t>
      </w:r>
      <w:r w:rsidRPr="007B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А.И, Раскопенского» п. Кульдур;</w:t>
      </w:r>
    </w:p>
    <w:p w:rsidR="003B027E" w:rsidRDefault="003B027E" w:rsidP="00760A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Игоря Сергеевича,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760A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Богдана Васильевича,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760AD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Рачкову Катрину Александровну,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C23DBC">
      <w:pPr>
        <w:ind w:firstLine="708"/>
        <w:jc w:val="both"/>
        <w:rPr>
          <w:b/>
          <w:bCs/>
        </w:rPr>
      </w:pPr>
      <w:r>
        <w:t>Глоба Екатерину Сергеевну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C23DBC">
      <w:pPr>
        <w:ind w:firstLine="708"/>
        <w:jc w:val="both"/>
        <w:rPr>
          <w:b/>
          <w:bCs/>
        </w:rPr>
      </w:pPr>
      <w:r>
        <w:t>Шубнова Константина Евгеньевича</w:t>
      </w:r>
      <w:r w:rsidRPr="007B376B">
        <w:t>, у</w:t>
      </w:r>
      <w:r>
        <w:t>ченика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1A3EC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Цой Викторию</w:t>
      </w:r>
      <w:r w:rsidRPr="007B376B">
        <w:rPr>
          <w:rFonts w:ascii="Times New Roman" w:hAnsi="Times New Roman" w:cs="Times New Roman"/>
          <w:sz w:val="28"/>
          <w:szCs w:val="28"/>
        </w:rPr>
        <w:t xml:space="preserve"> Андреевну, ученицу 11 класса ЧОУ «Школа-интернат № 27» ОАО «РЖД».</w:t>
      </w:r>
    </w:p>
    <w:p w:rsidR="003B027E" w:rsidRPr="007B376B" w:rsidRDefault="003B027E" w:rsidP="00EC656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b/>
          <w:bCs/>
          <w:sz w:val="28"/>
          <w:szCs w:val="28"/>
        </w:rPr>
        <w:t>3.20.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76B">
        <w:rPr>
          <w:rFonts w:ascii="Times New Roman" w:hAnsi="Times New Roman" w:cs="Times New Roman"/>
          <w:b/>
          <w:bCs/>
          <w:sz w:val="28"/>
          <w:szCs w:val="28"/>
        </w:rPr>
        <w:t>По географии:</w:t>
      </w:r>
    </w:p>
    <w:p w:rsidR="003B027E" w:rsidRPr="007B376B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Горохову Алину Сергеевну,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Епифанову Дарью Юрьевну,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Станислава Юрьевича,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Громового Андрея Александровича, ученика 7 </w:t>
      </w:r>
      <w:r w:rsidRPr="007B376B">
        <w:rPr>
          <w:rFonts w:ascii="Times New Roman" w:hAnsi="Times New Roman" w:cs="Times New Roman"/>
          <w:sz w:val="28"/>
          <w:szCs w:val="28"/>
        </w:rPr>
        <w:t>класса МБОУ СОШ № 3 г. Облучье;</w:t>
      </w:r>
    </w:p>
    <w:p w:rsidR="003B027E" w:rsidRDefault="003B027E" w:rsidP="0055311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Поджидаева Владислава Юрьевича,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55311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Вадима Викторовича,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55311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Фомину Анастасию Юрьевну, ученицу 8 </w:t>
      </w:r>
      <w:r w:rsidRPr="007B376B">
        <w:rPr>
          <w:rFonts w:ascii="Times New Roman" w:hAnsi="Times New Roman" w:cs="Times New Roman"/>
          <w:sz w:val="28"/>
          <w:szCs w:val="28"/>
        </w:rPr>
        <w:t>класса МБОУ СОШ № 3 г. Облучье;</w:t>
      </w:r>
    </w:p>
    <w:p w:rsidR="003B027E" w:rsidRPr="007B376B" w:rsidRDefault="003B027E" w:rsidP="006422B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Башурову Алёну Валерьевну,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6422B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Чернышёву Анну Викторовну, ученицу 10 </w:t>
      </w:r>
      <w:r w:rsidRPr="007B376B">
        <w:rPr>
          <w:rFonts w:ascii="Times New Roman" w:hAnsi="Times New Roman" w:cs="Times New Roman"/>
          <w:sz w:val="28"/>
          <w:szCs w:val="28"/>
        </w:rPr>
        <w:t>класса МБОУ СОШ № 3 г. Облучье;</w:t>
      </w:r>
    </w:p>
    <w:p w:rsidR="003B027E" w:rsidRDefault="003B027E" w:rsidP="006422B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Филипенко Дарью Сергеевну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Pr="007B376B" w:rsidRDefault="003B027E" w:rsidP="006422B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Татьяну Александровну,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3 г. Облучье;</w:t>
      </w:r>
    </w:p>
    <w:p w:rsidR="003B027E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Пакулову Валентину Алексеевну, ученицу 10 </w:t>
      </w:r>
      <w:r w:rsidRPr="007B376B">
        <w:rPr>
          <w:rFonts w:ascii="Times New Roman" w:hAnsi="Times New Roman" w:cs="Times New Roman"/>
          <w:sz w:val="28"/>
          <w:szCs w:val="28"/>
        </w:rPr>
        <w:t>класса МБОУ СОШ № 3 г. Облучье;</w:t>
      </w:r>
    </w:p>
    <w:p w:rsidR="003B027E" w:rsidRPr="007B376B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Кащееву Анфису Витальевну,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Хромченко Никиту Сергеевича, ученика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Мунгалова Евгения Дмитриевича,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 Ивана Денисовича,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426B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Заболоцкого Ивана Константиновича,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970F2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Капустину Олесю Витальевну,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970F2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Колодкину Дарью Сергеевну,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Pr="007B376B" w:rsidRDefault="003B027E" w:rsidP="00970F2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Семёна Павловича, ученика 10 </w:t>
      </w:r>
      <w:r w:rsidRPr="007B376B">
        <w:rPr>
          <w:rFonts w:ascii="Times New Roman" w:hAnsi="Times New Roman" w:cs="Times New Roman"/>
          <w:sz w:val="28"/>
          <w:szCs w:val="28"/>
        </w:rPr>
        <w:t>класса МКОУ СОШ № 4 п. Хинганск;</w:t>
      </w:r>
    </w:p>
    <w:p w:rsidR="003B027E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Притворову Алису Дмитриевну,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4 п. Хинганск;</w:t>
      </w:r>
    </w:p>
    <w:p w:rsidR="003B027E" w:rsidRDefault="003B027E" w:rsidP="008F4240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Фролова Вячеслава Антоновича, ученика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Default="003B027E" w:rsidP="00092CC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Каргина Павла Андреевича,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Default="003B027E" w:rsidP="00092CC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Перлика Артёма Дмитриевича,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Default="003B027E" w:rsidP="00426B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Сергеева Захара Алексеевича,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5 с. Пашково;</w:t>
      </w:r>
    </w:p>
    <w:p w:rsidR="003B027E" w:rsidRPr="007B376B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Реутову Владиславу Сергеевну,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8B0A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Тараса Дмитриевича, ученика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Владислава Евгеньевича,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Феденёва Евгения Владимировича,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Сегренёву Анну Сергеевну,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Тупицыну Кристину Николаевну,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Default="003B027E" w:rsidP="001A3EC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Екатерину Витальевну,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СОШ № 9 п. Известковый;</w:t>
      </w:r>
    </w:p>
    <w:p w:rsidR="003B027E" w:rsidRPr="007B376B" w:rsidRDefault="003B027E" w:rsidP="00FD021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Мельникову Веронику Дмитриевну,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образования им. А.И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Pr="007B376B" w:rsidRDefault="003B027E" w:rsidP="00FD021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Степана Юрьевича,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МКОУ «Центр образования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Default="003B027E" w:rsidP="00426B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Юрцеву Владу Романовну,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</w:t>
      </w:r>
      <w:r>
        <w:rPr>
          <w:rFonts w:ascii="Times New Roman" w:hAnsi="Times New Roman" w:cs="Times New Roman"/>
          <w:sz w:val="28"/>
          <w:szCs w:val="28"/>
        </w:rPr>
        <w:t>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Pr="007B376B" w:rsidRDefault="003B027E" w:rsidP="00426B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Табалову Елизавету Андреевну,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</w:t>
      </w:r>
      <w:r>
        <w:rPr>
          <w:rFonts w:ascii="Times New Roman" w:hAnsi="Times New Roman" w:cs="Times New Roman"/>
          <w:sz w:val="28"/>
          <w:szCs w:val="28"/>
        </w:rPr>
        <w:t>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Default="003B027E" w:rsidP="001A3EC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Антона Александровича,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</w:t>
      </w:r>
      <w:r>
        <w:rPr>
          <w:rFonts w:ascii="Times New Roman" w:hAnsi="Times New Roman" w:cs="Times New Roman"/>
          <w:sz w:val="28"/>
          <w:szCs w:val="28"/>
        </w:rPr>
        <w:t>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Pr="007B376B" w:rsidRDefault="003B027E" w:rsidP="008B0AA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Резанова Антона Александровича,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МКОУ «Центр образовани</w:t>
      </w:r>
      <w:r>
        <w:rPr>
          <w:rFonts w:ascii="Times New Roman" w:hAnsi="Times New Roman" w:cs="Times New Roman"/>
          <w:sz w:val="28"/>
          <w:szCs w:val="28"/>
        </w:rPr>
        <w:t>я им. А.И.</w:t>
      </w:r>
      <w:r w:rsidRPr="007B376B">
        <w:rPr>
          <w:rFonts w:ascii="Times New Roman" w:hAnsi="Times New Roman" w:cs="Times New Roman"/>
          <w:sz w:val="28"/>
          <w:szCs w:val="28"/>
        </w:rPr>
        <w:t xml:space="preserve"> Раскопенского» п. Кульдур;</w:t>
      </w:r>
    </w:p>
    <w:p w:rsidR="003B027E" w:rsidRPr="007B376B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Ярослава Борисовича</w:t>
      </w:r>
      <w:r w:rsidRPr="007B376B">
        <w:rPr>
          <w:rFonts w:ascii="Times New Roman" w:hAnsi="Times New Roman" w:cs="Times New Roman"/>
          <w:sz w:val="28"/>
          <w:szCs w:val="28"/>
        </w:rPr>
        <w:t>, ученика 6 класса филиала МКОУ СОШ № 9 п. Известковый в с. Двуречье;</w:t>
      </w:r>
    </w:p>
    <w:p w:rsidR="003B027E" w:rsidRPr="007B376B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6B">
        <w:rPr>
          <w:rFonts w:ascii="Times New Roman" w:hAnsi="Times New Roman" w:cs="Times New Roman"/>
          <w:sz w:val="28"/>
          <w:szCs w:val="28"/>
        </w:rPr>
        <w:t>Бабашова Рамиза Кямил оглы, ученика 6 класса филиала МКОУ СОШ № 9 п. Известковый в с. Двуречье;</w:t>
      </w:r>
    </w:p>
    <w:p w:rsidR="003B027E" w:rsidRPr="007B376B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Алимова Романа Алексеевича,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092CC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Березюка Сергея Евгеньевича,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426B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Кучергину Татьяну Александровну,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Pr="007B376B" w:rsidRDefault="003B027E" w:rsidP="00426B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Анишкову Любовь Сергеевну,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филиала МКОУ СОШ № 9 п. Известковый в с. Двуречье;</w:t>
      </w:r>
    </w:p>
    <w:p w:rsidR="003B027E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Никиту Андреевича, ученика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Виктора Евгеньевича, ученика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Минакову Кристину Андреевну,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Актёршева Равиля Ильдусовича,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Назара Сергеевича,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Пикунову Маргариту Юрьевну,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E340D1" w:rsidRDefault="003B027E" w:rsidP="00E93C8C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Глазунову Ирину Евгеньевну,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Pr="00F50716" w:rsidRDefault="003B027E" w:rsidP="001A3EC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Аронову Веронику Евгеньевну, ученицу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СОО «Школа № 15» пос.Биракан;</w:t>
      </w:r>
    </w:p>
    <w:p w:rsidR="003B027E" w:rsidRDefault="003B027E" w:rsidP="00632E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Илью Денисовича, ученика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632E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Половнёву Кристину Владимировну,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632E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Викторию Анатольевну,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632E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Ксению Николаевну,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632E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Захара Константиновича, ученика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632EB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Овсепян Мариам Аветисовну,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Шилину Софью Эдуардовну,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7B376B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Ольгу Вячеславовну, ученицу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Нетёсова Максима Николаевича,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001A7D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Четверикова Евгения Михайловича,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E4098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Овчинникову Дарью Витальевну,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E4098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Дмитриеву Эвридику Игоревну,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426B8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Андрея Ивановича,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970F2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Захара Алексеевича, ученика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970F27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Яриловец Екатерину Викторовну,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Pr="00F50716" w:rsidRDefault="003B027E" w:rsidP="001A3EC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Гладкову Татьяну Александровну, ученицу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18 п. Теплоозёрск;</w:t>
      </w:r>
    </w:p>
    <w:p w:rsidR="003B027E" w:rsidRDefault="003B027E" w:rsidP="00A43B73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Готовченко Никиту Николаевича, ученика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A43B73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Пильц Кристину Евгеньевну, ученицу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A43B73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Филиппова Евгения Константиновича, ученика 5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001A7D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Тихонову Тамару Ивановну, ученицу 6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092CCD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Красова Сергея Анатольевича, ученика 7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5F50B1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Бобрышева Степана Сергеевича, ученика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5F50B1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Долинскую Алину Андреевну, ученицу 8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E93C8C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Зенича Данилу Дмитриевича, ученика 9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970F27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Терновых Александру Игоревну,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970F27">
      <w:pPr>
        <w:pStyle w:val="10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Гудкову Дарью Анатольевну, ученицу 10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Default="003B027E" w:rsidP="008F4240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Дениса Олеговича, ученика 11</w:t>
      </w:r>
      <w:r w:rsidRPr="007B376B">
        <w:rPr>
          <w:rFonts w:ascii="Times New Roman" w:hAnsi="Times New Roman" w:cs="Times New Roman"/>
          <w:sz w:val="28"/>
          <w:szCs w:val="28"/>
        </w:rPr>
        <w:t xml:space="preserve"> класса МБОУ СОШ № 24 п. Бира;</w:t>
      </w:r>
    </w:p>
    <w:p w:rsidR="003B027E" w:rsidRPr="005F50B1" w:rsidRDefault="003B027E" w:rsidP="005F50B1">
      <w:pPr>
        <w:ind w:firstLine="708"/>
        <w:jc w:val="both"/>
        <w:rPr>
          <w:b/>
          <w:bCs/>
        </w:rPr>
      </w:pPr>
      <w:r w:rsidRPr="005F50B1">
        <w:t>Ягодову Полину Владимировну, ученицу 5 класса ЧОУ «Школа-интернат № 27» ОАО «РЖД»;</w:t>
      </w:r>
    </w:p>
    <w:p w:rsidR="003B027E" w:rsidRPr="005F50B1" w:rsidRDefault="003B027E" w:rsidP="005F50B1">
      <w:pPr>
        <w:ind w:firstLine="708"/>
        <w:jc w:val="both"/>
        <w:rPr>
          <w:b/>
          <w:bCs/>
        </w:rPr>
      </w:pPr>
      <w:r w:rsidRPr="005F50B1">
        <w:t>Филипенко Егора Дмитриевича, ученика 5 класса ЧОУ «Школа-интернат № 27» ОАО «РЖД»;</w:t>
      </w:r>
    </w:p>
    <w:p w:rsidR="003B027E" w:rsidRPr="007B376B" w:rsidRDefault="003B027E" w:rsidP="005F50B1">
      <w:pPr>
        <w:ind w:firstLine="708"/>
        <w:jc w:val="both"/>
        <w:rPr>
          <w:b/>
          <w:bCs/>
        </w:rPr>
      </w:pPr>
      <w:r w:rsidRPr="005F50B1">
        <w:t>Гудкову Ксению Евгеньевну, ученицу 6 класса ЧОУ «Школа-интернат № 27» ОАО «РЖД»;</w:t>
      </w:r>
    </w:p>
    <w:p w:rsidR="003B027E" w:rsidRPr="007B376B" w:rsidRDefault="003B027E" w:rsidP="00E93C8C">
      <w:pPr>
        <w:ind w:firstLine="708"/>
        <w:jc w:val="both"/>
        <w:rPr>
          <w:b/>
          <w:bCs/>
        </w:rPr>
      </w:pPr>
      <w:r>
        <w:t>Зеленина Ивана Денисовича, ученика 8</w:t>
      </w:r>
      <w:r w:rsidRPr="005F50B1">
        <w:t xml:space="preserve"> класса ЧОУ «Школа-интернат № 27» ОАО «РЖД»;</w:t>
      </w:r>
    </w:p>
    <w:p w:rsidR="003B027E" w:rsidRPr="005F50B1" w:rsidRDefault="003B027E" w:rsidP="00E93C8C">
      <w:pPr>
        <w:ind w:firstLine="708"/>
        <w:jc w:val="both"/>
        <w:rPr>
          <w:b/>
          <w:bCs/>
        </w:rPr>
      </w:pPr>
      <w:r>
        <w:t>Ушакову Полину  Александровну, ученицу 9</w:t>
      </w:r>
      <w:r w:rsidRPr="005F50B1">
        <w:t xml:space="preserve"> класса ЧОУ «Школа-интернат № 27» ОАО «РЖД»;</w:t>
      </w:r>
    </w:p>
    <w:p w:rsidR="003B027E" w:rsidRPr="007B376B" w:rsidRDefault="003B027E" w:rsidP="001A3ECF">
      <w:pPr>
        <w:ind w:firstLine="708"/>
        <w:jc w:val="both"/>
        <w:rPr>
          <w:b/>
          <w:bCs/>
        </w:rPr>
      </w:pPr>
      <w:r>
        <w:t>Ведищеву Валерию Максимовну</w:t>
      </w:r>
      <w:r w:rsidRPr="007B376B">
        <w:t>, у</w:t>
      </w:r>
      <w:r>
        <w:t>ченицу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1A3ECF">
      <w:pPr>
        <w:ind w:firstLine="708"/>
        <w:jc w:val="both"/>
        <w:rPr>
          <w:b/>
          <w:bCs/>
        </w:rPr>
      </w:pPr>
      <w:r>
        <w:t>Савченко Виктора Владимировича</w:t>
      </w:r>
      <w:r w:rsidRPr="007B376B">
        <w:t>, у</w:t>
      </w:r>
      <w:r>
        <w:t>ченика 10</w:t>
      </w:r>
      <w:r w:rsidRPr="007B376B">
        <w:t xml:space="preserve"> класса ЧОУ «Школа-интернат № 27» ОАО «РЖД»;</w:t>
      </w:r>
    </w:p>
    <w:p w:rsidR="003B027E" w:rsidRPr="007B376B" w:rsidRDefault="003B027E" w:rsidP="001A3ECF">
      <w:pPr>
        <w:ind w:firstLine="708"/>
        <w:jc w:val="both"/>
      </w:pPr>
      <w:r>
        <w:t>Литвак Алису Николаевну</w:t>
      </w:r>
      <w:r w:rsidRPr="007B376B">
        <w:t>, у</w:t>
      </w:r>
      <w:r>
        <w:t>ченицу 11</w:t>
      </w:r>
      <w:r w:rsidRPr="007B376B">
        <w:t xml:space="preserve"> класса ЧОУ </w:t>
      </w:r>
      <w:r>
        <w:t>«Школа-интернат № 27» ОАО «РЖД».</w:t>
      </w:r>
    </w:p>
    <w:p w:rsidR="003B027E" w:rsidRPr="007B376B" w:rsidRDefault="003B027E" w:rsidP="00EC656F">
      <w:pPr>
        <w:ind w:firstLine="708"/>
        <w:jc w:val="both"/>
      </w:pPr>
      <w:r w:rsidRPr="007B376B">
        <w:t>4. Руководителям общеобразовательных организаций определить меры стимулирующего характера в отношении педагогов, подготовивших победителей и призёров школьного этапа всероссийской олимпиады школьников 5-11 классов в 2017/2018 учебном году.</w:t>
      </w:r>
    </w:p>
    <w:p w:rsidR="003B027E" w:rsidRPr="007B376B" w:rsidRDefault="003B027E" w:rsidP="00EC656F">
      <w:pPr>
        <w:ind w:firstLine="708"/>
        <w:jc w:val="both"/>
      </w:pPr>
      <w:r w:rsidRPr="007B376B">
        <w:t>5. Контроль за исполнением данного приказа возложить на заместителя начальника отдела образования Сайчук Е.Г.</w:t>
      </w:r>
    </w:p>
    <w:p w:rsidR="003B027E" w:rsidRPr="007B376B" w:rsidRDefault="003B027E" w:rsidP="00EC656F">
      <w:pPr>
        <w:jc w:val="both"/>
      </w:pPr>
    </w:p>
    <w:p w:rsidR="003B027E" w:rsidRPr="007B376B" w:rsidRDefault="003B027E" w:rsidP="00EC656F">
      <w:pPr>
        <w:jc w:val="both"/>
      </w:pPr>
      <w:r w:rsidRPr="007B376B">
        <w:t>Основание: протоколы олимпиады.</w:t>
      </w:r>
    </w:p>
    <w:p w:rsidR="003B027E" w:rsidRPr="007B376B" w:rsidRDefault="003B027E" w:rsidP="00EC656F">
      <w:pPr>
        <w:jc w:val="both"/>
      </w:pPr>
    </w:p>
    <w:p w:rsidR="003B027E" w:rsidRPr="007B376B" w:rsidRDefault="003B027E" w:rsidP="00EC656F">
      <w:pPr>
        <w:jc w:val="both"/>
      </w:pPr>
    </w:p>
    <w:p w:rsidR="003B027E" w:rsidRPr="007B376B" w:rsidRDefault="003B027E" w:rsidP="00EC656F">
      <w:pPr>
        <w:jc w:val="both"/>
      </w:pPr>
      <w:r w:rsidRPr="007B376B">
        <w:t xml:space="preserve">Начальник отдела  образования                                              С. В. Паршина       </w:t>
      </w:r>
    </w:p>
    <w:p w:rsidR="003B027E" w:rsidRPr="007B376B" w:rsidRDefault="003B027E" w:rsidP="00EC656F">
      <w:pPr>
        <w:jc w:val="both"/>
      </w:pPr>
    </w:p>
    <w:p w:rsidR="003B027E" w:rsidRPr="007B376B" w:rsidRDefault="003B027E" w:rsidP="00EC656F">
      <w:pPr>
        <w:jc w:val="both"/>
      </w:pPr>
      <w:r w:rsidRPr="007B376B">
        <w:t>С приказом ознакомлена                                                               Е. Г. Сайчук</w:t>
      </w:r>
    </w:p>
    <w:p w:rsidR="003B027E" w:rsidRPr="007B376B" w:rsidRDefault="003B027E"/>
    <w:p w:rsidR="003B027E" w:rsidRPr="007B376B" w:rsidRDefault="003B027E"/>
    <w:sectPr w:rsidR="003B027E" w:rsidRPr="007B376B" w:rsidSect="00EE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361"/>
    <w:rsid w:val="00001A7D"/>
    <w:rsid w:val="000022D4"/>
    <w:rsid w:val="00007B93"/>
    <w:rsid w:val="0002015E"/>
    <w:rsid w:val="00035A5D"/>
    <w:rsid w:val="0004259D"/>
    <w:rsid w:val="00056CA6"/>
    <w:rsid w:val="000736AE"/>
    <w:rsid w:val="00092CCD"/>
    <w:rsid w:val="000A3C52"/>
    <w:rsid w:val="000C4264"/>
    <w:rsid w:val="000E31FF"/>
    <w:rsid w:val="0013210F"/>
    <w:rsid w:val="00137BAC"/>
    <w:rsid w:val="00151CE3"/>
    <w:rsid w:val="0016478D"/>
    <w:rsid w:val="00193F02"/>
    <w:rsid w:val="001A1B92"/>
    <w:rsid w:val="001A3ECF"/>
    <w:rsid w:val="001A5084"/>
    <w:rsid w:val="00226676"/>
    <w:rsid w:val="00243F3A"/>
    <w:rsid w:val="0025699D"/>
    <w:rsid w:val="00283A43"/>
    <w:rsid w:val="002A0160"/>
    <w:rsid w:val="002A41E7"/>
    <w:rsid w:val="002B1DA2"/>
    <w:rsid w:val="002B2264"/>
    <w:rsid w:val="002B56DE"/>
    <w:rsid w:val="002F3637"/>
    <w:rsid w:val="003054BD"/>
    <w:rsid w:val="0034740E"/>
    <w:rsid w:val="003B027E"/>
    <w:rsid w:val="003C0889"/>
    <w:rsid w:val="003C26C2"/>
    <w:rsid w:val="003C4FCC"/>
    <w:rsid w:val="003D044D"/>
    <w:rsid w:val="003D54BC"/>
    <w:rsid w:val="0040689D"/>
    <w:rsid w:val="00420E46"/>
    <w:rsid w:val="00422A06"/>
    <w:rsid w:val="00426B87"/>
    <w:rsid w:val="0045553C"/>
    <w:rsid w:val="00474C02"/>
    <w:rsid w:val="004A35CE"/>
    <w:rsid w:val="004A7BB3"/>
    <w:rsid w:val="004A7D86"/>
    <w:rsid w:val="004C6F6C"/>
    <w:rsid w:val="004D237B"/>
    <w:rsid w:val="004E2CC0"/>
    <w:rsid w:val="00522D5C"/>
    <w:rsid w:val="00533945"/>
    <w:rsid w:val="00535FD2"/>
    <w:rsid w:val="00553110"/>
    <w:rsid w:val="00564603"/>
    <w:rsid w:val="00576CB6"/>
    <w:rsid w:val="00583D6E"/>
    <w:rsid w:val="00584FF0"/>
    <w:rsid w:val="00592FB3"/>
    <w:rsid w:val="005B7023"/>
    <w:rsid w:val="005C1C37"/>
    <w:rsid w:val="005C75EC"/>
    <w:rsid w:val="005D7A0D"/>
    <w:rsid w:val="005F50B1"/>
    <w:rsid w:val="005F5BDB"/>
    <w:rsid w:val="006031B0"/>
    <w:rsid w:val="0061338D"/>
    <w:rsid w:val="00626AED"/>
    <w:rsid w:val="00632EB3"/>
    <w:rsid w:val="006422BF"/>
    <w:rsid w:val="0066473E"/>
    <w:rsid w:val="006D13DD"/>
    <w:rsid w:val="006E5180"/>
    <w:rsid w:val="00704AF7"/>
    <w:rsid w:val="007140B1"/>
    <w:rsid w:val="00720100"/>
    <w:rsid w:val="00721B84"/>
    <w:rsid w:val="007273F8"/>
    <w:rsid w:val="0074294C"/>
    <w:rsid w:val="00753D3E"/>
    <w:rsid w:val="00760ADD"/>
    <w:rsid w:val="00791D2B"/>
    <w:rsid w:val="007A2C02"/>
    <w:rsid w:val="007A39D7"/>
    <w:rsid w:val="007B376B"/>
    <w:rsid w:val="007E465F"/>
    <w:rsid w:val="0080652B"/>
    <w:rsid w:val="00823726"/>
    <w:rsid w:val="00826BEE"/>
    <w:rsid w:val="00893218"/>
    <w:rsid w:val="008A1D1A"/>
    <w:rsid w:val="008A71D1"/>
    <w:rsid w:val="008B0AA5"/>
    <w:rsid w:val="008B5AF1"/>
    <w:rsid w:val="008D25DC"/>
    <w:rsid w:val="008E0511"/>
    <w:rsid w:val="008E4907"/>
    <w:rsid w:val="008E7A0C"/>
    <w:rsid w:val="008F07A7"/>
    <w:rsid w:val="008F4240"/>
    <w:rsid w:val="00900084"/>
    <w:rsid w:val="00934E75"/>
    <w:rsid w:val="00950BE0"/>
    <w:rsid w:val="00970F27"/>
    <w:rsid w:val="0098674F"/>
    <w:rsid w:val="009A75D0"/>
    <w:rsid w:val="009B2E02"/>
    <w:rsid w:val="009B511D"/>
    <w:rsid w:val="009B7A21"/>
    <w:rsid w:val="009B7E83"/>
    <w:rsid w:val="009D0F48"/>
    <w:rsid w:val="00A11D71"/>
    <w:rsid w:val="00A423AA"/>
    <w:rsid w:val="00A43B73"/>
    <w:rsid w:val="00A61A9F"/>
    <w:rsid w:val="00AA59DA"/>
    <w:rsid w:val="00AA709F"/>
    <w:rsid w:val="00AB4A54"/>
    <w:rsid w:val="00AF5E0E"/>
    <w:rsid w:val="00B03997"/>
    <w:rsid w:val="00B048C4"/>
    <w:rsid w:val="00B25503"/>
    <w:rsid w:val="00B37518"/>
    <w:rsid w:val="00B41B02"/>
    <w:rsid w:val="00B41D0C"/>
    <w:rsid w:val="00BA518A"/>
    <w:rsid w:val="00BB60A5"/>
    <w:rsid w:val="00BB64BD"/>
    <w:rsid w:val="00BB67E9"/>
    <w:rsid w:val="00BC23F9"/>
    <w:rsid w:val="00BD6E93"/>
    <w:rsid w:val="00BE6A90"/>
    <w:rsid w:val="00BF2DD1"/>
    <w:rsid w:val="00C16D5C"/>
    <w:rsid w:val="00C23DBC"/>
    <w:rsid w:val="00C26CA2"/>
    <w:rsid w:val="00C3042B"/>
    <w:rsid w:val="00C3152B"/>
    <w:rsid w:val="00C46434"/>
    <w:rsid w:val="00C55958"/>
    <w:rsid w:val="00C74481"/>
    <w:rsid w:val="00C75EC6"/>
    <w:rsid w:val="00CB7FD2"/>
    <w:rsid w:val="00CC635B"/>
    <w:rsid w:val="00CD3B3F"/>
    <w:rsid w:val="00CD461D"/>
    <w:rsid w:val="00CE3082"/>
    <w:rsid w:val="00CF0461"/>
    <w:rsid w:val="00D07F3F"/>
    <w:rsid w:val="00D17893"/>
    <w:rsid w:val="00D44ECA"/>
    <w:rsid w:val="00D50957"/>
    <w:rsid w:val="00D84AFA"/>
    <w:rsid w:val="00D86F69"/>
    <w:rsid w:val="00D87068"/>
    <w:rsid w:val="00DA3EBD"/>
    <w:rsid w:val="00DB18E4"/>
    <w:rsid w:val="00DB6666"/>
    <w:rsid w:val="00DD11A0"/>
    <w:rsid w:val="00DF6A53"/>
    <w:rsid w:val="00E30794"/>
    <w:rsid w:val="00E32F78"/>
    <w:rsid w:val="00E340D1"/>
    <w:rsid w:val="00E40980"/>
    <w:rsid w:val="00E93C8C"/>
    <w:rsid w:val="00E945B9"/>
    <w:rsid w:val="00EA74C6"/>
    <w:rsid w:val="00EB5685"/>
    <w:rsid w:val="00EB5D1B"/>
    <w:rsid w:val="00EC656F"/>
    <w:rsid w:val="00EC6DAC"/>
    <w:rsid w:val="00EE2246"/>
    <w:rsid w:val="00EE5714"/>
    <w:rsid w:val="00EF388A"/>
    <w:rsid w:val="00F03B38"/>
    <w:rsid w:val="00F253F6"/>
    <w:rsid w:val="00F35C54"/>
    <w:rsid w:val="00F42C7C"/>
    <w:rsid w:val="00F50716"/>
    <w:rsid w:val="00F66AA4"/>
    <w:rsid w:val="00F70B9C"/>
    <w:rsid w:val="00F774E9"/>
    <w:rsid w:val="00F86361"/>
    <w:rsid w:val="00FB5BE8"/>
    <w:rsid w:val="00FD0210"/>
    <w:rsid w:val="00FD0FD1"/>
    <w:rsid w:val="00FD3100"/>
    <w:rsid w:val="00FD4E9B"/>
    <w:rsid w:val="00FE368D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7068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C656F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656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C656F"/>
    <w:pPr>
      <w:spacing w:after="119" w:line="276" w:lineRule="auto"/>
    </w:pPr>
    <w:rPr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C65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56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">
    <w:name w:val="Верхний колонтитул Знак"/>
    <w:basedOn w:val="DefaultParagraphFont"/>
    <w:uiPriority w:val="99"/>
    <w:semiHidden/>
    <w:rsid w:val="00EC656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EC65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56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0">
    <w:name w:val="Нижний колонтитул Знак"/>
    <w:basedOn w:val="DefaultParagraphFont"/>
    <w:uiPriority w:val="99"/>
    <w:semiHidden/>
    <w:rsid w:val="00EC656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Caption">
    <w:name w:val="caption"/>
    <w:basedOn w:val="Normal"/>
    <w:next w:val="Normal"/>
    <w:uiPriority w:val="99"/>
    <w:qFormat/>
    <w:rsid w:val="00EC656F"/>
    <w:pPr>
      <w:pBdr>
        <w:bottom w:val="single" w:sz="8" w:space="4" w:color="4F81BD"/>
      </w:pBdr>
      <w:snapToGrid w:val="0"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rsid w:val="00EC6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56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1">
    <w:name w:val="Основной текст Знак"/>
    <w:basedOn w:val="DefaultParagraphFont"/>
    <w:uiPriority w:val="99"/>
    <w:semiHidden/>
    <w:rsid w:val="00EC656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semiHidden/>
    <w:rsid w:val="00EC656F"/>
  </w:style>
  <w:style w:type="paragraph" w:styleId="BalloonText">
    <w:name w:val="Balloon Text"/>
    <w:basedOn w:val="Normal"/>
    <w:link w:val="BalloonTextChar"/>
    <w:uiPriority w:val="99"/>
    <w:semiHidden/>
    <w:rsid w:val="00EC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56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2">
    <w:name w:val="Текст выноски Знак"/>
    <w:basedOn w:val="DefaultParagraphFont"/>
    <w:uiPriority w:val="99"/>
    <w:semiHidden/>
    <w:rsid w:val="00EC656F"/>
    <w:rPr>
      <w:rFonts w:ascii="Tahoma" w:eastAsia="Times New Roman" w:hAnsi="Tahoma" w:cs="Tahoma"/>
      <w:sz w:val="16"/>
      <w:szCs w:val="16"/>
      <w:lang w:eastAsia="zh-CN"/>
    </w:rPr>
  </w:style>
  <w:style w:type="paragraph" w:styleId="NoSpacing">
    <w:name w:val="No Spacing"/>
    <w:uiPriority w:val="99"/>
    <w:qFormat/>
    <w:rsid w:val="00EC656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3">
    <w:name w:val="Заголовок"/>
    <w:basedOn w:val="Normal"/>
    <w:next w:val="BodyText"/>
    <w:uiPriority w:val="99"/>
    <w:rsid w:val="00EC656F"/>
    <w:pPr>
      <w:keepNext/>
      <w:tabs>
        <w:tab w:val="left" w:pos="708"/>
      </w:tabs>
      <w:spacing w:before="240" w:after="120" w:line="100" w:lineRule="atLeast"/>
    </w:pPr>
    <w:rPr>
      <w:rFonts w:ascii="Liberation Sans" w:eastAsia="Times New Roman" w:hAnsi="Liberation Sans" w:cs="Liberation Sans"/>
      <w:color w:val="00000A"/>
    </w:rPr>
  </w:style>
  <w:style w:type="paragraph" w:customStyle="1" w:styleId="1">
    <w:name w:val="Указатель1"/>
    <w:basedOn w:val="Normal"/>
    <w:uiPriority w:val="99"/>
    <w:rsid w:val="00EC656F"/>
    <w:pPr>
      <w:suppressLineNumbers/>
    </w:pPr>
  </w:style>
  <w:style w:type="paragraph" w:customStyle="1" w:styleId="10">
    <w:name w:val="Текст1"/>
    <w:basedOn w:val="Normal"/>
    <w:uiPriority w:val="99"/>
    <w:rsid w:val="00EC656F"/>
    <w:rPr>
      <w:rFonts w:ascii="Courier New" w:eastAsia="Times New Roman" w:hAnsi="Courier New" w:cs="Courier New"/>
      <w:sz w:val="20"/>
      <w:szCs w:val="20"/>
    </w:rPr>
  </w:style>
  <w:style w:type="paragraph" w:customStyle="1" w:styleId="WW-">
    <w:name w:val="WW-Базовый"/>
    <w:uiPriority w:val="99"/>
    <w:rsid w:val="00EC656F"/>
    <w:pPr>
      <w:tabs>
        <w:tab w:val="left" w:pos="708"/>
      </w:tabs>
      <w:suppressAutoHyphens/>
      <w:spacing w:after="200" w:line="276" w:lineRule="auto"/>
    </w:pPr>
    <w:rPr>
      <w:rFonts w:cs="Calibri"/>
      <w:lang w:eastAsia="zh-CN"/>
    </w:rPr>
  </w:style>
  <w:style w:type="paragraph" w:customStyle="1" w:styleId="WW-1">
    <w:name w:val="WW-Базовый1"/>
    <w:uiPriority w:val="99"/>
    <w:rsid w:val="00EC656F"/>
    <w:pPr>
      <w:tabs>
        <w:tab w:val="left" w:pos="708"/>
      </w:tabs>
      <w:suppressAutoHyphens/>
      <w:spacing w:after="200" w:line="276" w:lineRule="auto"/>
    </w:pPr>
    <w:rPr>
      <w:rFonts w:eastAsia="AR PL KaitiM GB" w:cs="Calibri"/>
      <w:lang w:eastAsia="zh-CN"/>
    </w:rPr>
  </w:style>
  <w:style w:type="paragraph" w:customStyle="1" w:styleId="11">
    <w:name w:val="Название объекта1"/>
    <w:basedOn w:val="Normal"/>
    <w:uiPriority w:val="99"/>
    <w:rsid w:val="00EC656F"/>
    <w:pPr>
      <w:widowControl w:val="0"/>
      <w:suppressLineNumbers/>
      <w:spacing w:before="120" w:after="120"/>
    </w:pPr>
    <w:rPr>
      <w:rFonts w:eastAsia="Droid Sans"/>
      <w:i/>
      <w:iCs/>
      <w:kern w:val="2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EC656F"/>
    <w:pPr>
      <w:ind w:left="720"/>
    </w:pPr>
    <w:rPr>
      <w:rFonts w:eastAsia="Times New Roman"/>
      <w:sz w:val="24"/>
      <w:szCs w:val="24"/>
    </w:rPr>
  </w:style>
  <w:style w:type="paragraph" w:customStyle="1" w:styleId="Standard">
    <w:name w:val="Standard"/>
    <w:uiPriority w:val="99"/>
    <w:rsid w:val="00EC656F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Normal"/>
    <w:uiPriority w:val="99"/>
    <w:rsid w:val="00EC656F"/>
    <w:pPr>
      <w:widowControl w:val="0"/>
      <w:suppressLineNumbers/>
    </w:pPr>
    <w:rPr>
      <w:rFonts w:ascii="Liberation Serif" w:eastAsia="AR PL KaitiM GB" w:hAnsi="Liberation Serif" w:cs="Liberation Serif"/>
      <w:kern w:val="2"/>
      <w:sz w:val="24"/>
      <w:szCs w:val="24"/>
    </w:rPr>
  </w:style>
  <w:style w:type="character" w:customStyle="1" w:styleId="3">
    <w:name w:val="Основной шрифт абзаца3"/>
    <w:uiPriority w:val="99"/>
    <w:rsid w:val="00EC656F"/>
  </w:style>
  <w:style w:type="character" w:customStyle="1" w:styleId="apple-converted-space">
    <w:name w:val="apple-converted-space"/>
    <w:uiPriority w:val="99"/>
    <w:rsid w:val="00EC656F"/>
    <w:rPr>
      <w:rFonts w:ascii="Times New Roman" w:hAnsi="Times New Roman" w:cs="Times New Roman"/>
    </w:rPr>
  </w:style>
  <w:style w:type="character" w:customStyle="1" w:styleId="a5">
    <w:name w:val="Текст Знак"/>
    <w:uiPriority w:val="99"/>
    <w:rsid w:val="00EC656F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EC656F"/>
  </w:style>
  <w:style w:type="character" w:customStyle="1" w:styleId="a6">
    <w:name w:val="Название Знак"/>
    <w:uiPriority w:val="99"/>
    <w:rsid w:val="00EC656F"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customStyle="1" w:styleId="WW8Num3z1">
    <w:name w:val="WW8Num3z1"/>
    <w:uiPriority w:val="99"/>
    <w:rsid w:val="00EC656F"/>
  </w:style>
  <w:style w:type="character" w:customStyle="1" w:styleId="2">
    <w:name w:val="Основной шрифт абзаца2"/>
    <w:uiPriority w:val="99"/>
    <w:rsid w:val="00EC656F"/>
  </w:style>
  <w:style w:type="character" w:customStyle="1" w:styleId="WW8Num1z2">
    <w:name w:val="WW8Num1z2"/>
    <w:uiPriority w:val="99"/>
    <w:rsid w:val="00EC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54</Pages>
  <Words>14212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Сайчук Екатерина</dc:creator>
  <cp:keywords/>
  <dc:description/>
  <cp:lastModifiedBy>IMC</cp:lastModifiedBy>
  <cp:revision>2</cp:revision>
  <dcterms:created xsi:type="dcterms:W3CDTF">2017-10-22T22:48:00Z</dcterms:created>
  <dcterms:modified xsi:type="dcterms:W3CDTF">2017-10-22T22:48:00Z</dcterms:modified>
</cp:coreProperties>
</file>