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0" w:rsidRDefault="00B15C70" w:rsidP="00890B64">
      <w:pPr>
        <w:jc w:val="center"/>
      </w:pPr>
      <w:r>
        <w:t>Администрация муниципального образования</w:t>
      </w:r>
    </w:p>
    <w:p w:rsidR="00B15C70" w:rsidRDefault="00B15C70" w:rsidP="00890B64">
      <w:pPr>
        <w:jc w:val="center"/>
      </w:pPr>
      <w:r>
        <w:t>«Облученский муниципальный район»</w:t>
      </w: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  <w:r>
        <w:t>ОТДЕЛ ОБРАЗОВАНИЯ</w:t>
      </w: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  <w:r>
        <w:t>ПРИКАЗ</w:t>
      </w:r>
    </w:p>
    <w:p w:rsidR="00B15C70" w:rsidRDefault="00B15C70" w:rsidP="00890B64"/>
    <w:p w:rsidR="00B15C70" w:rsidRDefault="00B15C70" w:rsidP="00607528">
      <w:pPr>
        <w:jc w:val="both"/>
      </w:pPr>
      <w:r>
        <w:t>13.08.2018                                     г.Облучье                                            №  69</w:t>
      </w:r>
    </w:p>
    <w:p w:rsidR="00B15C70" w:rsidRDefault="00B15C70" w:rsidP="00890B64">
      <w:pPr>
        <w:jc w:val="center"/>
      </w:pPr>
    </w:p>
    <w:p w:rsidR="00B15C70" w:rsidRDefault="00B15C70" w:rsidP="006C267C">
      <w:r>
        <w:t xml:space="preserve">                                                                                                                           </w:t>
      </w:r>
    </w:p>
    <w:p w:rsidR="00B15C70" w:rsidRDefault="00B15C70" w:rsidP="006C267C">
      <w:pPr>
        <w:jc w:val="both"/>
      </w:pPr>
      <w:r>
        <w:t>Об утверждении сроков проведения школьного этапа всероссийской олимпиады школьников в 2018/2019 учебном году</w:t>
      </w:r>
    </w:p>
    <w:p w:rsidR="00B15C70" w:rsidRDefault="00B15C70" w:rsidP="00890B64"/>
    <w:p w:rsidR="00B15C70" w:rsidRDefault="00B15C70" w:rsidP="00890B64">
      <w:pPr>
        <w:jc w:val="both"/>
        <w:rPr>
          <w:lang w:eastAsia="en-US"/>
        </w:rPr>
      </w:pPr>
      <w:r>
        <w:tab/>
        <w:t>В соответствии с Порядком</w:t>
      </w:r>
      <w:r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28.08.2014 № 86, с целью организации работы по подготовке к проведению школьного этапа всероссийской олимпиады школьников в 2018/2019 учебном году (далее – олимпиада)</w:t>
      </w:r>
    </w:p>
    <w:p w:rsidR="00B15C70" w:rsidRDefault="00B15C70" w:rsidP="00890B64">
      <w:pPr>
        <w:jc w:val="both"/>
      </w:pPr>
      <w:r>
        <w:t xml:space="preserve">ПРИКАЗЫВАЮ: </w:t>
      </w:r>
    </w:p>
    <w:p w:rsidR="00B15C70" w:rsidRDefault="00B15C70" w:rsidP="00B66D91">
      <w:pPr>
        <w:ind w:firstLine="360"/>
        <w:jc w:val="both"/>
      </w:pPr>
      <w:r>
        <w:t>1. Утвердить сроки проведения школьного этапа всероссийской олимпиады школьников в 2018/2019 учебном году:</w:t>
      </w:r>
    </w:p>
    <w:p w:rsidR="00B15C70" w:rsidRDefault="00B15C70" w:rsidP="00B66D91">
      <w:pPr>
        <w:ind w:firstLine="360"/>
        <w:jc w:val="both"/>
      </w:pPr>
      <w:r w:rsidRPr="009E6866">
        <w:rPr>
          <w:b/>
          <w:bCs/>
        </w:rPr>
        <w:t xml:space="preserve">     14 сентября</w:t>
      </w:r>
      <w:r>
        <w:rPr>
          <w:b/>
          <w:bCs/>
        </w:rPr>
        <w:t xml:space="preserve"> (пятница) </w:t>
      </w:r>
      <w:r>
        <w:t>- физическая культура (5-11 классы)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17 сентября</w:t>
      </w:r>
      <w:r>
        <w:t xml:space="preserve"> </w:t>
      </w:r>
      <w:r>
        <w:rPr>
          <w:b/>
        </w:rPr>
        <w:t>(понедельник</w:t>
      </w:r>
      <w:r w:rsidRPr="00F923BC">
        <w:rPr>
          <w:b/>
        </w:rPr>
        <w:t>)</w:t>
      </w:r>
      <w:r>
        <w:t xml:space="preserve"> – астрономия (9-11 классы), искусство (мировая художественная культура) (9-11 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19</w:t>
      </w:r>
      <w:r w:rsidRPr="00A80DDD">
        <w:rPr>
          <w:b/>
          <w:bCs/>
        </w:rPr>
        <w:t xml:space="preserve"> сентября</w:t>
      </w:r>
      <w:r>
        <w:t xml:space="preserve"> </w:t>
      </w:r>
      <w:r w:rsidRPr="00F923BC">
        <w:rPr>
          <w:b/>
        </w:rPr>
        <w:t>(</w:t>
      </w:r>
      <w:r>
        <w:rPr>
          <w:b/>
        </w:rPr>
        <w:t>среда</w:t>
      </w:r>
      <w:r w:rsidRPr="00F923BC">
        <w:rPr>
          <w:b/>
        </w:rPr>
        <w:t>)</w:t>
      </w:r>
      <w:r>
        <w:t xml:space="preserve"> - математика (5-11 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21</w:t>
      </w:r>
      <w:r w:rsidRPr="00A80DDD">
        <w:rPr>
          <w:b/>
          <w:bCs/>
        </w:rPr>
        <w:t xml:space="preserve"> сентября</w:t>
      </w:r>
      <w:r>
        <w:rPr>
          <w:b/>
          <w:bCs/>
        </w:rPr>
        <w:t xml:space="preserve"> (пятница)</w:t>
      </w:r>
      <w:r>
        <w:t xml:space="preserve"> – </w:t>
      </w:r>
      <w:r w:rsidRPr="00D63BBB">
        <w:t>информатика (5-11 классы), основы безопасности жизнедеятельности (5-11классы).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 xml:space="preserve">24 </w:t>
      </w:r>
      <w:r w:rsidRPr="00742AB3">
        <w:rPr>
          <w:b/>
          <w:bCs/>
        </w:rPr>
        <w:t>сентября</w:t>
      </w:r>
      <w:r w:rsidRPr="00742AB3">
        <w:rPr>
          <w:b/>
        </w:rPr>
        <w:t xml:space="preserve"> (</w:t>
      </w:r>
      <w:r>
        <w:rPr>
          <w:b/>
        </w:rPr>
        <w:t>понедельник</w:t>
      </w:r>
      <w:r w:rsidRPr="00742AB3">
        <w:rPr>
          <w:b/>
        </w:rPr>
        <w:t>)–</w:t>
      </w:r>
      <w:r>
        <w:t xml:space="preserve"> история (5-11 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 xml:space="preserve">26 </w:t>
      </w:r>
      <w:r w:rsidRPr="00A80DDD">
        <w:rPr>
          <w:b/>
          <w:bCs/>
        </w:rPr>
        <w:t>сентября</w:t>
      </w:r>
      <w:r>
        <w:t xml:space="preserve"> (</w:t>
      </w:r>
      <w:r>
        <w:rPr>
          <w:b/>
        </w:rPr>
        <w:t>среда</w:t>
      </w:r>
      <w:r w:rsidRPr="00742AB3">
        <w:rPr>
          <w:b/>
        </w:rPr>
        <w:t>)–</w:t>
      </w:r>
      <w:r>
        <w:t xml:space="preserve"> русский язык (5-11 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28</w:t>
      </w:r>
      <w:r w:rsidRPr="00A80DDD">
        <w:rPr>
          <w:b/>
          <w:bCs/>
        </w:rPr>
        <w:t xml:space="preserve"> сентября</w:t>
      </w:r>
      <w:r>
        <w:rPr>
          <w:b/>
          <w:bCs/>
        </w:rPr>
        <w:t xml:space="preserve"> (пятница)</w:t>
      </w:r>
      <w:r>
        <w:t xml:space="preserve"> – физика (7-11 классы), </w:t>
      </w:r>
      <w:r w:rsidRPr="001B6B7C">
        <w:t>технологи</w:t>
      </w:r>
      <w:r>
        <w:t>я (девушки)</w:t>
      </w:r>
      <w:r w:rsidRPr="001B6B7C">
        <w:t xml:space="preserve"> </w:t>
      </w:r>
      <w:r>
        <w:t>(5-11 классы), технология (юноши) (5-11 классы).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01 ок</w:t>
      </w:r>
      <w:r w:rsidRPr="00A80DDD">
        <w:rPr>
          <w:b/>
          <w:bCs/>
        </w:rPr>
        <w:t>тября</w:t>
      </w:r>
      <w:r>
        <w:rPr>
          <w:b/>
          <w:bCs/>
        </w:rPr>
        <w:t xml:space="preserve"> (понедельник)</w:t>
      </w:r>
      <w:r>
        <w:t xml:space="preserve"> – английский язык (5-11 класс).</w:t>
      </w:r>
    </w:p>
    <w:p w:rsidR="00B15C70" w:rsidRDefault="00B15C70" w:rsidP="00890B64">
      <w:pPr>
        <w:ind w:firstLine="708"/>
        <w:jc w:val="both"/>
      </w:pPr>
      <w:r>
        <w:rPr>
          <w:b/>
          <w:bCs/>
        </w:rPr>
        <w:t>03</w:t>
      </w:r>
      <w:r w:rsidRPr="00D63BBB">
        <w:rPr>
          <w:b/>
          <w:bCs/>
        </w:rPr>
        <w:t xml:space="preserve"> октября</w:t>
      </w:r>
      <w:r>
        <w:rPr>
          <w:b/>
          <w:bCs/>
        </w:rPr>
        <w:t xml:space="preserve"> (среда)</w:t>
      </w:r>
      <w:r w:rsidRPr="00D63BBB">
        <w:t xml:space="preserve"> – экономика (5-11 классы), экология (5-11 классы).</w:t>
      </w:r>
    </w:p>
    <w:p w:rsidR="00B15C70" w:rsidRPr="00D63BBB" w:rsidRDefault="00B15C70" w:rsidP="00890B64">
      <w:pPr>
        <w:ind w:firstLine="708"/>
        <w:jc w:val="both"/>
      </w:pPr>
      <w:r>
        <w:rPr>
          <w:b/>
          <w:bCs/>
        </w:rPr>
        <w:t>05</w:t>
      </w:r>
      <w:r w:rsidRPr="00673DC2">
        <w:rPr>
          <w:b/>
          <w:bCs/>
        </w:rPr>
        <w:t xml:space="preserve"> октября</w:t>
      </w:r>
      <w:r>
        <w:rPr>
          <w:b/>
          <w:bCs/>
        </w:rPr>
        <w:t xml:space="preserve"> (пятница)</w:t>
      </w:r>
      <w:r>
        <w:t xml:space="preserve"> – литература (5-11 классы).</w:t>
      </w:r>
    </w:p>
    <w:p w:rsidR="00B15C70" w:rsidRPr="00D63BBB" w:rsidRDefault="00B15C70" w:rsidP="007410C5">
      <w:pPr>
        <w:ind w:firstLine="708"/>
        <w:jc w:val="both"/>
      </w:pPr>
      <w:r>
        <w:rPr>
          <w:b/>
          <w:bCs/>
        </w:rPr>
        <w:t xml:space="preserve">08 </w:t>
      </w:r>
      <w:r w:rsidRPr="00D63BBB">
        <w:rPr>
          <w:b/>
          <w:bCs/>
        </w:rPr>
        <w:t>октября</w:t>
      </w:r>
      <w:r>
        <w:rPr>
          <w:b/>
          <w:bCs/>
        </w:rPr>
        <w:t xml:space="preserve"> (понедельник )</w:t>
      </w:r>
      <w:r>
        <w:t xml:space="preserve"> – биология (5</w:t>
      </w:r>
      <w:r w:rsidRPr="00D63BBB">
        <w:t>-11 классы)</w:t>
      </w:r>
      <w:r>
        <w:t>.</w:t>
      </w:r>
    </w:p>
    <w:p w:rsidR="00B15C70" w:rsidRPr="00D63BBB" w:rsidRDefault="00B15C70" w:rsidP="00890B64">
      <w:pPr>
        <w:ind w:firstLine="708"/>
        <w:jc w:val="both"/>
      </w:pPr>
      <w:r>
        <w:rPr>
          <w:b/>
          <w:bCs/>
        </w:rPr>
        <w:t xml:space="preserve">10 </w:t>
      </w:r>
      <w:r w:rsidRPr="00D63BBB">
        <w:rPr>
          <w:b/>
          <w:bCs/>
        </w:rPr>
        <w:t>октября</w:t>
      </w:r>
      <w:r>
        <w:rPr>
          <w:b/>
          <w:bCs/>
        </w:rPr>
        <w:t xml:space="preserve"> (среда)</w:t>
      </w:r>
      <w:r w:rsidRPr="00D63BBB">
        <w:t xml:space="preserve"> – обществознание (5-11 класс).</w:t>
      </w:r>
    </w:p>
    <w:p w:rsidR="00B15C70" w:rsidRPr="00D63BBB" w:rsidRDefault="00B15C70" w:rsidP="00890B64">
      <w:pPr>
        <w:ind w:firstLine="708"/>
        <w:jc w:val="both"/>
      </w:pPr>
      <w:r>
        <w:rPr>
          <w:b/>
          <w:bCs/>
        </w:rPr>
        <w:t>12</w:t>
      </w:r>
      <w:r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(пятница)</w:t>
      </w:r>
      <w:r>
        <w:t xml:space="preserve"> – химия (8</w:t>
      </w:r>
      <w:r w:rsidRPr="00D63BBB">
        <w:t>-11 класс), право (9-11 класс).</w:t>
      </w:r>
    </w:p>
    <w:p w:rsidR="00B15C70" w:rsidRDefault="00B15C70" w:rsidP="00742AB3">
      <w:pPr>
        <w:ind w:firstLine="708"/>
        <w:jc w:val="both"/>
      </w:pPr>
      <w:r>
        <w:rPr>
          <w:b/>
          <w:bCs/>
        </w:rPr>
        <w:t>15</w:t>
      </w:r>
      <w:r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(понедельник)</w:t>
      </w:r>
      <w:r w:rsidRPr="00D63BBB">
        <w:t xml:space="preserve"> – </w:t>
      </w:r>
      <w:r>
        <w:t>география (5-11 классы).</w:t>
      </w:r>
    </w:p>
    <w:p w:rsidR="00B15C70" w:rsidRPr="003F7537" w:rsidRDefault="00B15C70" w:rsidP="002C4E6E">
      <w:pPr>
        <w:ind w:firstLine="708"/>
        <w:jc w:val="both"/>
      </w:pPr>
      <w:r>
        <w:t xml:space="preserve">2. </w:t>
      </w:r>
      <w:r w:rsidRPr="003F7537">
        <w:t>Руководителям общеобразовательных организаций:</w:t>
      </w:r>
    </w:p>
    <w:p w:rsidR="00B15C70" w:rsidRDefault="00B15C70" w:rsidP="002C4E6E">
      <w:pPr>
        <w:ind w:firstLine="708"/>
        <w:jc w:val="both"/>
      </w:pPr>
      <w:r>
        <w:t xml:space="preserve">2.1. </w:t>
      </w:r>
      <w:r w:rsidRPr="003F7537">
        <w:t xml:space="preserve">В срок </w:t>
      </w:r>
      <w:r>
        <w:rPr>
          <w:b/>
        </w:rPr>
        <w:t>до 05 сентября 2018</w:t>
      </w:r>
      <w:r w:rsidRPr="00F874DB">
        <w:rPr>
          <w:b/>
        </w:rPr>
        <w:t xml:space="preserve"> года</w:t>
      </w:r>
      <w:r>
        <w:t xml:space="preserve"> </w:t>
      </w:r>
      <w:r w:rsidRPr="003F7537">
        <w:t xml:space="preserve">организовать </w:t>
      </w:r>
      <w:r>
        <w:t xml:space="preserve">разъяснительную </w:t>
      </w:r>
      <w:r w:rsidRPr="003F7537">
        <w:t xml:space="preserve">работу </w:t>
      </w:r>
      <w:r>
        <w:t xml:space="preserve">с обучающимися и родителями (законными представителями) о порядке проведения всероссийской олимпиады  и работу </w:t>
      </w:r>
      <w:r w:rsidRPr="003F7537">
        <w:t>по сбору заявлений от родителей (законных предст</w:t>
      </w:r>
      <w:r>
        <w:t>авителей) на участие школьников</w:t>
      </w:r>
      <w:r w:rsidRPr="003F7537">
        <w:t xml:space="preserve"> в</w:t>
      </w:r>
      <w:r>
        <w:t>о всероссийской олимпиаде в 2018/2019</w:t>
      </w:r>
      <w:r w:rsidRPr="003F7537">
        <w:t xml:space="preserve"> учебном году.</w:t>
      </w:r>
    </w:p>
    <w:p w:rsidR="00B15C70" w:rsidRDefault="00B15C70" w:rsidP="002C4E6E">
      <w:pPr>
        <w:ind w:firstLine="360"/>
        <w:jc w:val="both"/>
      </w:pPr>
      <w:r>
        <w:t xml:space="preserve">2.2. В срок </w:t>
      </w:r>
      <w:r w:rsidRPr="00163444">
        <w:rPr>
          <w:b/>
        </w:rPr>
        <w:t>до 10 сентября 2018 года</w:t>
      </w:r>
      <w:r>
        <w:t xml:space="preserve"> предоставить в отдел образования сведения об участниках школьного этапа всероссийской олимпиады школьников (согласно приложению).</w:t>
      </w:r>
    </w:p>
    <w:p w:rsidR="00B15C70" w:rsidRDefault="00B15C70" w:rsidP="002C4E6E">
      <w:pPr>
        <w:ind w:firstLine="360"/>
        <w:jc w:val="both"/>
      </w:pPr>
      <w:r>
        <w:t xml:space="preserve">2.3. </w:t>
      </w:r>
      <w:r w:rsidRPr="003F7537">
        <w:t xml:space="preserve">В срок </w:t>
      </w:r>
      <w:r>
        <w:rPr>
          <w:b/>
        </w:rPr>
        <w:t xml:space="preserve">до 05 сентября 2018 </w:t>
      </w:r>
      <w:r w:rsidRPr="00F874DB">
        <w:rPr>
          <w:b/>
        </w:rPr>
        <w:t>года</w:t>
      </w:r>
      <w:r>
        <w:t xml:space="preserve"> </w:t>
      </w:r>
      <w:r w:rsidRPr="003F7537">
        <w:t>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B15C70" w:rsidRDefault="00B15C70" w:rsidP="008746FA">
      <w:pPr>
        <w:ind w:firstLine="360"/>
        <w:jc w:val="both"/>
      </w:pPr>
      <w:r>
        <w:t>3. Контроль за исполнением приказа возложить на заместителя начальника отдела образования Сайчук Е.Г.</w:t>
      </w:r>
    </w:p>
    <w:p w:rsidR="00B15C70" w:rsidRDefault="00B15C70" w:rsidP="00890B64">
      <w:pPr>
        <w:jc w:val="both"/>
      </w:pPr>
    </w:p>
    <w:p w:rsidR="00B15C70" w:rsidRDefault="00B15C70" w:rsidP="00890B64">
      <w:pPr>
        <w:jc w:val="both"/>
      </w:pPr>
    </w:p>
    <w:p w:rsidR="00B15C70" w:rsidRDefault="00B15C70" w:rsidP="00890B64">
      <w:pPr>
        <w:jc w:val="both"/>
      </w:pPr>
      <w:r>
        <w:t>Начальник отдел</w:t>
      </w:r>
      <w:bookmarkStart w:id="0" w:name="_GoBack"/>
      <w:bookmarkEnd w:id="0"/>
      <w:r>
        <w:t xml:space="preserve">а  образования                                              С.В. Паршина         </w:t>
      </w:r>
    </w:p>
    <w:p w:rsidR="00B15C70" w:rsidRDefault="00B15C70" w:rsidP="00890B64">
      <w:pPr>
        <w:jc w:val="both"/>
      </w:pPr>
    </w:p>
    <w:p w:rsidR="00B15C70" w:rsidRDefault="00B15C70" w:rsidP="00890B64">
      <w:pPr>
        <w:jc w:val="both"/>
      </w:pPr>
      <w:r>
        <w:t>С приказом ознакомлена:                                                           Е.Г. Сайчук</w:t>
      </w:r>
    </w:p>
    <w:p w:rsidR="00B15C70" w:rsidRDefault="00B15C70" w:rsidP="00252B7F">
      <w:pPr>
        <w:jc w:val="both"/>
      </w:pPr>
      <w:r>
        <w:t xml:space="preserve">                                                                                                 </w:t>
      </w: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Default="00B15C70" w:rsidP="00890B64">
      <w:pPr>
        <w:jc w:val="center"/>
      </w:pPr>
    </w:p>
    <w:p w:rsidR="00B15C70" w:rsidRPr="00B46A88" w:rsidRDefault="00B15C70" w:rsidP="00252B7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B15C70" w:rsidRPr="00B46A88" w:rsidRDefault="00B15C70" w:rsidP="00252B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15C70" w:rsidRPr="00252B7F" w:rsidRDefault="00B15C70" w:rsidP="00252B7F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B46A88">
        <w:rPr>
          <w:lang w:eastAsia="en-US"/>
        </w:rPr>
        <w:t>Сведения об участниках школьного этапа олимпиады</w:t>
      </w:r>
    </w:p>
    <w:p w:rsidR="00B15C70" w:rsidRPr="00B46A88" w:rsidRDefault="00B15C70" w:rsidP="00252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598"/>
        <w:gridCol w:w="1052"/>
        <w:gridCol w:w="1876"/>
        <w:gridCol w:w="3114"/>
      </w:tblGrid>
      <w:tr w:rsidR="00B15C70" w:rsidRPr="00B46A88">
        <w:trPr>
          <w:trHeight w:val="1356"/>
        </w:trPr>
        <w:tc>
          <w:tcPr>
            <w:tcW w:w="2093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Дата</w:t>
            </w:r>
          </w:p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проведения школьного этапа олимпиады</w:t>
            </w:r>
          </w:p>
        </w:tc>
        <w:tc>
          <w:tcPr>
            <w:tcW w:w="1607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Предмет</w:t>
            </w:r>
          </w:p>
        </w:tc>
        <w:tc>
          <w:tcPr>
            <w:tcW w:w="1055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Класс</w:t>
            </w:r>
          </w:p>
        </w:tc>
        <w:tc>
          <w:tcPr>
            <w:tcW w:w="1817" w:type="dxa"/>
          </w:tcPr>
          <w:p w:rsidR="00B15C70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  <w:p w:rsidR="00B15C70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имя  </w:t>
            </w:r>
          </w:p>
          <w:p w:rsidR="00B15C70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отчество </w:t>
            </w:r>
            <w:r w:rsidRPr="00B46A88">
              <w:t>участника олимпиады</w:t>
            </w:r>
            <w:r>
              <w:rPr>
                <w:b/>
                <w:bCs/>
              </w:rPr>
              <w:t xml:space="preserve"> (ФИО без сокращений)</w:t>
            </w:r>
          </w:p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49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Примечание</w:t>
            </w:r>
          </w:p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(результат участия в олимпиаде</w:t>
            </w:r>
          </w:p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B46A88">
              <w:t>в прежние годы)</w:t>
            </w:r>
          </w:p>
        </w:tc>
      </w:tr>
      <w:tr w:rsidR="00B15C70" w:rsidRPr="00B46A88">
        <w:trPr>
          <w:trHeight w:val="289"/>
        </w:trPr>
        <w:tc>
          <w:tcPr>
            <w:tcW w:w="2093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07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55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7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9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B15C70" w:rsidRPr="00B46A88">
        <w:trPr>
          <w:trHeight w:val="289"/>
        </w:trPr>
        <w:tc>
          <w:tcPr>
            <w:tcW w:w="2093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07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55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7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9" w:type="dxa"/>
          </w:tcPr>
          <w:p w:rsidR="00B15C70" w:rsidRPr="00B46A88" w:rsidRDefault="00B15C70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B15C70" w:rsidRDefault="00B15C70" w:rsidP="00890B64">
      <w:pPr>
        <w:sectPr w:rsidR="00B15C70" w:rsidSect="00D63BBB">
          <w:pgSz w:w="11906" w:h="16838"/>
          <w:pgMar w:top="1134" w:right="851" w:bottom="719" w:left="1701" w:header="709" w:footer="709" w:gutter="0"/>
          <w:cols w:space="720"/>
        </w:sectPr>
      </w:pPr>
    </w:p>
    <w:p w:rsidR="00B15C70" w:rsidRDefault="00B15C70" w:rsidP="005839CB"/>
    <w:sectPr w:rsidR="00B15C70" w:rsidSect="00D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4600B"/>
    <w:multiLevelType w:val="hybridMultilevel"/>
    <w:tmpl w:val="B32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B3"/>
    <w:rsid w:val="000017B1"/>
    <w:rsid w:val="00001D55"/>
    <w:rsid w:val="00005F93"/>
    <w:rsid w:val="00007933"/>
    <w:rsid w:val="000106A0"/>
    <w:rsid w:val="00011241"/>
    <w:rsid w:val="00011E01"/>
    <w:rsid w:val="00013305"/>
    <w:rsid w:val="000140EF"/>
    <w:rsid w:val="00014251"/>
    <w:rsid w:val="00014BF0"/>
    <w:rsid w:val="00014F45"/>
    <w:rsid w:val="00014F47"/>
    <w:rsid w:val="000167D8"/>
    <w:rsid w:val="000169A9"/>
    <w:rsid w:val="00021074"/>
    <w:rsid w:val="00021392"/>
    <w:rsid w:val="00021F89"/>
    <w:rsid w:val="00023810"/>
    <w:rsid w:val="00023A58"/>
    <w:rsid w:val="000243F6"/>
    <w:rsid w:val="0002618B"/>
    <w:rsid w:val="00030482"/>
    <w:rsid w:val="000311FA"/>
    <w:rsid w:val="0003120C"/>
    <w:rsid w:val="00031947"/>
    <w:rsid w:val="00031FB9"/>
    <w:rsid w:val="00034CB6"/>
    <w:rsid w:val="00035E89"/>
    <w:rsid w:val="00036836"/>
    <w:rsid w:val="0003749D"/>
    <w:rsid w:val="00037755"/>
    <w:rsid w:val="0004214B"/>
    <w:rsid w:val="0004224B"/>
    <w:rsid w:val="000426A3"/>
    <w:rsid w:val="00044998"/>
    <w:rsid w:val="0004565B"/>
    <w:rsid w:val="00045DFB"/>
    <w:rsid w:val="00046AFE"/>
    <w:rsid w:val="00046DEA"/>
    <w:rsid w:val="0004726D"/>
    <w:rsid w:val="00051211"/>
    <w:rsid w:val="00051ABA"/>
    <w:rsid w:val="00052BED"/>
    <w:rsid w:val="000530D3"/>
    <w:rsid w:val="0005315D"/>
    <w:rsid w:val="00055A14"/>
    <w:rsid w:val="0006026E"/>
    <w:rsid w:val="000610A7"/>
    <w:rsid w:val="00061566"/>
    <w:rsid w:val="00062430"/>
    <w:rsid w:val="00062658"/>
    <w:rsid w:val="00062B24"/>
    <w:rsid w:val="000630F1"/>
    <w:rsid w:val="0006531F"/>
    <w:rsid w:val="000676B9"/>
    <w:rsid w:val="000678B1"/>
    <w:rsid w:val="000703B3"/>
    <w:rsid w:val="000714DB"/>
    <w:rsid w:val="00071E45"/>
    <w:rsid w:val="00072AA2"/>
    <w:rsid w:val="000731CC"/>
    <w:rsid w:val="0007493A"/>
    <w:rsid w:val="000749E6"/>
    <w:rsid w:val="00075141"/>
    <w:rsid w:val="000754AC"/>
    <w:rsid w:val="00077246"/>
    <w:rsid w:val="00081539"/>
    <w:rsid w:val="000820FA"/>
    <w:rsid w:val="00082D6E"/>
    <w:rsid w:val="000859B3"/>
    <w:rsid w:val="00085A92"/>
    <w:rsid w:val="00086316"/>
    <w:rsid w:val="00086A39"/>
    <w:rsid w:val="00087ACD"/>
    <w:rsid w:val="00087F6B"/>
    <w:rsid w:val="0009078A"/>
    <w:rsid w:val="000909CE"/>
    <w:rsid w:val="00090BEA"/>
    <w:rsid w:val="00093924"/>
    <w:rsid w:val="00093CCA"/>
    <w:rsid w:val="00094AF2"/>
    <w:rsid w:val="000957E2"/>
    <w:rsid w:val="00096D80"/>
    <w:rsid w:val="00097314"/>
    <w:rsid w:val="00097874"/>
    <w:rsid w:val="000979E3"/>
    <w:rsid w:val="000A1316"/>
    <w:rsid w:val="000A1A60"/>
    <w:rsid w:val="000A2269"/>
    <w:rsid w:val="000A2D07"/>
    <w:rsid w:val="000A5026"/>
    <w:rsid w:val="000A5788"/>
    <w:rsid w:val="000A5E94"/>
    <w:rsid w:val="000A60DB"/>
    <w:rsid w:val="000A7F81"/>
    <w:rsid w:val="000B09DA"/>
    <w:rsid w:val="000B23DB"/>
    <w:rsid w:val="000B3F94"/>
    <w:rsid w:val="000B4EB5"/>
    <w:rsid w:val="000B50C1"/>
    <w:rsid w:val="000B5B86"/>
    <w:rsid w:val="000B5BB1"/>
    <w:rsid w:val="000B64E3"/>
    <w:rsid w:val="000C0094"/>
    <w:rsid w:val="000C10B3"/>
    <w:rsid w:val="000C1817"/>
    <w:rsid w:val="000C1EF0"/>
    <w:rsid w:val="000C4384"/>
    <w:rsid w:val="000C4974"/>
    <w:rsid w:val="000C5DE3"/>
    <w:rsid w:val="000C6188"/>
    <w:rsid w:val="000D00CD"/>
    <w:rsid w:val="000D064B"/>
    <w:rsid w:val="000D2437"/>
    <w:rsid w:val="000D62EA"/>
    <w:rsid w:val="000D7221"/>
    <w:rsid w:val="000E000C"/>
    <w:rsid w:val="000E0DB3"/>
    <w:rsid w:val="000E1AFC"/>
    <w:rsid w:val="000E299E"/>
    <w:rsid w:val="000E3354"/>
    <w:rsid w:val="000E49EB"/>
    <w:rsid w:val="000E709C"/>
    <w:rsid w:val="000E70A0"/>
    <w:rsid w:val="000E72DC"/>
    <w:rsid w:val="000E7719"/>
    <w:rsid w:val="000E7816"/>
    <w:rsid w:val="000F058E"/>
    <w:rsid w:val="000F2B01"/>
    <w:rsid w:val="000F5BCB"/>
    <w:rsid w:val="000F6420"/>
    <w:rsid w:val="000F6FF4"/>
    <w:rsid w:val="001003AA"/>
    <w:rsid w:val="00100571"/>
    <w:rsid w:val="001015CD"/>
    <w:rsid w:val="00102314"/>
    <w:rsid w:val="001025E0"/>
    <w:rsid w:val="0010339B"/>
    <w:rsid w:val="00104203"/>
    <w:rsid w:val="00104F2E"/>
    <w:rsid w:val="00110189"/>
    <w:rsid w:val="00112DAE"/>
    <w:rsid w:val="00112EED"/>
    <w:rsid w:val="00113296"/>
    <w:rsid w:val="00113A8A"/>
    <w:rsid w:val="00114A8A"/>
    <w:rsid w:val="001156A7"/>
    <w:rsid w:val="00117BB4"/>
    <w:rsid w:val="00120141"/>
    <w:rsid w:val="00121D85"/>
    <w:rsid w:val="00122134"/>
    <w:rsid w:val="00122459"/>
    <w:rsid w:val="0012429B"/>
    <w:rsid w:val="001244EF"/>
    <w:rsid w:val="001250E4"/>
    <w:rsid w:val="00125112"/>
    <w:rsid w:val="00126DAD"/>
    <w:rsid w:val="00126E60"/>
    <w:rsid w:val="0013059B"/>
    <w:rsid w:val="00131C29"/>
    <w:rsid w:val="00132782"/>
    <w:rsid w:val="0013594F"/>
    <w:rsid w:val="00136275"/>
    <w:rsid w:val="00136CD7"/>
    <w:rsid w:val="00140833"/>
    <w:rsid w:val="00144478"/>
    <w:rsid w:val="0014468E"/>
    <w:rsid w:val="00147FF1"/>
    <w:rsid w:val="00150491"/>
    <w:rsid w:val="00150947"/>
    <w:rsid w:val="00151729"/>
    <w:rsid w:val="001524F9"/>
    <w:rsid w:val="00154324"/>
    <w:rsid w:val="0015493A"/>
    <w:rsid w:val="0015750B"/>
    <w:rsid w:val="00160AA8"/>
    <w:rsid w:val="00160F28"/>
    <w:rsid w:val="00160F39"/>
    <w:rsid w:val="00161243"/>
    <w:rsid w:val="00161E9B"/>
    <w:rsid w:val="001628C5"/>
    <w:rsid w:val="00162DA5"/>
    <w:rsid w:val="00162EA8"/>
    <w:rsid w:val="00163109"/>
    <w:rsid w:val="00163444"/>
    <w:rsid w:val="00163445"/>
    <w:rsid w:val="001642B8"/>
    <w:rsid w:val="00165A6E"/>
    <w:rsid w:val="00166D6D"/>
    <w:rsid w:val="00166F1B"/>
    <w:rsid w:val="00170197"/>
    <w:rsid w:val="00172537"/>
    <w:rsid w:val="00173715"/>
    <w:rsid w:val="00173725"/>
    <w:rsid w:val="001740A5"/>
    <w:rsid w:val="00174C63"/>
    <w:rsid w:val="00174D52"/>
    <w:rsid w:val="001750AD"/>
    <w:rsid w:val="00175FEC"/>
    <w:rsid w:val="00176CEA"/>
    <w:rsid w:val="001770DA"/>
    <w:rsid w:val="00177627"/>
    <w:rsid w:val="00177F37"/>
    <w:rsid w:val="00181A51"/>
    <w:rsid w:val="00181EEA"/>
    <w:rsid w:val="001823FB"/>
    <w:rsid w:val="00182449"/>
    <w:rsid w:val="0018255D"/>
    <w:rsid w:val="0018285C"/>
    <w:rsid w:val="00182C8F"/>
    <w:rsid w:val="00185A94"/>
    <w:rsid w:val="00186142"/>
    <w:rsid w:val="00186334"/>
    <w:rsid w:val="001864E9"/>
    <w:rsid w:val="00186DFA"/>
    <w:rsid w:val="00190423"/>
    <w:rsid w:val="00190CD4"/>
    <w:rsid w:val="00190F2A"/>
    <w:rsid w:val="0019148C"/>
    <w:rsid w:val="00191563"/>
    <w:rsid w:val="001923F0"/>
    <w:rsid w:val="001929CA"/>
    <w:rsid w:val="00192BE2"/>
    <w:rsid w:val="00192C05"/>
    <w:rsid w:val="0019433D"/>
    <w:rsid w:val="0019571E"/>
    <w:rsid w:val="001957C4"/>
    <w:rsid w:val="00196834"/>
    <w:rsid w:val="001A0F35"/>
    <w:rsid w:val="001A2DFE"/>
    <w:rsid w:val="001A4F3A"/>
    <w:rsid w:val="001A6834"/>
    <w:rsid w:val="001A74D6"/>
    <w:rsid w:val="001A7939"/>
    <w:rsid w:val="001B127A"/>
    <w:rsid w:val="001B2A9B"/>
    <w:rsid w:val="001B4131"/>
    <w:rsid w:val="001B44BE"/>
    <w:rsid w:val="001B6B7C"/>
    <w:rsid w:val="001B6F71"/>
    <w:rsid w:val="001B7226"/>
    <w:rsid w:val="001C070E"/>
    <w:rsid w:val="001C1463"/>
    <w:rsid w:val="001C590C"/>
    <w:rsid w:val="001C6423"/>
    <w:rsid w:val="001C699A"/>
    <w:rsid w:val="001D0953"/>
    <w:rsid w:val="001D1A1C"/>
    <w:rsid w:val="001D331A"/>
    <w:rsid w:val="001D3C3B"/>
    <w:rsid w:val="001D59A9"/>
    <w:rsid w:val="001D59B3"/>
    <w:rsid w:val="001D7E67"/>
    <w:rsid w:val="001E136D"/>
    <w:rsid w:val="001E249A"/>
    <w:rsid w:val="001E29C8"/>
    <w:rsid w:val="001E5573"/>
    <w:rsid w:val="001E5ACB"/>
    <w:rsid w:val="001E5F4D"/>
    <w:rsid w:val="001E6205"/>
    <w:rsid w:val="001F0F23"/>
    <w:rsid w:val="001F0FD8"/>
    <w:rsid w:val="001F2F8E"/>
    <w:rsid w:val="001F359A"/>
    <w:rsid w:val="001F363F"/>
    <w:rsid w:val="001F40A7"/>
    <w:rsid w:val="001F581A"/>
    <w:rsid w:val="001F658D"/>
    <w:rsid w:val="001F7397"/>
    <w:rsid w:val="00200CCD"/>
    <w:rsid w:val="00201787"/>
    <w:rsid w:val="00203C3E"/>
    <w:rsid w:val="00203E8A"/>
    <w:rsid w:val="00204F34"/>
    <w:rsid w:val="00205B6C"/>
    <w:rsid w:val="002068A6"/>
    <w:rsid w:val="00207582"/>
    <w:rsid w:val="0021007E"/>
    <w:rsid w:val="002111A6"/>
    <w:rsid w:val="00211A64"/>
    <w:rsid w:val="00211B29"/>
    <w:rsid w:val="00211F41"/>
    <w:rsid w:val="00213DA7"/>
    <w:rsid w:val="002148D5"/>
    <w:rsid w:val="00214E30"/>
    <w:rsid w:val="00214EAE"/>
    <w:rsid w:val="00216C93"/>
    <w:rsid w:val="00216F26"/>
    <w:rsid w:val="002206EA"/>
    <w:rsid w:val="00220CFE"/>
    <w:rsid w:val="00221589"/>
    <w:rsid w:val="00221BF9"/>
    <w:rsid w:val="002263DE"/>
    <w:rsid w:val="0022758C"/>
    <w:rsid w:val="00227C79"/>
    <w:rsid w:val="00227DCD"/>
    <w:rsid w:val="00230307"/>
    <w:rsid w:val="00232794"/>
    <w:rsid w:val="0023399D"/>
    <w:rsid w:val="00233A7A"/>
    <w:rsid w:val="00233E15"/>
    <w:rsid w:val="002341A0"/>
    <w:rsid w:val="00234FEC"/>
    <w:rsid w:val="00235418"/>
    <w:rsid w:val="00235C45"/>
    <w:rsid w:val="002364C8"/>
    <w:rsid w:val="002365A9"/>
    <w:rsid w:val="002373B3"/>
    <w:rsid w:val="00237EBC"/>
    <w:rsid w:val="002418AC"/>
    <w:rsid w:val="0024238E"/>
    <w:rsid w:val="00242A36"/>
    <w:rsid w:val="00246A11"/>
    <w:rsid w:val="00246FEC"/>
    <w:rsid w:val="002500E5"/>
    <w:rsid w:val="00250498"/>
    <w:rsid w:val="00250C76"/>
    <w:rsid w:val="002516E4"/>
    <w:rsid w:val="00252284"/>
    <w:rsid w:val="00252515"/>
    <w:rsid w:val="00252B7F"/>
    <w:rsid w:val="0025336C"/>
    <w:rsid w:val="00255311"/>
    <w:rsid w:val="00255411"/>
    <w:rsid w:val="0025631E"/>
    <w:rsid w:val="00256F8C"/>
    <w:rsid w:val="002572A8"/>
    <w:rsid w:val="00260DD8"/>
    <w:rsid w:val="00261C7A"/>
    <w:rsid w:val="00261EC6"/>
    <w:rsid w:val="00261ED6"/>
    <w:rsid w:val="0026460F"/>
    <w:rsid w:val="00264983"/>
    <w:rsid w:val="00265910"/>
    <w:rsid w:val="0026717A"/>
    <w:rsid w:val="00267CD4"/>
    <w:rsid w:val="00272255"/>
    <w:rsid w:val="00272FD8"/>
    <w:rsid w:val="00273EE7"/>
    <w:rsid w:val="002749FB"/>
    <w:rsid w:val="00274AB3"/>
    <w:rsid w:val="0027641B"/>
    <w:rsid w:val="00277262"/>
    <w:rsid w:val="00277986"/>
    <w:rsid w:val="00280141"/>
    <w:rsid w:val="002810E4"/>
    <w:rsid w:val="002835D1"/>
    <w:rsid w:val="00285D5C"/>
    <w:rsid w:val="002864F1"/>
    <w:rsid w:val="0028712D"/>
    <w:rsid w:val="00287E65"/>
    <w:rsid w:val="00287EA1"/>
    <w:rsid w:val="00287EEC"/>
    <w:rsid w:val="00290968"/>
    <w:rsid w:val="00291377"/>
    <w:rsid w:val="00292B27"/>
    <w:rsid w:val="00293EEC"/>
    <w:rsid w:val="00297A35"/>
    <w:rsid w:val="002A0183"/>
    <w:rsid w:val="002A039D"/>
    <w:rsid w:val="002A06C0"/>
    <w:rsid w:val="002A1F74"/>
    <w:rsid w:val="002A2527"/>
    <w:rsid w:val="002A3549"/>
    <w:rsid w:val="002A4221"/>
    <w:rsid w:val="002A52E5"/>
    <w:rsid w:val="002A535F"/>
    <w:rsid w:val="002A5E83"/>
    <w:rsid w:val="002A6B0D"/>
    <w:rsid w:val="002A6FDD"/>
    <w:rsid w:val="002B0FC1"/>
    <w:rsid w:val="002B13A8"/>
    <w:rsid w:val="002B1E1A"/>
    <w:rsid w:val="002B2EFD"/>
    <w:rsid w:val="002B3683"/>
    <w:rsid w:val="002B4F67"/>
    <w:rsid w:val="002B63F0"/>
    <w:rsid w:val="002B69AC"/>
    <w:rsid w:val="002B6D29"/>
    <w:rsid w:val="002C01A5"/>
    <w:rsid w:val="002C0A9C"/>
    <w:rsid w:val="002C42E7"/>
    <w:rsid w:val="002C4BB8"/>
    <w:rsid w:val="002C4E6E"/>
    <w:rsid w:val="002C5125"/>
    <w:rsid w:val="002C53ED"/>
    <w:rsid w:val="002C5E42"/>
    <w:rsid w:val="002C6662"/>
    <w:rsid w:val="002C6666"/>
    <w:rsid w:val="002C7075"/>
    <w:rsid w:val="002C727C"/>
    <w:rsid w:val="002C78FE"/>
    <w:rsid w:val="002D3AC3"/>
    <w:rsid w:val="002D56A6"/>
    <w:rsid w:val="002D5DE0"/>
    <w:rsid w:val="002D7FB8"/>
    <w:rsid w:val="002E0A1F"/>
    <w:rsid w:val="002E260F"/>
    <w:rsid w:val="002E48B2"/>
    <w:rsid w:val="002E50C0"/>
    <w:rsid w:val="002E58A0"/>
    <w:rsid w:val="002E5C7A"/>
    <w:rsid w:val="002E7D30"/>
    <w:rsid w:val="002E7D8E"/>
    <w:rsid w:val="002F091E"/>
    <w:rsid w:val="002F1E27"/>
    <w:rsid w:val="002F214C"/>
    <w:rsid w:val="002F304F"/>
    <w:rsid w:val="002F4842"/>
    <w:rsid w:val="002F5F89"/>
    <w:rsid w:val="002F6308"/>
    <w:rsid w:val="002F6B80"/>
    <w:rsid w:val="003000B9"/>
    <w:rsid w:val="003008FF"/>
    <w:rsid w:val="003017EC"/>
    <w:rsid w:val="0030215C"/>
    <w:rsid w:val="003034D2"/>
    <w:rsid w:val="00304B7C"/>
    <w:rsid w:val="00304CFB"/>
    <w:rsid w:val="003058FC"/>
    <w:rsid w:val="0030592C"/>
    <w:rsid w:val="0030596D"/>
    <w:rsid w:val="00305E93"/>
    <w:rsid w:val="00307E7C"/>
    <w:rsid w:val="00311315"/>
    <w:rsid w:val="0031227C"/>
    <w:rsid w:val="00312C4F"/>
    <w:rsid w:val="00312C61"/>
    <w:rsid w:val="003130F4"/>
    <w:rsid w:val="003132A7"/>
    <w:rsid w:val="00313840"/>
    <w:rsid w:val="00313BB3"/>
    <w:rsid w:val="0031535F"/>
    <w:rsid w:val="00315E83"/>
    <w:rsid w:val="00320304"/>
    <w:rsid w:val="00320469"/>
    <w:rsid w:val="00320C77"/>
    <w:rsid w:val="003213ED"/>
    <w:rsid w:val="003216FC"/>
    <w:rsid w:val="00321A67"/>
    <w:rsid w:val="0032276A"/>
    <w:rsid w:val="00324909"/>
    <w:rsid w:val="003254EE"/>
    <w:rsid w:val="00326769"/>
    <w:rsid w:val="00326939"/>
    <w:rsid w:val="0032770C"/>
    <w:rsid w:val="003310E9"/>
    <w:rsid w:val="003320F5"/>
    <w:rsid w:val="00332910"/>
    <w:rsid w:val="00335101"/>
    <w:rsid w:val="00335798"/>
    <w:rsid w:val="003369FB"/>
    <w:rsid w:val="003404A2"/>
    <w:rsid w:val="00342343"/>
    <w:rsid w:val="003427D4"/>
    <w:rsid w:val="00342E26"/>
    <w:rsid w:val="00342FB4"/>
    <w:rsid w:val="00343320"/>
    <w:rsid w:val="00343859"/>
    <w:rsid w:val="00345DAC"/>
    <w:rsid w:val="0034744B"/>
    <w:rsid w:val="00347521"/>
    <w:rsid w:val="00347DF6"/>
    <w:rsid w:val="00351F19"/>
    <w:rsid w:val="003532FA"/>
    <w:rsid w:val="003546EC"/>
    <w:rsid w:val="00354761"/>
    <w:rsid w:val="00356C4A"/>
    <w:rsid w:val="00357E9C"/>
    <w:rsid w:val="00360474"/>
    <w:rsid w:val="00360ACD"/>
    <w:rsid w:val="00361BF8"/>
    <w:rsid w:val="00365AED"/>
    <w:rsid w:val="003674E2"/>
    <w:rsid w:val="0036776C"/>
    <w:rsid w:val="00373B31"/>
    <w:rsid w:val="003751C9"/>
    <w:rsid w:val="003755FA"/>
    <w:rsid w:val="00376A94"/>
    <w:rsid w:val="00376F46"/>
    <w:rsid w:val="00377D6E"/>
    <w:rsid w:val="00377ED2"/>
    <w:rsid w:val="00383129"/>
    <w:rsid w:val="00383B77"/>
    <w:rsid w:val="00383C16"/>
    <w:rsid w:val="00384696"/>
    <w:rsid w:val="003920B6"/>
    <w:rsid w:val="00392358"/>
    <w:rsid w:val="00396E2A"/>
    <w:rsid w:val="003A0ECC"/>
    <w:rsid w:val="003A18AF"/>
    <w:rsid w:val="003A19D2"/>
    <w:rsid w:val="003A1D1D"/>
    <w:rsid w:val="003A2E5D"/>
    <w:rsid w:val="003A4BEE"/>
    <w:rsid w:val="003A6517"/>
    <w:rsid w:val="003A754B"/>
    <w:rsid w:val="003A77FC"/>
    <w:rsid w:val="003A7900"/>
    <w:rsid w:val="003B16A3"/>
    <w:rsid w:val="003B18EE"/>
    <w:rsid w:val="003B2FBE"/>
    <w:rsid w:val="003B3C1F"/>
    <w:rsid w:val="003B3EDB"/>
    <w:rsid w:val="003B5549"/>
    <w:rsid w:val="003B5F50"/>
    <w:rsid w:val="003B6B63"/>
    <w:rsid w:val="003B78D6"/>
    <w:rsid w:val="003C0A42"/>
    <w:rsid w:val="003C12A2"/>
    <w:rsid w:val="003C23B6"/>
    <w:rsid w:val="003C39FD"/>
    <w:rsid w:val="003C44F6"/>
    <w:rsid w:val="003C474C"/>
    <w:rsid w:val="003C504E"/>
    <w:rsid w:val="003C52D0"/>
    <w:rsid w:val="003C600B"/>
    <w:rsid w:val="003C63D0"/>
    <w:rsid w:val="003C67A8"/>
    <w:rsid w:val="003C78BF"/>
    <w:rsid w:val="003D0E93"/>
    <w:rsid w:val="003D2E64"/>
    <w:rsid w:val="003D31A9"/>
    <w:rsid w:val="003D3614"/>
    <w:rsid w:val="003D48F2"/>
    <w:rsid w:val="003D49C7"/>
    <w:rsid w:val="003D4E4B"/>
    <w:rsid w:val="003D4FAD"/>
    <w:rsid w:val="003D66E6"/>
    <w:rsid w:val="003D7E70"/>
    <w:rsid w:val="003E144E"/>
    <w:rsid w:val="003E1D6B"/>
    <w:rsid w:val="003E26D1"/>
    <w:rsid w:val="003E2DD7"/>
    <w:rsid w:val="003E3C54"/>
    <w:rsid w:val="003E410C"/>
    <w:rsid w:val="003E512B"/>
    <w:rsid w:val="003E5C11"/>
    <w:rsid w:val="003E617D"/>
    <w:rsid w:val="003E6459"/>
    <w:rsid w:val="003E64F5"/>
    <w:rsid w:val="003F211A"/>
    <w:rsid w:val="003F2665"/>
    <w:rsid w:val="003F2A5D"/>
    <w:rsid w:val="003F3E21"/>
    <w:rsid w:val="003F610F"/>
    <w:rsid w:val="003F675C"/>
    <w:rsid w:val="003F6FF0"/>
    <w:rsid w:val="003F7537"/>
    <w:rsid w:val="003F7812"/>
    <w:rsid w:val="0040355F"/>
    <w:rsid w:val="00403831"/>
    <w:rsid w:val="00403FBD"/>
    <w:rsid w:val="0040510D"/>
    <w:rsid w:val="00405A03"/>
    <w:rsid w:val="0040653C"/>
    <w:rsid w:val="00407B1D"/>
    <w:rsid w:val="0041173F"/>
    <w:rsid w:val="00411AE0"/>
    <w:rsid w:val="004123D1"/>
    <w:rsid w:val="00413C34"/>
    <w:rsid w:val="00414BA0"/>
    <w:rsid w:val="00415CB3"/>
    <w:rsid w:val="00415E2D"/>
    <w:rsid w:val="00416182"/>
    <w:rsid w:val="00416926"/>
    <w:rsid w:val="00421D08"/>
    <w:rsid w:val="0042398C"/>
    <w:rsid w:val="00423E09"/>
    <w:rsid w:val="00424009"/>
    <w:rsid w:val="004242E9"/>
    <w:rsid w:val="00425C24"/>
    <w:rsid w:val="0042605A"/>
    <w:rsid w:val="00427101"/>
    <w:rsid w:val="00430889"/>
    <w:rsid w:val="00430DE1"/>
    <w:rsid w:val="00434338"/>
    <w:rsid w:val="00434788"/>
    <w:rsid w:val="004349A5"/>
    <w:rsid w:val="00435813"/>
    <w:rsid w:val="0043711A"/>
    <w:rsid w:val="004375EA"/>
    <w:rsid w:val="00437CA2"/>
    <w:rsid w:val="00441112"/>
    <w:rsid w:val="00441C38"/>
    <w:rsid w:val="004428FB"/>
    <w:rsid w:val="004434FE"/>
    <w:rsid w:val="00444EE0"/>
    <w:rsid w:val="00445BA7"/>
    <w:rsid w:val="004470A3"/>
    <w:rsid w:val="00447472"/>
    <w:rsid w:val="0044785C"/>
    <w:rsid w:val="004507DD"/>
    <w:rsid w:val="004528FB"/>
    <w:rsid w:val="00454E17"/>
    <w:rsid w:val="004558B8"/>
    <w:rsid w:val="00455EB4"/>
    <w:rsid w:val="00456384"/>
    <w:rsid w:val="00456E22"/>
    <w:rsid w:val="00461C4C"/>
    <w:rsid w:val="00462D8A"/>
    <w:rsid w:val="004634EA"/>
    <w:rsid w:val="00463A63"/>
    <w:rsid w:val="0046425A"/>
    <w:rsid w:val="0046430B"/>
    <w:rsid w:val="00467D57"/>
    <w:rsid w:val="00467F10"/>
    <w:rsid w:val="00470B3A"/>
    <w:rsid w:val="00472316"/>
    <w:rsid w:val="00472849"/>
    <w:rsid w:val="00472F23"/>
    <w:rsid w:val="00473365"/>
    <w:rsid w:val="004737CB"/>
    <w:rsid w:val="00473954"/>
    <w:rsid w:val="00473A06"/>
    <w:rsid w:val="00475D46"/>
    <w:rsid w:val="00477F5C"/>
    <w:rsid w:val="004809E9"/>
    <w:rsid w:val="004817B0"/>
    <w:rsid w:val="00482871"/>
    <w:rsid w:val="00482F1A"/>
    <w:rsid w:val="004831A1"/>
    <w:rsid w:val="004860AD"/>
    <w:rsid w:val="00486D5F"/>
    <w:rsid w:val="0048721F"/>
    <w:rsid w:val="00487919"/>
    <w:rsid w:val="00490926"/>
    <w:rsid w:val="00490D50"/>
    <w:rsid w:val="00491517"/>
    <w:rsid w:val="00491ADF"/>
    <w:rsid w:val="00494148"/>
    <w:rsid w:val="0049469E"/>
    <w:rsid w:val="00496B46"/>
    <w:rsid w:val="00497612"/>
    <w:rsid w:val="004A0201"/>
    <w:rsid w:val="004A21BD"/>
    <w:rsid w:val="004A2F81"/>
    <w:rsid w:val="004A3696"/>
    <w:rsid w:val="004A55FE"/>
    <w:rsid w:val="004A5EA5"/>
    <w:rsid w:val="004A6AA0"/>
    <w:rsid w:val="004A6FBD"/>
    <w:rsid w:val="004A7F27"/>
    <w:rsid w:val="004B0067"/>
    <w:rsid w:val="004B0544"/>
    <w:rsid w:val="004B07C4"/>
    <w:rsid w:val="004B2290"/>
    <w:rsid w:val="004B2F29"/>
    <w:rsid w:val="004B4781"/>
    <w:rsid w:val="004B5A82"/>
    <w:rsid w:val="004B6851"/>
    <w:rsid w:val="004B6E05"/>
    <w:rsid w:val="004B741D"/>
    <w:rsid w:val="004C1026"/>
    <w:rsid w:val="004C180D"/>
    <w:rsid w:val="004C30C4"/>
    <w:rsid w:val="004C33AF"/>
    <w:rsid w:val="004C3924"/>
    <w:rsid w:val="004C5685"/>
    <w:rsid w:val="004D1F95"/>
    <w:rsid w:val="004D228D"/>
    <w:rsid w:val="004D416D"/>
    <w:rsid w:val="004D602B"/>
    <w:rsid w:val="004D7BF9"/>
    <w:rsid w:val="004E05B8"/>
    <w:rsid w:val="004E0FAB"/>
    <w:rsid w:val="004E1739"/>
    <w:rsid w:val="004E25C7"/>
    <w:rsid w:val="004E2F4B"/>
    <w:rsid w:val="004E48AA"/>
    <w:rsid w:val="004E5F57"/>
    <w:rsid w:val="004E7043"/>
    <w:rsid w:val="004F0633"/>
    <w:rsid w:val="004F0AC5"/>
    <w:rsid w:val="004F34D9"/>
    <w:rsid w:val="004F3E88"/>
    <w:rsid w:val="004F4E08"/>
    <w:rsid w:val="004F4EEB"/>
    <w:rsid w:val="004F50B2"/>
    <w:rsid w:val="004F5A15"/>
    <w:rsid w:val="004F5BD2"/>
    <w:rsid w:val="004F6D74"/>
    <w:rsid w:val="004F6DE2"/>
    <w:rsid w:val="004F768D"/>
    <w:rsid w:val="004F7E47"/>
    <w:rsid w:val="005006FD"/>
    <w:rsid w:val="005008B8"/>
    <w:rsid w:val="005012E4"/>
    <w:rsid w:val="005023CF"/>
    <w:rsid w:val="00502F85"/>
    <w:rsid w:val="0050342D"/>
    <w:rsid w:val="00504A09"/>
    <w:rsid w:val="00504F34"/>
    <w:rsid w:val="0050650C"/>
    <w:rsid w:val="00507829"/>
    <w:rsid w:val="00510990"/>
    <w:rsid w:val="00511DF9"/>
    <w:rsid w:val="0051275A"/>
    <w:rsid w:val="00513566"/>
    <w:rsid w:val="005161B4"/>
    <w:rsid w:val="005176F0"/>
    <w:rsid w:val="0052068D"/>
    <w:rsid w:val="00521187"/>
    <w:rsid w:val="005215F6"/>
    <w:rsid w:val="00521959"/>
    <w:rsid w:val="005222E1"/>
    <w:rsid w:val="00522FD1"/>
    <w:rsid w:val="005247BE"/>
    <w:rsid w:val="00527093"/>
    <w:rsid w:val="00527C9B"/>
    <w:rsid w:val="00533962"/>
    <w:rsid w:val="00537B58"/>
    <w:rsid w:val="00540538"/>
    <w:rsid w:val="005420F0"/>
    <w:rsid w:val="0054221E"/>
    <w:rsid w:val="0054229D"/>
    <w:rsid w:val="005432E2"/>
    <w:rsid w:val="0054523E"/>
    <w:rsid w:val="00552452"/>
    <w:rsid w:val="005528C6"/>
    <w:rsid w:val="00554BDE"/>
    <w:rsid w:val="005560FB"/>
    <w:rsid w:val="005604E1"/>
    <w:rsid w:val="0056091B"/>
    <w:rsid w:val="005627C4"/>
    <w:rsid w:val="0056381B"/>
    <w:rsid w:val="00563CAA"/>
    <w:rsid w:val="00564395"/>
    <w:rsid w:val="0056446E"/>
    <w:rsid w:val="00564A4B"/>
    <w:rsid w:val="00566F5F"/>
    <w:rsid w:val="005704DA"/>
    <w:rsid w:val="005723B4"/>
    <w:rsid w:val="005752AC"/>
    <w:rsid w:val="00576579"/>
    <w:rsid w:val="00576690"/>
    <w:rsid w:val="00576AC3"/>
    <w:rsid w:val="00576C96"/>
    <w:rsid w:val="0058007F"/>
    <w:rsid w:val="0058025F"/>
    <w:rsid w:val="005809F0"/>
    <w:rsid w:val="0058121E"/>
    <w:rsid w:val="005822A0"/>
    <w:rsid w:val="005828D5"/>
    <w:rsid w:val="0058295C"/>
    <w:rsid w:val="005839CB"/>
    <w:rsid w:val="00584557"/>
    <w:rsid w:val="00585B74"/>
    <w:rsid w:val="00585C70"/>
    <w:rsid w:val="00586539"/>
    <w:rsid w:val="0059005E"/>
    <w:rsid w:val="00590409"/>
    <w:rsid w:val="00590F2B"/>
    <w:rsid w:val="0059107A"/>
    <w:rsid w:val="00594A0D"/>
    <w:rsid w:val="00594BB9"/>
    <w:rsid w:val="005974D9"/>
    <w:rsid w:val="005A1A79"/>
    <w:rsid w:val="005A2295"/>
    <w:rsid w:val="005A312B"/>
    <w:rsid w:val="005A3575"/>
    <w:rsid w:val="005A3C48"/>
    <w:rsid w:val="005A3CBA"/>
    <w:rsid w:val="005A46AB"/>
    <w:rsid w:val="005A4AB9"/>
    <w:rsid w:val="005A4CAC"/>
    <w:rsid w:val="005A4D3C"/>
    <w:rsid w:val="005A5221"/>
    <w:rsid w:val="005A55A5"/>
    <w:rsid w:val="005A5B70"/>
    <w:rsid w:val="005A6F69"/>
    <w:rsid w:val="005A70F9"/>
    <w:rsid w:val="005A7FF5"/>
    <w:rsid w:val="005B1F2A"/>
    <w:rsid w:val="005B4CF9"/>
    <w:rsid w:val="005B509E"/>
    <w:rsid w:val="005B55B5"/>
    <w:rsid w:val="005B6AFA"/>
    <w:rsid w:val="005B6EEE"/>
    <w:rsid w:val="005B7B07"/>
    <w:rsid w:val="005C1551"/>
    <w:rsid w:val="005C28A3"/>
    <w:rsid w:val="005C2D7E"/>
    <w:rsid w:val="005C316D"/>
    <w:rsid w:val="005C33CF"/>
    <w:rsid w:val="005C345E"/>
    <w:rsid w:val="005C47D0"/>
    <w:rsid w:val="005C5E51"/>
    <w:rsid w:val="005C6AAE"/>
    <w:rsid w:val="005C6C80"/>
    <w:rsid w:val="005C7F6B"/>
    <w:rsid w:val="005D0DE8"/>
    <w:rsid w:val="005D14AC"/>
    <w:rsid w:val="005D213C"/>
    <w:rsid w:val="005D248A"/>
    <w:rsid w:val="005D3A5A"/>
    <w:rsid w:val="005D401E"/>
    <w:rsid w:val="005D443D"/>
    <w:rsid w:val="005D4D16"/>
    <w:rsid w:val="005D4DC8"/>
    <w:rsid w:val="005D52CD"/>
    <w:rsid w:val="005E05B2"/>
    <w:rsid w:val="005E105A"/>
    <w:rsid w:val="005E16B7"/>
    <w:rsid w:val="005E2467"/>
    <w:rsid w:val="005E4495"/>
    <w:rsid w:val="005E4BCC"/>
    <w:rsid w:val="005E4EC6"/>
    <w:rsid w:val="005E50ED"/>
    <w:rsid w:val="005E5A0C"/>
    <w:rsid w:val="005E61F8"/>
    <w:rsid w:val="005E6DC7"/>
    <w:rsid w:val="005E6F3A"/>
    <w:rsid w:val="005F04FD"/>
    <w:rsid w:val="005F0606"/>
    <w:rsid w:val="005F2C14"/>
    <w:rsid w:val="005F32EE"/>
    <w:rsid w:val="005F3A69"/>
    <w:rsid w:val="005F3C22"/>
    <w:rsid w:val="005F4C28"/>
    <w:rsid w:val="005F605E"/>
    <w:rsid w:val="005F61E9"/>
    <w:rsid w:val="005F65AB"/>
    <w:rsid w:val="005F7376"/>
    <w:rsid w:val="005F75E4"/>
    <w:rsid w:val="005F79DA"/>
    <w:rsid w:val="005F7B9F"/>
    <w:rsid w:val="00600AB0"/>
    <w:rsid w:val="00603BDF"/>
    <w:rsid w:val="0060413E"/>
    <w:rsid w:val="00604A3A"/>
    <w:rsid w:val="00604F04"/>
    <w:rsid w:val="00607528"/>
    <w:rsid w:val="006114DF"/>
    <w:rsid w:val="00611E15"/>
    <w:rsid w:val="0061344D"/>
    <w:rsid w:val="00614597"/>
    <w:rsid w:val="00615D84"/>
    <w:rsid w:val="00616026"/>
    <w:rsid w:val="00616652"/>
    <w:rsid w:val="00617C7D"/>
    <w:rsid w:val="00620415"/>
    <w:rsid w:val="00620E50"/>
    <w:rsid w:val="00620FF4"/>
    <w:rsid w:val="006217FF"/>
    <w:rsid w:val="00621FB9"/>
    <w:rsid w:val="00623A7D"/>
    <w:rsid w:val="006247BF"/>
    <w:rsid w:val="00625114"/>
    <w:rsid w:val="00625DE9"/>
    <w:rsid w:val="006265DF"/>
    <w:rsid w:val="0062677E"/>
    <w:rsid w:val="0062693E"/>
    <w:rsid w:val="00626A80"/>
    <w:rsid w:val="00627606"/>
    <w:rsid w:val="00627B8C"/>
    <w:rsid w:val="0063075E"/>
    <w:rsid w:val="006311C9"/>
    <w:rsid w:val="00631D77"/>
    <w:rsid w:val="00635C4F"/>
    <w:rsid w:val="006403FF"/>
    <w:rsid w:val="006411EC"/>
    <w:rsid w:val="00641399"/>
    <w:rsid w:val="0064144B"/>
    <w:rsid w:val="00641516"/>
    <w:rsid w:val="006421A2"/>
    <w:rsid w:val="006422A8"/>
    <w:rsid w:val="0064323F"/>
    <w:rsid w:val="00645940"/>
    <w:rsid w:val="00645A57"/>
    <w:rsid w:val="006477B8"/>
    <w:rsid w:val="006509C7"/>
    <w:rsid w:val="00651513"/>
    <w:rsid w:val="0065246B"/>
    <w:rsid w:val="0065276B"/>
    <w:rsid w:val="00653E9B"/>
    <w:rsid w:val="006546AF"/>
    <w:rsid w:val="00655D8A"/>
    <w:rsid w:val="00657242"/>
    <w:rsid w:val="0065733A"/>
    <w:rsid w:val="00657712"/>
    <w:rsid w:val="00657D56"/>
    <w:rsid w:val="00660872"/>
    <w:rsid w:val="006637EC"/>
    <w:rsid w:val="0066611F"/>
    <w:rsid w:val="00670CA0"/>
    <w:rsid w:val="0067177B"/>
    <w:rsid w:val="0067190B"/>
    <w:rsid w:val="00672910"/>
    <w:rsid w:val="00672D5F"/>
    <w:rsid w:val="00673127"/>
    <w:rsid w:val="00673DC2"/>
    <w:rsid w:val="00673FE1"/>
    <w:rsid w:val="006741B7"/>
    <w:rsid w:val="00674894"/>
    <w:rsid w:val="00675545"/>
    <w:rsid w:val="006760F4"/>
    <w:rsid w:val="00680521"/>
    <w:rsid w:val="00680C77"/>
    <w:rsid w:val="0068265F"/>
    <w:rsid w:val="006849A5"/>
    <w:rsid w:val="00684BC1"/>
    <w:rsid w:val="00684CB2"/>
    <w:rsid w:val="0068595D"/>
    <w:rsid w:val="00690A59"/>
    <w:rsid w:val="006910EE"/>
    <w:rsid w:val="00691107"/>
    <w:rsid w:val="00691590"/>
    <w:rsid w:val="006916A1"/>
    <w:rsid w:val="00691FD7"/>
    <w:rsid w:val="00692587"/>
    <w:rsid w:val="006925A9"/>
    <w:rsid w:val="00692DC0"/>
    <w:rsid w:val="00693061"/>
    <w:rsid w:val="0069393F"/>
    <w:rsid w:val="00693965"/>
    <w:rsid w:val="00693B85"/>
    <w:rsid w:val="006940B3"/>
    <w:rsid w:val="00694CB1"/>
    <w:rsid w:val="006954F3"/>
    <w:rsid w:val="00696089"/>
    <w:rsid w:val="006970A9"/>
    <w:rsid w:val="006970CD"/>
    <w:rsid w:val="006A3589"/>
    <w:rsid w:val="006A563D"/>
    <w:rsid w:val="006A5883"/>
    <w:rsid w:val="006B20B6"/>
    <w:rsid w:val="006B2547"/>
    <w:rsid w:val="006B2C8A"/>
    <w:rsid w:val="006B2F25"/>
    <w:rsid w:val="006B5955"/>
    <w:rsid w:val="006B59D0"/>
    <w:rsid w:val="006B6326"/>
    <w:rsid w:val="006B6D8C"/>
    <w:rsid w:val="006C267C"/>
    <w:rsid w:val="006C346E"/>
    <w:rsid w:val="006C4D72"/>
    <w:rsid w:val="006C5A8F"/>
    <w:rsid w:val="006D1A04"/>
    <w:rsid w:val="006D1D1E"/>
    <w:rsid w:val="006D3A29"/>
    <w:rsid w:val="006D59AD"/>
    <w:rsid w:val="006D65EF"/>
    <w:rsid w:val="006D681A"/>
    <w:rsid w:val="006D6F67"/>
    <w:rsid w:val="006D71D3"/>
    <w:rsid w:val="006E0695"/>
    <w:rsid w:val="006E1D7F"/>
    <w:rsid w:val="006E2303"/>
    <w:rsid w:val="006E29B1"/>
    <w:rsid w:val="006E2C7E"/>
    <w:rsid w:val="006E4DAB"/>
    <w:rsid w:val="006E4EDE"/>
    <w:rsid w:val="006E592B"/>
    <w:rsid w:val="006E6361"/>
    <w:rsid w:val="006E7CA8"/>
    <w:rsid w:val="006F120C"/>
    <w:rsid w:val="006F1FFD"/>
    <w:rsid w:val="006F3CF4"/>
    <w:rsid w:val="006F449B"/>
    <w:rsid w:val="006F4859"/>
    <w:rsid w:val="006F4AEC"/>
    <w:rsid w:val="006F5A69"/>
    <w:rsid w:val="006F643C"/>
    <w:rsid w:val="006F72EB"/>
    <w:rsid w:val="006F7356"/>
    <w:rsid w:val="006F79E6"/>
    <w:rsid w:val="0070068D"/>
    <w:rsid w:val="00701233"/>
    <w:rsid w:val="00701CE4"/>
    <w:rsid w:val="00702FCA"/>
    <w:rsid w:val="00704873"/>
    <w:rsid w:val="00704FF7"/>
    <w:rsid w:val="0070681F"/>
    <w:rsid w:val="00707504"/>
    <w:rsid w:val="007104FD"/>
    <w:rsid w:val="007106EB"/>
    <w:rsid w:val="00710D82"/>
    <w:rsid w:val="00712338"/>
    <w:rsid w:val="007126E5"/>
    <w:rsid w:val="00712B80"/>
    <w:rsid w:val="007130B0"/>
    <w:rsid w:val="00714ACC"/>
    <w:rsid w:val="0071714A"/>
    <w:rsid w:val="00720216"/>
    <w:rsid w:val="007209A9"/>
    <w:rsid w:val="00725160"/>
    <w:rsid w:val="007253EF"/>
    <w:rsid w:val="00725883"/>
    <w:rsid w:val="007258BB"/>
    <w:rsid w:val="00726020"/>
    <w:rsid w:val="007268F8"/>
    <w:rsid w:val="00726D28"/>
    <w:rsid w:val="00730E05"/>
    <w:rsid w:val="00733582"/>
    <w:rsid w:val="00734FD1"/>
    <w:rsid w:val="00735FDD"/>
    <w:rsid w:val="007363FE"/>
    <w:rsid w:val="007366B3"/>
    <w:rsid w:val="007373E0"/>
    <w:rsid w:val="007410C5"/>
    <w:rsid w:val="00742AB3"/>
    <w:rsid w:val="00742FFF"/>
    <w:rsid w:val="0074351C"/>
    <w:rsid w:val="00744E50"/>
    <w:rsid w:val="00746FED"/>
    <w:rsid w:val="007471E2"/>
    <w:rsid w:val="007471F5"/>
    <w:rsid w:val="00747BD2"/>
    <w:rsid w:val="007504B7"/>
    <w:rsid w:val="007521B3"/>
    <w:rsid w:val="00754336"/>
    <w:rsid w:val="0075439C"/>
    <w:rsid w:val="00756650"/>
    <w:rsid w:val="007568BE"/>
    <w:rsid w:val="00756E13"/>
    <w:rsid w:val="00757EBE"/>
    <w:rsid w:val="007607AA"/>
    <w:rsid w:val="007607D2"/>
    <w:rsid w:val="00760BA7"/>
    <w:rsid w:val="00762313"/>
    <w:rsid w:val="00763026"/>
    <w:rsid w:val="0076365E"/>
    <w:rsid w:val="00763955"/>
    <w:rsid w:val="007677C5"/>
    <w:rsid w:val="007705F0"/>
    <w:rsid w:val="00770F19"/>
    <w:rsid w:val="00771AE4"/>
    <w:rsid w:val="00773F4C"/>
    <w:rsid w:val="00775D87"/>
    <w:rsid w:val="00777AB0"/>
    <w:rsid w:val="00781DDC"/>
    <w:rsid w:val="007820CE"/>
    <w:rsid w:val="007839F7"/>
    <w:rsid w:val="007854CF"/>
    <w:rsid w:val="00785E4E"/>
    <w:rsid w:val="0078604C"/>
    <w:rsid w:val="00786633"/>
    <w:rsid w:val="00786AB6"/>
    <w:rsid w:val="00786C75"/>
    <w:rsid w:val="007917A1"/>
    <w:rsid w:val="007930F2"/>
    <w:rsid w:val="007936B2"/>
    <w:rsid w:val="00796CF2"/>
    <w:rsid w:val="007977EE"/>
    <w:rsid w:val="00797A30"/>
    <w:rsid w:val="00797B9B"/>
    <w:rsid w:val="00797E6E"/>
    <w:rsid w:val="007A0A53"/>
    <w:rsid w:val="007A1250"/>
    <w:rsid w:val="007A1C86"/>
    <w:rsid w:val="007A2034"/>
    <w:rsid w:val="007A216D"/>
    <w:rsid w:val="007A4050"/>
    <w:rsid w:val="007A4E58"/>
    <w:rsid w:val="007A6F3A"/>
    <w:rsid w:val="007B0963"/>
    <w:rsid w:val="007B0B59"/>
    <w:rsid w:val="007B1CA9"/>
    <w:rsid w:val="007B34A3"/>
    <w:rsid w:val="007B3CAF"/>
    <w:rsid w:val="007B5110"/>
    <w:rsid w:val="007B5134"/>
    <w:rsid w:val="007B6524"/>
    <w:rsid w:val="007C06C2"/>
    <w:rsid w:val="007C0733"/>
    <w:rsid w:val="007C304F"/>
    <w:rsid w:val="007C33F9"/>
    <w:rsid w:val="007C3532"/>
    <w:rsid w:val="007C38B9"/>
    <w:rsid w:val="007C4C39"/>
    <w:rsid w:val="007C5333"/>
    <w:rsid w:val="007C5867"/>
    <w:rsid w:val="007C5E4D"/>
    <w:rsid w:val="007D0C78"/>
    <w:rsid w:val="007D0E87"/>
    <w:rsid w:val="007D1216"/>
    <w:rsid w:val="007D2044"/>
    <w:rsid w:val="007D2338"/>
    <w:rsid w:val="007D2A2F"/>
    <w:rsid w:val="007D35B8"/>
    <w:rsid w:val="007D50B9"/>
    <w:rsid w:val="007D5E74"/>
    <w:rsid w:val="007D5EAA"/>
    <w:rsid w:val="007D7AFE"/>
    <w:rsid w:val="007D7DF5"/>
    <w:rsid w:val="007E0DF6"/>
    <w:rsid w:val="007E109D"/>
    <w:rsid w:val="007E19CA"/>
    <w:rsid w:val="007E20C6"/>
    <w:rsid w:val="007E3253"/>
    <w:rsid w:val="007E5DAD"/>
    <w:rsid w:val="007E6CE9"/>
    <w:rsid w:val="007E700F"/>
    <w:rsid w:val="007E7EF2"/>
    <w:rsid w:val="007F0031"/>
    <w:rsid w:val="007F1619"/>
    <w:rsid w:val="007F2C14"/>
    <w:rsid w:val="007F3185"/>
    <w:rsid w:val="007F3820"/>
    <w:rsid w:val="007F3AC6"/>
    <w:rsid w:val="007F40FA"/>
    <w:rsid w:val="007F442C"/>
    <w:rsid w:val="007F4436"/>
    <w:rsid w:val="007F4AEF"/>
    <w:rsid w:val="00802276"/>
    <w:rsid w:val="00802BC6"/>
    <w:rsid w:val="00803D87"/>
    <w:rsid w:val="00804915"/>
    <w:rsid w:val="00804D14"/>
    <w:rsid w:val="00807D2A"/>
    <w:rsid w:val="008102C6"/>
    <w:rsid w:val="0081086A"/>
    <w:rsid w:val="0081228F"/>
    <w:rsid w:val="00812933"/>
    <w:rsid w:val="008159C0"/>
    <w:rsid w:val="008159CA"/>
    <w:rsid w:val="00815B48"/>
    <w:rsid w:val="00815CA5"/>
    <w:rsid w:val="00816316"/>
    <w:rsid w:val="008179C1"/>
    <w:rsid w:val="0082024F"/>
    <w:rsid w:val="008205E9"/>
    <w:rsid w:val="00822AB0"/>
    <w:rsid w:val="00822EC7"/>
    <w:rsid w:val="00823135"/>
    <w:rsid w:val="0082314A"/>
    <w:rsid w:val="00823B42"/>
    <w:rsid w:val="00824DE6"/>
    <w:rsid w:val="008278DD"/>
    <w:rsid w:val="00830485"/>
    <w:rsid w:val="00832451"/>
    <w:rsid w:val="00833246"/>
    <w:rsid w:val="0083344A"/>
    <w:rsid w:val="00833939"/>
    <w:rsid w:val="008344EE"/>
    <w:rsid w:val="00834C94"/>
    <w:rsid w:val="00834F53"/>
    <w:rsid w:val="008352DC"/>
    <w:rsid w:val="008353C2"/>
    <w:rsid w:val="00835F8D"/>
    <w:rsid w:val="00837762"/>
    <w:rsid w:val="0084067E"/>
    <w:rsid w:val="00840C51"/>
    <w:rsid w:val="00840F4E"/>
    <w:rsid w:val="00841EFB"/>
    <w:rsid w:val="008425FF"/>
    <w:rsid w:val="00842C64"/>
    <w:rsid w:val="00843060"/>
    <w:rsid w:val="00843F04"/>
    <w:rsid w:val="00844AFC"/>
    <w:rsid w:val="00844FE0"/>
    <w:rsid w:val="00846648"/>
    <w:rsid w:val="00851545"/>
    <w:rsid w:val="00853793"/>
    <w:rsid w:val="00853C6B"/>
    <w:rsid w:val="008545C3"/>
    <w:rsid w:val="008555EC"/>
    <w:rsid w:val="008558F6"/>
    <w:rsid w:val="0086138E"/>
    <w:rsid w:val="0086150E"/>
    <w:rsid w:val="00863CFB"/>
    <w:rsid w:val="0086496A"/>
    <w:rsid w:val="008649EA"/>
    <w:rsid w:val="00864DFD"/>
    <w:rsid w:val="00866EE5"/>
    <w:rsid w:val="00867B23"/>
    <w:rsid w:val="00870115"/>
    <w:rsid w:val="00870808"/>
    <w:rsid w:val="00873A2B"/>
    <w:rsid w:val="0087459C"/>
    <w:rsid w:val="008746FA"/>
    <w:rsid w:val="00874C7A"/>
    <w:rsid w:val="00876E0A"/>
    <w:rsid w:val="008814FB"/>
    <w:rsid w:val="00883D95"/>
    <w:rsid w:val="008841F0"/>
    <w:rsid w:val="00884FD0"/>
    <w:rsid w:val="008863CD"/>
    <w:rsid w:val="0088648E"/>
    <w:rsid w:val="008864D1"/>
    <w:rsid w:val="008867E3"/>
    <w:rsid w:val="00887B5D"/>
    <w:rsid w:val="00887E7E"/>
    <w:rsid w:val="008903D7"/>
    <w:rsid w:val="00890B64"/>
    <w:rsid w:val="0089137C"/>
    <w:rsid w:val="0089154C"/>
    <w:rsid w:val="008929A6"/>
    <w:rsid w:val="0089377C"/>
    <w:rsid w:val="00895A2C"/>
    <w:rsid w:val="00897BD8"/>
    <w:rsid w:val="008A08F0"/>
    <w:rsid w:val="008A0C81"/>
    <w:rsid w:val="008A3FD8"/>
    <w:rsid w:val="008A4774"/>
    <w:rsid w:val="008A4DDC"/>
    <w:rsid w:val="008A612B"/>
    <w:rsid w:val="008A68F1"/>
    <w:rsid w:val="008A6B82"/>
    <w:rsid w:val="008A7BE9"/>
    <w:rsid w:val="008A7D4A"/>
    <w:rsid w:val="008A7D7F"/>
    <w:rsid w:val="008B1D39"/>
    <w:rsid w:val="008B53FA"/>
    <w:rsid w:val="008B71B1"/>
    <w:rsid w:val="008B7AD6"/>
    <w:rsid w:val="008B7DFA"/>
    <w:rsid w:val="008C0352"/>
    <w:rsid w:val="008C2B19"/>
    <w:rsid w:val="008C36EE"/>
    <w:rsid w:val="008C49D9"/>
    <w:rsid w:val="008C7131"/>
    <w:rsid w:val="008D20EF"/>
    <w:rsid w:val="008D3A92"/>
    <w:rsid w:val="008D3D6A"/>
    <w:rsid w:val="008D454C"/>
    <w:rsid w:val="008D565C"/>
    <w:rsid w:val="008D6730"/>
    <w:rsid w:val="008D721E"/>
    <w:rsid w:val="008D7E59"/>
    <w:rsid w:val="008E0678"/>
    <w:rsid w:val="008E0F8C"/>
    <w:rsid w:val="008E1786"/>
    <w:rsid w:val="008E2C3A"/>
    <w:rsid w:val="008E3174"/>
    <w:rsid w:val="008E4D6C"/>
    <w:rsid w:val="008E574D"/>
    <w:rsid w:val="008E579A"/>
    <w:rsid w:val="008E5D7C"/>
    <w:rsid w:val="008E7B69"/>
    <w:rsid w:val="008F0385"/>
    <w:rsid w:val="008F044A"/>
    <w:rsid w:val="008F08C7"/>
    <w:rsid w:val="008F156B"/>
    <w:rsid w:val="008F1839"/>
    <w:rsid w:val="008F1C5C"/>
    <w:rsid w:val="008F226C"/>
    <w:rsid w:val="008F3B7F"/>
    <w:rsid w:val="008F61FE"/>
    <w:rsid w:val="008F6D57"/>
    <w:rsid w:val="008F6EC0"/>
    <w:rsid w:val="008F7CFA"/>
    <w:rsid w:val="00902041"/>
    <w:rsid w:val="0090308A"/>
    <w:rsid w:val="00903312"/>
    <w:rsid w:val="009037E6"/>
    <w:rsid w:val="00903E72"/>
    <w:rsid w:val="0090417A"/>
    <w:rsid w:val="009041A1"/>
    <w:rsid w:val="00905C62"/>
    <w:rsid w:val="00910720"/>
    <w:rsid w:val="009120B9"/>
    <w:rsid w:val="009130A1"/>
    <w:rsid w:val="009133D4"/>
    <w:rsid w:val="00913C85"/>
    <w:rsid w:val="00913DC6"/>
    <w:rsid w:val="00915716"/>
    <w:rsid w:val="00916723"/>
    <w:rsid w:val="009176A5"/>
    <w:rsid w:val="009206C4"/>
    <w:rsid w:val="009211A9"/>
    <w:rsid w:val="009224F8"/>
    <w:rsid w:val="0092335E"/>
    <w:rsid w:val="009244AE"/>
    <w:rsid w:val="009245F1"/>
    <w:rsid w:val="00925BFD"/>
    <w:rsid w:val="00926212"/>
    <w:rsid w:val="00926B9E"/>
    <w:rsid w:val="009312D3"/>
    <w:rsid w:val="009334AA"/>
    <w:rsid w:val="009346C4"/>
    <w:rsid w:val="0093682C"/>
    <w:rsid w:val="00937B9B"/>
    <w:rsid w:val="00940267"/>
    <w:rsid w:val="00940884"/>
    <w:rsid w:val="009423E2"/>
    <w:rsid w:val="00944502"/>
    <w:rsid w:val="00944567"/>
    <w:rsid w:val="00944995"/>
    <w:rsid w:val="0094561E"/>
    <w:rsid w:val="009508A5"/>
    <w:rsid w:val="00950BA1"/>
    <w:rsid w:val="00950FAA"/>
    <w:rsid w:val="00951517"/>
    <w:rsid w:val="00952890"/>
    <w:rsid w:val="00953906"/>
    <w:rsid w:val="0095439F"/>
    <w:rsid w:val="00954805"/>
    <w:rsid w:val="00954A94"/>
    <w:rsid w:val="00954C56"/>
    <w:rsid w:val="00955363"/>
    <w:rsid w:val="00956430"/>
    <w:rsid w:val="00956AA9"/>
    <w:rsid w:val="00956DF6"/>
    <w:rsid w:val="00956F4F"/>
    <w:rsid w:val="00956FD5"/>
    <w:rsid w:val="009571AA"/>
    <w:rsid w:val="009615FD"/>
    <w:rsid w:val="00962647"/>
    <w:rsid w:val="00964021"/>
    <w:rsid w:val="009643BA"/>
    <w:rsid w:val="00964DC5"/>
    <w:rsid w:val="00964DD3"/>
    <w:rsid w:val="00965213"/>
    <w:rsid w:val="009657C6"/>
    <w:rsid w:val="009667EF"/>
    <w:rsid w:val="00966C84"/>
    <w:rsid w:val="009707ED"/>
    <w:rsid w:val="00970FE8"/>
    <w:rsid w:val="009742FB"/>
    <w:rsid w:val="00975696"/>
    <w:rsid w:val="00980EB6"/>
    <w:rsid w:val="0098132A"/>
    <w:rsid w:val="009820BA"/>
    <w:rsid w:val="00983354"/>
    <w:rsid w:val="00986BB6"/>
    <w:rsid w:val="00990003"/>
    <w:rsid w:val="00990D94"/>
    <w:rsid w:val="009929EC"/>
    <w:rsid w:val="0099307B"/>
    <w:rsid w:val="009948F3"/>
    <w:rsid w:val="00997925"/>
    <w:rsid w:val="009A2597"/>
    <w:rsid w:val="009A2649"/>
    <w:rsid w:val="009A4383"/>
    <w:rsid w:val="009A66E9"/>
    <w:rsid w:val="009A6B58"/>
    <w:rsid w:val="009A7550"/>
    <w:rsid w:val="009A7887"/>
    <w:rsid w:val="009B016D"/>
    <w:rsid w:val="009B15A2"/>
    <w:rsid w:val="009B443F"/>
    <w:rsid w:val="009B447D"/>
    <w:rsid w:val="009B4E30"/>
    <w:rsid w:val="009B528F"/>
    <w:rsid w:val="009B56A1"/>
    <w:rsid w:val="009B7BD5"/>
    <w:rsid w:val="009B7C1E"/>
    <w:rsid w:val="009C142C"/>
    <w:rsid w:val="009C1E9C"/>
    <w:rsid w:val="009C233B"/>
    <w:rsid w:val="009C322B"/>
    <w:rsid w:val="009C5A78"/>
    <w:rsid w:val="009D00A8"/>
    <w:rsid w:val="009D0B35"/>
    <w:rsid w:val="009D144B"/>
    <w:rsid w:val="009D4147"/>
    <w:rsid w:val="009D51D3"/>
    <w:rsid w:val="009D5D9F"/>
    <w:rsid w:val="009D6CF1"/>
    <w:rsid w:val="009D78FF"/>
    <w:rsid w:val="009E181D"/>
    <w:rsid w:val="009E21AB"/>
    <w:rsid w:val="009E3F74"/>
    <w:rsid w:val="009E454E"/>
    <w:rsid w:val="009E49DE"/>
    <w:rsid w:val="009E4E91"/>
    <w:rsid w:val="009E5D18"/>
    <w:rsid w:val="009E60C1"/>
    <w:rsid w:val="009E6718"/>
    <w:rsid w:val="009E67B7"/>
    <w:rsid w:val="009E6866"/>
    <w:rsid w:val="009E727F"/>
    <w:rsid w:val="009E72E0"/>
    <w:rsid w:val="009E78CD"/>
    <w:rsid w:val="009E7F36"/>
    <w:rsid w:val="009F368A"/>
    <w:rsid w:val="009F3AB7"/>
    <w:rsid w:val="009F4509"/>
    <w:rsid w:val="009F6EE9"/>
    <w:rsid w:val="009F7F50"/>
    <w:rsid w:val="00A00F72"/>
    <w:rsid w:val="00A01A44"/>
    <w:rsid w:val="00A01CC6"/>
    <w:rsid w:val="00A0285E"/>
    <w:rsid w:val="00A04317"/>
    <w:rsid w:val="00A04A7D"/>
    <w:rsid w:val="00A050BD"/>
    <w:rsid w:val="00A0536B"/>
    <w:rsid w:val="00A05B52"/>
    <w:rsid w:val="00A05BB9"/>
    <w:rsid w:val="00A07810"/>
    <w:rsid w:val="00A07A3A"/>
    <w:rsid w:val="00A12159"/>
    <w:rsid w:val="00A139E2"/>
    <w:rsid w:val="00A14400"/>
    <w:rsid w:val="00A14ADD"/>
    <w:rsid w:val="00A1516E"/>
    <w:rsid w:val="00A154EF"/>
    <w:rsid w:val="00A15D2D"/>
    <w:rsid w:val="00A16A74"/>
    <w:rsid w:val="00A16C18"/>
    <w:rsid w:val="00A204C1"/>
    <w:rsid w:val="00A238D3"/>
    <w:rsid w:val="00A24FC5"/>
    <w:rsid w:val="00A26D5B"/>
    <w:rsid w:val="00A304B6"/>
    <w:rsid w:val="00A31717"/>
    <w:rsid w:val="00A33157"/>
    <w:rsid w:val="00A347E9"/>
    <w:rsid w:val="00A34CBD"/>
    <w:rsid w:val="00A34CF5"/>
    <w:rsid w:val="00A351DF"/>
    <w:rsid w:val="00A355B4"/>
    <w:rsid w:val="00A37673"/>
    <w:rsid w:val="00A378C1"/>
    <w:rsid w:val="00A402F7"/>
    <w:rsid w:val="00A4088D"/>
    <w:rsid w:val="00A40920"/>
    <w:rsid w:val="00A40957"/>
    <w:rsid w:val="00A41AD1"/>
    <w:rsid w:val="00A433C0"/>
    <w:rsid w:val="00A43433"/>
    <w:rsid w:val="00A43796"/>
    <w:rsid w:val="00A4567D"/>
    <w:rsid w:val="00A45A27"/>
    <w:rsid w:val="00A4629F"/>
    <w:rsid w:val="00A4722E"/>
    <w:rsid w:val="00A511D6"/>
    <w:rsid w:val="00A53FE1"/>
    <w:rsid w:val="00A54A5F"/>
    <w:rsid w:val="00A54AE8"/>
    <w:rsid w:val="00A5535D"/>
    <w:rsid w:val="00A55F09"/>
    <w:rsid w:val="00A57524"/>
    <w:rsid w:val="00A57D21"/>
    <w:rsid w:val="00A611E3"/>
    <w:rsid w:val="00A613BA"/>
    <w:rsid w:val="00A614C3"/>
    <w:rsid w:val="00A61AF1"/>
    <w:rsid w:val="00A6475D"/>
    <w:rsid w:val="00A64FF8"/>
    <w:rsid w:val="00A65945"/>
    <w:rsid w:val="00A65966"/>
    <w:rsid w:val="00A666CA"/>
    <w:rsid w:val="00A678D5"/>
    <w:rsid w:val="00A7117A"/>
    <w:rsid w:val="00A7124C"/>
    <w:rsid w:val="00A72B6B"/>
    <w:rsid w:val="00A731D1"/>
    <w:rsid w:val="00A74313"/>
    <w:rsid w:val="00A74469"/>
    <w:rsid w:val="00A746DB"/>
    <w:rsid w:val="00A74BB7"/>
    <w:rsid w:val="00A74C43"/>
    <w:rsid w:val="00A74CCB"/>
    <w:rsid w:val="00A74F05"/>
    <w:rsid w:val="00A757E3"/>
    <w:rsid w:val="00A75E83"/>
    <w:rsid w:val="00A75F60"/>
    <w:rsid w:val="00A7630B"/>
    <w:rsid w:val="00A764F0"/>
    <w:rsid w:val="00A76ABF"/>
    <w:rsid w:val="00A77FD2"/>
    <w:rsid w:val="00A80DDD"/>
    <w:rsid w:val="00A81EEB"/>
    <w:rsid w:val="00A83559"/>
    <w:rsid w:val="00A838B1"/>
    <w:rsid w:val="00A85094"/>
    <w:rsid w:val="00A8540D"/>
    <w:rsid w:val="00A85694"/>
    <w:rsid w:val="00A868D5"/>
    <w:rsid w:val="00A90811"/>
    <w:rsid w:val="00A90E42"/>
    <w:rsid w:val="00A90F09"/>
    <w:rsid w:val="00A91247"/>
    <w:rsid w:val="00A94267"/>
    <w:rsid w:val="00A951EB"/>
    <w:rsid w:val="00A95A8E"/>
    <w:rsid w:val="00A95C5F"/>
    <w:rsid w:val="00A9679B"/>
    <w:rsid w:val="00A96D16"/>
    <w:rsid w:val="00A9715A"/>
    <w:rsid w:val="00A974E3"/>
    <w:rsid w:val="00AA05F6"/>
    <w:rsid w:val="00AA1457"/>
    <w:rsid w:val="00AA1628"/>
    <w:rsid w:val="00AA202D"/>
    <w:rsid w:val="00AA268E"/>
    <w:rsid w:val="00AA32E9"/>
    <w:rsid w:val="00AA3A7B"/>
    <w:rsid w:val="00AA4488"/>
    <w:rsid w:val="00AA49E7"/>
    <w:rsid w:val="00AA4A61"/>
    <w:rsid w:val="00AA53C6"/>
    <w:rsid w:val="00AA57DE"/>
    <w:rsid w:val="00AA5980"/>
    <w:rsid w:val="00AA7416"/>
    <w:rsid w:val="00AB10E6"/>
    <w:rsid w:val="00AB1318"/>
    <w:rsid w:val="00AB1C08"/>
    <w:rsid w:val="00AB1CD4"/>
    <w:rsid w:val="00AB2260"/>
    <w:rsid w:val="00AB3E29"/>
    <w:rsid w:val="00AB4A25"/>
    <w:rsid w:val="00AB533F"/>
    <w:rsid w:val="00AB7DC0"/>
    <w:rsid w:val="00AC0F55"/>
    <w:rsid w:val="00AC2FE2"/>
    <w:rsid w:val="00AC35E0"/>
    <w:rsid w:val="00AC3662"/>
    <w:rsid w:val="00AC3ADB"/>
    <w:rsid w:val="00AC3F3F"/>
    <w:rsid w:val="00AC6CA7"/>
    <w:rsid w:val="00AC7404"/>
    <w:rsid w:val="00AD0750"/>
    <w:rsid w:val="00AD1AC5"/>
    <w:rsid w:val="00AD2936"/>
    <w:rsid w:val="00AD326C"/>
    <w:rsid w:val="00AD3B54"/>
    <w:rsid w:val="00AD3E5C"/>
    <w:rsid w:val="00AD5734"/>
    <w:rsid w:val="00AD62E7"/>
    <w:rsid w:val="00AD68E6"/>
    <w:rsid w:val="00AD6DEF"/>
    <w:rsid w:val="00AD71C8"/>
    <w:rsid w:val="00AE0DE3"/>
    <w:rsid w:val="00AE185B"/>
    <w:rsid w:val="00AE2437"/>
    <w:rsid w:val="00AE3B0B"/>
    <w:rsid w:val="00AE4694"/>
    <w:rsid w:val="00AE4F11"/>
    <w:rsid w:val="00AE513D"/>
    <w:rsid w:val="00AE5A04"/>
    <w:rsid w:val="00AE639F"/>
    <w:rsid w:val="00AE65B5"/>
    <w:rsid w:val="00AE68A6"/>
    <w:rsid w:val="00AE6EC2"/>
    <w:rsid w:val="00AE74D2"/>
    <w:rsid w:val="00AE77E4"/>
    <w:rsid w:val="00AE7DDA"/>
    <w:rsid w:val="00AF02F2"/>
    <w:rsid w:val="00AF16BB"/>
    <w:rsid w:val="00AF2DB4"/>
    <w:rsid w:val="00AF465F"/>
    <w:rsid w:val="00AF60FE"/>
    <w:rsid w:val="00AF68A2"/>
    <w:rsid w:val="00AF6ADC"/>
    <w:rsid w:val="00AF6D52"/>
    <w:rsid w:val="00AF7904"/>
    <w:rsid w:val="00AF79B2"/>
    <w:rsid w:val="00B00B03"/>
    <w:rsid w:val="00B01560"/>
    <w:rsid w:val="00B02B62"/>
    <w:rsid w:val="00B044D8"/>
    <w:rsid w:val="00B04CB8"/>
    <w:rsid w:val="00B05721"/>
    <w:rsid w:val="00B06125"/>
    <w:rsid w:val="00B06593"/>
    <w:rsid w:val="00B0691E"/>
    <w:rsid w:val="00B07E90"/>
    <w:rsid w:val="00B10446"/>
    <w:rsid w:val="00B10F74"/>
    <w:rsid w:val="00B114E0"/>
    <w:rsid w:val="00B116DB"/>
    <w:rsid w:val="00B11D41"/>
    <w:rsid w:val="00B13C90"/>
    <w:rsid w:val="00B13F6C"/>
    <w:rsid w:val="00B15B5C"/>
    <w:rsid w:val="00B15C70"/>
    <w:rsid w:val="00B17306"/>
    <w:rsid w:val="00B17490"/>
    <w:rsid w:val="00B210A2"/>
    <w:rsid w:val="00B21303"/>
    <w:rsid w:val="00B216AF"/>
    <w:rsid w:val="00B21AFB"/>
    <w:rsid w:val="00B21C9F"/>
    <w:rsid w:val="00B22187"/>
    <w:rsid w:val="00B2256D"/>
    <w:rsid w:val="00B22B56"/>
    <w:rsid w:val="00B251E0"/>
    <w:rsid w:val="00B25FEE"/>
    <w:rsid w:val="00B26DAC"/>
    <w:rsid w:val="00B27BB9"/>
    <w:rsid w:val="00B319B2"/>
    <w:rsid w:val="00B32928"/>
    <w:rsid w:val="00B33320"/>
    <w:rsid w:val="00B34DC8"/>
    <w:rsid w:val="00B35AED"/>
    <w:rsid w:val="00B363A4"/>
    <w:rsid w:val="00B371B8"/>
    <w:rsid w:val="00B40A31"/>
    <w:rsid w:val="00B40F3E"/>
    <w:rsid w:val="00B4188A"/>
    <w:rsid w:val="00B42BF3"/>
    <w:rsid w:val="00B433A8"/>
    <w:rsid w:val="00B433E3"/>
    <w:rsid w:val="00B43C9A"/>
    <w:rsid w:val="00B44896"/>
    <w:rsid w:val="00B45E4B"/>
    <w:rsid w:val="00B45F5B"/>
    <w:rsid w:val="00B460DE"/>
    <w:rsid w:val="00B46246"/>
    <w:rsid w:val="00B464B4"/>
    <w:rsid w:val="00B46A88"/>
    <w:rsid w:val="00B51134"/>
    <w:rsid w:val="00B51445"/>
    <w:rsid w:val="00B51907"/>
    <w:rsid w:val="00B5259F"/>
    <w:rsid w:val="00B55550"/>
    <w:rsid w:val="00B55FB5"/>
    <w:rsid w:val="00B57876"/>
    <w:rsid w:val="00B57956"/>
    <w:rsid w:val="00B57B44"/>
    <w:rsid w:val="00B62272"/>
    <w:rsid w:val="00B6330B"/>
    <w:rsid w:val="00B63792"/>
    <w:rsid w:val="00B64477"/>
    <w:rsid w:val="00B64526"/>
    <w:rsid w:val="00B64CC7"/>
    <w:rsid w:val="00B66D91"/>
    <w:rsid w:val="00B67CB3"/>
    <w:rsid w:val="00B72151"/>
    <w:rsid w:val="00B72AF7"/>
    <w:rsid w:val="00B72BD6"/>
    <w:rsid w:val="00B751A3"/>
    <w:rsid w:val="00B75C52"/>
    <w:rsid w:val="00B75C8A"/>
    <w:rsid w:val="00B761BB"/>
    <w:rsid w:val="00B7713B"/>
    <w:rsid w:val="00B8024D"/>
    <w:rsid w:val="00B81F40"/>
    <w:rsid w:val="00B83364"/>
    <w:rsid w:val="00B86A45"/>
    <w:rsid w:val="00B86B23"/>
    <w:rsid w:val="00B870E8"/>
    <w:rsid w:val="00B909B3"/>
    <w:rsid w:val="00B9156E"/>
    <w:rsid w:val="00B917A5"/>
    <w:rsid w:val="00B92892"/>
    <w:rsid w:val="00B928D3"/>
    <w:rsid w:val="00B92B7F"/>
    <w:rsid w:val="00B934B3"/>
    <w:rsid w:val="00B943B9"/>
    <w:rsid w:val="00B952EA"/>
    <w:rsid w:val="00B9565F"/>
    <w:rsid w:val="00B96630"/>
    <w:rsid w:val="00B96B6C"/>
    <w:rsid w:val="00B97C2F"/>
    <w:rsid w:val="00B97D80"/>
    <w:rsid w:val="00BA03A5"/>
    <w:rsid w:val="00BA1C7B"/>
    <w:rsid w:val="00BA228E"/>
    <w:rsid w:val="00BA38EA"/>
    <w:rsid w:val="00BA3E66"/>
    <w:rsid w:val="00BA469E"/>
    <w:rsid w:val="00BA60FC"/>
    <w:rsid w:val="00BA67D1"/>
    <w:rsid w:val="00BA6811"/>
    <w:rsid w:val="00BA6D80"/>
    <w:rsid w:val="00BA7E4E"/>
    <w:rsid w:val="00BB0977"/>
    <w:rsid w:val="00BB0B97"/>
    <w:rsid w:val="00BB137E"/>
    <w:rsid w:val="00BB338C"/>
    <w:rsid w:val="00BB5533"/>
    <w:rsid w:val="00BC1310"/>
    <w:rsid w:val="00BC141C"/>
    <w:rsid w:val="00BC1904"/>
    <w:rsid w:val="00BC1ABB"/>
    <w:rsid w:val="00BC1B13"/>
    <w:rsid w:val="00BC1CA2"/>
    <w:rsid w:val="00BC2295"/>
    <w:rsid w:val="00BC26A6"/>
    <w:rsid w:val="00BC289B"/>
    <w:rsid w:val="00BC3047"/>
    <w:rsid w:val="00BC376E"/>
    <w:rsid w:val="00BC3B5F"/>
    <w:rsid w:val="00BC41FE"/>
    <w:rsid w:val="00BC45EC"/>
    <w:rsid w:val="00BC4B02"/>
    <w:rsid w:val="00BC4FD8"/>
    <w:rsid w:val="00BC5C83"/>
    <w:rsid w:val="00BD0C3F"/>
    <w:rsid w:val="00BD1CB3"/>
    <w:rsid w:val="00BD2995"/>
    <w:rsid w:val="00BD2A66"/>
    <w:rsid w:val="00BD5813"/>
    <w:rsid w:val="00BD589E"/>
    <w:rsid w:val="00BD5D25"/>
    <w:rsid w:val="00BD6DDD"/>
    <w:rsid w:val="00BD7F42"/>
    <w:rsid w:val="00BE0890"/>
    <w:rsid w:val="00BE0A52"/>
    <w:rsid w:val="00BE0B8E"/>
    <w:rsid w:val="00BE1873"/>
    <w:rsid w:val="00BE1C3B"/>
    <w:rsid w:val="00BE2DC2"/>
    <w:rsid w:val="00BE4DF9"/>
    <w:rsid w:val="00BF10A0"/>
    <w:rsid w:val="00BF3195"/>
    <w:rsid w:val="00BF3CB1"/>
    <w:rsid w:val="00BF3F95"/>
    <w:rsid w:val="00BF5882"/>
    <w:rsid w:val="00BF5A59"/>
    <w:rsid w:val="00BF6EFA"/>
    <w:rsid w:val="00BF7A7A"/>
    <w:rsid w:val="00C01D8F"/>
    <w:rsid w:val="00C02ACD"/>
    <w:rsid w:val="00C03BBC"/>
    <w:rsid w:val="00C04071"/>
    <w:rsid w:val="00C04430"/>
    <w:rsid w:val="00C04676"/>
    <w:rsid w:val="00C057CD"/>
    <w:rsid w:val="00C05EAC"/>
    <w:rsid w:val="00C0673E"/>
    <w:rsid w:val="00C06B18"/>
    <w:rsid w:val="00C06F97"/>
    <w:rsid w:val="00C06FA7"/>
    <w:rsid w:val="00C0706C"/>
    <w:rsid w:val="00C10237"/>
    <w:rsid w:val="00C109F2"/>
    <w:rsid w:val="00C114DB"/>
    <w:rsid w:val="00C14BE5"/>
    <w:rsid w:val="00C16009"/>
    <w:rsid w:val="00C17F7C"/>
    <w:rsid w:val="00C21B5A"/>
    <w:rsid w:val="00C241FF"/>
    <w:rsid w:val="00C24BAA"/>
    <w:rsid w:val="00C251B6"/>
    <w:rsid w:val="00C261BF"/>
    <w:rsid w:val="00C26674"/>
    <w:rsid w:val="00C26D56"/>
    <w:rsid w:val="00C27825"/>
    <w:rsid w:val="00C30A80"/>
    <w:rsid w:val="00C31F46"/>
    <w:rsid w:val="00C324D8"/>
    <w:rsid w:val="00C3305C"/>
    <w:rsid w:val="00C3329F"/>
    <w:rsid w:val="00C333DE"/>
    <w:rsid w:val="00C34BCF"/>
    <w:rsid w:val="00C36087"/>
    <w:rsid w:val="00C363A4"/>
    <w:rsid w:val="00C376DA"/>
    <w:rsid w:val="00C400F4"/>
    <w:rsid w:val="00C40795"/>
    <w:rsid w:val="00C42AD8"/>
    <w:rsid w:val="00C42AF9"/>
    <w:rsid w:val="00C42C9A"/>
    <w:rsid w:val="00C430DC"/>
    <w:rsid w:val="00C43B50"/>
    <w:rsid w:val="00C4612D"/>
    <w:rsid w:val="00C475E1"/>
    <w:rsid w:val="00C476E9"/>
    <w:rsid w:val="00C50C71"/>
    <w:rsid w:val="00C51AB4"/>
    <w:rsid w:val="00C527F3"/>
    <w:rsid w:val="00C52B47"/>
    <w:rsid w:val="00C52C48"/>
    <w:rsid w:val="00C53574"/>
    <w:rsid w:val="00C5366F"/>
    <w:rsid w:val="00C5457A"/>
    <w:rsid w:val="00C56F92"/>
    <w:rsid w:val="00C57025"/>
    <w:rsid w:val="00C57BD0"/>
    <w:rsid w:val="00C606D3"/>
    <w:rsid w:val="00C609D4"/>
    <w:rsid w:val="00C611A7"/>
    <w:rsid w:val="00C62408"/>
    <w:rsid w:val="00C62E6A"/>
    <w:rsid w:val="00C632DA"/>
    <w:rsid w:val="00C64BD4"/>
    <w:rsid w:val="00C65391"/>
    <w:rsid w:val="00C654CF"/>
    <w:rsid w:val="00C65A69"/>
    <w:rsid w:val="00C702A8"/>
    <w:rsid w:val="00C71099"/>
    <w:rsid w:val="00C715B3"/>
    <w:rsid w:val="00C7269D"/>
    <w:rsid w:val="00C72FB0"/>
    <w:rsid w:val="00C74A62"/>
    <w:rsid w:val="00C76161"/>
    <w:rsid w:val="00C7658B"/>
    <w:rsid w:val="00C76D35"/>
    <w:rsid w:val="00C77E2D"/>
    <w:rsid w:val="00C81200"/>
    <w:rsid w:val="00C81DAC"/>
    <w:rsid w:val="00C85D61"/>
    <w:rsid w:val="00C85FF5"/>
    <w:rsid w:val="00C86A58"/>
    <w:rsid w:val="00C90001"/>
    <w:rsid w:val="00C914D6"/>
    <w:rsid w:val="00C916E9"/>
    <w:rsid w:val="00C91C7D"/>
    <w:rsid w:val="00C91DB3"/>
    <w:rsid w:val="00C92213"/>
    <w:rsid w:val="00C93973"/>
    <w:rsid w:val="00C94D3C"/>
    <w:rsid w:val="00C95064"/>
    <w:rsid w:val="00C96378"/>
    <w:rsid w:val="00C9742A"/>
    <w:rsid w:val="00C977E4"/>
    <w:rsid w:val="00CA051C"/>
    <w:rsid w:val="00CA11AD"/>
    <w:rsid w:val="00CA3111"/>
    <w:rsid w:val="00CA34D6"/>
    <w:rsid w:val="00CA3A10"/>
    <w:rsid w:val="00CA4487"/>
    <w:rsid w:val="00CA6017"/>
    <w:rsid w:val="00CA602D"/>
    <w:rsid w:val="00CA609B"/>
    <w:rsid w:val="00CA6403"/>
    <w:rsid w:val="00CA6DBC"/>
    <w:rsid w:val="00CA7102"/>
    <w:rsid w:val="00CA7A3B"/>
    <w:rsid w:val="00CB1FFC"/>
    <w:rsid w:val="00CB255A"/>
    <w:rsid w:val="00CB2E30"/>
    <w:rsid w:val="00CB35B4"/>
    <w:rsid w:val="00CB363A"/>
    <w:rsid w:val="00CB58DC"/>
    <w:rsid w:val="00CB7BE3"/>
    <w:rsid w:val="00CC0278"/>
    <w:rsid w:val="00CC1B86"/>
    <w:rsid w:val="00CC2246"/>
    <w:rsid w:val="00CC269A"/>
    <w:rsid w:val="00CC4482"/>
    <w:rsid w:val="00CC7B19"/>
    <w:rsid w:val="00CC7C68"/>
    <w:rsid w:val="00CD002C"/>
    <w:rsid w:val="00CD2BEA"/>
    <w:rsid w:val="00CD2DE7"/>
    <w:rsid w:val="00CD4A94"/>
    <w:rsid w:val="00CD4F8A"/>
    <w:rsid w:val="00CE0E24"/>
    <w:rsid w:val="00CE1802"/>
    <w:rsid w:val="00CE4785"/>
    <w:rsid w:val="00CE4C31"/>
    <w:rsid w:val="00CE5097"/>
    <w:rsid w:val="00CE5415"/>
    <w:rsid w:val="00CF232B"/>
    <w:rsid w:val="00CF2486"/>
    <w:rsid w:val="00CF2545"/>
    <w:rsid w:val="00CF2824"/>
    <w:rsid w:val="00CF472F"/>
    <w:rsid w:val="00CF4F92"/>
    <w:rsid w:val="00CF5EBE"/>
    <w:rsid w:val="00CF5FFC"/>
    <w:rsid w:val="00CF701B"/>
    <w:rsid w:val="00D009B9"/>
    <w:rsid w:val="00D013F2"/>
    <w:rsid w:val="00D01E83"/>
    <w:rsid w:val="00D022E1"/>
    <w:rsid w:val="00D024A3"/>
    <w:rsid w:val="00D03A0D"/>
    <w:rsid w:val="00D03BCB"/>
    <w:rsid w:val="00D04AB4"/>
    <w:rsid w:val="00D04C9D"/>
    <w:rsid w:val="00D066DA"/>
    <w:rsid w:val="00D068CE"/>
    <w:rsid w:val="00D06B28"/>
    <w:rsid w:val="00D07F36"/>
    <w:rsid w:val="00D104FE"/>
    <w:rsid w:val="00D1156C"/>
    <w:rsid w:val="00D11C19"/>
    <w:rsid w:val="00D12637"/>
    <w:rsid w:val="00D13311"/>
    <w:rsid w:val="00D14BC3"/>
    <w:rsid w:val="00D16BF7"/>
    <w:rsid w:val="00D16BFB"/>
    <w:rsid w:val="00D17BAE"/>
    <w:rsid w:val="00D206D5"/>
    <w:rsid w:val="00D21147"/>
    <w:rsid w:val="00D2199E"/>
    <w:rsid w:val="00D21BAF"/>
    <w:rsid w:val="00D2218A"/>
    <w:rsid w:val="00D24D5D"/>
    <w:rsid w:val="00D25F1A"/>
    <w:rsid w:val="00D260B1"/>
    <w:rsid w:val="00D26B9B"/>
    <w:rsid w:val="00D27569"/>
    <w:rsid w:val="00D31511"/>
    <w:rsid w:val="00D31721"/>
    <w:rsid w:val="00D33ACD"/>
    <w:rsid w:val="00D343D6"/>
    <w:rsid w:val="00D34CEC"/>
    <w:rsid w:val="00D3617D"/>
    <w:rsid w:val="00D37C43"/>
    <w:rsid w:val="00D410FF"/>
    <w:rsid w:val="00D42704"/>
    <w:rsid w:val="00D42856"/>
    <w:rsid w:val="00D430D7"/>
    <w:rsid w:val="00D4356B"/>
    <w:rsid w:val="00D44CE3"/>
    <w:rsid w:val="00D46B4A"/>
    <w:rsid w:val="00D478A1"/>
    <w:rsid w:val="00D51514"/>
    <w:rsid w:val="00D52AC3"/>
    <w:rsid w:val="00D55480"/>
    <w:rsid w:val="00D555ED"/>
    <w:rsid w:val="00D5589D"/>
    <w:rsid w:val="00D55A16"/>
    <w:rsid w:val="00D55B07"/>
    <w:rsid w:val="00D55B8F"/>
    <w:rsid w:val="00D56C30"/>
    <w:rsid w:val="00D5747F"/>
    <w:rsid w:val="00D57DA3"/>
    <w:rsid w:val="00D605AB"/>
    <w:rsid w:val="00D61902"/>
    <w:rsid w:val="00D63BBB"/>
    <w:rsid w:val="00D64010"/>
    <w:rsid w:val="00D6412E"/>
    <w:rsid w:val="00D641FC"/>
    <w:rsid w:val="00D64509"/>
    <w:rsid w:val="00D64589"/>
    <w:rsid w:val="00D65483"/>
    <w:rsid w:val="00D65C8F"/>
    <w:rsid w:val="00D676FF"/>
    <w:rsid w:val="00D67AB0"/>
    <w:rsid w:val="00D7083F"/>
    <w:rsid w:val="00D710FB"/>
    <w:rsid w:val="00D711CF"/>
    <w:rsid w:val="00D7565D"/>
    <w:rsid w:val="00D764AE"/>
    <w:rsid w:val="00D76F01"/>
    <w:rsid w:val="00D8001E"/>
    <w:rsid w:val="00D8050B"/>
    <w:rsid w:val="00D809F3"/>
    <w:rsid w:val="00D81966"/>
    <w:rsid w:val="00D825B1"/>
    <w:rsid w:val="00D82DCA"/>
    <w:rsid w:val="00D8366C"/>
    <w:rsid w:val="00D83DDC"/>
    <w:rsid w:val="00D844FC"/>
    <w:rsid w:val="00D866E3"/>
    <w:rsid w:val="00D86D82"/>
    <w:rsid w:val="00D90418"/>
    <w:rsid w:val="00D917F4"/>
    <w:rsid w:val="00D927B0"/>
    <w:rsid w:val="00D93075"/>
    <w:rsid w:val="00D93884"/>
    <w:rsid w:val="00D95638"/>
    <w:rsid w:val="00D96DFF"/>
    <w:rsid w:val="00D978D9"/>
    <w:rsid w:val="00DA08B5"/>
    <w:rsid w:val="00DA0913"/>
    <w:rsid w:val="00DA278F"/>
    <w:rsid w:val="00DA2E56"/>
    <w:rsid w:val="00DA4958"/>
    <w:rsid w:val="00DA574E"/>
    <w:rsid w:val="00DA5796"/>
    <w:rsid w:val="00DA6204"/>
    <w:rsid w:val="00DA676B"/>
    <w:rsid w:val="00DB237F"/>
    <w:rsid w:val="00DB2A27"/>
    <w:rsid w:val="00DB55FF"/>
    <w:rsid w:val="00DB59CA"/>
    <w:rsid w:val="00DB7041"/>
    <w:rsid w:val="00DB7259"/>
    <w:rsid w:val="00DC1429"/>
    <w:rsid w:val="00DC1D32"/>
    <w:rsid w:val="00DC27DC"/>
    <w:rsid w:val="00DC493F"/>
    <w:rsid w:val="00DC5D61"/>
    <w:rsid w:val="00DC64C1"/>
    <w:rsid w:val="00DD0105"/>
    <w:rsid w:val="00DD0FCF"/>
    <w:rsid w:val="00DD11DE"/>
    <w:rsid w:val="00DD19EF"/>
    <w:rsid w:val="00DD27A8"/>
    <w:rsid w:val="00DD4200"/>
    <w:rsid w:val="00DD5A18"/>
    <w:rsid w:val="00DD628C"/>
    <w:rsid w:val="00DD7A68"/>
    <w:rsid w:val="00DE0227"/>
    <w:rsid w:val="00DE0742"/>
    <w:rsid w:val="00DE0889"/>
    <w:rsid w:val="00DE0DCD"/>
    <w:rsid w:val="00DE1027"/>
    <w:rsid w:val="00DE11C1"/>
    <w:rsid w:val="00DE12C2"/>
    <w:rsid w:val="00DE2C1A"/>
    <w:rsid w:val="00DE33C1"/>
    <w:rsid w:val="00DE4D21"/>
    <w:rsid w:val="00DE57AA"/>
    <w:rsid w:val="00DE5D0E"/>
    <w:rsid w:val="00DE5D88"/>
    <w:rsid w:val="00DE6B63"/>
    <w:rsid w:val="00DE6BB8"/>
    <w:rsid w:val="00DE6C00"/>
    <w:rsid w:val="00DE7042"/>
    <w:rsid w:val="00DE7AA0"/>
    <w:rsid w:val="00DF06F8"/>
    <w:rsid w:val="00DF12AA"/>
    <w:rsid w:val="00DF177B"/>
    <w:rsid w:val="00DF1C92"/>
    <w:rsid w:val="00DF273C"/>
    <w:rsid w:val="00DF39DD"/>
    <w:rsid w:val="00DF3E6F"/>
    <w:rsid w:val="00DF4C29"/>
    <w:rsid w:val="00DF5551"/>
    <w:rsid w:val="00DF643D"/>
    <w:rsid w:val="00DF6653"/>
    <w:rsid w:val="00DF6D62"/>
    <w:rsid w:val="00DF7139"/>
    <w:rsid w:val="00DF78FB"/>
    <w:rsid w:val="00E0019F"/>
    <w:rsid w:val="00E00795"/>
    <w:rsid w:val="00E01F92"/>
    <w:rsid w:val="00E02C6E"/>
    <w:rsid w:val="00E041D3"/>
    <w:rsid w:val="00E04FD4"/>
    <w:rsid w:val="00E05C14"/>
    <w:rsid w:val="00E05E65"/>
    <w:rsid w:val="00E06674"/>
    <w:rsid w:val="00E06CD1"/>
    <w:rsid w:val="00E06FC2"/>
    <w:rsid w:val="00E07DF1"/>
    <w:rsid w:val="00E1081B"/>
    <w:rsid w:val="00E10DF5"/>
    <w:rsid w:val="00E12464"/>
    <w:rsid w:val="00E12A98"/>
    <w:rsid w:val="00E137AF"/>
    <w:rsid w:val="00E16ABE"/>
    <w:rsid w:val="00E17A49"/>
    <w:rsid w:val="00E21F19"/>
    <w:rsid w:val="00E237A6"/>
    <w:rsid w:val="00E2412B"/>
    <w:rsid w:val="00E241F9"/>
    <w:rsid w:val="00E24391"/>
    <w:rsid w:val="00E2514B"/>
    <w:rsid w:val="00E26882"/>
    <w:rsid w:val="00E2795E"/>
    <w:rsid w:val="00E27E94"/>
    <w:rsid w:val="00E30074"/>
    <w:rsid w:val="00E3160B"/>
    <w:rsid w:val="00E327B5"/>
    <w:rsid w:val="00E34717"/>
    <w:rsid w:val="00E34A68"/>
    <w:rsid w:val="00E366A4"/>
    <w:rsid w:val="00E3757E"/>
    <w:rsid w:val="00E42526"/>
    <w:rsid w:val="00E42589"/>
    <w:rsid w:val="00E429F1"/>
    <w:rsid w:val="00E43111"/>
    <w:rsid w:val="00E43182"/>
    <w:rsid w:val="00E44FD3"/>
    <w:rsid w:val="00E45C1C"/>
    <w:rsid w:val="00E464B1"/>
    <w:rsid w:val="00E464ED"/>
    <w:rsid w:val="00E46A79"/>
    <w:rsid w:val="00E46AA0"/>
    <w:rsid w:val="00E46FA8"/>
    <w:rsid w:val="00E47A00"/>
    <w:rsid w:val="00E51078"/>
    <w:rsid w:val="00E510B0"/>
    <w:rsid w:val="00E51B51"/>
    <w:rsid w:val="00E531B8"/>
    <w:rsid w:val="00E53EFC"/>
    <w:rsid w:val="00E544A9"/>
    <w:rsid w:val="00E5555A"/>
    <w:rsid w:val="00E55909"/>
    <w:rsid w:val="00E55D36"/>
    <w:rsid w:val="00E55E54"/>
    <w:rsid w:val="00E563D8"/>
    <w:rsid w:val="00E56B34"/>
    <w:rsid w:val="00E57B0E"/>
    <w:rsid w:val="00E621A7"/>
    <w:rsid w:val="00E63742"/>
    <w:rsid w:val="00E6471B"/>
    <w:rsid w:val="00E65F72"/>
    <w:rsid w:val="00E67925"/>
    <w:rsid w:val="00E7017E"/>
    <w:rsid w:val="00E70A9C"/>
    <w:rsid w:val="00E716CF"/>
    <w:rsid w:val="00E742CD"/>
    <w:rsid w:val="00E744EE"/>
    <w:rsid w:val="00E74760"/>
    <w:rsid w:val="00E77C71"/>
    <w:rsid w:val="00E85A3E"/>
    <w:rsid w:val="00E86220"/>
    <w:rsid w:val="00E872AE"/>
    <w:rsid w:val="00E87EE3"/>
    <w:rsid w:val="00E90F1E"/>
    <w:rsid w:val="00E91038"/>
    <w:rsid w:val="00E91629"/>
    <w:rsid w:val="00E91CDF"/>
    <w:rsid w:val="00E93361"/>
    <w:rsid w:val="00E93615"/>
    <w:rsid w:val="00E93623"/>
    <w:rsid w:val="00E93EDA"/>
    <w:rsid w:val="00E93F3B"/>
    <w:rsid w:val="00E95500"/>
    <w:rsid w:val="00E95AF6"/>
    <w:rsid w:val="00E9603F"/>
    <w:rsid w:val="00E97BA4"/>
    <w:rsid w:val="00EA016C"/>
    <w:rsid w:val="00EA2F3D"/>
    <w:rsid w:val="00EA3146"/>
    <w:rsid w:val="00EA3785"/>
    <w:rsid w:val="00EA3D51"/>
    <w:rsid w:val="00EA42CB"/>
    <w:rsid w:val="00EA50F5"/>
    <w:rsid w:val="00EA54C6"/>
    <w:rsid w:val="00EA728D"/>
    <w:rsid w:val="00EA7488"/>
    <w:rsid w:val="00EA7F67"/>
    <w:rsid w:val="00EB0B51"/>
    <w:rsid w:val="00EB0F30"/>
    <w:rsid w:val="00EB176C"/>
    <w:rsid w:val="00EB2F66"/>
    <w:rsid w:val="00EB3CF7"/>
    <w:rsid w:val="00EB42F0"/>
    <w:rsid w:val="00EB4B7B"/>
    <w:rsid w:val="00EB5530"/>
    <w:rsid w:val="00EB6D0C"/>
    <w:rsid w:val="00EB7018"/>
    <w:rsid w:val="00EC0903"/>
    <w:rsid w:val="00EC0C42"/>
    <w:rsid w:val="00EC0EDC"/>
    <w:rsid w:val="00EC1386"/>
    <w:rsid w:val="00EC22F3"/>
    <w:rsid w:val="00EC246C"/>
    <w:rsid w:val="00EC3497"/>
    <w:rsid w:val="00EC394A"/>
    <w:rsid w:val="00EC4330"/>
    <w:rsid w:val="00EC50E7"/>
    <w:rsid w:val="00EC7478"/>
    <w:rsid w:val="00ED0291"/>
    <w:rsid w:val="00ED0680"/>
    <w:rsid w:val="00ED15CC"/>
    <w:rsid w:val="00ED21A1"/>
    <w:rsid w:val="00ED57C4"/>
    <w:rsid w:val="00ED6395"/>
    <w:rsid w:val="00ED7406"/>
    <w:rsid w:val="00ED75E6"/>
    <w:rsid w:val="00EE1390"/>
    <w:rsid w:val="00EE176E"/>
    <w:rsid w:val="00EE2177"/>
    <w:rsid w:val="00EE2B91"/>
    <w:rsid w:val="00EE311F"/>
    <w:rsid w:val="00EE58F8"/>
    <w:rsid w:val="00EE63AB"/>
    <w:rsid w:val="00EE63D3"/>
    <w:rsid w:val="00EE71A1"/>
    <w:rsid w:val="00EE742C"/>
    <w:rsid w:val="00EE7458"/>
    <w:rsid w:val="00EF1642"/>
    <w:rsid w:val="00EF295A"/>
    <w:rsid w:val="00EF30AB"/>
    <w:rsid w:val="00EF5C6B"/>
    <w:rsid w:val="00EF6912"/>
    <w:rsid w:val="00EF6A4A"/>
    <w:rsid w:val="00EF7161"/>
    <w:rsid w:val="00F007BA"/>
    <w:rsid w:val="00F007D4"/>
    <w:rsid w:val="00F00E3A"/>
    <w:rsid w:val="00F0180D"/>
    <w:rsid w:val="00F030ED"/>
    <w:rsid w:val="00F03B97"/>
    <w:rsid w:val="00F03FAB"/>
    <w:rsid w:val="00F07373"/>
    <w:rsid w:val="00F1137B"/>
    <w:rsid w:val="00F13705"/>
    <w:rsid w:val="00F140AB"/>
    <w:rsid w:val="00F14905"/>
    <w:rsid w:val="00F14B53"/>
    <w:rsid w:val="00F14F3A"/>
    <w:rsid w:val="00F155B6"/>
    <w:rsid w:val="00F15EC8"/>
    <w:rsid w:val="00F20581"/>
    <w:rsid w:val="00F20AC6"/>
    <w:rsid w:val="00F21958"/>
    <w:rsid w:val="00F2206D"/>
    <w:rsid w:val="00F22685"/>
    <w:rsid w:val="00F229E2"/>
    <w:rsid w:val="00F23F8D"/>
    <w:rsid w:val="00F25F7C"/>
    <w:rsid w:val="00F262B4"/>
    <w:rsid w:val="00F3042B"/>
    <w:rsid w:val="00F3182A"/>
    <w:rsid w:val="00F31B54"/>
    <w:rsid w:val="00F31CD2"/>
    <w:rsid w:val="00F32721"/>
    <w:rsid w:val="00F33857"/>
    <w:rsid w:val="00F33903"/>
    <w:rsid w:val="00F34030"/>
    <w:rsid w:val="00F354F4"/>
    <w:rsid w:val="00F35ECE"/>
    <w:rsid w:val="00F36980"/>
    <w:rsid w:val="00F37EB7"/>
    <w:rsid w:val="00F4152F"/>
    <w:rsid w:val="00F41A47"/>
    <w:rsid w:val="00F42E24"/>
    <w:rsid w:val="00F4505E"/>
    <w:rsid w:val="00F46704"/>
    <w:rsid w:val="00F46711"/>
    <w:rsid w:val="00F47758"/>
    <w:rsid w:val="00F47929"/>
    <w:rsid w:val="00F47CA1"/>
    <w:rsid w:val="00F47D52"/>
    <w:rsid w:val="00F504F9"/>
    <w:rsid w:val="00F5128F"/>
    <w:rsid w:val="00F52195"/>
    <w:rsid w:val="00F52EC1"/>
    <w:rsid w:val="00F54D5D"/>
    <w:rsid w:val="00F55C0A"/>
    <w:rsid w:val="00F56300"/>
    <w:rsid w:val="00F60323"/>
    <w:rsid w:val="00F62AFF"/>
    <w:rsid w:val="00F62BF2"/>
    <w:rsid w:val="00F63295"/>
    <w:rsid w:val="00F64024"/>
    <w:rsid w:val="00F64227"/>
    <w:rsid w:val="00F648C4"/>
    <w:rsid w:val="00F64927"/>
    <w:rsid w:val="00F6630E"/>
    <w:rsid w:val="00F6734F"/>
    <w:rsid w:val="00F70C24"/>
    <w:rsid w:val="00F70D53"/>
    <w:rsid w:val="00F7271E"/>
    <w:rsid w:val="00F74A35"/>
    <w:rsid w:val="00F74CC1"/>
    <w:rsid w:val="00F74E15"/>
    <w:rsid w:val="00F752B5"/>
    <w:rsid w:val="00F805E0"/>
    <w:rsid w:val="00F80633"/>
    <w:rsid w:val="00F8273B"/>
    <w:rsid w:val="00F8374F"/>
    <w:rsid w:val="00F83D9A"/>
    <w:rsid w:val="00F83FA1"/>
    <w:rsid w:val="00F8412C"/>
    <w:rsid w:val="00F8713F"/>
    <w:rsid w:val="00F874DB"/>
    <w:rsid w:val="00F87846"/>
    <w:rsid w:val="00F9042C"/>
    <w:rsid w:val="00F90686"/>
    <w:rsid w:val="00F91842"/>
    <w:rsid w:val="00F923BC"/>
    <w:rsid w:val="00F92863"/>
    <w:rsid w:val="00F92B37"/>
    <w:rsid w:val="00F93DB8"/>
    <w:rsid w:val="00F94A72"/>
    <w:rsid w:val="00F95A55"/>
    <w:rsid w:val="00F95C19"/>
    <w:rsid w:val="00F97A96"/>
    <w:rsid w:val="00F97C37"/>
    <w:rsid w:val="00FA0593"/>
    <w:rsid w:val="00FA1295"/>
    <w:rsid w:val="00FA2260"/>
    <w:rsid w:val="00FA2684"/>
    <w:rsid w:val="00FA2DC7"/>
    <w:rsid w:val="00FA4A78"/>
    <w:rsid w:val="00FA5A30"/>
    <w:rsid w:val="00FA664C"/>
    <w:rsid w:val="00FA6B86"/>
    <w:rsid w:val="00FA6F2F"/>
    <w:rsid w:val="00FB122B"/>
    <w:rsid w:val="00FB149B"/>
    <w:rsid w:val="00FB1532"/>
    <w:rsid w:val="00FB3FA7"/>
    <w:rsid w:val="00FB489C"/>
    <w:rsid w:val="00FB6911"/>
    <w:rsid w:val="00FB6F74"/>
    <w:rsid w:val="00FB75FB"/>
    <w:rsid w:val="00FC0470"/>
    <w:rsid w:val="00FC13CE"/>
    <w:rsid w:val="00FC1E37"/>
    <w:rsid w:val="00FC2801"/>
    <w:rsid w:val="00FC2B9A"/>
    <w:rsid w:val="00FC2C3C"/>
    <w:rsid w:val="00FC2E0B"/>
    <w:rsid w:val="00FC36C4"/>
    <w:rsid w:val="00FC478C"/>
    <w:rsid w:val="00FC57B5"/>
    <w:rsid w:val="00FC6125"/>
    <w:rsid w:val="00FC7458"/>
    <w:rsid w:val="00FD0135"/>
    <w:rsid w:val="00FD0790"/>
    <w:rsid w:val="00FD20EF"/>
    <w:rsid w:val="00FD28D6"/>
    <w:rsid w:val="00FD297C"/>
    <w:rsid w:val="00FD2E81"/>
    <w:rsid w:val="00FD300E"/>
    <w:rsid w:val="00FD3CCB"/>
    <w:rsid w:val="00FD4404"/>
    <w:rsid w:val="00FD594D"/>
    <w:rsid w:val="00FD5E3D"/>
    <w:rsid w:val="00FD6626"/>
    <w:rsid w:val="00FD6ECA"/>
    <w:rsid w:val="00FD7085"/>
    <w:rsid w:val="00FE05BF"/>
    <w:rsid w:val="00FE23B6"/>
    <w:rsid w:val="00FE3059"/>
    <w:rsid w:val="00FE6570"/>
    <w:rsid w:val="00FE6B61"/>
    <w:rsid w:val="00FE7A2F"/>
    <w:rsid w:val="00FF058F"/>
    <w:rsid w:val="00FF122F"/>
    <w:rsid w:val="00FF2F29"/>
    <w:rsid w:val="00FF470E"/>
    <w:rsid w:val="00FF52DE"/>
    <w:rsid w:val="00FF7102"/>
    <w:rsid w:val="00FF7719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6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B64"/>
    <w:pPr>
      <w:ind w:left="720"/>
    </w:pPr>
  </w:style>
  <w:style w:type="table" w:styleId="TableGrid">
    <w:name w:val="Table Grid"/>
    <w:basedOn w:val="TableNormal"/>
    <w:uiPriority w:val="99"/>
    <w:rsid w:val="00890B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2A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AB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488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Сайчук Екатерина</dc:creator>
  <cp:keywords/>
  <dc:description/>
  <cp:lastModifiedBy>Образование</cp:lastModifiedBy>
  <cp:revision>2</cp:revision>
  <cp:lastPrinted>2017-08-24T04:55:00Z</cp:lastPrinted>
  <dcterms:created xsi:type="dcterms:W3CDTF">2018-08-13T03:53:00Z</dcterms:created>
  <dcterms:modified xsi:type="dcterms:W3CDTF">2018-08-13T03:53:00Z</dcterms:modified>
</cp:coreProperties>
</file>