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16" w:rsidRDefault="00820A16" w:rsidP="00D92D0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92D0E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20A16" w:rsidRDefault="00820A16" w:rsidP="0022635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22635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20A16" w:rsidRPr="00D92D0E" w:rsidRDefault="00820A16" w:rsidP="0022635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45" w:type="pc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0348"/>
        <w:gridCol w:w="1560"/>
        <w:gridCol w:w="2124"/>
      </w:tblGrid>
      <w:tr w:rsidR="00820A16" w:rsidRPr="00C8322D" w:rsidTr="00D92D0E">
        <w:trPr>
          <w:trHeight w:val="512"/>
        </w:trPr>
        <w:tc>
          <w:tcPr>
            <w:tcW w:w="5000" w:type="pct"/>
            <w:gridSpan w:val="3"/>
          </w:tcPr>
          <w:p w:rsidR="00820A16" w:rsidRPr="00C8322D" w:rsidRDefault="00820A16" w:rsidP="00C8322D">
            <w:pPr>
              <w:pStyle w:val="NoSpacing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ОБУЧЕНИЕ ГРАМОТЕ (</w:t>
            </w:r>
            <w:r>
              <w:rPr>
                <w:rFonts w:ascii="Times New Roman" w:hAnsi="Times New Roman"/>
              </w:rPr>
              <w:t>168</w:t>
            </w:r>
            <w:r w:rsidRPr="00C8322D">
              <w:rPr>
                <w:rFonts w:ascii="Times New Roman" w:hAnsi="Times New Roman"/>
              </w:rPr>
              <w:t xml:space="preserve"> ч)</w:t>
            </w:r>
          </w:p>
          <w:p w:rsidR="00820A16" w:rsidRDefault="00820A16" w:rsidP="00E25750">
            <w:pPr>
              <w:pStyle w:val="NoSpacing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(складывается из обучения по «Букварю» (</w:t>
            </w:r>
            <w:r>
              <w:rPr>
                <w:rFonts w:ascii="Times New Roman" w:hAnsi="Times New Roman"/>
              </w:rPr>
              <w:t>84</w:t>
            </w:r>
            <w:r w:rsidRPr="00C8322D">
              <w:rPr>
                <w:rFonts w:ascii="Times New Roman" w:hAnsi="Times New Roman"/>
              </w:rPr>
              <w:t xml:space="preserve"> ч) и «Прописям» (</w:t>
            </w:r>
            <w:r>
              <w:rPr>
                <w:rFonts w:ascii="Times New Roman" w:hAnsi="Times New Roman"/>
              </w:rPr>
              <w:t>84ч</w:t>
            </w:r>
            <w:r w:rsidRPr="00C8322D">
              <w:rPr>
                <w:rFonts w:ascii="Times New Roman" w:hAnsi="Times New Roman"/>
              </w:rPr>
              <w:t>)</w:t>
            </w:r>
          </w:p>
        </w:tc>
      </w:tr>
      <w:tr w:rsidR="00820A16" w:rsidRPr="00C8322D" w:rsidTr="00D92D0E">
        <w:trPr>
          <w:trHeight w:val="334"/>
        </w:trPr>
        <w:tc>
          <w:tcPr>
            <w:tcW w:w="3687" w:type="pct"/>
            <w:vMerge w:val="restart"/>
          </w:tcPr>
          <w:p w:rsidR="00820A16" w:rsidRDefault="00820A16" w:rsidP="00196187">
            <w:pPr>
              <w:pStyle w:val="NoSpacing"/>
              <w:rPr>
                <w:rFonts w:ascii="Times New Roman" w:hAnsi="Times New Roman"/>
              </w:rPr>
            </w:pPr>
          </w:p>
          <w:p w:rsidR="00820A16" w:rsidRPr="00C8322D" w:rsidRDefault="00820A16" w:rsidP="00196187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313" w:type="pct"/>
            <w:gridSpan w:val="2"/>
          </w:tcPr>
          <w:p w:rsidR="00820A16" w:rsidRPr="00C8322D" w:rsidRDefault="00820A16" w:rsidP="0019618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820A16" w:rsidRPr="00C8322D" w:rsidTr="00D92D0E">
        <w:trPr>
          <w:trHeight w:val="410"/>
        </w:trPr>
        <w:tc>
          <w:tcPr>
            <w:tcW w:w="3687" w:type="pct"/>
            <w:vMerge/>
          </w:tcPr>
          <w:p w:rsidR="00820A16" w:rsidRDefault="00820A16" w:rsidP="0019618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букварю</w:t>
            </w:r>
          </w:p>
        </w:tc>
        <w:tc>
          <w:tcPr>
            <w:tcW w:w="757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прописям</w:t>
            </w:r>
          </w:p>
        </w:tc>
      </w:tr>
      <w:tr w:rsidR="00820A16" w:rsidRPr="00C8322D" w:rsidTr="00D92D0E">
        <w:tc>
          <w:tcPr>
            <w:tcW w:w="5000" w:type="pct"/>
            <w:gridSpan w:val="3"/>
          </w:tcPr>
          <w:p w:rsidR="00820A16" w:rsidRPr="00C8322D" w:rsidRDefault="00820A16" w:rsidP="002263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Ввод</w:t>
            </w:r>
            <w:r w:rsidRPr="00C8322D">
              <w:rPr>
                <w:rFonts w:ascii="Times New Roman" w:hAnsi="Times New Roman"/>
                <w:i/>
              </w:rPr>
              <w:t>ный (добуквенный) период (</w:t>
            </w:r>
            <w:r>
              <w:rPr>
                <w:rFonts w:ascii="Times New Roman" w:hAnsi="Times New Roman"/>
                <w:i/>
              </w:rPr>
              <w:t>24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</w:tr>
      <w:tr w:rsidR="00820A16" w:rsidRPr="00C8322D" w:rsidTr="00D92D0E">
        <w:tc>
          <w:tcPr>
            <w:tcW w:w="3687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«Наша речь»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Наш общий язык — русский. Мы живем в России. Язык мимики и жестов. Как зарождалась речь. Устная и письменная речь. Предложение. Знаки препинания. Предмет и слово.  Слоги.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Звуки речи. Гласные и согласные звуки. Звуки речи. Твердые и мягкие согласные звуки. Ударение. Ударный слог. Звуки и буквы.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820A16" w:rsidRPr="00C8322D" w:rsidRDefault="00820A16" w:rsidP="005976D8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757" w:type="pct"/>
          </w:tcPr>
          <w:p w:rsidR="00820A16" w:rsidRPr="00C8322D" w:rsidRDefault="00820A16" w:rsidP="00252AC5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</w:tr>
      <w:tr w:rsidR="00820A16" w:rsidRPr="00C8322D" w:rsidTr="00D92D0E">
        <w:tc>
          <w:tcPr>
            <w:tcW w:w="5000" w:type="pct"/>
            <w:gridSpan w:val="3"/>
          </w:tcPr>
          <w:p w:rsidR="00820A16" w:rsidRPr="00C8322D" w:rsidRDefault="00820A16" w:rsidP="00226355">
            <w:pPr>
              <w:pStyle w:val="NoSpacing"/>
              <w:rPr>
                <w:rFonts w:ascii="Times New Roman" w:hAnsi="Times New Roman"/>
                <w:i/>
              </w:rPr>
            </w:pPr>
            <w:r w:rsidRPr="00C8322D">
              <w:rPr>
                <w:rFonts w:ascii="Times New Roman" w:hAnsi="Times New Roman"/>
                <w:i/>
              </w:rPr>
              <w:t>Основной (букварный) период (1</w:t>
            </w:r>
            <w:r>
              <w:rPr>
                <w:rFonts w:ascii="Times New Roman" w:hAnsi="Times New Roman"/>
                <w:i/>
              </w:rPr>
              <w:t>44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</w:tr>
      <w:tr w:rsidR="00820A16" w:rsidRPr="00C8322D" w:rsidTr="00D92D0E">
        <w:trPr>
          <w:trHeight w:val="2106"/>
        </w:trPr>
        <w:tc>
          <w:tcPr>
            <w:tcW w:w="3687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«Алфавит»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 xml:space="preserve">Эта тема имеет 37 подтем: 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1—34 подтемы соответствуют тридцати трем буквам русского алфавита, включая дополнительную подтему, отражающую вто</w:t>
            </w:r>
            <w:r w:rsidRPr="00C8322D">
              <w:rPr>
                <w:rFonts w:ascii="Times New Roman" w:hAnsi="Times New Roman"/>
              </w:rPr>
              <w:softHyphen/>
              <w:t>рую роль мягкого знака в русском языке «Разделительный мяг</w:t>
            </w:r>
            <w:r w:rsidRPr="00C8322D">
              <w:rPr>
                <w:rFonts w:ascii="Times New Roman" w:hAnsi="Times New Roman"/>
              </w:rPr>
              <w:softHyphen/>
              <w:t>кий знак».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35. Алфавит.</w:t>
            </w:r>
          </w:p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36. Необычные азбуки.</w:t>
            </w:r>
          </w:p>
          <w:p w:rsidR="00820A16" w:rsidRPr="00C8322D" w:rsidRDefault="00820A16" w:rsidP="00196187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 xml:space="preserve">37. </w:t>
            </w:r>
            <w:r w:rsidRPr="00C8322D">
              <w:rPr>
                <w:rFonts w:ascii="Times New Roman" w:hAnsi="Times New Roman"/>
                <w:i/>
              </w:rPr>
              <w:t>Из истории букварей.</w:t>
            </w:r>
          </w:p>
        </w:tc>
        <w:tc>
          <w:tcPr>
            <w:tcW w:w="556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757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</w:tr>
      <w:tr w:rsidR="00820A16" w:rsidRPr="00C8322D" w:rsidTr="00D92D0E">
        <w:trPr>
          <w:trHeight w:val="562"/>
        </w:trPr>
        <w:tc>
          <w:tcPr>
            <w:tcW w:w="3687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56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84ч</w:t>
            </w:r>
          </w:p>
        </w:tc>
        <w:tc>
          <w:tcPr>
            <w:tcW w:w="757" w:type="pct"/>
          </w:tcPr>
          <w:p w:rsidR="00820A16" w:rsidRPr="00C8322D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84ч</w:t>
            </w:r>
          </w:p>
        </w:tc>
      </w:tr>
      <w:tr w:rsidR="00820A16" w:rsidRPr="00C8322D" w:rsidTr="00D92D0E">
        <w:trPr>
          <w:trHeight w:val="562"/>
        </w:trPr>
        <w:tc>
          <w:tcPr>
            <w:tcW w:w="3687" w:type="pct"/>
          </w:tcPr>
          <w:p w:rsidR="00820A16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1313" w:type="pct"/>
            <w:gridSpan w:val="2"/>
          </w:tcPr>
          <w:p w:rsidR="00820A16" w:rsidRDefault="00820A1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 часов</w:t>
            </w:r>
          </w:p>
        </w:tc>
      </w:tr>
    </w:tbl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820A16" w:rsidRPr="009D0278" w:rsidRDefault="00820A16" w:rsidP="009D027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9D027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 (курс «Обучение грамоте», письмо)».</w:t>
      </w:r>
      <w:r w:rsidRPr="009D0278">
        <w:rPr>
          <w:rFonts w:ascii="Times New Roman" w:hAnsi="Times New Roman"/>
          <w:sz w:val="24"/>
          <w:szCs w:val="24"/>
        </w:rPr>
        <w:t xml:space="preserve"> </w:t>
      </w:r>
      <w:r w:rsidRPr="009D0278">
        <w:rPr>
          <w:rFonts w:ascii="Times New Roman" w:hAnsi="Times New Roman"/>
          <w:b/>
          <w:sz w:val="24"/>
          <w:szCs w:val="24"/>
        </w:rPr>
        <w:t>Русский язык (курс «Обучение грамоте», чтение).</w:t>
      </w:r>
    </w:p>
    <w:p w:rsidR="00820A16" w:rsidRDefault="00820A16" w:rsidP="009D0278">
      <w:pPr>
        <w:pStyle w:val="1"/>
        <w:shd w:val="clear" w:color="auto" w:fill="FFFFFF"/>
        <w:rPr>
          <w:rFonts w:ascii="Times New Roman" w:hAnsi="Times New Roman"/>
          <w:b/>
          <w:iCs/>
          <w:color w:val="000000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Cs w:val="24"/>
          <w:u w:val="single"/>
        </w:rPr>
        <w:t xml:space="preserve">Обучающиеся должны научиться </w:t>
      </w:r>
    </w:p>
    <w:p w:rsidR="00820A16" w:rsidRDefault="00820A16" w:rsidP="009D0278">
      <w:pPr>
        <w:pStyle w:val="1"/>
        <w:shd w:val="clear" w:color="auto" w:fill="FFFFFF"/>
        <w:spacing w:before="7"/>
        <w:rPr>
          <w:rFonts w:ascii="Times New Roman" w:hAnsi="Times New Roman"/>
          <w:b/>
          <w:bCs/>
          <w:color w:val="000000"/>
          <w:spacing w:val="2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Cs w:val="24"/>
        </w:rPr>
        <w:t>-</w:t>
      </w:r>
      <w:r>
        <w:rPr>
          <w:rFonts w:ascii="Times New Roman" w:hAnsi="Times New Roman"/>
          <w:bCs/>
          <w:color w:val="000000"/>
          <w:spacing w:val="2"/>
          <w:szCs w:val="24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820A16" w:rsidRDefault="00820A16" w:rsidP="009D0278">
      <w:pPr>
        <w:pStyle w:val="1"/>
        <w:shd w:val="clear" w:color="auto" w:fill="FFFFFF"/>
        <w:spacing w:before="7"/>
        <w:rPr>
          <w:rFonts w:ascii="Times New Roman" w:hAnsi="Times New Roman"/>
          <w:b/>
          <w:bCs/>
          <w:i/>
          <w:color w:val="000000"/>
          <w:spacing w:val="2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pacing w:val="2"/>
          <w:szCs w:val="24"/>
          <w:u w:val="single"/>
        </w:rPr>
        <w:t>Получат возможность научиться;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называть звуки, из которых состоит слово (гласные - ударный, безудар</w:t>
      </w:r>
      <w:r>
        <w:rPr>
          <w:rFonts w:ascii="Times New Roman" w:hAnsi="Times New Roman"/>
          <w:i/>
          <w:sz w:val="24"/>
          <w:szCs w:val="24"/>
        </w:rPr>
        <w:softHyphen/>
        <w:t xml:space="preserve">ные;  </w:t>
      </w:r>
    </w:p>
    <w:p w:rsidR="00820A16" w:rsidRDefault="00820A16" w:rsidP="009D0278">
      <w:pPr>
        <w:pStyle w:val="NoSpacing"/>
        <w:ind w:left="720"/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согласные - звонкие, глухие, парные и непарные, твердые, мягкие, пар</w:t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pacing w:val="4"/>
          <w:sz w:val="24"/>
          <w:szCs w:val="24"/>
        </w:rPr>
        <w:t xml:space="preserve">ные и   непарные); 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не смешивать понятия «звук» и «буква»;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делить слово на </w:t>
      </w:r>
      <w:r>
        <w:rPr>
          <w:rFonts w:ascii="Times New Roman" w:hAnsi="Times New Roman"/>
          <w:i/>
          <w:spacing w:val="3"/>
          <w:sz w:val="24"/>
          <w:szCs w:val="24"/>
        </w:rPr>
        <w:t>слоги,  ставить    ударение;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обозначать мягкость согласных звуков на письме;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 количество букв и звуков в слове;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писать большую букву в начале предложения, в именах и фамилиях;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ставить пунктуационные знаки конца предложения;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списывать с печатного образца и писать под диктовку слова и небольшие </w:t>
      </w:r>
      <w:r>
        <w:rPr>
          <w:rFonts w:ascii="Times New Roman" w:hAnsi="Times New Roman"/>
          <w:i/>
          <w:spacing w:val="5"/>
          <w:sz w:val="24"/>
          <w:szCs w:val="24"/>
        </w:rPr>
        <w:t>предложения, используя правильные начертания букв, соединения;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правильно читать плавным слоговым чтением тексты при темпе чтения вслух от 30- 35 слов;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корень в группе доступных однокоренных слов.</w:t>
      </w:r>
    </w:p>
    <w:p w:rsidR="00820A16" w:rsidRDefault="00820A16" w:rsidP="009D027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9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составлять небольшой текст (3—4 предложения) на заданную </w:t>
      </w:r>
      <w:r>
        <w:rPr>
          <w:rFonts w:ascii="Times New Roman" w:hAnsi="Times New Roman"/>
          <w:i/>
          <w:spacing w:val="9"/>
          <w:sz w:val="24"/>
          <w:szCs w:val="24"/>
        </w:rPr>
        <w:t>тему и записывать его с помощью учителя.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A16" w:rsidRDefault="00820A16" w:rsidP="009D02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 РЕЗУЛЬТАТЫ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У обучающихся будут сформированы:</w:t>
      </w:r>
    </w:p>
    <w:p w:rsidR="00820A16" w:rsidRDefault="00820A16" w:rsidP="009D027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нового социального статуса «ученик»;</w:t>
      </w:r>
    </w:p>
    <w:p w:rsidR="00820A16" w:rsidRDefault="00820A16" w:rsidP="009D027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820A16" w:rsidRDefault="00820A16" w:rsidP="009D027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820A16" w:rsidRDefault="00820A16" w:rsidP="009D027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речи в общении людей;</w:t>
      </w:r>
    </w:p>
    <w:p w:rsidR="00820A16" w:rsidRDefault="00820A16" w:rsidP="009D027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получат возможность для формирования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820A16" w:rsidRDefault="00820A16" w:rsidP="009D027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820A16" w:rsidRDefault="00820A16" w:rsidP="009D027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установки на здоровый образ жизни.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научатся: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интонировать различные по эмоциональной окрашенности предложения;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называть все буквы русского алфавита, 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слогоударный и звуко-буквенный анализы слов простой конструкции;</w:t>
      </w:r>
    </w:p>
    <w:p w:rsidR="00820A16" w:rsidRDefault="00820A16" w:rsidP="009D0278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гигиенические требования при письме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Обучающиеся  получат возможность научиться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820A16" w:rsidRDefault="00820A16" w:rsidP="009D0278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820A16" w:rsidRDefault="00820A16" w:rsidP="009D0278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820A16" w:rsidRDefault="00820A16" w:rsidP="009D0278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820A16" w:rsidRDefault="00820A16" w:rsidP="009D0278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родственные слова в группе предложенных слов</w:t>
      </w:r>
      <w:r>
        <w:rPr>
          <w:rFonts w:ascii="Times New Roman" w:hAnsi="Times New Roman"/>
          <w:sz w:val="24"/>
          <w:szCs w:val="24"/>
        </w:rPr>
        <w:t>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</w:t>
      </w:r>
      <w:r>
        <w:rPr>
          <w:rFonts w:ascii="Times New Roman" w:hAnsi="Times New Roman"/>
          <w:b/>
          <w:sz w:val="24"/>
          <w:szCs w:val="24"/>
          <w:u w:val="single"/>
        </w:rPr>
        <w:t> на доступном уровне:</w:t>
      </w:r>
    </w:p>
    <w:p w:rsidR="00820A16" w:rsidRDefault="00820A16" w:rsidP="009D0278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820A16" w:rsidRDefault="00820A16" w:rsidP="009D0278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820A16" w:rsidRDefault="00820A16" w:rsidP="009D0278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820A16" w:rsidRDefault="00820A16" w:rsidP="009D0278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исправлять ошибки, допущенные в словах (специальные задания);</w:t>
      </w:r>
    </w:p>
    <w:p w:rsidR="00820A16" w:rsidRDefault="00820A16" w:rsidP="009D0278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обучающиеся получат возможность научиться:</w:t>
      </w:r>
    </w:p>
    <w:p w:rsidR="00820A16" w:rsidRDefault="00820A16" w:rsidP="009D0278">
      <w:pPr>
        <w:pStyle w:val="NoSpacing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адекватно оценивать правильность выполнения своих учебных действий;</w:t>
      </w:r>
    </w:p>
    <w:p w:rsidR="00820A16" w:rsidRDefault="00820A16" w:rsidP="009D0278">
      <w:pPr>
        <w:pStyle w:val="NoSpacing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Обучающиеся  научатся:</w:t>
      </w:r>
    </w:p>
    <w:p w:rsidR="00820A16" w:rsidRDefault="00820A16" w:rsidP="009D0278">
      <w:pPr>
        <w:pStyle w:val="NoSpacing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20A16" w:rsidRDefault="00820A16" w:rsidP="009D0278">
      <w:pPr>
        <w:pStyle w:val="NoSpacing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различные языковые единицы (слово, предложение);</w:t>
      </w:r>
    </w:p>
    <w:p w:rsidR="00820A16" w:rsidRDefault="00820A16" w:rsidP="009D0278">
      <w:pPr>
        <w:pStyle w:val="NoSpacing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Обучающиеся  получат возможность научиться:</w:t>
      </w:r>
    </w:p>
    <w:p w:rsidR="00820A16" w:rsidRDefault="00820A16" w:rsidP="009D0278">
      <w:pPr>
        <w:pStyle w:val="NoSpacing"/>
        <w:numPr>
          <w:ilvl w:val="0"/>
          <w:numId w:val="32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820A16" w:rsidRDefault="00820A16" w:rsidP="009D0278">
      <w:pPr>
        <w:pStyle w:val="NoSpacing"/>
        <w:numPr>
          <w:ilvl w:val="0"/>
          <w:numId w:val="32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существенную информацию из небольших читаемых текстов.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научатся:</w:t>
      </w:r>
    </w:p>
    <w:p w:rsidR="00820A16" w:rsidRDefault="00820A16" w:rsidP="009D0278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 диалог (отвечать на вопросы, задавать вопросы, уточнять непонятное);</w:t>
      </w:r>
    </w:p>
    <w:p w:rsidR="00820A16" w:rsidRDefault="00820A16" w:rsidP="009D0278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820A16" w:rsidRDefault="00820A16" w:rsidP="009D0278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коллективном обсуждении учебной проблемы;</w:t>
      </w:r>
    </w:p>
    <w:p w:rsidR="00820A16" w:rsidRDefault="00820A16" w:rsidP="009D0278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Обучающиеся  получат возможность научиться:</w:t>
      </w:r>
    </w:p>
    <w:p w:rsidR="00820A16" w:rsidRDefault="00820A16" w:rsidP="009D0278">
      <w:pPr>
        <w:pStyle w:val="NoSpacing"/>
        <w:numPr>
          <w:ilvl w:val="0"/>
          <w:numId w:val="34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820A16" w:rsidRDefault="00820A16" w:rsidP="009D0278">
      <w:pPr>
        <w:pStyle w:val="NoSpacing"/>
        <w:numPr>
          <w:ilvl w:val="0"/>
          <w:numId w:val="34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быть терпимыми к другим мнениям, учитывать их в совместной работе.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Требования к результатам по обучению письму: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Личностные результаты: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способность характеризовать границы собственного знания и «незнания» по предмету,  знание гигиенических требований при письме и ориентация на их выполнение, познавательный интерес к изучению курса русского языка, положительная мотивация учения, осознанное отношение к работе и ее результатам.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Метапредметные результаты: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820A16" w:rsidRDefault="00820A16" w:rsidP="009D0278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овладение основами логического мышления, способность анализировать, логически рассуждать, сравнивать при составлении алгоритма написания буквы (находить известные элементы, выделять все приемы соединения с последующими буквами, давать их словесное описание), обладать необходимой графической зоркостью;</w:t>
      </w:r>
    </w:p>
    <w:p w:rsidR="00820A16" w:rsidRDefault="00820A16" w:rsidP="009D0278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умение планировать выполнение задания, контролировать и корректировать его ход; выполнять учебные действия в материализованной, громкоречевой форме; </w:t>
      </w:r>
    </w:p>
    <w:p w:rsidR="00820A16" w:rsidRDefault="00820A16" w:rsidP="009D0278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задавать вопросы, сотрудничать с одноклассниками при выполнении заданий в паре. 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Предметные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</w:t>
      </w:r>
      <w:r>
        <w:rPr>
          <w:rFonts w:ascii="Times New Roman" w:hAnsi="Times New Roman"/>
          <w:sz w:val="24"/>
          <w:szCs w:val="24"/>
        </w:rPr>
        <w:softHyphen/>
        <w:t>дение правильным графическим изображением каждой пись</w:t>
      </w:r>
      <w:r>
        <w:rPr>
          <w:rFonts w:ascii="Times New Roman" w:hAnsi="Times New Roman"/>
          <w:sz w:val="24"/>
          <w:szCs w:val="24"/>
        </w:rPr>
        <w:softHyphen/>
        <w:t>менной буквы, знание ее составных частей и развернутый (пол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ный) алгоритм написания, знание и использование при письме </w:t>
      </w:r>
      <w:r>
        <w:rPr>
          <w:rFonts w:ascii="Times New Roman" w:hAnsi="Times New Roman"/>
          <w:sz w:val="24"/>
          <w:szCs w:val="24"/>
        </w:rPr>
        <w:t>всех видов соединения букв между собой. Соблюдение при письме высоты и ширины букв, параллельность наклонных линий в них, интервалов  между словами, а также</w:t>
      </w:r>
      <w:r>
        <w:rPr>
          <w:rFonts w:ascii="Times New Roman" w:hAnsi="Times New Roman"/>
          <w:spacing w:val="4"/>
          <w:sz w:val="24"/>
          <w:szCs w:val="24"/>
        </w:rPr>
        <w:t xml:space="preserve"> списывание печатного </w:t>
      </w:r>
      <w:r>
        <w:rPr>
          <w:rFonts w:ascii="Times New Roman" w:hAnsi="Times New Roman"/>
          <w:sz w:val="24"/>
          <w:szCs w:val="24"/>
        </w:rPr>
        <w:t xml:space="preserve">текста </w:t>
      </w:r>
      <w:r>
        <w:rPr>
          <w:rFonts w:ascii="Times New Roman" w:hAnsi="Times New Roman"/>
          <w:spacing w:val="4"/>
          <w:sz w:val="24"/>
          <w:szCs w:val="24"/>
        </w:rPr>
        <w:t>без графических ошибок</w:t>
      </w:r>
      <w:r>
        <w:rPr>
          <w:rFonts w:ascii="Times New Roman" w:hAnsi="Times New Roman"/>
          <w:sz w:val="24"/>
          <w:szCs w:val="24"/>
        </w:rPr>
        <w:t>, запись слов по памяти или под диктовку и письмо в связке 1—1,5 буквы.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завершения работы в прописях обучающиеся должны обладать необходимой графической зоркостью: видеть графические ошибки, находить пути их исправления, соблюдать необходимые пропорции в буквах и словах, сохранять интервалы между словами (написание буквы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), уметь правильно соединять буквы между собой и укладываться в нормативы скорости письма.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скорость письма к концу 1класса - 10 – 20 букв / мин;</w:t>
      </w:r>
    </w:p>
    <w:p w:rsidR="00820A16" w:rsidRDefault="00820A16" w:rsidP="009D027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букв в связке – 1 – 1,5 буквы.</w:t>
      </w:r>
    </w:p>
    <w:p w:rsidR="00820A16" w:rsidRDefault="00820A16" w:rsidP="009D027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 должны научиться правильно и безошибочно списывать печатный текст, а также писать под диктовку простые предложения.</w:t>
      </w:r>
      <w:r>
        <w:rPr>
          <w:rFonts w:ascii="Times New Roman" w:hAnsi="Times New Roman"/>
          <w:sz w:val="24"/>
          <w:szCs w:val="24"/>
        </w:rPr>
        <w:t xml:space="preserve"> 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 постоянного и сменного состава.</w:t>
      </w:r>
    </w:p>
    <w:p w:rsidR="00820A16" w:rsidRPr="001C3751" w:rsidRDefault="00820A16" w:rsidP="001C375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C3751">
        <w:rPr>
          <w:rFonts w:ascii="Times New Roman" w:hAnsi="Times New Roman"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820A16" w:rsidRDefault="00820A16" w:rsidP="001C3751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рабочих программ:</w:t>
      </w:r>
    </w:p>
    <w:p w:rsidR="00820A16" w:rsidRPr="001C3751" w:rsidRDefault="00820A16" w:rsidP="001C3751">
      <w:pPr>
        <w:pStyle w:val="BodyText"/>
        <w:rPr>
          <w:rFonts w:ascii="Times New Roman" w:hAnsi="Times New Roman"/>
          <w:lang w:val="ru-RU"/>
        </w:rPr>
      </w:pPr>
      <w:hyperlink r:id="rId7" w:tgtFrame="_blank" w:history="1"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http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://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www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planetaznaniy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astrel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ru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support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digital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index</w:t>
        </w:r>
      </w:hyperlink>
    </w:p>
    <w:p w:rsidR="00820A16" w:rsidRPr="001C3751" w:rsidRDefault="00820A16" w:rsidP="001C3751">
      <w:pPr>
        <w:pStyle w:val="BodyText"/>
        <w:rPr>
          <w:rFonts w:ascii="Times New Roman" w:hAnsi="Times New Roman"/>
          <w:lang w:val="ru-RU"/>
        </w:rPr>
      </w:pPr>
      <w:r w:rsidRPr="001C3751">
        <w:rPr>
          <w:rFonts w:ascii="Times New Roman" w:hAnsi="Times New Roman"/>
          <w:lang w:val="ru-RU"/>
        </w:rPr>
        <w:t>Обучение грамоте в 1 классе по «Букварю» Т.М. Андриановой: программа, методические рекомендации, поурочные разработки/Т.М. Андрианова. – М.: Астрель, 2012. - 286[2]с. - (Планета знаний).</w:t>
      </w:r>
    </w:p>
    <w:p w:rsidR="00820A16" w:rsidRPr="001C3751" w:rsidRDefault="00820A16" w:rsidP="001C3751">
      <w:pPr>
        <w:pStyle w:val="BodyText"/>
        <w:rPr>
          <w:rFonts w:ascii="Times New Roman" w:hAnsi="Times New Roman"/>
          <w:lang w:val="ru-RU"/>
        </w:rPr>
      </w:pPr>
      <w:r w:rsidRPr="001C3751">
        <w:rPr>
          <w:rFonts w:ascii="Times New Roman" w:hAnsi="Times New Roman"/>
          <w:lang w:val="ru-RU"/>
        </w:rPr>
        <w:t>Обучение</w:t>
      </w:r>
      <w:r>
        <w:rPr>
          <w:rFonts w:ascii="Times New Roman" w:hAnsi="Times New Roman"/>
          <w:lang w:val="ru-RU"/>
        </w:rPr>
        <w:t xml:space="preserve"> письму </w:t>
      </w:r>
      <w:r w:rsidRPr="001C3751">
        <w:rPr>
          <w:rFonts w:ascii="Times New Roman" w:hAnsi="Times New Roman"/>
          <w:lang w:val="ru-RU"/>
        </w:rPr>
        <w:t xml:space="preserve"> в 1 классе по учебнику Т.М. Андриановой, В.А. Илюхиной: программа, методические рекомендации, поурочные разработки/ Т.М. Андрианова, В.А. Илюхина. – М.: Астрель, 2015. - 191[1]с. - (Планета знаний).</w:t>
      </w:r>
    </w:p>
    <w:p w:rsidR="00820A16" w:rsidRPr="001C3751" w:rsidRDefault="00820A16" w:rsidP="001C375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C3751">
        <w:rPr>
          <w:rFonts w:ascii="Times New Roman" w:hAnsi="Times New Roman"/>
          <w:sz w:val="24"/>
          <w:szCs w:val="24"/>
        </w:rPr>
        <w:t>Учебно – методические пособия:</w:t>
      </w:r>
    </w:p>
    <w:p w:rsidR="00820A16" w:rsidRPr="001C3751" w:rsidRDefault="00820A16" w:rsidP="001C3751">
      <w:pPr>
        <w:pStyle w:val="BodyText"/>
        <w:rPr>
          <w:rFonts w:ascii="Times New Roman" w:hAnsi="Times New Roman"/>
          <w:color w:val="000000"/>
          <w:lang w:val="ru-RU"/>
        </w:rPr>
      </w:pPr>
      <w:r w:rsidRPr="001C3751">
        <w:rPr>
          <w:rFonts w:ascii="Times New Roman" w:hAnsi="Times New Roman"/>
          <w:color w:val="000000"/>
          <w:lang w:val="ru-RU"/>
        </w:rPr>
        <w:t>1кл.  Планета Знаний Раб. тет. к "Букварю" (Андрианова Т.М.;М: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1C3751">
        <w:rPr>
          <w:rFonts w:ascii="Times New Roman" w:hAnsi="Times New Roman"/>
          <w:color w:val="000000"/>
          <w:lang w:val="ru-RU"/>
        </w:rPr>
        <w:t>АСТ/Астрель,16) ФГОС</w:t>
      </w:r>
    </w:p>
    <w:p w:rsidR="00820A16" w:rsidRPr="001C3751" w:rsidRDefault="00820A16" w:rsidP="001C3751">
      <w:pPr>
        <w:pStyle w:val="BodyText"/>
        <w:rPr>
          <w:rFonts w:ascii="Times New Roman" w:hAnsi="Times New Roman"/>
          <w:color w:val="000000"/>
          <w:lang w:val="ru-RU"/>
        </w:rPr>
      </w:pPr>
      <w:r w:rsidRPr="001C3751">
        <w:rPr>
          <w:rFonts w:ascii="Times New Roman" w:hAnsi="Times New Roman"/>
          <w:color w:val="000000"/>
          <w:lang w:val="ru-RU"/>
        </w:rPr>
        <w:t>1кл.  Планета Знаний Прописи в 4тет. Тет. № 1 к "Букварю" Т.М.Андриановой (Илюхина  В.А.;М: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1C3751">
        <w:rPr>
          <w:rFonts w:ascii="Times New Roman" w:hAnsi="Times New Roman"/>
          <w:color w:val="000000"/>
          <w:lang w:val="ru-RU"/>
        </w:rPr>
        <w:t>АСТ/Астрель,16) ФГОС</w:t>
      </w:r>
    </w:p>
    <w:p w:rsidR="00820A16" w:rsidRPr="001C3751" w:rsidRDefault="00820A1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20A16" w:rsidRPr="001C3751" w:rsidRDefault="00820A16" w:rsidP="001C375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7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20A16" w:rsidRPr="00AB1BD9" w:rsidRDefault="00820A16" w:rsidP="00DF765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(курс «Обучение грамоте», чтение) </w:t>
      </w:r>
      <w:r>
        <w:rPr>
          <w:rFonts w:ascii="Times New Roman" w:hAnsi="Times New Roman"/>
          <w:b/>
          <w:bCs/>
          <w:iCs/>
          <w:color w:val="000000"/>
          <w:szCs w:val="24"/>
        </w:rPr>
        <w:t>–</w:t>
      </w:r>
      <w:r w:rsidRPr="00646920">
        <w:rPr>
          <w:rFonts w:ascii="Times New Roman" w:hAnsi="Times New Roman"/>
          <w:b/>
          <w:bCs/>
          <w:iCs/>
          <w:color w:val="000000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Cs w:val="24"/>
        </w:rPr>
        <w:t xml:space="preserve">84 часов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2034"/>
        <w:gridCol w:w="2439"/>
        <w:gridCol w:w="2521"/>
        <w:gridCol w:w="4559"/>
        <w:gridCol w:w="1049"/>
        <w:gridCol w:w="1419"/>
      </w:tblGrid>
      <w:tr w:rsidR="00820A16" w:rsidRPr="005976D8" w:rsidTr="00A617F5">
        <w:tc>
          <w:tcPr>
            <w:tcW w:w="769" w:type="dxa"/>
            <w:vMerge w:val="restart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43" w:type="dxa"/>
            <w:vMerge w:val="restart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66" w:type="dxa"/>
            <w:vMerge w:val="restart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976D8">
              <w:rPr>
                <w:rFonts w:ascii="Times New Roman" w:hAnsi="Times New Roman"/>
              </w:rPr>
              <w:t>ипы уроков</w:t>
            </w:r>
          </w:p>
        </w:tc>
        <w:tc>
          <w:tcPr>
            <w:tcW w:w="2537" w:type="dxa"/>
            <w:vMerge w:val="restart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виды учебной деятельности учащихся</w:t>
            </w:r>
          </w:p>
        </w:tc>
        <w:tc>
          <w:tcPr>
            <w:tcW w:w="4589" w:type="dxa"/>
            <w:vMerge w:val="restart"/>
          </w:tcPr>
          <w:p w:rsidR="00820A16" w:rsidRPr="005976D8" w:rsidRDefault="00820A16" w:rsidP="00AB1BD9">
            <w:pPr>
              <w:pStyle w:val="Header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5976D8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Формируемые умения/личностные качества</w:t>
            </w:r>
          </w:p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(планируемые результаты обучения</w:t>
            </w:r>
            <w:r w:rsidRPr="005976D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82" w:type="dxa"/>
            <w:gridSpan w:val="2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дата проведения</w:t>
            </w:r>
          </w:p>
        </w:tc>
      </w:tr>
      <w:tr w:rsidR="00820A16" w:rsidRPr="005976D8" w:rsidTr="00A617F5">
        <w:tc>
          <w:tcPr>
            <w:tcW w:w="769" w:type="dxa"/>
            <w:vMerge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текущая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фактическая</w:t>
            </w: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Здравствуй, школа!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 с.3;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Умение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  <w:b/>
              </w:rPr>
              <w:t>ориентироваться</w:t>
            </w:r>
            <w:r w:rsidRPr="005976D8">
              <w:rPr>
                <w:rFonts w:ascii="Times New Roman" w:hAnsi="Times New Roman"/>
              </w:rPr>
              <w:t xml:space="preserve"> в букваре и рабочей тетради; определять (в процессе совместного обсуждения) смысл условных знаков в учебной книге.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Элементы книги.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Знать,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зачем нужна речь.</w:t>
            </w:r>
          </w:p>
          <w:p w:rsidR="00820A16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 Ориентироваться в букваре и рабочей тетради; определять смысл условных знаков 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 учебной книге.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Использовать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знаково-символических средств для решения языковых задач, следовать инструкциям учителя.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Мы теперь не просто дети, мы теперь – ученики.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 с.4-5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(с помощью иллюстраций) дошкольную и школьную деятельность детей;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свою новую социальную роль школьника.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Правила хорошей речи. Нормы речевого этикета (приветствие, прощание).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рассказы из 3-4 предложений на основе иллюстрации; сравнивать дошкольную и школьную деятельность.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Руководствоваться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правилом при создании речевого высказывания.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Понимать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богатство и разнообразие языковых средств для выражения мыслей и чувств.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Обсуждать свою новую социальную роль школьника.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Мы живём в России. Наш общий язык – русский.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Б.с.6-8;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последовательность учебных тем (с опорой на маршруты); </w:t>
            </w:r>
            <w:r w:rsidRPr="005976D8">
              <w:rPr>
                <w:rFonts w:ascii="Times New Roman" w:hAnsi="Times New Roman"/>
                <w:b/>
              </w:rPr>
              <w:t>комментировать</w:t>
            </w:r>
            <w:r w:rsidRPr="005976D8">
              <w:rPr>
                <w:rFonts w:ascii="Times New Roman" w:hAnsi="Times New Roman"/>
              </w:rPr>
              <w:t xml:space="preserve"> иллюстрации в учебнике; </w:t>
            </w:r>
            <w:r w:rsidRPr="005976D8">
              <w:rPr>
                <w:rFonts w:ascii="Times New Roman" w:hAnsi="Times New Roman"/>
                <w:b/>
              </w:rPr>
              <w:t>вступать</w:t>
            </w:r>
            <w:r w:rsidRPr="005976D8">
              <w:rPr>
                <w:rFonts w:ascii="Times New Roman" w:hAnsi="Times New Roman"/>
              </w:rPr>
              <w:t xml:space="preserve"> в диалог в процессе совместной игры.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Признаки предложения; название нашей страны, символы государства; знать, что родной язык – русский язык.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последовательность учебных тем (с опорой на маршруты); комментировать иллюстрации в учебнике; вступать в диалог в процессе совместной игры.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учебные действия в материализованной, громкой речевой и умственной форме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доброе отношение к букварю и рабочей тетради,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Уважать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национально-государственную символику; проявлять такт и уважение к людям других национальностей, оказывать им помощь в усвоении русского языка.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Как мы общаемся. Язык мимики и жестов. Б.с.9;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адекватный выбор языковых и неязыковых средств устного общения (при инсценировании предложенных ситуаций); </w:t>
            </w:r>
            <w:r w:rsidRPr="005976D8">
              <w:rPr>
                <w:rFonts w:ascii="Times New Roman" w:hAnsi="Times New Roman"/>
                <w:b/>
              </w:rPr>
              <w:t>участвовать</w:t>
            </w:r>
            <w:r w:rsidRPr="005976D8">
              <w:rPr>
                <w:rFonts w:ascii="Times New Roman" w:hAnsi="Times New Roman"/>
              </w:rPr>
              <w:t xml:space="preserve"> в групповой работе, связанной с общением.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 люди могут приветствовать друг друга; каким словам какие жесты соответствуют. Знать: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Почему речь необходима, правила общения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адекватный выбор языковых и неязыковых средств устного общения (при инсценировании предложенных ситуаций).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Осмысленно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способы и приёмы действий при решении языковых задач, выполнять учебные действия в материализованной, громкоречевой и умственной форме.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уважительное отношение к людям с ограниченными способностями, вежливому обращению с другими людьми. Участвовать в групповой работе, связанной с общением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</w:t>
            </w:r>
          </w:p>
        </w:tc>
        <w:tc>
          <w:tcPr>
            <w:tcW w:w="2043" w:type="dxa"/>
          </w:tcPr>
          <w:p w:rsidR="00820A16" w:rsidRPr="005976D8" w:rsidRDefault="00820A16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Как зарождалась речь. Устная и письменная речь.</w:t>
            </w:r>
          </w:p>
          <w:p w:rsidR="00820A16" w:rsidRPr="005976D8" w:rsidRDefault="00820A16" w:rsidP="00A617F5">
            <w:pPr>
              <w:jc w:val="left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Б.с.10,  Б.с.11;</w:t>
            </w:r>
          </w:p>
          <w:p w:rsidR="00820A16" w:rsidRPr="005976D8" w:rsidRDefault="00820A16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Р.Т.с.5.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Комментировать</w:t>
            </w:r>
            <w:r w:rsidRPr="005976D8">
              <w:rPr>
                <w:rFonts w:ascii="Times New Roman" w:hAnsi="Times New Roman"/>
              </w:rPr>
              <w:t xml:space="preserve"> последовательность иллюстраций в букваре; </w:t>
            </w:r>
            <w:r w:rsidRPr="005976D8">
              <w:rPr>
                <w:rFonts w:ascii="Times New Roman" w:hAnsi="Times New Roman"/>
                <w:b/>
              </w:rPr>
              <w:t>разыгрывать</w:t>
            </w:r>
            <w:r w:rsidRPr="005976D8">
              <w:rPr>
                <w:rFonts w:ascii="Times New Roman" w:hAnsi="Times New Roman"/>
              </w:rPr>
              <w:t xml:space="preserve"> ситуации передачи информации без использования речи; </w:t>
            </w:r>
            <w:r w:rsidRPr="005976D8">
              <w:rPr>
                <w:rFonts w:ascii="Times New Roman" w:hAnsi="Times New Roman"/>
                <w:b/>
              </w:rPr>
              <w:t>осваивать</w:t>
            </w:r>
            <w:r w:rsidRPr="005976D8">
              <w:rPr>
                <w:rFonts w:ascii="Times New Roman" w:hAnsi="Times New Roman"/>
              </w:rPr>
              <w:t xml:space="preserve"> правила выполнения работы в паре.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 зарождалась речь. Что такое устная и письменная речь. Признаки предложения.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 xml:space="preserve">Уметь: 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Комментировать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последовательность иллюстраций в букваре; разыгрывать ситуации передачи информации без использования речи.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Осваивать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правила выполнения работы в паре.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связь развития языка с развитием культуры народов мира. Прививать навык культурного общения по телефону.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Предложение.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Б.с.12;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Р.Т.с.5.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самостоятельно схемы простых предложений различной распространённости;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предложения с опорой на рисунки и схемы;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слов в предложении.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Структурные единицы языка: слово, предложение, текст.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Составлять самостоятельно схемы простых предложений различной распространённости; придумывать предложения с опорой на рисунки и схемы; определять, количество слов в этом предложении.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Участвовать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диалоге при обсуждении прослушанного,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осуществлять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взаимный контроль и оказывать в сотрудничестве необходимую помощь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любовь к окружающей природе.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Знаки препинания. Б.с.13;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Р.Т.с.6.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 и сравнивать</w:t>
            </w:r>
            <w:r w:rsidRPr="005976D8">
              <w:rPr>
                <w:rFonts w:ascii="Times New Roman" w:hAnsi="Times New Roman"/>
              </w:rPr>
              <w:t xml:space="preserve"> предложения с разной интонацией;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соответствие интонационных средств смыслу предложений.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Знаки препинания: точка, восклицательный, вопросительный знаки; знать, типы предложений по эмоциональной окраске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одно и то же предложение с разной интонацией; находить в стихотворении восклицательные знаки.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графически оформлять предложение и слово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рассказы из 3-4 предложений на основе иллюстрации, графической модели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Предмет и слово. Б.с.14;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Р.Т.с.7.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предмет и слово, обозначающее этот предмет;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название изображённого предмета со схемой слова, обозначающего этот предмет;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звуковой состав слова (количественный).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Понятия «предмет», «слово», «звуковая схема слова».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вопросы; составлять рассказы из 3-4 предложений на основе иллюстрации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названия предметов с графической и звуковой схемами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записывать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называть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предметы, которые находятся справа (слева)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любознательность к своему имени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Слоги.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Б.с.15;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Р.Т.с.8.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Скандировать</w:t>
            </w:r>
            <w:r w:rsidRPr="005976D8">
              <w:rPr>
                <w:rFonts w:ascii="Times New Roman" w:hAnsi="Times New Roman"/>
              </w:rPr>
              <w:t xml:space="preserve"> по слогам слова-предложения; определять количество слогов в словах и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слоговой состав слова.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Понятие «слоги».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на слоги, определять количество слогов в слове на слух; произносить слова по слогам; составлять предложения на тему иллюстраций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с его звуковой схемой;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звуковой схеме слоги.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осознание языка как основного средства общения людей. Учить уважать своего соседа, его имя.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речи. Гласные и согласные звуки. Б.с.16-17;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Р.Т.с.9.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звуки в ходе специального прослушивания;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название предмета с его звуковой схемой.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Понятие «звуки речи»; условные обозначения гласных и согласных звуков в звуковой схеме.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Различать гласные и согласные звуки; называть какой-либо звук; давать характеристику звуку.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в звуковой схеме слова красным цветом гласные звуки, синим – согласные звуки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какие звуки произносят люди и животные.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аккуратность, бережное отношение к своим вещам, школьному имуществу</w:t>
            </w:r>
          </w:p>
        </w:tc>
        <w:tc>
          <w:tcPr>
            <w:tcW w:w="1055" w:type="dxa"/>
          </w:tcPr>
          <w:p w:rsidR="00820A16" w:rsidRPr="005976D8" w:rsidRDefault="00820A1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Звуки речи. Твёрдые и мягкие согласные звуки.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Б.с.16-17;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Р.Т.с.10.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смыслоразличительную роль звуков речи (лук – люк); </w:t>
            </w:r>
            <w:r w:rsidRPr="005976D8">
              <w:rPr>
                <w:rFonts w:ascii="Times New Roman" w:hAnsi="Times New Roman"/>
                <w:b/>
              </w:rPr>
              <w:t>характеризовать</w:t>
            </w:r>
            <w:r w:rsidRPr="005976D8">
              <w:rPr>
                <w:rFonts w:ascii="Times New Roman" w:hAnsi="Times New Roman"/>
              </w:rPr>
              <w:t xml:space="preserve"> звуки речи и их последовательность в конкретных словах;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звуковой состав слов.</w:t>
            </w:r>
          </w:p>
        </w:tc>
        <w:tc>
          <w:tcPr>
            <w:tcW w:w="4589" w:type="dxa"/>
          </w:tcPr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Условные обозначения в звуковой схеме твердых и мягких согласных звуков.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Знать: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слогообразующую роль гласных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гласные и согласные звуки,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давать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характеристику звуку.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О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бозначать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звуковой схеме слова красным цветом гласные звуки, синим – твёрдые согласные звуки, зелёным – мягкие согласные звуки.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и сравнивать их произношение попарно;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звуковыми схемами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мягкие (твердые) согласные;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слов.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аккуратность, бережное отношение к своим вещам, школьному имуществу.</w:t>
            </w:r>
          </w:p>
        </w:tc>
        <w:tc>
          <w:tcPr>
            <w:tcW w:w="1055" w:type="dxa"/>
          </w:tcPr>
          <w:p w:rsidR="00820A16" w:rsidRPr="005976D8" w:rsidRDefault="00820A1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Ударение. Ударный слог.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Б.с.18;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Р.Т.с.11.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смыслоразличительную роль ударения при сравнении слов (замок – замок);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ударные слоги при произнесении различных слов;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схеме место ударения в слове.</w:t>
            </w:r>
          </w:p>
        </w:tc>
        <w:tc>
          <w:tcPr>
            <w:tcW w:w="4589" w:type="dxa"/>
          </w:tcPr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звучащее слово делится на слоги, один из которых (ударный) произносится с большей силой и длительностью; роль гласных звуков в процессе слогообразования; понятия «ударение», «ударный слог».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на слоги, выделять и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фиксировать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ударный слог;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слова типа ирис – ирис;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обозначать на звуковой схеме ударный слог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слово по слогам и орфоэпически на основе графических схем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в тексте объяснение значения слов.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55" w:type="dxa"/>
          </w:tcPr>
          <w:p w:rsidR="00820A16" w:rsidRPr="005976D8" w:rsidRDefault="00820A1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28.09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и буквы.</w:t>
            </w:r>
          </w:p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  <w:p w:rsidR="00820A16" w:rsidRPr="005976D8" w:rsidRDefault="00820A16" w:rsidP="00F17705">
            <w:pPr>
              <w:rPr>
                <w:rFonts w:ascii="Times New Roman" w:hAnsi="Times New Roman"/>
              </w:rPr>
            </w:pP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Стартовая диагностика. Б.с.19;</w:t>
            </w:r>
          </w:p>
          <w:p w:rsidR="00820A16" w:rsidRPr="005976D8" w:rsidRDefault="00820A16" w:rsidP="00F17705">
            <w:pPr>
              <w:jc w:val="left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Р.Т.с.12.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звуки и буквы;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буквы современного русского алфавита среди других групп букв;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 определения: буквы – знаки звуков.</w:t>
            </w:r>
          </w:p>
        </w:tc>
        <w:tc>
          <w:tcPr>
            <w:tcW w:w="4589" w:type="dxa"/>
          </w:tcPr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Понятия «звуки» и «буквы»; звуки мы произносим и слышим, буквы – пишем и видим.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 своей этнической принадлежности, национальных ценностях.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знакомые буквы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соотносить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и букву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по рисунку, какие звуки произносят люди;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три группы букв.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  <w:p w:rsidR="00820A16" w:rsidRPr="005976D8" w:rsidRDefault="00820A1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Формировать уважительное отношение к разным этническим группам.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3.10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820A16" w:rsidRPr="005976D8" w:rsidRDefault="00820A16" w:rsidP="005C3DFA">
            <w:pPr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b/>
              </w:rPr>
              <w:t>Внеклассная деятельность учащихся. Проект «Наша речь»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Б. с.20-21.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форму своего участия в проектной деятельности по теме, предложенной в букваре (по желанию).</w:t>
            </w:r>
          </w:p>
        </w:tc>
        <w:tc>
          <w:tcPr>
            <w:tcW w:w="4589" w:type="dxa"/>
          </w:tcPr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Понятия «звуки» и «буквы»; звуки мы произносим и слышим, буквы – пишем и видим.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 своей этнической принадлежности, национальных ценностях.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знакомые буквы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соотносить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и букву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по рисунку, какие звуки произносят люди;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три группы букв.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  <w:p w:rsidR="00820A16" w:rsidRPr="005976D8" w:rsidRDefault="00820A1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Формировать уважительное отношение к разным этническим группам.</w:t>
            </w:r>
          </w:p>
        </w:tc>
        <w:tc>
          <w:tcPr>
            <w:tcW w:w="1055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[а]. Буквы А, а. Б.с.22-24;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Анализировать и сопоставлять</w:t>
            </w:r>
            <w:r w:rsidRPr="005976D8">
              <w:rPr>
                <w:rFonts w:ascii="Times New Roman" w:hAnsi="Times New Roman"/>
              </w:rPr>
              <w:t xml:space="preserve"> звуковые и буквенные модели слов;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звуков и их последовательность в словах; </w:t>
            </w:r>
            <w:r w:rsidRPr="005976D8">
              <w:rPr>
                <w:rFonts w:ascii="Times New Roman" w:hAnsi="Times New Roman"/>
                <w:b/>
              </w:rPr>
              <w:t>рассматривать</w:t>
            </w:r>
            <w:r w:rsidRPr="005976D8">
              <w:rPr>
                <w:rFonts w:ascii="Times New Roman" w:hAnsi="Times New Roman"/>
              </w:rPr>
              <w:t xml:space="preserve"> «А» как букву, слог и слово (с опорой на иллюстрации в букваре).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[а], буквы, которыми он обозначается: А, а.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роль букв а, у в обозначении твёрдости согласных звуков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Акцентировано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[а]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его среди других звуков.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Узнавать и выделять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из ряда звучащих и произносимых слов только те, в которых есть определённый гласный звук; дополнять предложения по схеме.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бережное и ответственное отношение к родному языку.</w:t>
            </w:r>
          </w:p>
        </w:tc>
        <w:tc>
          <w:tcPr>
            <w:tcW w:w="1055" w:type="dxa"/>
          </w:tcPr>
          <w:p w:rsidR="00820A16" w:rsidRPr="005976D8" w:rsidRDefault="00820A1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4.10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15.</w:t>
            </w:r>
          </w:p>
        </w:tc>
        <w:tc>
          <w:tcPr>
            <w:tcW w:w="2043" w:type="dxa"/>
          </w:tcPr>
          <w:p w:rsidR="00820A16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 [у]. Буквы У, у.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Б.с.25;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 со словами «А» и «У»; экспериментировать в звукоподражании; </w:t>
            </w:r>
            <w:r w:rsidRPr="005976D8">
              <w:rPr>
                <w:rFonts w:ascii="Times New Roman" w:hAnsi="Times New Roman"/>
                <w:b/>
              </w:rPr>
              <w:t>распределять</w:t>
            </w:r>
            <w:r w:rsidRPr="005976D8">
              <w:rPr>
                <w:rFonts w:ascii="Times New Roman" w:hAnsi="Times New Roman"/>
              </w:rPr>
              <w:t xml:space="preserve"> роли и очерёдность действий при работе в паре;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смысл пословиц,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примеры, иллюстрирующие пословицы.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[у], буквы, которыми он обозначается: У, у.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Акцентировано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[у]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его среди других звуков;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заданным гласным звуком.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по схеме;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нарисованные предметы одним словом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с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пособность уважать личность и её достоинства, доброжелательно относиться к окружающим, нетерпимо – к любым видам насилия.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5.10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 [а]. Буквы А, а. Звук [у]. Буквы У, у». Б.с.26;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правильно </w:t>
            </w:r>
            <w:r w:rsidRPr="005976D8">
              <w:rPr>
                <w:rFonts w:ascii="Times New Roman" w:hAnsi="Times New Roman"/>
                <w:b/>
              </w:rPr>
              <w:t>интонировать</w:t>
            </w:r>
            <w:r w:rsidRPr="005976D8">
              <w:rPr>
                <w:rFonts w:ascii="Times New Roman" w:hAnsi="Times New Roman"/>
              </w:rPr>
              <w:t xml:space="preserve"> предложения;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звуковые модели слов с названиями предметов.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что звучащее слово делится на слоги, один из которых (ударный) произносится с большей силой и длительностью; роль гласных звуков в процессе слогообразования;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 и 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гласные звуки, отличать печатную букву от рукописной,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слова и предложения, состоящие из букв «а», «у»;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рисунку.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предложения по схемам;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по рисункам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Почувствовать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красоту, самобытность и выразительность родного языка.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самооценку.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10.10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17.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Обычные буквы – специальные знаки.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Б.с.27;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значение букв «А» и «У», используемых на транспорте; </w:t>
            </w:r>
            <w:r w:rsidRPr="005976D8">
              <w:rPr>
                <w:rFonts w:ascii="Times New Roman" w:hAnsi="Times New Roman"/>
                <w:b/>
              </w:rPr>
              <w:t>заменять</w:t>
            </w:r>
            <w:r w:rsidRPr="005976D8">
              <w:rPr>
                <w:rFonts w:ascii="Times New Roman" w:hAnsi="Times New Roman"/>
              </w:rPr>
              <w:t xml:space="preserve"> буквы в словах и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значения слов с опорой на иллюстрации в букваре (при решении ребусов).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Гласные звуки – ртораскрыватели, произносятся без преграды в ротовой полости.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слова, которые начинаются с буквы а и с буквы у.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с его звуковой схемой; отгадывать ребусы.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11.10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[м], [м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М, м.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Б.с.28;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Р.Т.с.15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двусложные слова; определять наличие в звучащем слове твёрдого [м] или мягкого [м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различать слоги и слова, слова и предложения;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свою работу по разгадыванию загадок, соотнося слова-отгадки с их звуковыми моделями.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М, м обозначают согласные звуки [м], [м'].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в каких словах есть мягкий согласный звук [м']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и звуковую схему слова;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схемах и текстах буквенную запись слов по слогам и орфоэпически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основные моральные нормы сохранения здоровья; правила поведения в чрезвычайных ситуациях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12.10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[н], [н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Н, н.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Б.с.29;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Р.Т.с.15.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звуковым моделям соответствующие слова;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количеством слогов и количеством гласных звуков в слове;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многозначностью слов (с опорой на иллюстрации в букваре).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Н, н обозначают согласные звуки [н], [н']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Проводить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звуковой анализ слов.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на слух звуки [н, н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м, м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] и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их буквами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и звуковую схему слова;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схемах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и текстах буквенную запись слов по слогам и орфоэпически; составлять предложения с многозначными словами «нос», «ноги».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820A16" w:rsidRPr="005976D8" w:rsidRDefault="00820A1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17.10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</w:t>
            </w:r>
          </w:p>
        </w:tc>
        <w:tc>
          <w:tcPr>
            <w:tcW w:w="2043" w:type="dxa"/>
          </w:tcPr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Большая буква в именах людей и кличках животных. Закрепление по теме «Звуки [м], [м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М, м. Звуки [н], [н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Н, н». 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Б.с.30;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Р.Т.с.16.Б.с.31;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Р.Т.с.16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среди слов имена людей; </w:t>
            </w:r>
            <w:r w:rsidRPr="005976D8">
              <w:rPr>
                <w:rFonts w:ascii="Times New Roman" w:hAnsi="Times New Roman"/>
                <w:b/>
              </w:rPr>
              <w:t>сопоставлять</w:t>
            </w:r>
            <w:r w:rsidRPr="005976D8">
              <w:rPr>
                <w:rFonts w:ascii="Times New Roman" w:hAnsi="Times New Roman"/>
              </w:rPr>
              <w:t xml:space="preserve"> похожие по написанию, но разные по значению слова;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предложений в тексте.</w:t>
            </w:r>
            <w:r w:rsidRPr="005976D8">
              <w:rPr>
                <w:rFonts w:ascii="Times New Roman" w:hAnsi="Times New Roman"/>
                <w:b/>
              </w:rPr>
              <w:t xml:space="preserve"> Дополнять</w:t>
            </w:r>
            <w:r w:rsidRPr="005976D8">
              <w:rPr>
                <w:rFonts w:ascii="Times New Roman" w:hAnsi="Times New Roman"/>
              </w:rPr>
              <w:t xml:space="preserve"> слоги до слов;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буквенную символику («М», «ТУ», «АН»); </w:t>
            </w:r>
            <w:r w:rsidRPr="005976D8">
              <w:rPr>
                <w:rFonts w:ascii="Times New Roman" w:hAnsi="Times New Roman"/>
                <w:b/>
              </w:rPr>
              <w:t>экспериментировать</w:t>
            </w:r>
            <w:r w:rsidRPr="005976D8">
              <w:rPr>
                <w:rFonts w:ascii="Times New Roman" w:hAnsi="Times New Roman"/>
              </w:rPr>
              <w:t xml:space="preserve"> со своей фамилией, используя её часть для придумывания названия марки самолёта.</w:t>
            </w:r>
          </w:p>
        </w:tc>
        <w:tc>
          <w:tcPr>
            <w:tcW w:w="4589" w:type="dxa"/>
          </w:tcPr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Имена людей и клички животных пишутся с большой буквы.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Разграничивать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писать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имена собственные с большой буквы.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 по схеме предложения, находить одинаковые слова в тексте; находить двусложные слова и сравнивать их написание.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18.10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 [о].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Буквы О, о.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Б.с.32;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Р.Т.с.17.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предложения, при записи которых использованы слова и рисунки;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названия предметов со звуковой и буквенной схемами;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из цепочки слогов слова и читать их.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[о], буквы, которыми он обозначается: О, о.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звуком О в начале слова; акцентировано произносить звук [о]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его среди других звуков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читат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слоги, слова с изученными буквами.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 определять, схема каких слов записана;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зашифрованные слова;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придумывать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данными словами.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Формировать внимание к мелодичности народной звучащей речи</w:t>
            </w:r>
          </w:p>
        </w:tc>
        <w:tc>
          <w:tcPr>
            <w:tcW w:w="1055" w:type="dxa"/>
          </w:tcPr>
          <w:p w:rsidR="00820A16" w:rsidRPr="005976D8" w:rsidRDefault="00820A1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19.10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 [э].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Буквы Э, э.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Б.с.33;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Р.Т.с.17.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делением слов на слоги и постановкой в словах ударения;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связь слов в предложении (в процессе совместного обсуждения) и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слов; </w:t>
            </w:r>
            <w:r w:rsidRPr="005976D8">
              <w:rPr>
                <w:rFonts w:ascii="Times New Roman" w:hAnsi="Times New Roman"/>
                <w:b/>
              </w:rPr>
              <w:t>распределять</w:t>
            </w:r>
            <w:r w:rsidRPr="005976D8">
              <w:rPr>
                <w:rFonts w:ascii="Times New Roman" w:hAnsi="Times New Roman"/>
              </w:rPr>
              <w:t xml:space="preserve"> роли и очерёдность действий при работе в парах.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[э], буквы, которыми он обозначается: Э, э.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звуком Э в начале слова; акцентировано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[э]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его среди других звуков;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изученными буквами.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пары слов (односложные и двусложные);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и повторять эхом последний слог.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55" w:type="dxa"/>
          </w:tcPr>
          <w:p w:rsidR="00820A16" w:rsidRPr="005976D8" w:rsidRDefault="00820A1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24.10</w:t>
            </w:r>
          </w:p>
          <w:p w:rsidR="00820A16" w:rsidRPr="005976D8" w:rsidRDefault="00820A16" w:rsidP="002308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Использование слов он, она, оно.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Б.с.34;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Р.Т.с.18. Закрепление по теме «Звук [о]. Буквы О, о. Звук [э]. Буквы Э, э». Б.с.35; 46-47;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Р.Т.с.18.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изображённые предметы с соответствующими словами он, она, оно; </w:t>
            </w: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слоги до слов с опорой на рисунки;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звучание рифмующихся слогов и слов.</w:t>
            </w:r>
            <w:r w:rsidRPr="005976D8">
              <w:rPr>
                <w:rFonts w:ascii="Times New Roman" w:hAnsi="Times New Roman"/>
                <w:b/>
              </w:rPr>
              <w:t xml:space="preserve"> Восстанавливать и читать</w:t>
            </w:r>
            <w:r w:rsidRPr="005976D8">
              <w:rPr>
                <w:rFonts w:ascii="Times New Roman" w:hAnsi="Times New Roman"/>
              </w:rPr>
              <w:t xml:space="preserve"> слова с пропущенной буквой;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слова, записанные нестандартным способом;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значения слова при замене буквы в слове.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что слова могут не только называть, но и указывать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слова «он», «она», «оно» с предметами и рисунками;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до слов; работать с буквенной схемой слова с пропущенными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звучание подчёркнутых слогов; читать чистоговорку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Разграничивать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в функциональном и смысловом значении, ставить вопросы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55" w:type="dxa"/>
          </w:tcPr>
          <w:p w:rsidR="00820A16" w:rsidRPr="005976D8" w:rsidRDefault="00820A1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25.10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[р], [р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Р, р.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Б.с.36;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Р.Т.с.19.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в скороговорке наиболее часто повторяющиеся звуки;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предложения, перемещая логическое ударение (в процессе коллективной работы);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чистоговорку, используя слоги ра-ру (работа в парах).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Букву Р, обозначающую твердость и мягкость согласных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Проводить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звуковой анализ слов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звуки [р, р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л, л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] и обозначать их буквами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диалоги и читать их по-разному;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схожие по звучанию слоги и слова;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рифмующиеся слова в стихотворении;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перекодировать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звуковую форму слов из условно-графической в буквенную и наоборот.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55" w:type="dxa"/>
          </w:tcPr>
          <w:p w:rsidR="00820A16" w:rsidRPr="005976D8" w:rsidRDefault="00820A16" w:rsidP="00AD0C02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26.10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[л], [л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Л, л.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Б.с.37;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Р.Т.с.19.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слова, заменяя буквы «р» на «л» и наоборот;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из текста предложение, соответствующее данной схеме; </w:t>
            </w: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рассказ по заданной теме (из 3-4 предложений).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Букву Л, обозначающую твердость и мягкость согласных.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рассказ по заданной теме.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заменяя буквы «р» на «л» и наоборот;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из текста предложение, соответствующее данной схеме.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820A16" w:rsidRPr="005976D8" w:rsidRDefault="00820A1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lang w:val="en-US"/>
              </w:rPr>
              <w:t>II</w:t>
            </w:r>
            <w:r w:rsidRPr="005976D8">
              <w:rPr>
                <w:rFonts w:ascii="Times New Roman" w:hAnsi="Times New Roman"/>
              </w:rPr>
              <w:t xml:space="preserve"> четверть</w:t>
            </w:r>
          </w:p>
          <w:p w:rsidR="00820A16" w:rsidRPr="005976D8" w:rsidRDefault="00820A1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7.11</w:t>
            </w:r>
          </w:p>
          <w:p w:rsidR="00820A16" w:rsidRPr="005976D8" w:rsidRDefault="00820A16" w:rsidP="00AD0C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[р], [р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Р, р. Звуки [л], [л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Л, л».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Б.с.38; Б.с.39;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Р.Т.с.20. 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Анализировать</w:t>
            </w:r>
            <w:r w:rsidRPr="005976D8">
              <w:rPr>
                <w:rFonts w:ascii="Times New Roman" w:hAnsi="Times New Roman"/>
              </w:rPr>
              <w:t xml:space="preserve"> звуковой и буквенный составы слов;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пару к полным и уменьшительным (кратким) именам (при работе в парах и самостоятельно).</w:t>
            </w:r>
            <w:r w:rsidRPr="005976D8">
              <w:rPr>
                <w:rFonts w:ascii="Times New Roman" w:hAnsi="Times New Roman"/>
                <w:b/>
              </w:rPr>
              <w:t xml:space="preserve"> Восстанавливать и читать</w:t>
            </w:r>
            <w:r w:rsidRPr="005976D8">
              <w:rPr>
                <w:rFonts w:ascii="Times New Roman" w:hAnsi="Times New Roman"/>
              </w:rPr>
              <w:t xml:space="preserve"> слова с пропущенными буквами и слова-палиндромы;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смысла слова при замене и сокращении букв в словах (при решении ребусов).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Изученные буквы и соответствующие им звуки.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Подбирать пару к полным и уменьшительным (кратким) именам (при работе в парах и самостоятельно).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Анализировать звуковой и буквенный составы слов.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Осознавать 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</w:p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8.11</w:t>
            </w:r>
          </w:p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[ы]. Буква ы. Б.с.40;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Р.Т.с.21.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характерные особенности буквы ы (печатная буква состоит из двух отдельных элементов; </w:t>
            </w:r>
            <w:r w:rsidRPr="005976D8">
              <w:rPr>
                <w:rFonts w:ascii="Times New Roman" w:hAnsi="Times New Roman"/>
                <w:b/>
              </w:rPr>
              <w:t>отсутствуют</w:t>
            </w:r>
            <w:r w:rsidRPr="005976D8">
              <w:rPr>
                <w:rFonts w:ascii="Times New Roman" w:hAnsi="Times New Roman"/>
              </w:rPr>
              <w:t xml:space="preserve"> слова, начинающиеся с буквы ы);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 в форме единственного и множественного числа (без термина) на основе игры «Один – много»; отвечать на вопросы в тексте.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Букву «ы» , звук ы, как показатель твёрдости согласного звука.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Выявлять характерные особенности буквы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ы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(печатная буква состоит из двух отдельных элементов; отсутствуют слова, начинающиеся с буквы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ы).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Различать слова в форме единственного и множественного числа (без термина) на основе игры «Один — много». Отвечать на вопросы в тексте.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9.11</w:t>
            </w:r>
          </w:p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[и]. Буквы И, и. Обозначение мягкости согласных звуков на письме буквой и. Б.с.41;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Р.Т.с.21.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общий признак у изображённых предметов;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 с мягкими согласными звуками; </w:t>
            </w: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предметы по признаку их использования.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И, буквы, которыми он обозначается: И, и; две работы буквы 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мягкими согласными звуками.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Выявлять общий признак у изображённых предметов.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Классифицировать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предметы по признаку их использования.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11.11</w:t>
            </w:r>
          </w:p>
          <w:p w:rsidR="00820A16" w:rsidRPr="005976D8" w:rsidRDefault="00820A16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29.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 [ы]. Буква ы. Звук [и]. Буквы И, и». Б.с.42; 46-47;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Р.Т.с.22.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образовывать</w:t>
            </w:r>
            <w:r w:rsidRPr="005976D8">
              <w:rPr>
                <w:rFonts w:ascii="Times New Roman" w:hAnsi="Times New Roman"/>
              </w:rPr>
              <w:t xml:space="preserve"> слова из данных с помощью приставок (без использования термина);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свои варианты данной скороговорки, используя перестановку слов.</w:t>
            </w:r>
          </w:p>
        </w:tc>
        <w:tc>
          <w:tcPr>
            <w:tcW w:w="4589" w:type="dxa"/>
          </w:tcPr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 обозначается мягкость согласного на письме.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Образовывать слова из данных с помощью приставок (без использования термина). Читать слоги и слова; называть слоги с мягкими согласными звуками.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Придумывать свои варианты данной скороговорки, используя перестановку слов.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в стихотворении рифмующиеся слова. Работать с буквенными схемами с пропущенными буквами, читать зашифрованные слова.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14.11</w:t>
            </w:r>
          </w:p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30.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Слова с противоположным значением.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Б.с.43;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Р.Т.с.22.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слова-антонимы (с опорой на иллюстрации в букваре);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слов по числам (один – много);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подходящие неязыковые средства для пантомимы по заданной теме.</w:t>
            </w:r>
          </w:p>
        </w:tc>
        <w:tc>
          <w:tcPr>
            <w:tcW w:w="4589" w:type="dxa"/>
          </w:tcPr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Названия животных, слова-антонимы (без термина).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названия животных;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в единственном числе;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противоположным значением;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главные строки стихотворения.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Выбирать подходящие неязыковые средства для пантомимы по заданной теме. Подбирать слова-антонимы (с опорой на иллюстрации в букваре). Наблюдать за изменением слов по числам (один – много).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Формировать 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15.11</w:t>
            </w:r>
          </w:p>
        </w:tc>
        <w:tc>
          <w:tcPr>
            <w:tcW w:w="1427" w:type="dxa"/>
          </w:tcPr>
          <w:p w:rsidR="00820A16" w:rsidRPr="005976D8" w:rsidRDefault="00820A16" w:rsidP="00BB571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31.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Й, й. Б.с.44;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слух наличие в словах звука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правильно </w:t>
            </w:r>
            <w:r w:rsidRPr="005976D8">
              <w:rPr>
                <w:rFonts w:ascii="Times New Roman" w:hAnsi="Times New Roman"/>
                <w:b/>
              </w:rPr>
              <w:t>произносить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 со звуком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 и буквой й; </w:t>
            </w:r>
            <w:r w:rsidRPr="005976D8">
              <w:rPr>
                <w:rFonts w:ascii="Times New Roman" w:hAnsi="Times New Roman"/>
                <w:b/>
              </w:rPr>
              <w:t>разыгрывать</w:t>
            </w:r>
            <w:r w:rsidRPr="005976D8">
              <w:rPr>
                <w:rFonts w:ascii="Times New Roman" w:hAnsi="Times New Roman"/>
              </w:rPr>
              <w:t xml:space="preserve"> ситуации (с опорой на иллюстрации в букваре).</w:t>
            </w:r>
          </w:p>
        </w:tc>
        <w:tc>
          <w:tcPr>
            <w:tcW w:w="4589" w:type="dxa"/>
          </w:tcPr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Й, й обозначают звонкий мягкий согласный звук.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на слух наличие в словах звука [й']. Правильно произносить и читать слова со звуком [й'] и буквой й.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Разыгрывать ситуации (с опорой на иллюстрации в букваре)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аккуратность, бережное отношение к своим вещам, школьному имуществу.</w:t>
            </w:r>
          </w:p>
        </w:tc>
        <w:tc>
          <w:tcPr>
            <w:tcW w:w="1055" w:type="dxa"/>
          </w:tcPr>
          <w:p w:rsidR="00820A16" w:rsidRPr="005976D8" w:rsidRDefault="00820A16" w:rsidP="00AA29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32.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Й, й». Б.с.45;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слоги до слов, учитывая особенности их написания;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изученные буквы и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их в алфавите.</w:t>
            </w:r>
          </w:p>
        </w:tc>
        <w:tc>
          <w:tcPr>
            <w:tcW w:w="4589" w:type="dxa"/>
          </w:tcPr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Алфавит, гласные и согласные звуки, буквы, их обозначающие; деление слов на слоги, различие согласных звонких и глухих, мягких и твёрдых, парных и непарных.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Правильно называть изученные буквы и находить их в алфавите.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Осуществлять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синтез как составление целого из частей: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продолжать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учитывая особенности их написания.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33.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[б],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Б, б.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Б.с.48;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способ озвучивания некоторых предложений без использования речи; умение </w:t>
            </w:r>
            <w:r w:rsidRPr="005976D8">
              <w:rPr>
                <w:rFonts w:ascii="Times New Roman" w:hAnsi="Times New Roman"/>
                <w:b/>
              </w:rPr>
              <w:t>восстанавливать</w:t>
            </w:r>
            <w:r w:rsidRPr="005976D8">
              <w:rPr>
                <w:rFonts w:ascii="Times New Roman" w:hAnsi="Times New Roman"/>
              </w:rPr>
              <w:t xml:space="preserve"> слова и придумывать с ними предложения (с опорой на иллюстрации в букваре); </w:t>
            </w: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слово из первых букв названий предметов.</w:t>
            </w:r>
          </w:p>
        </w:tc>
        <w:tc>
          <w:tcPr>
            <w:tcW w:w="4589" w:type="dxa"/>
          </w:tcPr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Признаки «опасных» мест для парных по звонкости – глухости согласных; о переносном значении слов.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Правило написания имен собственных.</w:t>
            </w:r>
          </w:p>
          <w:p w:rsidR="00820A16" w:rsidRPr="005976D8" w:rsidRDefault="00820A16" w:rsidP="00AB1B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Составлять слово из первых букв названий предметов.</w:t>
            </w:r>
          </w:p>
          <w:p w:rsidR="00820A16" w:rsidRPr="005976D8" w:rsidRDefault="00820A16" w:rsidP="00AB1B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парные звонкие и глухие согласные и обозначать их буквами.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называть парные согласные звуки [п]-[б] и [п']-[б']; находить в тексте похожие слова; дополнять слоги до слов.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разные мнения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стремиться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 координации различных позиций при работе в паре.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Выбирать способ озвучивания некоторых предложений без использования речи.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выбор написания парных согласных.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Восстанавливать слова и придумывать с ними предложения (с опорой на иллюстрации в букваре).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34.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[п],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П, п.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Б.с.49;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Овладевать</w:t>
            </w:r>
            <w:r w:rsidRPr="005976D8">
              <w:rPr>
                <w:rFonts w:ascii="Times New Roman" w:hAnsi="Times New Roman"/>
              </w:rPr>
              <w:t xml:space="preserve"> плавным слоговым чтением или более совершенным способом чтения; находить слова одинаковые по написанию, но разные по значению; </w:t>
            </w:r>
            <w:r w:rsidRPr="005976D8">
              <w:rPr>
                <w:rFonts w:ascii="Times New Roman" w:hAnsi="Times New Roman"/>
                <w:b/>
              </w:rPr>
              <w:t>описывать</w:t>
            </w:r>
            <w:r w:rsidRPr="005976D8">
              <w:rPr>
                <w:rFonts w:ascii="Times New Roman" w:hAnsi="Times New Roman"/>
              </w:rPr>
              <w:t xml:space="preserve"> случаи из собственной жизни по заданной теме.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П, п обозначают глухие согласные звуки [п], [п']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Владеть плавным слоговым чтением или более совершенным способом чтения,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быстром темпе скороговорки,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отгадывать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загадки;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текст с изученными буквами;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предложения по иллюстрациям и схемам,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текст, понимать его содержание, отвечать на вопросы. Описывать случаи из собственной жизни по заданной теме.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слова одинаковые по написанию, но разные по значению.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одинаковых по написанию слов;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35.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[б],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Б, б. Звуки [п],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П, п».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Б.с.50;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Р.Т.с.25.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среди слогов слова, значение которых можно объяснить;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антонимы к многозначным словам (с опорой на иллюстрации в букваре).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Алфавит; 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и слова с изученными буквами; находить в тексте слово с буквой «п»; читать вопросительные предложения; объяснять значение слова «барашки».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существенную информацию из читаемых текстов. Находить среди слогов слова, значение которых можно объяснить. Подбирать антонимы к многозначным словам (с опорой на иллюстрации в букваре).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речи; овладевать речевым этикетом.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36.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Парные звонкие и глухие согласные звуки: [б] - [п],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-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Б.с.51;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Р.Т.с.25.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сильной и слабой позициями звука [б] в предложенных словах; сопоставлять парные звуки по твёрдости-мягкости [б] -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и [п] -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и парные звуки по звонкости-глухости [б] - [п],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-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Признаки «опасных» мест для парных по звонкости – глухости согласных.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Сопоставлять парные звуки по твёрдости-мягкости [б] — [б'] и [п] — [п'] и парные звуки по звонкости-глухости [б] — [п], [б']-[п']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Использовать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знаково-символические средства, в том числе модели, схемы для решения языковых задач.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сильной и слабой позициями звука [б] в предложенных словах.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37.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[в], [в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В, в.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Б.с.52;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Р.Т.с.26.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смысловыми оттенками значения слов; читать слова с переносом на другую строку;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«слово в слове», не меняя буквы местами.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В, в обозначают звонкие согласные звуки [в], [в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1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слова с переносом на другую строку.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по иллюстрациям и схемам, пересказывать текст.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смысловыми оттенками значения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слов.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Осознанно и произвольно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строить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речевое высказывание.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ь записи одинаковых слов;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диалог;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в слове.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38.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[ф], [ф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Ф, ф.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Б.с.53;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Р.т.с.26.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изученные буквы; образовывать мужские и женские фамилии от данных имён (работа в паре); </w:t>
            </w:r>
            <w:r w:rsidRPr="005976D8">
              <w:rPr>
                <w:rFonts w:ascii="Times New Roman" w:hAnsi="Times New Roman"/>
                <w:b/>
              </w:rPr>
              <w:t>узнавать</w:t>
            </w:r>
            <w:r w:rsidRPr="005976D8">
              <w:rPr>
                <w:rFonts w:ascii="Times New Roman" w:hAnsi="Times New Roman"/>
              </w:rPr>
              <w:t xml:space="preserve"> необходимую информацию, задавая вопросы взрослым.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Ф, ф обозначают глухие согласные звуки [ф], [ф'].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Правильно называть изученные буквы. Образовывать мужские и женские фамилии от данных имён (работа в паре).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Узнавать необходимую информацию, задавая вопросы взрослым.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гордость за свою фамилию, которая досталась от предков.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29.11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39.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[в], [в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В, в. Звуки [ф], [ф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Ф, ф».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Б.с.54; 56-57;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Р.Т.с.27.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слов в столбиках и объяснять смыслоразличительную роль звуков речи;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анаграммы с опорой на заданный порядок букв.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сильной и слабой позициями звука [в] в предложенных словах; </w:t>
            </w:r>
            <w:r w:rsidRPr="005976D8">
              <w:rPr>
                <w:rFonts w:ascii="Times New Roman" w:hAnsi="Times New Roman"/>
                <w:b/>
              </w:rPr>
              <w:t>осваивать</w:t>
            </w:r>
            <w:r w:rsidRPr="005976D8">
              <w:rPr>
                <w:rFonts w:ascii="Times New Roman" w:hAnsi="Times New Roman"/>
              </w:rPr>
              <w:t xml:space="preserve"> новые способы решения ребусов с использованием </w:t>
            </w:r>
            <w:r w:rsidRPr="005976D8">
              <w:rPr>
                <w:rFonts w:ascii="Times New Roman" w:hAnsi="Times New Roman"/>
                <w:b/>
              </w:rPr>
              <w:t>воображаемого</w:t>
            </w:r>
            <w:r w:rsidRPr="005976D8">
              <w:rPr>
                <w:rFonts w:ascii="Times New Roman" w:hAnsi="Times New Roman"/>
              </w:rPr>
              <w:t xml:space="preserve"> предлога «в» (без термина); определять прямое и переносное значение слов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Происхождение своей фамилии.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и слова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сколько предложений в стихотворении;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анаграммы.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Производить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звуко-буквенный разбор слова.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изменением слов в столбиках и объяснять смыслоразличительную роль звуков речи. Расшифровывать анаграммы с опорой на заданный порядок букв.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мужские имена и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образовывать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от них женские фамилии;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разные значения слова «волан»;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Почувствовать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красоту, самобытность и выразительность родного языка.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30.11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40.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[г], [г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Г, г.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Б.с.58;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Р.Т.с.28.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закономерность изменения слов в столбиках и продолжать её;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происхождение слов (названий грибов); читать стихотворение по ролям; </w:t>
            </w:r>
            <w:r w:rsidRPr="005976D8">
              <w:rPr>
                <w:rFonts w:ascii="Times New Roman" w:hAnsi="Times New Roman"/>
                <w:b/>
              </w:rPr>
              <w:t>воспроизводить</w:t>
            </w:r>
            <w:r w:rsidRPr="005976D8">
              <w:rPr>
                <w:rFonts w:ascii="Times New Roman" w:hAnsi="Times New Roman"/>
              </w:rPr>
              <w:t xml:space="preserve"> стихотворные строки с различными смысловыми оттенками.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Г, г обозначают звонкие согласные звуки [г], [г'].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стихотворение по ролям.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слова с изученными буквами; отвечать на вопросы по прочитанному тексту.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закономерность изменения слов в столбиках и продолжать её.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происхождение слов (названий грибов).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Воспроизводить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стихотворные строки с различными смысловыми оттенками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41.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[к], [к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К, к.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Б.с.59;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Р.Т.с.28.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 со стечением согласных звуков;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слова и находить в словах общую часть; </w:t>
            </w:r>
            <w:r w:rsidRPr="005976D8">
              <w:rPr>
                <w:rFonts w:ascii="Times New Roman" w:hAnsi="Times New Roman"/>
                <w:b/>
              </w:rPr>
              <w:t>экспериментировать</w:t>
            </w:r>
            <w:r w:rsidRPr="005976D8">
              <w:rPr>
                <w:rFonts w:ascii="Times New Roman" w:hAnsi="Times New Roman"/>
              </w:rPr>
              <w:t xml:space="preserve"> с образованием имён, добавляя к ним разные буквы.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К, к обозначают глухие согласные звуки [к], [к']; что приставка «аква» обозначает «вода».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слова со стечением согласных звуков.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словах общую часть; объяснять значение слов; читать слова, предложения, тексты с изученными буквами; добавлять одну букву, чтобы получить новое слово.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Экспериментировать с образованием имён, добавляя к ним разные буквы.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слова и находить в словах общую часть.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гуманное отношение к природе.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42.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[г], [г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Г, г. Звуки [к], [к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К, к». 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Б.с.60; Б.с.61;</w:t>
            </w:r>
          </w:p>
          <w:p w:rsidR="00820A16" w:rsidRPr="005976D8" w:rsidRDefault="00820A16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Р.Т.с.29.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специфику образования слов с помощью буквы </w:t>
            </w:r>
            <w:r w:rsidRPr="005976D8">
              <w:rPr>
                <w:rFonts w:ascii="Times New Roman" w:hAnsi="Times New Roman"/>
                <w:b/>
              </w:rPr>
              <w:t>к</w:t>
            </w:r>
            <w:r w:rsidRPr="005976D8">
              <w:rPr>
                <w:rFonts w:ascii="Times New Roman" w:hAnsi="Times New Roman"/>
              </w:rPr>
              <w:t xml:space="preserve"> (образование уменьшительно-ласкательных слов, исключая имена);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слова-признаки к изображённым предметам и антонимы к данным словам; распределять роли при работе в паре.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сильной и слабой позициями звука [г] в предложенных словах;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сказки, написанные в поэтической и прозаической форме; </w:t>
            </w:r>
            <w:r w:rsidRPr="005976D8">
              <w:rPr>
                <w:rFonts w:ascii="Times New Roman" w:hAnsi="Times New Roman"/>
                <w:b/>
              </w:rPr>
              <w:t>придумывать и восстанавливать</w:t>
            </w:r>
            <w:r w:rsidRPr="005976D8">
              <w:rPr>
                <w:rFonts w:ascii="Times New Roman" w:hAnsi="Times New Roman"/>
              </w:rPr>
              <w:t xml:space="preserve"> вопросительные предложения.</w:t>
            </w:r>
          </w:p>
        </w:tc>
        <w:tc>
          <w:tcPr>
            <w:tcW w:w="4589" w:type="dxa"/>
          </w:tcPr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Жанровое разнообразие предлагаемых к изучению произведений: малые фольклорные жанры; стихотворение.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Подбирать слова, противоположные по значению; сравнивать слова типа «рыба» – «рыбка», объяснять значение данных слов; читать текст с изученными буквами; отвечать на вопросы, составлять предложения по иллюстрациям и схемам, пересказывать текст.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Объяснять специфику образования слов с помощью буквы к (образование уменьшительно-ласкательных слов, исключая имена). Подбирать слова-признаки к изображённым предметам и антонимы к данным словам.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схему;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Распределять роли при работе в паре (по возможности самостоятельно).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43.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[д], [д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Д, д.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Б.с.62;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Р.Т.с.30.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анализировать</w:t>
            </w:r>
            <w:r w:rsidRPr="005976D8">
              <w:rPr>
                <w:rFonts w:ascii="Times New Roman" w:hAnsi="Times New Roman"/>
              </w:rPr>
              <w:t xml:space="preserve"> текст скороговорок на наличие в них слов со звуками [д], [д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слова-названия предметов и слова-признаки предметов;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словах общую часть;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в тексте функции небуквенных графических средств (без термина).</w:t>
            </w:r>
          </w:p>
        </w:tc>
        <w:tc>
          <w:tcPr>
            <w:tcW w:w="4589" w:type="dxa"/>
          </w:tcPr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Д, д обозначают звонкие согласные звуки [д], [д'].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в словах общую часть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называть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отвечающие на вопрос «какой?»; отвечать на вопросы по прочитанному тексту; быстро и четко проговаривать скороговорки со звуками [д], [д'].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скороговорок на наличие в них слов со звуками [д], [д'].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тексте функции небуквенных графических средств (без термина).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слова-названия предметов и слова-признаки предметов.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словах общую часть.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44.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[т], [т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Т, т.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Б.с.63;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Р.Т.с.30.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Обобщать</w:t>
            </w:r>
            <w:r w:rsidRPr="005976D8">
              <w:rPr>
                <w:rFonts w:ascii="Times New Roman" w:hAnsi="Times New Roman"/>
              </w:rPr>
              <w:t xml:space="preserve"> слова по тематическому признаку;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тексте слово, используемое в разных значениях;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информацию по заданию в букваре.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Т, т обозначают глухие согласные звуки [т], [т'].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произведению.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информацию по заданию в букваре,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необходимые коррективы в процесс решения языковых задач.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слова «команда»;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, что обозначают буквы-значки в дорожных указателях;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пользоваться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справочной литературой.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Обобщать слова по тематическому признаку. Находить в тексте слово, используемое в разных значениях.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45.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[д], [д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Д, д. Звуки [т], [т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Т, т».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Б.с.64; 74-75;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Р.Т.с.31.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наиболее точное название текста из нескольких предложенных; </w:t>
            </w:r>
            <w:r w:rsidRPr="005976D8">
              <w:rPr>
                <w:rFonts w:ascii="Times New Roman" w:hAnsi="Times New Roman"/>
                <w:b/>
              </w:rPr>
              <w:t>рассуждать</w:t>
            </w:r>
            <w:r w:rsidRPr="005976D8">
              <w:rPr>
                <w:rFonts w:ascii="Times New Roman" w:hAnsi="Times New Roman"/>
              </w:rPr>
              <w:t xml:space="preserve"> на тему «Кого можно называть другом?»,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примеры, опираясь на личный опыт.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Согласные парные звуки; обозначение мягкости согласных на письме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 ролям; составлять 1-4 предложения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разные мнения и стремиться к координации различных позиций при работе в паре.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Выбирать наиболее точное название текста из нескольких предложенных.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дорожить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отношениями с другом, окружающими. Рассуждать на тему «Кого можно называть другом?», приводить примеры, опираясь на личный опыт.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46.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Большая буква в географических названиях.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Б.с.65;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Р.Т.с.31.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Узнавать</w:t>
            </w:r>
            <w:r w:rsidRPr="005976D8">
              <w:rPr>
                <w:rFonts w:ascii="Times New Roman" w:hAnsi="Times New Roman"/>
              </w:rPr>
              <w:t xml:space="preserve"> географические названия среди других слов;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слабой и сильной позициями звука[д] в предложенных словах;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закономерность в цепочке названий городов и </w:t>
            </w:r>
            <w:r w:rsidRPr="005976D8">
              <w:rPr>
                <w:rFonts w:ascii="Times New Roman" w:hAnsi="Times New Roman"/>
                <w:b/>
              </w:rPr>
              <w:t>продолжать</w:t>
            </w:r>
            <w:r w:rsidRPr="005976D8">
              <w:rPr>
                <w:rFonts w:ascii="Times New Roman" w:hAnsi="Times New Roman"/>
              </w:rPr>
              <w:t xml:space="preserve"> эту закономерность.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Географические названия пишутся с большой буквы. Знать парные согласные звуки.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 с парными по звонкости-глухости согласными на конце (код – кот, род – рот);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изученные парные согласные звуки;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города России;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правила игры в города.</w:t>
            </w: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 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закономерность в цепочке названий городов и продолжать эту закономерность.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Уметь узнавать географические названия среди других слов. Наблюдать за слабой и сильной позициями звука [д] в предложенных словах.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47.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 [ж]. Буквы Ж, ж. Б.с.66;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Р.Т.с.32.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слова, отвечающие на вопросы «кто?» и «что?»; </w:t>
            </w:r>
            <w:r w:rsidRPr="005976D8">
              <w:rPr>
                <w:rFonts w:ascii="Times New Roman" w:hAnsi="Times New Roman"/>
                <w:b/>
              </w:rPr>
              <w:t>описывать</w:t>
            </w:r>
            <w:r w:rsidRPr="005976D8">
              <w:rPr>
                <w:rFonts w:ascii="Times New Roman" w:hAnsi="Times New Roman"/>
              </w:rPr>
              <w:t xml:space="preserve"> случаи из собственной жизни, свои наблюдения и переживания с опорой на пословицу «Жизнь дана на добрые дела».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Ж, ж обозначают всегда твердый звонкий согласный звук.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трехсложные слова;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«Кто это?», «Что это?»;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многозначными словами «журавль», «зебра», «бык»;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тексты и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их.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из собственной жизни, свои наблюдения и переживания с опорой на пословицу «Жизнь дана на добрые дела».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отвечающие на вопросы «кто?»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«что?».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нравственную сторону жизненных явлений и поступков.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доброе отношение ко всему живому, что нас окружает.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48.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 [ш]. Буквы Ш, ш. Б.с.67;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Р.Т.с.32.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слова-названия предметов и слова-действия предметов;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рифмы в стихотворении;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слова, записанные без букв, обозначающих гласные звуки.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Ш, ш обозначают всегда твердый глухой согласный звук.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Производить звуко-буквенный разбор слов; называть слова, которые отвечают на вопросы «Что делает?», «Что делают?»; быстро и четко читать скороговорки; читать вопросительные предложения.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Расшифровывать слова, записанные без букв, обозначающих гласные звуки.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Различать слова-названия предметов и слова-действия предметов. Находить рифмы в стихотворении.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зашифрованные слова без гласных.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схожие по звучанию слова.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49.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букв жи-ши. Б.с.68;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произношение слов (содержащих жи – ши) с их написанием; </w:t>
            </w:r>
            <w:r w:rsidRPr="005976D8">
              <w:rPr>
                <w:rFonts w:ascii="Times New Roman" w:hAnsi="Times New Roman"/>
                <w:b/>
              </w:rPr>
              <w:t>воспроизводить</w:t>
            </w:r>
            <w:r w:rsidRPr="005976D8">
              <w:rPr>
                <w:rFonts w:ascii="Times New Roman" w:hAnsi="Times New Roman"/>
              </w:rPr>
              <w:t xml:space="preserve"> строки текста с различными смысловыми оттенками.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Написание сочетаний букв жи и ши.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Называть нарисованные предметы;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слове мягкие и твердые согласные звуки;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Воспроизводить строки текста с различными смысловыми оттенками. Сравнивать произношение слов (содержащих жи-ши) с их написанием.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букв на дорожных знаках.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50.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«Звук  [ж]. Буквы Ж, ж. Звук  [ш]. Буквы Ш, ш».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Б.с.69;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Р.Т.с.33.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слабой и сильной позициями звука [ж] в предложенных словах; </w:t>
            </w:r>
            <w:r w:rsidRPr="005976D8">
              <w:rPr>
                <w:rFonts w:ascii="Times New Roman" w:hAnsi="Times New Roman"/>
                <w:b/>
              </w:rPr>
              <w:t>группировать</w:t>
            </w:r>
            <w:r w:rsidRPr="005976D8">
              <w:rPr>
                <w:rFonts w:ascii="Times New Roman" w:hAnsi="Times New Roman"/>
              </w:rPr>
              <w:t xml:space="preserve"> слова, отвечающие на вопросы «кто?» и «что?»; </w:t>
            </w: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(в процессе совместной работы) сказки: народная – авторская, русская – зарубежная.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Написание сочетаний букв жи и ши.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произношение слов, которые отличаются одной буквой (мажут – машут);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задавать к словам вопросы «кто?» и «что?»; составлять предложения с многозначными словами «мышка», «кошки»; называть героев сказок.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Группировать слова, отвечающие на вопросы «кто?» и «что?».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слабой и сильной позициями звука [ж] в предложенных словах. Классифицировать (в процессе совместной работы) сказки: народная — авторская, русская — зарубежная.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51.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[з], [з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З, з.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Б.с.70;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синонимы к названиям предметов; </w:t>
            </w: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слова-названия предметов, слова-признаки и слова-действия;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содержание текста и иллюстрации к нему; пересказывать текст с опорой на иллюстративный ряд.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3, з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обозначают звонкие согласные звуки [з], [з']; что часть слова «зоо» в переводе означает «животные»; знать разные названия одного и того же животного (крокодил – аллигатор, бегемот – гиппопотам).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сказки;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словах общую часть;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выделенных слов;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 буквенными схемами слов с пропущенными буквами, отгадывать загадки.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Подбирать синонимы к названиям предметов. Классифицировать слова-названия предметов, слова-признаки и слова-действия. Сравнивать содержание текста и иллюстрации к нему.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Пересказывать текст с опорой на иллюстративный ряд.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21.12</w:t>
            </w:r>
          </w:p>
        </w:tc>
        <w:tc>
          <w:tcPr>
            <w:tcW w:w="142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52.</w:t>
            </w:r>
          </w:p>
        </w:tc>
        <w:tc>
          <w:tcPr>
            <w:tcW w:w="2043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[с], [с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С, с. 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Б.с.71;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Р.Т.с.34.</w:t>
            </w:r>
          </w:p>
        </w:tc>
        <w:tc>
          <w:tcPr>
            <w:tcW w:w="2366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слова-антонимы к разным частям речи (без использования терминов); самостоятельно </w:t>
            </w:r>
            <w:r w:rsidRPr="005976D8">
              <w:rPr>
                <w:rFonts w:ascii="Times New Roman" w:hAnsi="Times New Roman"/>
                <w:b/>
              </w:rPr>
              <w:t>озаглавливать</w:t>
            </w:r>
            <w:r w:rsidRPr="005976D8">
              <w:rPr>
                <w:rFonts w:ascii="Times New Roman" w:hAnsi="Times New Roman"/>
              </w:rPr>
              <w:t xml:space="preserve"> текст;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использование букв в спортивной символике.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С, с обозначают глухие согласные звуки [с], [С].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производить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звукобуквенный разбор слова.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на тему «Каким видом спорта я занимаюсь». Объяснять использование букв в спортивной символике. Подбирать слова-антонимы к разным частям речи (без использования терминов). Самостоятельно озаглавливать текст.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820A16" w:rsidRPr="005976D8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23.12</w:t>
            </w:r>
          </w:p>
        </w:tc>
        <w:tc>
          <w:tcPr>
            <w:tcW w:w="1427" w:type="dxa"/>
          </w:tcPr>
          <w:p w:rsidR="00820A16" w:rsidRPr="005976D8" w:rsidRDefault="00820A1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</w:t>
            </w:r>
          </w:p>
          <w:p w:rsidR="00820A16" w:rsidRPr="005976D8" w:rsidRDefault="00820A16" w:rsidP="006B1AC9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53.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[з], [з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З, з. Звуки [с], [с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С, с».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Б.с.72;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Р.Т.с.35.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Активизировать и расширять</w:t>
            </w:r>
            <w:r w:rsidRPr="005976D8">
              <w:rPr>
                <w:rFonts w:ascii="Times New Roman" w:hAnsi="Times New Roman"/>
              </w:rPr>
              <w:t xml:space="preserve"> словарный запас, используя знания о многозначности слова, о синонимах и антонимах (без использования терминов);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свою работу по разгадыванию загадок, соотнося слова-отгадки с их звуковыми моделями.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Многозначные слова, слова – синонимы, слова – антонимы.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 текстом,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Производить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звуко-буквенный разбор слов.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Контролировать свою работу по разгадыванию загадок, соотнося слова-отгадки с их звуковыми моделями. Активизировать и расширять словарный запас, используя знания о многозначности слова, о синонимах и антонимах (без использования терминов).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значение слов «разбили сад»;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 «горожане» и «жители села»;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многозначными словами «груша», «киви», «яблочко»;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26.12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54.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Слова: в, на, за, над, под, к, с и др.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Б.с.73;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Р.Т.с.35.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слабой и сильной позициями звука [з] в предложенных словах;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зависимость между смыслом предложения и средствами связи слов (предлогами); </w:t>
            </w:r>
            <w:r w:rsidRPr="005976D8">
              <w:rPr>
                <w:rFonts w:ascii="Times New Roman" w:hAnsi="Times New Roman"/>
                <w:b/>
              </w:rPr>
              <w:t>выражать</w:t>
            </w:r>
            <w:r w:rsidRPr="005976D8">
              <w:rPr>
                <w:rFonts w:ascii="Times New Roman" w:hAnsi="Times New Roman"/>
              </w:rPr>
              <w:t xml:space="preserve"> своё отношение к поступкам героя рассказа.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Структуру родной речи.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произношение слов, написание которых отличается одной буквой (роза – роса);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значение слов «в», «на», за», «над», «под»;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предлогами «в», «на», «за», «над», под»;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тексте предлоги; выразительно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произведению.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Наблюдать за слабой и сильной позициями звука [з] в предложенных словах. Устанавливать зависимость между смыслом предложения и средствами связи слов (предлогами). Выражать своё отношение к поступкам героя рассказа.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со словами «в», «на», «за», «над», «под».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27.12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55.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звуков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э],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о]. Буквы Е, е и Ё, ё. Б.с.76;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Р.Т.с.36.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слова, содержащие буквы е и ё в начале слова, со звуковыми моделями этих слов и </w:t>
            </w:r>
            <w:r w:rsidRPr="005976D8">
              <w:rPr>
                <w:rFonts w:ascii="Times New Roman" w:hAnsi="Times New Roman"/>
                <w:b/>
              </w:rPr>
              <w:t>делать</w:t>
            </w:r>
            <w:r w:rsidRPr="005976D8">
              <w:rPr>
                <w:rFonts w:ascii="Times New Roman" w:hAnsi="Times New Roman"/>
              </w:rPr>
              <w:t xml:space="preserve"> выводы; </w:t>
            </w: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общий признак у изображённых предметов;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значения слов и причину переноса названия одного предмета на другой.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 е в начале слова обозначает два звука - [й'э], буква ё в начале слова также обозначает два звука - [й'о].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многозначными словами «ёж», «ёршик»;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 задавать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 словам вопросы «кто?», «что?»;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 «съёжился» и «ершистый»;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схемах и текстах буквенную запись слов по слогам и орфоэпически; выразительно читать и отвечать на вопросы по прочитанному произведению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Выявлять общий признак у изображённых предметов. Объяснять значение слов и причину переноса названия одного предмета на другой. Читать и сравнивать слова, содержащие буквы е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 ёв начале слова, со звуковыми моделями этих слов и делать выводы.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язык, как основное средство мышления и общения людей.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28.12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56.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Буквы е, ё – показатели мягкости предшествующих согласных звуков. Б.с.77;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Р.Т.с.36.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слова, содержащие буквы е, ё после согласных, со звуковыми моделями этих слов; </w:t>
            </w:r>
            <w:r w:rsidRPr="005976D8">
              <w:rPr>
                <w:rFonts w:ascii="Times New Roman" w:hAnsi="Times New Roman"/>
                <w:b/>
              </w:rPr>
              <w:t>заучивать</w:t>
            </w:r>
            <w:r w:rsidRPr="005976D8">
              <w:rPr>
                <w:rFonts w:ascii="Times New Roman" w:hAnsi="Times New Roman"/>
              </w:rPr>
              <w:t xml:space="preserve"> наизусть стихотворение или его часть (по желанию); </w:t>
            </w:r>
            <w:r w:rsidRPr="005976D8">
              <w:rPr>
                <w:rFonts w:ascii="Times New Roman" w:hAnsi="Times New Roman"/>
                <w:b/>
              </w:rPr>
              <w:t>вспоминать</w:t>
            </w:r>
            <w:r w:rsidRPr="005976D8">
              <w:rPr>
                <w:rFonts w:ascii="Times New Roman" w:hAnsi="Times New Roman"/>
              </w:rPr>
              <w:t xml:space="preserve"> ранее изученные стихи по данной тематике.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е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 ё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–</w:t>
            </w:r>
            <w:r w:rsidRPr="005976D8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показатели мягкости предшествующих согласных звуков; буква е обозначает гласный звук [э], буква ё- звук [о].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с буквами «е», «ё»;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которые соответствуют данным звуковым схемам;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детёнышей животных;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решать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ребусы.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Заучивать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наизусть стихотворение или его часть (по желанию)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. Вспоминать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ранее изученные стихи по данной тематике.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содержащие буквы е, ё после согласных, со звуковыми моделями этих слов.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lang w:val="en-US"/>
              </w:rPr>
              <w:t>III</w:t>
            </w:r>
            <w:r w:rsidRPr="005976D8">
              <w:rPr>
                <w:rFonts w:ascii="Times New Roman" w:hAnsi="Times New Roman"/>
              </w:rPr>
              <w:t xml:space="preserve"> четверть</w:t>
            </w:r>
          </w:p>
          <w:p w:rsidR="00820A16" w:rsidRPr="005976D8" w:rsidRDefault="00820A1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57.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Диалог. Речевой этикет.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Б.с.80;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Р.Т.с.37.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Самостоятельно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использование правил речевого этикета в диалоге со взрослыми и сверстниками (в ситуациях учебного и бытового общения);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разыгрывать</w:t>
            </w:r>
            <w:r w:rsidRPr="005976D8">
              <w:rPr>
                <w:rFonts w:ascii="Times New Roman" w:hAnsi="Times New Roman"/>
              </w:rPr>
              <w:t xml:space="preserve"> диалоги с использованием «вежливых» слов; заменять фразеологические обороты (без использования термина) соответствующим словом.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Термин «диалог».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Восстанавливать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диалог;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 ролям;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сценки с диалогом;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отвечающие на вопросы «какие?», «какое?»; вспоминать и говорить друг другу вежливые слова.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Заменять фразеологические обороты (без использования термина) соответствующим словом. Придумывать и разыгрывать диалоги с использованием «вежливых» слов.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Самостоятельно контролировать использование правил речевого этикета в диалоге со взрослыми и сверстниками (в ситуациях учебного и бытового общения).</w:t>
            </w:r>
            <w:r w:rsidRPr="00AB0325">
              <w:rPr>
                <w:rStyle w:val="Heading2Char"/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/>
              </w:rPr>
              <w:t xml:space="preserve"> 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58.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«Буквы Е, е и Ё, ё».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 81;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Р.Т.с.37.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слух наличие в словах звука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две функции букв е, ё в словах; осмысленно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текст, </w:t>
            </w:r>
            <w:r w:rsidRPr="005976D8">
              <w:rPr>
                <w:rFonts w:ascii="Times New Roman" w:hAnsi="Times New Roman"/>
                <w:b/>
              </w:rPr>
              <w:t>понимать</w:t>
            </w:r>
            <w:r w:rsidRPr="005976D8">
              <w:rPr>
                <w:rFonts w:ascii="Times New Roman" w:hAnsi="Times New Roman"/>
              </w:rPr>
              <w:t xml:space="preserve"> его содержание, </w:t>
            </w:r>
            <w:r w:rsidRPr="005976D8">
              <w:rPr>
                <w:rFonts w:ascii="Times New Roman" w:hAnsi="Times New Roman"/>
                <w:b/>
              </w:rPr>
              <w:t>отвечать</w:t>
            </w:r>
            <w:r w:rsidRPr="005976D8">
              <w:rPr>
                <w:rFonts w:ascii="Times New Roman" w:hAnsi="Times New Roman"/>
              </w:rPr>
              <w:t xml:space="preserve"> на вопросы и озаглавливать текст;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названиям изображённых предметов синонимы.</w:t>
            </w:r>
          </w:p>
        </w:tc>
        <w:tc>
          <w:tcPr>
            <w:tcW w:w="4589" w:type="dxa"/>
          </w:tcPr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Что такое диалог, речевой этикет.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о природе.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на слух наличие в словах звука [й']. Различать две функции букв е, ё в словах. О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в тексте слова с противоположным значением;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текст; называть предметы родовым словом (снегирь – птица, снегурочка – игрушка);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общую часть в словах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Осмысленно читать текст, понимать его содержание, отвечать на вопросы и озаглавливать текст. Подбирать к названиям изображённых предметов синонимы.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17.01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59.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звуков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у]. Буквы Ю, ю.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Б.с.82;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Р.Т.с.38.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первую букву и первый звук в предложенных словах; </w:t>
            </w:r>
            <w:r w:rsidRPr="005976D8">
              <w:rPr>
                <w:rFonts w:ascii="Times New Roman" w:hAnsi="Times New Roman"/>
                <w:b/>
              </w:rPr>
              <w:t>сопоставлять</w:t>
            </w:r>
            <w:r w:rsidRPr="005976D8">
              <w:rPr>
                <w:rFonts w:ascii="Times New Roman" w:hAnsi="Times New Roman"/>
              </w:rPr>
              <w:t xml:space="preserve"> содержание стихотворения с иллюстрациями к нему;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 многозначных слов и объяснять их значение.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 ю в начале слова обозначает два звука -[й'у].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Выделять первую букву и первый звук в предложенных словах.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составить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звуковую схему слова «юла»;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жанр произведения;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 словом.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Сопоставлять содержание стихотворения с иллюстрациями к нему. Приводить примеры многозначных слов и 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их значение.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до слов.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60.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звуков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а]. Буквы Я, я.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Б.с.83;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Р.Т.с.38.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использовать</w:t>
            </w:r>
            <w:r w:rsidRPr="005976D8">
              <w:rPr>
                <w:rFonts w:ascii="Times New Roman" w:hAnsi="Times New Roman"/>
              </w:rPr>
              <w:t xml:space="preserve"> ранее полученные знания для проведения звуко-буквенного анализа;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четверостишии рифмующиеся слова, определять их сходство и различие; выразительно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рассказ по ролям.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 я в начале слова обозначает два звука – [ й'а].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Использовать ранее полученные знания для проведения звуко-буквенного анализа. Выразительно читать рассказ по ролям.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разыгрывать стихотворение-диалог по ролям; читать восклицательные и вопросительные предложения; читать текст с изученными буквами,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звуко-буквенные схемы слов; выразительно читать стихотворные произведения.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четверостишии рифмующиеся слова, определять их сходство и различие.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«яма» с его звуковой схемой.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61.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Устное народное творчество.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Б.с.84;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Р.Т.с.39.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рассказывать</w:t>
            </w:r>
            <w:r w:rsidRPr="005976D8">
              <w:rPr>
                <w:rFonts w:ascii="Times New Roman" w:hAnsi="Times New Roman"/>
              </w:rPr>
              <w:t xml:space="preserve"> о своём восприятии и о своём отношении к русским народным песням и сказкам; </w:t>
            </w: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в текстах песен и сказок звуковой ряд, влияющий на образование слов с оттенками нежности и ласковости; </w:t>
            </w:r>
            <w:r w:rsidRPr="005976D8">
              <w:rPr>
                <w:rFonts w:ascii="Times New Roman" w:hAnsi="Times New Roman"/>
                <w:b/>
              </w:rPr>
              <w:t>экспериментировать</w:t>
            </w:r>
            <w:r w:rsidRPr="005976D8">
              <w:rPr>
                <w:rFonts w:ascii="Times New Roman" w:hAnsi="Times New Roman"/>
              </w:rPr>
              <w:t xml:space="preserve"> с названиями сказок по предлагаемому образцу.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Названия русских народных сказок.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Иметь представление об устном народном творчестве; о жанре «песня».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 произведения; пересказывать русские народные сказки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Выявлять в текстах песен и сказок звуковой ряд, влияющий на образование слов с оттенками нежности и ласковости. Экспериментировать с названиями сказок по предлагаемому образцу.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 произведения;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 справочной литературой.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Рассказывать о своём восприятии и о своём отношении к русским народным песням и сказкам.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62.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«Буквы Ю, ю и Я, я. Б.с.85;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Р.Т.с.39.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в словах наличие звука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], его место в слове и обозначение на письме; </w:t>
            </w:r>
            <w:r w:rsidRPr="005976D8">
              <w:rPr>
                <w:rFonts w:ascii="Times New Roman" w:hAnsi="Times New Roman"/>
                <w:b/>
              </w:rPr>
              <w:t>доказывать</w:t>
            </w:r>
            <w:r w:rsidRPr="005976D8">
              <w:rPr>
                <w:rFonts w:ascii="Times New Roman" w:hAnsi="Times New Roman"/>
              </w:rPr>
              <w:t>, что принцип написания данного стихотворения основан на сходстве звучания пар слов, не являющихся рифмами.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буквы я и ю – показатели мягкости предшествующих согласных звуков; буква я обозначает гласный звук [а], буква ю – звук [у].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по произношению (мал – мял, лук – люк);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звуковую схему слова;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восклицательные предложения; находить в тексте слова с разными значениями («пятачки»); выразительно читать произведения разных жанров;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содержанию прочитанного.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Доказывать,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принцип написания данного стихотворения основан на сходстве звучания пар слов, не являющихся рифмами.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словах наличие звука [й'], его место в слове и обозначение на письме.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гуманное отношение к природе.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63.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Буква ь. Мягкий знак – показатель мягкости предшествующего согласного звука. Б.с.86;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Р.Т.с.40.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слова, содержащие мягкий знак со звуковой моделью этих слов и </w:t>
            </w:r>
            <w:r w:rsidRPr="005976D8">
              <w:rPr>
                <w:rFonts w:ascii="Times New Roman" w:hAnsi="Times New Roman"/>
                <w:b/>
              </w:rPr>
              <w:t>делать</w:t>
            </w:r>
            <w:r w:rsidRPr="005976D8">
              <w:rPr>
                <w:rFonts w:ascii="Times New Roman" w:hAnsi="Times New Roman"/>
              </w:rPr>
              <w:t xml:space="preserve"> выводы;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свою учебную деятельность в школе; рассуждать на тему «кого можно назвать заботливым человеком».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мягкий знак – показатель мягкости предшествующих согласных звуков; согласные и гласные буквы и звуки.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буквой ь; сравнивать слова по произношению (галка – галька, хор— хорь); выразительно читать произведения разных жанров;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содержанию прочитанного;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разгадывать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анаграммы.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Обсуждать свою учебную деятельность в школе.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слова, содержащие мягкий знак со звуковой моделью этих слов и делать выводы.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Рассуждать на тему «Кого можно назвать заботливым человеком».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64.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«Мягкий знак – показатель мягкости предшествующего согласного звука». Б.с.87;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Р.Т.с.40.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звуковым моделям соответствующие слова; группировать слова по тематическому принципу; </w:t>
            </w:r>
            <w:r w:rsidRPr="005976D8">
              <w:rPr>
                <w:rFonts w:ascii="Times New Roman" w:hAnsi="Times New Roman"/>
                <w:b/>
              </w:rPr>
              <w:t>фантазировать</w:t>
            </w:r>
            <w:r w:rsidRPr="005976D8">
              <w:rPr>
                <w:rFonts w:ascii="Times New Roman" w:hAnsi="Times New Roman"/>
              </w:rPr>
              <w:t xml:space="preserve"> на тему, как может выглядеть лень; </w:t>
            </w:r>
            <w:r w:rsidRPr="005976D8">
              <w:rPr>
                <w:rFonts w:ascii="Times New Roman" w:hAnsi="Times New Roman"/>
                <w:b/>
              </w:rPr>
              <w:t>исследовать</w:t>
            </w:r>
            <w:r w:rsidRPr="005976D8">
              <w:rPr>
                <w:rFonts w:ascii="Times New Roman" w:hAnsi="Times New Roman"/>
              </w:rPr>
              <w:t xml:space="preserve"> новый вид ребусов и находить варианты решения.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Жанровое разнообразие предлагаемых к изучению произведений: малые фольклорные жанры; стихотворение.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мягким знаком в середине слова и на конце;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решать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ребусы;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на группы.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Группировать слова по тематическому принципу. Исследовать новый вид ребусов и находить варианты решения.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Подбирать к звуковым моделям соответствующие слова.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Фантазировать на тему, как может выглядеть лень.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65.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Разделительный мягкий знак – ь.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Б.с.88;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Р.Т.с.41.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Вспоминать и называть слова, в которых слышится 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], но нет буквы й (разные случаи);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написание и произношение слов с разделительным мягким знаком;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весёлую путаницу методом перестановки слов (работа в парах).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Какую роль выполняет разделительный мягкий знак.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разделительным мягким знаком;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звуком [й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1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];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по произношению слова типа «полю» и «полью»;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создавать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стихотворения-путаницы.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Сочинять весёлую путаницу методом перестановки слов (работа в парах).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Вспоминать и называть слова, в которых слышится звук [й'], но нет буквы й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(разные случаи). Сравнивать написание и произношение слов с разделительным мягким знаком.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30.01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66.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Две роли мягкого знака в русском языке.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Б.с.89;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Р.Т.с.41.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различие в словах с разделительным мягким знаком и в словах с мягким знаком – показателем мягкости; </w:t>
            </w:r>
            <w:r w:rsidRPr="005976D8">
              <w:rPr>
                <w:rFonts w:ascii="Times New Roman" w:hAnsi="Times New Roman"/>
                <w:b/>
              </w:rPr>
              <w:t>заучивать</w:t>
            </w:r>
            <w:r w:rsidRPr="005976D8">
              <w:rPr>
                <w:rFonts w:ascii="Times New Roman" w:hAnsi="Times New Roman"/>
              </w:rPr>
              <w:t xml:space="preserve"> стихи (по желанию), </w:t>
            </w:r>
            <w:r w:rsidRPr="005976D8">
              <w:rPr>
                <w:rFonts w:ascii="Times New Roman" w:hAnsi="Times New Roman"/>
                <w:b/>
              </w:rPr>
              <w:t>узнавать</w:t>
            </w:r>
            <w:r w:rsidRPr="005976D8">
              <w:rPr>
                <w:rFonts w:ascii="Times New Roman" w:hAnsi="Times New Roman"/>
              </w:rPr>
              <w:t xml:space="preserve"> необходимую информацию, задавая вопросы взрослым.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Две роли мягкого знака в русском языке.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Заучивать стихи (по желанию).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продолжать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сказку;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героев сказки;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какую роль выполняет мягкий знак в данном слове; выразительно читать стихотворения.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Узнавать необходимую информацию,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задавая вопросы взрослым.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Читать и устанавливать различие в словах с разделительным мягким знаком и в словах с мягким знаком — показателем мягкости.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31.01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67.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Буква ъ. Разделительный твёрдый знак.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Б.с.90;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Р.Т.с.42.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написание и произношение слов с разделительным твёрдым знаком;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изученные буквы и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их место в алфавите; </w:t>
            </w:r>
            <w:r w:rsidRPr="005976D8">
              <w:rPr>
                <w:rFonts w:ascii="Times New Roman" w:hAnsi="Times New Roman"/>
                <w:b/>
              </w:rPr>
              <w:t>рассуждать</w:t>
            </w:r>
            <w:r w:rsidRPr="005976D8">
              <w:rPr>
                <w:rFonts w:ascii="Times New Roman" w:hAnsi="Times New Roman"/>
              </w:rPr>
              <w:t xml:space="preserve"> на тему «Нужно ли думать о других?».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Роль разделительного твердого знака в русском языке; что буквы е, ё, я, ю после твердого знака обозначают по два звука.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Правильно называть изученные буквы и находить их место в алфавите.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разделительным твердым знаком;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написание и произношение слов (сел – съел);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сценку по теме стихотворения.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написание и произношение слов с разделительным твёрдым знаком.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 с разделительным твердым знаком.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Рассуждать на тему «Нужно ли думать о других?»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68.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«Разделительный твёрдый знак».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Б.с.91;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Р.Т.с.42.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словосочетания соответствующими словами с разделительным твёрдым знаком (с опорой на иллюстрации в букваре); </w:t>
            </w:r>
            <w:r w:rsidRPr="005976D8">
              <w:rPr>
                <w:rFonts w:ascii="Times New Roman" w:hAnsi="Times New Roman"/>
                <w:b/>
              </w:rPr>
              <w:t>вспоминать и называть</w:t>
            </w:r>
            <w:r w:rsidRPr="005976D8">
              <w:rPr>
                <w:rFonts w:ascii="Times New Roman" w:hAnsi="Times New Roman"/>
              </w:rPr>
              <w:t xml:space="preserve"> слова, в которых слышится 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], но нет буквы й (все случаи); объяснять переносное значение слов, обозначающих способы подъёма в гору.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разделительным твердым знаком;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подходящие слова к рисункам;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слов; соотносить слово и его звуковую схему.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Дополнять словосочетания соответствующими словами с разделительным твёрдым знаком (с опорой на иллюстрации в букваре). Вспоминать и называть слова, в которых слышится звук [й'], но нет буквы й (все случаи). Объяснять переносное значение слов, обозначающих способы подъёма в гору.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55" w:type="dxa"/>
          </w:tcPr>
          <w:p w:rsidR="00820A16" w:rsidRPr="005976D8" w:rsidRDefault="00820A1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03.02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69.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[х], [х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Х, х.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Б.с.92;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Р.Т.с.43.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сходство и различие в представленных парах слов; выразительно читать текст по ролям;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рифмующиеся слова к названиям изображённых предметов;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двустишия с заданными рифмующимися словами.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X, х обозначают глухие согласные звуки [х], [х'].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Выразительно 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по ролям.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пары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рифмы к словам;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по ролям; производить звуко-буквенный разбор слов.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сходство и различие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в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представленных в парах слов.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рифмующиеся слова к названиям изображённых предметов.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Сочинять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двустишия с заданными рифмующимися словами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70.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[ц]. Буквы Ц, ц. Б.с.93;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Р.Т.с.43.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место звука [ц] в различных словах и сравнивать его звучание; </w:t>
            </w:r>
            <w:r w:rsidRPr="005976D8">
              <w:rPr>
                <w:rFonts w:ascii="Times New Roman" w:hAnsi="Times New Roman"/>
                <w:b/>
              </w:rPr>
              <w:t>дифференцировать</w:t>
            </w:r>
            <w:r w:rsidRPr="005976D8">
              <w:rPr>
                <w:rFonts w:ascii="Times New Roman" w:hAnsi="Times New Roman"/>
              </w:rPr>
              <w:t xml:space="preserve"> похожие звуки [ц], [с], [з] в процессе коллективной работы; </w:t>
            </w:r>
            <w:r w:rsidRPr="005976D8">
              <w:rPr>
                <w:rFonts w:ascii="Times New Roman" w:hAnsi="Times New Roman"/>
                <w:b/>
              </w:rPr>
              <w:t>вспоминать</w:t>
            </w:r>
            <w:r w:rsidRPr="005976D8">
              <w:rPr>
                <w:rFonts w:ascii="Times New Roman" w:hAnsi="Times New Roman"/>
              </w:rPr>
              <w:t xml:space="preserve"> сказку «Царевна-лягушка» и </w:t>
            </w:r>
            <w:r w:rsidRPr="005976D8">
              <w:rPr>
                <w:rFonts w:ascii="Times New Roman" w:hAnsi="Times New Roman"/>
                <w:b/>
              </w:rPr>
              <w:t>продолжать</w:t>
            </w:r>
            <w:r w:rsidRPr="005976D8">
              <w:rPr>
                <w:rFonts w:ascii="Times New Roman" w:hAnsi="Times New Roman"/>
              </w:rPr>
              <w:t xml:space="preserve"> отрывок, приведённый в букваре. 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Непарный твердый согласный Ц.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звук [ц]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его буквами Ц, ц.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место звука [ц] в различных словах и сравнивать его звучание. Дифференцировать похожие звуки [ц], [с], [з] в процессе коллективной работы. Вспоминать сказку «Царевна-лягушка» и продолжать отрывок, приведённый в букваре.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71.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[х], [х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Х, х. Звук [ц]. Буквы Ц, ц».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Б.с.94;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Р.Т.с.44.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тексте ответы на поставленные вопросы; </w:t>
            </w:r>
            <w:r w:rsidRPr="005976D8">
              <w:rPr>
                <w:rFonts w:ascii="Times New Roman" w:hAnsi="Times New Roman"/>
                <w:b/>
              </w:rPr>
              <w:t>рассуждать</w:t>
            </w:r>
            <w:r w:rsidRPr="005976D8">
              <w:rPr>
                <w:rFonts w:ascii="Times New Roman" w:hAnsi="Times New Roman"/>
              </w:rPr>
              <w:t xml:space="preserve"> на тему бережного отношения к природе;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понятия «цветы» и «цвета».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Непарные согласные буквы.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тексте ответы на поставленные вопросы. Различать понятия «цветы» и «цвета».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Рассуждать на тему бережного отношения к природе.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72.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Весёлые путаницы. Закрепление по теме «Буквы Х, х. Буквы Ц, ц».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Б.с.95;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Р.Т.с.44.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написание и произношение слов с гласными е, ы, и, стоящими после ц; обобщать знания о непарных твёрдых согласных звуках ж, ш, ц;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различные варианты путаницы;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слова, записанные без букв, обозначающих гласные звуки.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такое рифма.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рифмующиеся слова;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к ним другие рифмы;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придумывать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свой вариант веселой путаницы;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зашифрованные слова без гласных.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Придумывать различные варианты путаницы.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написание и произношение слов с гласными е, ы, и, стоящими после ц. Обобщать знания о непарных твёрдых согласных звуках ж, ш, ц. Расшифровывать слова, записанные без букв, обозначающих, гласные звуки.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73.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[ч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Ч, ч. Прямое и переносное значение слов.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Б.с.96;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Р.Т.с.45.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написанием и произношением слов с буквой ч; </w:t>
            </w:r>
            <w:r w:rsidRPr="005976D8">
              <w:rPr>
                <w:rFonts w:ascii="Times New Roman" w:hAnsi="Times New Roman"/>
                <w:b/>
              </w:rPr>
              <w:t>принимать</w:t>
            </w:r>
            <w:r w:rsidRPr="005976D8">
              <w:rPr>
                <w:rFonts w:ascii="Times New Roman" w:hAnsi="Times New Roman"/>
              </w:rPr>
              <w:t xml:space="preserve"> участие в чтении текста по ролям и в разыгрывании сценок;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 использования слов в прямом и переносном значении (с опорой на иллюстрации в букваре).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Ч, ч обозначают глухой всегда мягкий согласный звук.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«чудо» с его звуковой схемой;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сценку по тексту;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со словами, используя их в прямом и переносном смысле.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Приводить примеры использования слов в прямом и переносном значении (с опорой на иллюстрации в букваре). Наблюдать за написанием и произношением слов с буквой ч. Принимать участие в чтении текста по ролям и в разыгрывании сценок.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гуманное отношение к природе. Научиться определять время по часам – это поможет быть более точными, правильно своё время, выполнять режим дня.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74.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[щ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 Буквы Щ, щ. Сочетания букв ча-ща и чу-щу.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Б.с.97;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Р.Т.с.45.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написанием и произношением слов с буквой щ;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произведения малых фольклорных форм (загадки, путаницы, скороговорки, считалки); вспоминать знакомые считалки,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их назначение.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Щ, щ обозначают глухой всегда мягкий согласный звук; написание сочетаний букв ча, ща, чу, шу.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«лещ» с его звуковой схемой;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 и писать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сочетания букв ча, ща, чу, щу;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вспоминать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считалочки;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Вспоминать знакомые считалки, объяснять их назначение. Наблюдать за написанием и произношением слов с буквой щ. Различать произведения малых фольклорных форм (загадки, путаницы, скороговорки, считалки).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55" w:type="dxa"/>
          </w:tcPr>
          <w:p w:rsidR="00820A16" w:rsidRPr="005976D8" w:rsidRDefault="00820A16" w:rsidP="005976D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75.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Шипящие согласные звуки.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Б.с.98;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Р.Т.с.46.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тексте слова с шипящими ж, ш, ч, щ (по конкретному заданию); </w:t>
            </w:r>
            <w:r w:rsidRPr="005976D8">
              <w:rPr>
                <w:rFonts w:ascii="Times New Roman" w:hAnsi="Times New Roman"/>
                <w:b/>
              </w:rPr>
              <w:t>заучивать</w:t>
            </w:r>
            <w:r w:rsidRPr="005976D8">
              <w:rPr>
                <w:rFonts w:ascii="Times New Roman" w:hAnsi="Times New Roman"/>
              </w:rPr>
              <w:t xml:space="preserve"> наизусть стихотворение и выразительно его читать; сравнивать слова в столбиках и находить «лишнее».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Шипящие согласные звуки.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Заучивать наизусть стихотворение и выразительно его читать. Уметь читать стихотворение по ролям; находить в словах текста буквы ж, ш, ч, щ, обозначающие шипящие звуки; находить в группе слов «лишнее»; читать слоги, слова, предложения, тексты, содержащие изученные звуки; писать сочетания чк, чн.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слова в столбиках и находить «лишнее».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тексте слова с шипящими ж, ш, ч, щ (по конкретному заданию).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76.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«Шипящие согласные звуки».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Б.с.99;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Р.Т.с.46.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, к каким строчкам стихотворения выполнена иллюстрация; </w:t>
            </w:r>
            <w:r w:rsidRPr="005976D8">
              <w:rPr>
                <w:rFonts w:ascii="Times New Roman" w:hAnsi="Times New Roman"/>
                <w:b/>
              </w:rPr>
              <w:t>высказывать</w:t>
            </w:r>
            <w:r w:rsidRPr="005976D8">
              <w:rPr>
                <w:rFonts w:ascii="Times New Roman" w:hAnsi="Times New Roman"/>
              </w:rPr>
              <w:t xml:space="preserve"> свою точку зрения, </w:t>
            </w:r>
            <w:r w:rsidRPr="005976D8">
              <w:rPr>
                <w:rFonts w:ascii="Times New Roman" w:hAnsi="Times New Roman"/>
                <w:b/>
              </w:rPr>
              <w:t>выражать</w:t>
            </w:r>
            <w:r w:rsidRPr="005976D8">
              <w:rPr>
                <w:rFonts w:ascii="Times New Roman" w:hAnsi="Times New Roman"/>
              </w:rPr>
              <w:t xml:space="preserve"> согласие или несогласие с призывом «подружиться с книгой…».</w:t>
            </w:r>
          </w:p>
        </w:tc>
        <w:tc>
          <w:tcPr>
            <w:tcW w:w="4589" w:type="dxa"/>
          </w:tcPr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Шипящие согласные звуки.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 ролям.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Определять, к каким строчкам стихотворения выполнена иллюстрация.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Высказывать свою точку  зрения, выражать согласие или несогласие с призывом «подружиться с книгой…»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77.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Алфавит. 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Б.с.100;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Р.Т.с.47.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, как появилось в русском языке слово «азбука»;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все изученные буквы и находить их место в алфавите;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алфавит с буквами, которые описываются в стихотворении.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Высказывать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оценочные суждения о прочитанном произведении.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Объяснять, как появилось в русском языке слово «азбука». Правильно называть все изученные буквы и находить их место в алфавите. Сравнивать алфавит с буквами, которые описываются в стихотворении.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78.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Необычные азбуки. </w:t>
            </w:r>
          </w:p>
          <w:p w:rsidR="00820A16" w:rsidRPr="005976D8" w:rsidRDefault="00820A1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Б.с.101;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Р.Т.с.47.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сходством различных стихотворных азбук; </w:t>
            </w:r>
            <w:r w:rsidRPr="005976D8">
              <w:rPr>
                <w:rFonts w:ascii="Times New Roman" w:hAnsi="Times New Roman"/>
                <w:b/>
              </w:rPr>
              <w:t>включаться</w:t>
            </w:r>
            <w:r w:rsidRPr="005976D8">
              <w:rPr>
                <w:rFonts w:ascii="Times New Roman" w:hAnsi="Times New Roman"/>
              </w:rPr>
              <w:t xml:space="preserve"> в работу по поиску детских книг, в которых можно </w:t>
            </w:r>
            <w:r w:rsidRPr="005976D8">
              <w:rPr>
                <w:rFonts w:ascii="Times New Roman" w:hAnsi="Times New Roman"/>
                <w:b/>
              </w:rPr>
              <w:t>прочитать</w:t>
            </w:r>
            <w:r w:rsidRPr="005976D8">
              <w:rPr>
                <w:rFonts w:ascii="Times New Roman" w:hAnsi="Times New Roman"/>
              </w:rPr>
              <w:t xml:space="preserve"> эти азбуки целиком.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стихотворные произведения;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Включаться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работу по поиску детских книг, в которых можно прочитать эти азбуки целиком.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сходством различных стихотворных азбук.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буквари разных эпох.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820A16" w:rsidRPr="005976D8" w:rsidRDefault="00820A1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28.02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79.</w:t>
            </w:r>
          </w:p>
        </w:tc>
        <w:tc>
          <w:tcPr>
            <w:tcW w:w="2043" w:type="dxa"/>
          </w:tcPr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Из истории букварей. Б.с.102-103;</w:t>
            </w:r>
          </w:p>
          <w:p w:rsidR="00820A16" w:rsidRPr="005976D8" w:rsidRDefault="00820A1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Р.Т.с.47.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страницы старых букварей со страницами данного букваря; </w:t>
            </w:r>
            <w:r w:rsidRPr="005976D8">
              <w:rPr>
                <w:rFonts w:ascii="Times New Roman" w:hAnsi="Times New Roman"/>
                <w:b/>
              </w:rPr>
              <w:t>выражать</w:t>
            </w:r>
            <w:r w:rsidRPr="005976D8">
              <w:rPr>
                <w:rFonts w:ascii="Times New Roman" w:hAnsi="Times New Roman"/>
              </w:rPr>
              <w:t xml:space="preserve"> удовлетворение по поводу полученных знаний и своих достижений в обучении грамоте.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Историю древних букварей.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Читать стихотворные произведения;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стихотворения наизусть.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страницы старых букварей со страницами данного букваря. Работать со справочной литературой.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055" w:type="dxa"/>
          </w:tcPr>
          <w:p w:rsidR="00820A16" w:rsidRPr="005976D8" w:rsidRDefault="00820A16" w:rsidP="005976D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1.03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91718D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820A16" w:rsidRPr="005976D8" w:rsidRDefault="00820A16" w:rsidP="00F17705">
            <w:pPr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b/>
              </w:rPr>
              <w:t>Внеклассная работа. Проект учащихся.</w:t>
            </w:r>
          </w:p>
          <w:p w:rsidR="00820A16" w:rsidRPr="005976D8" w:rsidRDefault="00820A1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Б.с.104-105.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форму своего участия в проектной деятельности по теме «Алфавит» (по желанию).</w:t>
            </w:r>
          </w:p>
        </w:tc>
        <w:tc>
          <w:tcPr>
            <w:tcW w:w="4589" w:type="dxa"/>
          </w:tcPr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Историю древних букварей.</w:t>
            </w:r>
          </w:p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Читать стихотворные произведения;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стихотворения наизусть.</w:t>
            </w:r>
          </w:p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страницы старых букварей со страницами данного букваря. Работать со справочной литературой.</w:t>
            </w:r>
          </w:p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055" w:type="dxa"/>
          </w:tcPr>
          <w:p w:rsidR="00820A16" w:rsidRPr="005976D8" w:rsidRDefault="00820A16" w:rsidP="00030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80.</w:t>
            </w:r>
          </w:p>
        </w:tc>
        <w:tc>
          <w:tcPr>
            <w:tcW w:w="2043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Сказки-диалоги о животных. </w:t>
            </w:r>
          </w:p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Б.с.106.</w:t>
            </w:r>
          </w:p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 107.</w:t>
            </w:r>
          </w:p>
        </w:tc>
        <w:tc>
          <w:tcPr>
            <w:tcW w:w="2366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инсценировать</w:t>
            </w:r>
            <w:r w:rsidRPr="005976D8">
              <w:rPr>
                <w:rFonts w:ascii="Times New Roman" w:hAnsi="Times New Roman"/>
              </w:rPr>
              <w:t xml:space="preserve">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55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03.03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81.</w:t>
            </w:r>
          </w:p>
        </w:tc>
        <w:tc>
          <w:tcPr>
            <w:tcW w:w="2043" w:type="dxa"/>
          </w:tcPr>
          <w:p w:rsidR="00820A16" w:rsidRPr="005976D8" w:rsidRDefault="00820A16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Ребятам о зверятах. </w:t>
            </w:r>
          </w:p>
          <w:p w:rsidR="00820A16" w:rsidRPr="005976D8" w:rsidRDefault="00820A16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Б.с.108, с.109.</w:t>
            </w:r>
          </w:p>
        </w:tc>
        <w:tc>
          <w:tcPr>
            <w:tcW w:w="2366" w:type="dxa"/>
          </w:tcPr>
          <w:p w:rsidR="00820A16" w:rsidRPr="005976D8" w:rsidRDefault="00820A16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описывать</w:t>
            </w:r>
            <w:r w:rsidRPr="005976D8">
              <w:rPr>
                <w:rFonts w:ascii="Times New Roman" w:hAnsi="Times New Roman"/>
              </w:rPr>
              <w:t xml:space="preserve"> случаи своего общения с животными; </w:t>
            </w:r>
            <w:r w:rsidRPr="005976D8">
              <w:rPr>
                <w:rFonts w:ascii="Times New Roman" w:hAnsi="Times New Roman"/>
                <w:b/>
              </w:rPr>
              <w:t>рассказывать</w:t>
            </w:r>
            <w:r w:rsidRPr="005976D8">
              <w:rPr>
                <w:rFonts w:ascii="Times New Roman" w:hAnsi="Times New Roman"/>
              </w:rPr>
              <w:t xml:space="preserve"> о своих наблюдениях и переживаниях.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природе.</w:t>
            </w:r>
          </w:p>
        </w:tc>
        <w:tc>
          <w:tcPr>
            <w:tcW w:w="1055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06.03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82.</w:t>
            </w:r>
          </w:p>
        </w:tc>
        <w:tc>
          <w:tcPr>
            <w:tcW w:w="2043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Произведения о животных.</w:t>
            </w:r>
          </w:p>
        </w:tc>
        <w:tc>
          <w:tcPr>
            <w:tcW w:w="2366" w:type="dxa"/>
          </w:tcPr>
          <w:p w:rsidR="00820A16" w:rsidRPr="005976D8" w:rsidRDefault="00820A16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произведения о животных из предложенной литературы и самостоятельно; </w:t>
            </w:r>
            <w:r w:rsidRPr="005976D8">
              <w:rPr>
                <w:rFonts w:ascii="Times New Roman" w:hAnsi="Times New Roman"/>
                <w:b/>
              </w:rPr>
              <w:t>рассказывать</w:t>
            </w:r>
            <w:r w:rsidRPr="005976D8">
              <w:rPr>
                <w:rFonts w:ascii="Times New Roman" w:hAnsi="Times New Roman"/>
              </w:rPr>
              <w:t xml:space="preserve"> о своих впечатлениях от прочитанного.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</w:t>
            </w:r>
          </w:p>
        </w:tc>
        <w:tc>
          <w:tcPr>
            <w:tcW w:w="1055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07.03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83.</w:t>
            </w:r>
          </w:p>
        </w:tc>
        <w:tc>
          <w:tcPr>
            <w:tcW w:w="2043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Сказки в сказке. Б.с.110.</w:t>
            </w:r>
          </w:p>
        </w:tc>
        <w:tc>
          <w:tcPr>
            <w:tcW w:w="2366" w:type="dxa"/>
          </w:tcPr>
          <w:p w:rsidR="00820A16" w:rsidRPr="005976D8" w:rsidRDefault="00820A16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использовать</w:t>
            </w:r>
            <w:r w:rsidRPr="005976D8">
              <w:rPr>
                <w:rFonts w:ascii="Times New Roman" w:hAnsi="Times New Roman"/>
              </w:rPr>
              <w:t xml:space="preserve"> полученные знания для ответов на вопросы и обсуждения прочитанного; </w:t>
            </w:r>
            <w:r w:rsidRPr="005976D8">
              <w:rPr>
                <w:rFonts w:ascii="Times New Roman" w:hAnsi="Times New Roman"/>
                <w:b/>
              </w:rPr>
              <w:t>выслушивать</w:t>
            </w:r>
            <w:r w:rsidRPr="005976D8">
              <w:rPr>
                <w:rFonts w:ascii="Times New Roman" w:hAnsi="Times New Roman"/>
              </w:rPr>
              <w:t xml:space="preserve"> ответы одноклассников, </w:t>
            </w:r>
            <w:r w:rsidRPr="005976D8">
              <w:rPr>
                <w:rFonts w:ascii="Times New Roman" w:hAnsi="Times New Roman"/>
                <w:b/>
              </w:rPr>
              <w:t>высказывать</w:t>
            </w:r>
            <w:r w:rsidRPr="005976D8">
              <w:rPr>
                <w:rFonts w:ascii="Times New Roman" w:hAnsi="Times New Roman"/>
              </w:rPr>
              <w:t xml:space="preserve"> свою точку зрения, комментировать ситуацию.</w:t>
            </w: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55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10.03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820A16" w:rsidRPr="005976D8" w:rsidTr="00A617F5">
        <w:tc>
          <w:tcPr>
            <w:tcW w:w="769" w:type="dxa"/>
          </w:tcPr>
          <w:p w:rsidR="00820A16" w:rsidRPr="005976D8" w:rsidRDefault="00820A16" w:rsidP="00D942E2">
            <w:pPr>
              <w:rPr>
                <w:rFonts w:ascii="Times New Roman" w:hAnsi="Times New Roman"/>
                <w:color w:val="FF0000"/>
              </w:rPr>
            </w:pPr>
            <w:r w:rsidRPr="005976D8">
              <w:rPr>
                <w:rFonts w:ascii="Times New Roman" w:hAnsi="Times New Roman"/>
                <w:color w:val="FF0000"/>
              </w:rPr>
              <w:t>84</w:t>
            </w:r>
          </w:p>
        </w:tc>
        <w:tc>
          <w:tcPr>
            <w:tcW w:w="2043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Итоговый урок.</w:t>
            </w:r>
          </w:p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Урок-праздник.</w:t>
            </w:r>
          </w:p>
        </w:tc>
        <w:tc>
          <w:tcPr>
            <w:tcW w:w="2366" w:type="dxa"/>
          </w:tcPr>
          <w:p w:rsidR="00820A16" w:rsidRPr="005976D8" w:rsidRDefault="00820A16" w:rsidP="00A617F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89" w:type="dxa"/>
          </w:tcPr>
          <w:p w:rsidR="00820A16" w:rsidRPr="005976D8" w:rsidRDefault="00820A1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55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13.03</w:t>
            </w:r>
          </w:p>
        </w:tc>
        <w:tc>
          <w:tcPr>
            <w:tcW w:w="1427" w:type="dxa"/>
          </w:tcPr>
          <w:p w:rsidR="00820A16" w:rsidRPr="005976D8" w:rsidRDefault="00820A16" w:rsidP="009171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Pr="00AB1BD9" w:rsidRDefault="00820A1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0A16" w:rsidRPr="00AB1BD9" w:rsidRDefault="00820A16" w:rsidP="00A87AAB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«Русский язык (курс «Обучение грамоте», письмо)» 84 ч.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1"/>
        <w:gridCol w:w="2081"/>
        <w:gridCol w:w="2233"/>
        <w:gridCol w:w="5006"/>
        <w:gridCol w:w="2026"/>
        <w:gridCol w:w="1433"/>
        <w:gridCol w:w="1183"/>
      </w:tblGrid>
      <w:tr w:rsidR="00820A16" w:rsidRPr="00AA27C6" w:rsidTr="00AA27C6">
        <w:trPr>
          <w:trHeight w:val="62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bookmarkStart w:id="0" w:name="9c8d21b3564d01958820aecbc828e7fdb15a96a3"/>
            <w:bookmarkStart w:id="1" w:name="1"/>
            <w:bookmarkEnd w:id="0"/>
            <w:bookmarkEnd w:id="1"/>
            <w:r w:rsidRPr="00AA27C6">
              <w:rPr>
                <w:rFonts w:ascii="Times New Roman" w:hAnsi="Times New Roman"/>
                <w:lang w:eastAsia="ru-RU"/>
              </w:rPr>
              <w:t>№ урока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0A16" w:rsidRPr="00AA27C6" w:rsidRDefault="00820A16" w:rsidP="00483299">
            <w:pPr>
              <w:pStyle w:val="Header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AA27C6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pStyle w:val="Header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AA27C6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Формируемые умения/личностные качества</w:t>
            </w:r>
          </w:p>
          <w:p w:rsidR="00820A16" w:rsidRPr="00AA27C6" w:rsidRDefault="00820A16" w:rsidP="0048329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(планируемые результаты обучения</w:t>
            </w:r>
            <w:r w:rsidRPr="00AA27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Виды учебной деятельности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0A16" w:rsidRPr="00AA27C6" w:rsidRDefault="00820A16" w:rsidP="00171D52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lang w:eastAsia="ru-RU"/>
              </w:rPr>
              <w:t>Вводный  (добуквенный) этап 16ч</w:t>
            </w:r>
          </w:p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lang w:eastAsia="ru-RU"/>
              </w:rPr>
              <w:t>ПРОПИСЬ №1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планируемая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фактическая</w:t>
            </w: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Знакомство с прописью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письма: посадка, положение прописи, ручки.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Соблюдать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требования при письме. Выполнять письмо квадратов, прямоугольников, флажков, узора на листе в клеточку; выполнять штриховку; повторять узор в клеточках.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 свою работу с образцом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учащихся с гигиеническими правилами письма: посадка, положение прописи, ручки. </w:t>
            </w:r>
            <w:r w:rsidRPr="00AA27C6">
              <w:rPr>
                <w:rFonts w:ascii="Times New Roman" w:hAnsi="Times New Roman"/>
                <w:b/>
              </w:rPr>
              <w:t>Выявление</w:t>
            </w:r>
            <w:r w:rsidRPr="00AA27C6">
              <w:rPr>
                <w:rFonts w:ascii="Times New Roman" w:hAnsi="Times New Roman"/>
              </w:rPr>
              <w:t xml:space="preserve"> уровня готовности руки к письму.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t>5.09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рисунков в прописи.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письма: посадка, положение прописи, ручки.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Ориентироваться в тетради; писать наклонные линии, треугольники, узоры на листе в клеточку; писать цифры из коротких отрезков. Следить за положением ручки при письме, посадкой за столом. Выполнять работу по образцу.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 свою работу с образцом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правильно держать ручку, сохранять позу за столом, располагать тетрадь при выполнении заданий.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выполнять графическое задание по образцу.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6.09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Знакомство с разлиновкой в прописи. 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Разлиновку прописи, границы рабочей строки.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Ориентироваться в тетради: выполнять письмо букв на листе в узкую линию; писать горизонтальные и наклонные линии; обводить предметы по контуру; повторять узор по образцу.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направление линий в прописи.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выполненную работу с образцом,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несовпадения.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Организовывать своё рабочее место и поддерживать порядок на парте.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разлиновкой прописи.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соблюдать наклон при проведении горизонтальных и наклонных линий.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обводить предметы по контуру. </w:t>
            </w:r>
            <w:r w:rsidRPr="00AA27C6">
              <w:rPr>
                <w:rFonts w:ascii="Times New Roman" w:hAnsi="Times New Roman"/>
                <w:b/>
              </w:rPr>
              <w:t>Развитие</w:t>
            </w:r>
            <w:r w:rsidRPr="00AA27C6">
              <w:rPr>
                <w:rFonts w:ascii="Times New Roman" w:hAnsi="Times New Roman"/>
              </w:rPr>
              <w:t xml:space="preserve">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7.09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Знакомство с основным алгоритмом письма. </w:t>
            </w:r>
          </w:p>
          <w:p w:rsidR="00820A16" w:rsidRPr="00AA27C6" w:rsidRDefault="00820A16" w:rsidP="00AB13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С.6-8 </w:t>
            </w:r>
          </w:p>
          <w:p w:rsidR="00820A16" w:rsidRPr="00AA27C6" w:rsidRDefault="00820A16" w:rsidP="00AB13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письма; шесть элементов основного алгоритма письма.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Работать с маршрутным листом. Писать соединение крючка и наклонной 6 -го элемента основного алгоритма письма.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Отслеживать этапы освоения основного алгоритма письма с помощью маршрутного листа.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Различать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последовательность написания элементов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 при работе в парах, корректно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сообщать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об ошибках товарища.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этапами овладения алгоритмом письма с помощью маршрутного листа (6 элементов).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и соединять «крючок» и наклонную линию.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12.09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5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умений.</w:t>
            </w:r>
          </w:p>
          <w:p w:rsidR="00820A16" w:rsidRPr="00AA27C6" w:rsidRDefault="00820A16" w:rsidP="00356B99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</w:t>
            </w:r>
          </w:p>
          <w:p w:rsidR="00820A16" w:rsidRPr="00AA27C6" w:rsidRDefault="00820A16" w:rsidP="00356B99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 Знакомство с рабочим пространством дополнительных строк. </w:t>
            </w:r>
          </w:p>
          <w:p w:rsidR="00820A16" w:rsidRPr="00AA27C6" w:rsidRDefault="00820A16" w:rsidP="00356B99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письма; семь элементов основного алгоритма письма.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Определять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алгоритма на слух и воспроизводить их на бумаге.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изученные элементы,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 их сходство и различия. Определять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элементы алгоритма на слух и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их на бумаге.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основного алгоритма.</w:t>
            </w:r>
          </w:p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письма элементов букв И, Г, П, Т. развитие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56B99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t>13.09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И, Г, П, Т.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С.12.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И, Г, П, Т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задание по образцу. Писать элементы букв и, г, п, т. Правильно сидеть за партой, пользоваться письменными принадлежностями.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похожие элементы прописных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И, Г. П, находить сходства и различия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их написании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Обучение</w:t>
            </w:r>
            <w:r w:rsidRPr="00AA27C6">
              <w:rPr>
                <w:rFonts w:ascii="Times New Roman" w:hAnsi="Times New Roman"/>
              </w:rPr>
              <w:t xml:space="preserve"> умению различать похожие элементы букв.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основного алгоритма письма (письмо буквы и).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букву и. знакомство с правилами работы в паре.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14.09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Л, Г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элементов букв Л, Г.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элементы букв Л, Г; находить основные места соединений элементов и букв между собой в слове: 1/2, 1/3, просветов в верхней и нижней частях букв и их соединений; правильно сидеть за партой, пользоваться письменными принадлежностями.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похожие элементы прописных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 и Г, находить сходства и различия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их написании (письмо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начинается сверху, а в букве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— снизу).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Ориентироваться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тетради товарища при обмене тетрадями (работа в паре).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выписывать новый элемент («стульчик») буквы к.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ответственно относиться к выполнению задания, к проверке работы товарища.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020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19.09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н, к, Э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С.14.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печатных и письменных букв русского алфавита.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Писать элементы букв Н, К, Э;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места соединения элементов в букве и в слове.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образцы письма: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находить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места соединения элементов в букве и в слове,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 у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своенные элементы в незнакомых буквах, обозначать их условными значками.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 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56B99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t>20.09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 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К, 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Нахождение основных мест соединения элементов и букв между собой в слове: ½, 1/3, просветов в верхней и нижней частях соединений.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расстояние между элементами во время их написания.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усвоенные элементы в незнакомых буквах,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обозначать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их условными значками.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Знать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 элементом «петля».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изученные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21.09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356B9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Написание элементов буквы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у.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С.16-17.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буквы 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Соблюдать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пропорции при написании петли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Участвовать в анализе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новых элементов.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 элементом «бугорок».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воспроизводить услышанный алгоритм написания элемента на письме, комментировать вслух письмо заданного элемента.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усидчивости.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26.09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356B9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п, Н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букв П, Н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Комментировать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вслух написание изученных элементов.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элементы букв п, н. Находить основные места соединения элементов и букв между собой в слове: ½, 1/3, просветов в верхней и нижней частях соединений.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услышанный алгоритм с написанным элементом.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Рассуждать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при сравнении выполняемых элементов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соединять «крючки» в связку.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изученные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27.09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30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12.</w:t>
            </w: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Соединение трёх и четырёх «крючков» в связку.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Соединение 3-х и 4-х «крючков» в связку. 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буквы и, ш.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Соблюдать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наклон при письме.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Проверять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у товарища.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 свою работу с образцом.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доброжелательность, доверие и внимательность к людям, готовность к сотрудничеству и дружбе, оказание помощи тем, кто в ней нуждается.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основного алгоритма письма, воспроизводить их по памяти.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пространственных представлений.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020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28.09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356B9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Упражнения в написании элементов основного алгоритма письма.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С.22-23. 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основного алгоритма письма; основные места соединения элементов и букв между собой в слове: 1/2, 1/3, просветов в верхней и нижней частях букв и их соединений.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полностью основной алгоритм письма (букву и) и комментировать его при письме.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написание элементов по памяти (под диктовку учителя).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пространственных представлений.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3.10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356B9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Основной этап 71час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F706E0" w:rsidRDefault="00820A1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706E0"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С.26-27.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изученную букву в алфавите.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а;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читать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схему предложения;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слоги с буквой 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и,</w:t>
            </w:r>
            <w:r w:rsidRPr="00AA27C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общие элементы.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Планировать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последовательность написания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написании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Вписывать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изученную букву в образец.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а.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формированию осознанного отношения к письму.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 и умению анализировать письмо новой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4.10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 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соединять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две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 п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 а и у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одинаковые элементы.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Восстанавливать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последовательность алгоритма письма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у.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 на игровом материале.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5.10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5038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поэтапно письмо букв.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написании слов.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А;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А;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печатную и прописную букву 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Участвовать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анализе алгоритма написания заглавной буквы А.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Узнавать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характерные элементы букв и дополнять буквы недостающими элементами.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изученную букву в алфавите.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А.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поэтапно выстраивать свои действия при письме и анализировать их.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 при сравнении написания букв с образцом.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10.10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5038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 Закрепление изученных букв.</w:t>
            </w:r>
          </w:p>
          <w:p w:rsidR="00820A16" w:rsidRPr="00AA27C6" w:rsidRDefault="00820A16" w:rsidP="00C5038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С.34-35.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соединять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изученные буквы на письме.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Обозначать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 письме интонацию восклицания знаками завершения.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У;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У;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печатную и прописную букву 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печатные и письменные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У.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обозначать интонацию восклицания на письме знаками завершения.</w:t>
            </w:r>
            <w:r w:rsidRPr="00AA27C6">
              <w:rPr>
                <w:rFonts w:ascii="Times New Roman" w:hAnsi="Times New Roman"/>
                <w:b/>
              </w:rPr>
              <w:t xml:space="preserve"> 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 а, у, и, А, 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интуиции.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11.10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С.36-37. </w:t>
            </w: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</w:t>
            </w: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С.40-41.</w:t>
            </w:r>
          </w:p>
          <w:p w:rsidR="00820A16" w:rsidRPr="00AA27C6" w:rsidRDefault="00820A16" w:rsidP="00C5038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 с буквой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читать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схему предложения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 Писать слово из 4-х букв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(мама).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Читать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с опорой на рисунки,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определять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место буквы в слове,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недостающие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буквы по произнесённому алгоритму.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деформированное слово (дописывать недостающие элементы букв).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м.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буквы в связке.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М.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12.10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5038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С.38-39. </w:t>
            </w:r>
          </w:p>
          <w:p w:rsidR="00820A16" w:rsidRPr="00AA27C6" w:rsidRDefault="00820A1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5038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 и слова по образцу (по пунктиру и самостоятельно).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слова, предложения с буквой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печатную и прописную букву 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слово из набора букв.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буквы в связке.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Давать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графическое задание товарищу и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его выполнение.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Н.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17.10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12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B13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С.44,45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Формы изученных письменных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Знать, что звуки делятся на гласные и согласные;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сывать букву в словосочетание, предлагать разные варианты.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из слогов.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 писать буквы на основе двигательных элементов по определённому алгоритму.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под диктовку изученные письменные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Вычленять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слово в таблице, заполненной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Организовывать своё рабочее место и поддерживать порядок на парте.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C50386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18.10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ПРОПИСЬ №2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С.3-5.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о.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(слоги) по образцу (по пунктиру, самостоятельно).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Экспериментировать с изображением буквы о (сложение листа бумаги), наблюдать, делать выводы (совпадение верхней и нижней частей буквы о).Участвовать в анализе начертания буквы о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совместно вырабатывать алгоритм её написания. Сопоставлять верхнее и нижнее соединение букв с буквой о.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о.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проводить анализ начертания изучаемой буквы, способов соединения с другими буквами.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О.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соблюдать интервал между словами при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C50386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19.10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14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5038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С.6-7.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С.10-11.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э.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э; писать слоги, слова с буквой э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 изученные буквы на слух. Угадывать место изученных букв в слове, вписывать их. Восстанавливать буквы по характерным элементам.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 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э.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Э.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расширению словарного запаса учащихся.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24.10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С.12-13.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Формы изученных письменных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 слова из букв. Записывать ответ на вопрос. Писать слова и предложения под диктовку; употреблять слова «он», «она», «оно»; делить слова на слоги, ставить ударение;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и сравнивать написание изученной и новой букв (м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 л). Выбирать задание из предложенных (письмо по пунктиру или самостоятельное).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Ориентироваться в таблице букв (находить слова среди букв).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Развитие эмпатии и сопереживания, эмоционально-нравственной отзывчивости.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25.10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С.14-15.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р.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р; писать слоги, слова с буквой р.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начертание новой буквы,самостоятельно выводить алгоритм её написания. Конструировать буквы из элементов.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р, способов соединения её с другими буквами на письме.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Р,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мышления, способности анализировать.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26.10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С.16-17.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л.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 пунктиру и самостоятельно. Правильно оформлять запись предложения, соблюдать интервал между словами.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 графические ошибки, находить правильно написанную букву.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 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л,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интонировать вопросительное предложение.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Л,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писать имена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 xml:space="preserve"> </w:t>
            </w:r>
            <w:r w:rsidRPr="00AA27C6">
              <w:rPr>
                <w:rFonts w:ascii="Times New Roman" w:hAnsi="Times New Roman"/>
                <w:color w:val="666666"/>
                <w:lang w:val="en-US" w:eastAsia="ru-RU"/>
              </w:rPr>
              <w:t>II</w:t>
            </w:r>
            <w:r w:rsidRPr="00AA27C6">
              <w:rPr>
                <w:rFonts w:ascii="Times New Roman" w:hAnsi="Times New Roman"/>
                <w:color w:val="666666"/>
                <w:lang w:eastAsia="ru-RU"/>
              </w:rPr>
              <w:t xml:space="preserve"> четверть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7.11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Писать слова и предложения по образцу.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Читать предложение-палиндром.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Выбирать способ выполнения задания (письмо по пунктиру или самостоятельно). Наблюдать за изменением слов по родам и по числам.Сравнивать свою работу с образцом,оценивать свои достижения с помощью листа диагностики.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Развитие эмпатии и сопереживания, эмоционально-нравственной отзывчивости.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слова по пунктиру и самостоятельно; правильно оформлять предложение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780B9F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8.11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ы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ы; писать слоги, слова, предложения с буквой ы. Выполнять задание по образцу. Решать ребусы.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буквы. Устанавливать последовательность поэтапного письма. Наблюдать за изменением слов по числам.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ы.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воображения, логики, смекалки.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9.11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С.26-27.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 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Комментировать письмо изученных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и; писать слоги, слова с буквой и; ставить ударение в словах.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 начертание буквы и с другими буквами. Узнавать деформированные слова и восстанавливать их. Задавать вопросы, формулировать задание товарищу.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писать имена и фамилии с большой буквы.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формированию коммуникативных умений, развитие речи.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11.11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строчных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буквы, слоги, слова, предложения по образцу (самостоятельно и по пунктиру); </w:t>
            </w:r>
            <w:r w:rsidRPr="00AA27C6">
              <w:rPr>
                <w:rFonts w:ascii="Times New Roman" w:hAnsi="Times New Roman"/>
                <w:b/>
              </w:rPr>
              <w:t>записывать</w:t>
            </w:r>
            <w:r w:rsidRPr="00AA27C6">
              <w:rPr>
                <w:rFonts w:ascii="Times New Roman" w:hAnsi="Times New Roman"/>
              </w:rPr>
              <w:t xml:space="preserve"> печатный шрифт письменными буквами.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30C43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14.11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заглавных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буквы, слоги, слова, предложения по образцу (самостоятельно и по пунктиру); </w:t>
            </w:r>
            <w:r w:rsidRPr="00AA27C6">
              <w:rPr>
                <w:rFonts w:ascii="Times New Roman" w:hAnsi="Times New Roman"/>
                <w:b/>
              </w:rPr>
              <w:t>записывать</w:t>
            </w:r>
            <w:r w:rsidRPr="00AA27C6">
              <w:rPr>
                <w:rFonts w:ascii="Times New Roman" w:hAnsi="Times New Roman"/>
              </w:rPr>
              <w:t xml:space="preserve"> печатный шрифт письменными буквами.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логики, внимания, наблюдательности.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15.11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С.34-35.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употреблять заглавные буквы при письме (начало предложения, имена людей, клички животных).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Й; писать слоги, слова, предложения с буквой 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Конструировать слово из набора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16.11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Диагностика и тренинг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 36-41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8066D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Сравнивать</w:t>
            </w:r>
            <w:r w:rsidRPr="00AA27C6">
              <w:rPr>
                <w:rFonts w:ascii="Times New Roman" w:hAnsi="Times New Roman"/>
              </w:rPr>
              <w:t xml:space="preserve"> слова, </w:t>
            </w:r>
            <w:r w:rsidRPr="00AA27C6">
              <w:rPr>
                <w:rFonts w:ascii="Times New Roman" w:hAnsi="Times New Roman"/>
                <w:b/>
              </w:rPr>
              <w:t>находить</w:t>
            </w:r>
            <w:r w:rsidRPr="00AA27C6">
              <w:rPr>
                <w:rFonts w:ascii="Times New Roman" w:hAnsi="Times New Roman"/>
              </w:rPr>
              <w:t xml:space="preserve"> общую часть, </w:t>
            </w:r>
            <w:r w:rsidRPr="00AA27C6">
              <w:rPr>
                <w:rFonts w:ascii="Times New Roman" w:hAnsi="Times New Roman"/>
                <w:b/>
              </w:rPr>
              <w:t>использовать</w:t>
            </w:r>
            <w:r w:rsidRPr="00AA27C6">
              <w:rPr>
                <w:rFonts w:ascii="Times New Roman" w:hAnsi="Times New Roman"/>
              </w:rPr>
              <w:t xml:space="preserve"> наблюдения при письме. </w:t>
            </w:r>
            <w:r w:rsidRPr="00AA27C6">
              <w:rPr>
                <w:rFonts w:ascii="Times New Roman" w:hAnsi="Times New Roman"/>
                <w:b/>
              </w:rPr>
              <w:t>Выполнять</w:t>
            </w:r>
            <w:r w:rsidRPr="00AA27C6">
              <w:rPr>
                <w:rFonts w:ascii="Times New Roman" w:hAnsi="Times New Roman"/>
              </w:rPr>
              <w:t xml:space="preserve"> письмо по памяти. </w:t>
            </w:r>
            <w:r w:rsidRPr="00AA27C6">
              <w:rPr>
                <w:rFonts w:ascii="Times New Roman" w:hAnsi="Times New Roman"/>
                <w:b/>
              </w:rPr>
              <w:t>Составлять</w:t>
            </w:r>
            <w:r w:rsidRPr="00AA27C6">
              <w:rPr>
                <w:rFonts w:ascii="Times New Roman" w:hAnsi="Times New Roman"/>
              </w:rPr>
              <w:t xml:space="preserve"> слова по образцу. </w:t>
            </w:r>
            <w:r w:rsidRPr="00AA27C6">
              <w:rPr>
                <w:rFonts w:ascii="Times New Roman" w:hAnsi="Times New Roman"/>
                <w:b/>
              </w:rPr>
              <w:t>Конструировать</w:t>
            </w:r>
            <w:r w:rsidRPr="00AA27C6">
              <w:rPr>
                <w:rFonts w:ascii="Times New Roman" w:hAnsi="Times New Roman"/>
              </w:rPr>
              <w:t xml:space="preserve"> буквы из графических элементов, слова из слогов. </w:t>
            </w:r>
            <w:r w:rsidRPr="00AA27C6">
              <w:rPr>
                <w:rFonts w:ascii="Times New Roman" w:hAnsi="Times New Roman"/>
                <w:b/>
              </w:rPr>
              <w:t>Проверять</w:t>
            </w:r>
            <w:r w:rsidRPr="00AA27C6">
              <w:rPr>
                <w:rFonts w:ascii="Times New Roman" w:hAnsi="Times New Roman"/>
              </w:rPr>
              <w:t xml:space="preserve"> выполнение задания товарищем, корректно сообщать об ошибках.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С.44-45.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С.48-49.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б.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б; писать слоги, слова с буквой б.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начертание буквы б, вырабатывать алгоритм её написания. Находить правильно выполненную букву среди 6 предложенных, объяснять графические ошибки в других буквах.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б,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зоркости, наблюдательности.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Б,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речи, наблюдательности, логики.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21.11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780B9F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С.46-47. </w:t>
            </w:r>
          </w:p>
          <w:p w:rsidR="00820A16" w:rsidRPr="00AA27C6" w:rsidRDefault="00820A1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С.50-51.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П; понятие «парные согласные».</w:t>
            </w:r>
          </w:p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Коллективно составлять алгоритм написания буквы П.</w:t>
            </w:r>
          </w:p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П; писать слова, предложения с буквой П,; сравнивать произношение согласных звуков [б']-[п'] и [б]-[п].</w:t>
            </w:r>
          </w:p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Определять в слове графические ошибки, сравнивать с образцом. Конструировать слова из слогов, из заданного слова (анаграммы).</w:t>
            </w:r>
          </w:p>
          <w:p w:rsidR="00820A16" w:rsidRPr="00AA27C6" w:rsidRDefault="00820A1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FD043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п,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зоркости, наблюдательности.</w:t>
            </w:r>
          </w:p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П, способов соединения её с другими буквами на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780B9F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22.11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С.52-53.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задание по образцу.Правильно употреблять большую букву в словах и при оформлении предложения.Писать слова и предложения под диктовку, делить слова на слоги,ставить ударение; сравнивать произношение согласных звуков [б']-[п'] и [б]-[п].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буквы по характерным элементам. Восстанавливатьдеформированные слова. Находить слова в таблице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алгоритм написания схожих письменных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CE09B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23.11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задание по образцу.Правильно употреблять большую букву в словах и при оформлении предложения.Писать слова и предложения под диктовку, делить слова на слоги,ставить ударение; сравнивать произношение согласных звуков [б']-[п'] и [б]-[п].</w:t>
            </w:r>
          </w:p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буквы по характерным элементам. Восстанавливатьдеформированные слова. Находить слова в таблице букв.</w:t>
            </w:r>
          </w:p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алгоритм написания схожих письменных букв.</w:t>
            </w:r>
          </w:p>
          <w:p w:rsidR="00820A16" w:rsidRPr="00AA27C6" w:rsidRDefault="00820A1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9E4A29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1538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CE09B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25.11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С.54-55. </w:t>
            </w:r>
          </w:p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E09B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С.58-59.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Проговаривать алгоритм написания строчной буквы в.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Записывать буквы по алгоритму под диктовку; слова, данные печатными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 общие элементы в буквах.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в,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монологической речи.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В,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Отрабатывать</w:t>
            </w:r>
            <w:r w:rsidRPr="00AA27C6">
              <w:rPr>
                <w:rFonts w:ascii="Times New Roman" w:hAnsi="Times New Roman"/>
              </w:rPr>
              <w:t xml:space="preserve"> умение правильно употреблять большую букву при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28.11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883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С.56-57.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С.60-61.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ф.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 известные элементы в новых буквах. Самостоятельно выстраивать алгоритм написания изучаемой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ф; 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слоги, слова с буквой ф.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Вычленять из ряда правильно написанную букву.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Ф.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по образцу (самостоятельно).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Ф; писать слова, предложения с буквой Ф.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слова, буквы. Ориентироваться в столбцах таблицы, дополнять слова 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ф,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выстраивать алгоритм написания изучаемой буквы.</w:t>
            </w:r>
          </w:p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Ф,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логики, смекалки,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29.11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16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С.62-63.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 предложение из данных слов. Записывать слова, данные печатными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слов типа «выли» – «вили»; составлять предложение из данных слов; сравнивать произношение согласных звуков: [в']  – [ф'] и [в] - [ф], [б'] – [п'] и [б] – [п].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 по смыслу и на письме.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CE09B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30.11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ПРОПИСЬ №3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С.3-5. </w:t>
            </w:r>
          </w:p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E09B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 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г, Г.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Комментировать алгоритм буквы, писать слоги, слова, предложения с буквой г определять правильность написания и пути устранения графических ошибок. Выполнять написание слов по образцу.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получением нового слова с помощью перестановки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Развитие</w:t>
            </w:r>
            <w:r w:rsidRPr="00AA27C6">
              <w:rPr>
                <w:rFonts w:ascii="Times New Roman" w:hAnsi="Times New Roman"/>
              </w:rPr>
              <w:t xml:space="preserve"> орфографической зоркости путём наблюдения за получением нового слова с помощью перестановки букв.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993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41.</w:t>
            </w:r>
          </w:p>
          <w:p w:rsidR="00820A16" w:rsidRPr="00AA27C6" w:rsidRDefault="00820A16" w:rsidP="00CE09B4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С.6-7.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С.10-11.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к.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к; писать слоги, слова, предложения с буквой к; образовывать слова в форме множественного числа.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 устранение графических ошибок. Рассуждать при дописывании в слове недостающих элементов букв. Овладевать графической зоркостью.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К.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К; писать слова, предложения с буквой К; подбирать проверочные слова к парным согласным на конце.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 анаграммы, решать ребусы.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образцом, выполнять задания по образцу. Самостоятельно дописывать в буквах недостающие элементы. Правильно переводить печатный текст в письменный.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к.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знаний о месте соединения новой буквы.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записывать слова по образцу; соблюдать точный интервал между словами.</w:t>
            </w:r>
          </w:p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сравнивать заглавную и строчную буквы; правильно и точно писать по обводке.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написания имён с большой буквы и записи вопросительных предложений.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5.12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С.12-13.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Г-К; алгоритм письма изученных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заглавные буквы по предложенному графическому признаку. Различать интонацию и записывать предложения по интонации. Восстанавливать с помощью учителя деформированное предложение. Дополнять слово недостающим слогом.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написанием слов и видеть в них одинаковую часть. Развивать 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6.12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С.14-15. </w:t>
            </w:r>
          </w:p>
          <w:p w:rsidR="00820A16" w:rsidRPr="00AA27C6" w:rsidRDefault="00820A1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CE09B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д,  заглавной Д.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объяснять и проговаривать алгоритм написания буквы д.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д; писать слоги, слова, предложения с буквой д. Без ошибок переводить печатный текст в письменный, видеть в словах «опасные» места. Составлять из слогов слова, знать, какие из них всегда пишутся с большой буквы и почему.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предложенную группу слов, наблюдать за их изменением.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CE09B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 д,  Д.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7.12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CE09B4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С.16-17. 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Алгоритм написания строчной буквы 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Видеть в букве т уже изученную букву п. Находить графические ошибки в заданных словах.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т; писать слоги, слова, предложения с буквой т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Обосновывать правильность выбора буквы из группы с графическими ошибками.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 самостоятельно алгоритм проговаривания для написания.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Т.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 письмо заглавной буквы Г; писать слова, предложения с буквой Т; сравнивать произношение согласных звуков [д']-[т'] и [д]-[т] на конце слова. Самостоятельно выполнять работу по образцу.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выводить алгоритм написания буквы Т.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т.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всех видов соединения т с другими буквами.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Т. закрепление написания имён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9.12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Г-К, Д-Т; алгоритм письма изученных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согласных звуков [д']-[т'] и [д]-[т] на конце слова. Списывать печатный текст. Составлять из заданных букв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 на слух и при письме парные согласные.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 слова в единственном и множественном числе, изменять их по заданному образцу.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12.12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Г-К, Д-Т; алгоритм письма изученных букв.</w:t>
            </w:r>
          </w:p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согласных звуков [д']-[т'] и [д]-[т] на конце слова. Списывать печатный текст. Составлять из заданных букв слова.</w:t>
            </w:r>
          </w:p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 на слух и при письме парные согласные.</w:t>
            </w:r>
          </w:p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 слова в единственном и множественном числе, изменять их по заданному образцу.</w:t>
            </w:r>
          </w:p>
          <w:p w:rsidR="00820A16" w:rsidRPr="00AA27C6" w:rsidRDefault="00820A1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3B4AF7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622B2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ж.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ж; писать слоги, слова, предложения с буквой ж; работать с деформированным предложением.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Записывать печатные слова письменными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 в группе слов одинаковую часть и доказывать сходство. Видеть в предложенных буквах графические ошибки и показывать пути их устранения. Писать предложенные слова по образцу.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Ж.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Ж; писать слова, предложения с буквой Ж; составлять слова из заданных слогов.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 слова с написанием с большой буквы. Работать с образцом. Находить в слове мелкие элементы письма и обозначать их значками. Воспроизводить слово по заданным слогам.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Доказывать, почему в середине предложения слово пишется с большой буквы.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 смысл пословицы. Отгадывать ребусы, решать кроссворды, загадки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ж.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разбирать букву на мелкие графические детали; выполнять работу по образцу.</w:t>
            </w:r>
          </w:p>
          <w:p w:rsidR="00820A16" w:rsidRPr="00AA27C6" w:rsidRDefault="00820A16" w:rsidP="00D2387E">
            <w:pPr>
              <w:rPr>
                <w:rFonts w:ascii="Times New Roman" w:hAnsi="Times New Roman"/>
              </w:rPr>
            </w:pPr>
          </w:p>
          <w:p w:rsidR="00820A16" w:rsidRPr="00AA27C6" w:rsidRDefault="00820A16" w:rsidP="00D2387E">
            <w:pPr>
              <w:rPr>
                <w:rFonts w:ascii="Times New Roman" w:hAnsi="Times New Roman"/>
              </w:rPr>
            </w:pPr>
          </w:p>
          <w:p w:rsidR="00820A16" w:rsidRPr="00AA27C6" w:rsidRDefault="00820A16" w:rsidP="00D2387E">
            <w:pPr>
              <w:tabs>
                <w:tab w:val="left" w:pos="322"/>
                <w:tab w:val="center" w:pos="1587"/>
              </w:tabs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Ж и установление сходства в написании заглавной и прописной букв.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оценивать свои возможности, например, через написание образца по подсказке (по точкам) или самостоятельно.</w:t>
            </w: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</w:rPr>
              <w:tab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14.12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ш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С.26-27. 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Ш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ш.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ж; писать слоги, слова, предложения с буквой ш; сравнивать произношение согласных звуков [ж]-[ш] на конце слова. Изменять слова по образцу. Самостоятельно составлять слова из слогов и записывать в тетрадь.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словами с общей частью, находить эту часть, обосновывать сходство в написании слов. Дополнять элементы до букв, классифицировать их по заданным признакам. Определять графические ошибки в заданных буквах.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Ш.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Ш; писать слова, предложения с буквой Ш; составлять слова из заданных слогов.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словами, которые имеют изменения на конце, доказывать разницу между ними.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написанием слов со слогом ши.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Работать с анаграммами. Находить знакомые элементы в букве Ш. Различать слова, которые всегда пишутся с большой буквы. Подбирать в слово правильные недостающие элементы.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Ш (соотнести графику с изученными буквами).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16.12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49.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слов с сочетаниями жи – ши.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 –ф, г – к, д – т, ж – ш; правило написания сочетаний жи – ши; алгоритм письма изученных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Орфографически грамотно писать слова с сочетаниями жи-ши. Чётко прочитывать скороговорку.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Изменять слова по образцу. Находить и выделять в изученных буквах заданный элемент.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Повторение</w:t>
            </w:r>
            <w:r w:rsidRPr="00AA27C6">
              <w:rPr>
                <w:rFonts w:ascii="Times New Roman" w:hAnsi="Times New Roman"/>
              </w:rPr>
              <w:t xml:space="preserve"> парных согласных и формулировка правила написания жи-ши.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выполнять письменный ответ на поставленный вопрос.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19.12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слов с сочетаниями жи – ши.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 –ф, г – к, д – т, ж – ш; правило написания сочетаний жи – ши; алгоритм письма изученных букв.</w:t>
            </w:r>
          </w:p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Орфографически грамотно писать слова с сочетаниями жи-ши. Чётко прочитывать скороговорку.</w:t>
            </w:r>
          </w:p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Изменять слова по образцу. Находить и выделять в изученных буквах заданный элемент.</w:t>
            </w:r>
          </w:p>
          <w:p w:rsidR="00820A16" w:rsidRPr="00AA27C6" w:rsidRDefault="00820A1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123178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5D27A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Повторение</w:t>
            </w:r>
            <w:r w:rsidRPr="00AA27C6">
              <w:rPr>
                <w:rFonts w:ascii="Times New Roman" w:hAnsi="Times New Roman"/>
              </w:rPr>
              <w:t xml:space="preserve"> парных согласных и формулировка правила написания жи-ши.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выполнять письменный ответ на поставленный вопрос.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20.12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С.34-35. </w:t>
            </w:r>
          </w:p>
          <w:p w:rsidR="00820A16" w:rsidRPr="00AA27C6" w:rsidRDefault="00820A1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С.38-39.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3.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з; писать слоги, слова, предложения с буквой 3.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Формулировать пути устранения графических ошибок в букве.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 ставить ударение.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буквы с дописанными недостающими элементами. Доказывать обоснованность предложенной классификации. Находить в группе предложенных слов общую часть, сходства и различия между ними. Восстанавливать слова с пропущенными элементами. Решать ребусы.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эмпатию и сопереживание, эмоционально-нравственную отзывчивость.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3.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3; писать слова, предложения с буквой 3;составлять слова из данных слогов; писать слова с парными согласными на конце слова. Писать имена и фамилии с большой буквы. Работать по образцу.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заглавной и строчной буквы, слова над видами соединений изучаемой буквы с другими. Составлять анаграммы. Решать ребусы.</w:t>
            </w:r>
          </w:p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з.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выделять уже известный элемент; воспроизводить на слух алгоритм проговаривания слогов; записывать слова по образцу.</w:t>
            </w:r>
            <w:r w:rsidRPr="00AA27C6">
              <w:rPr>
                <w:rFonts w:ascii="Times New Roman" w:hAnsi="Times New Roman"/>
                <w:b/>
              </w:rPr>
              <w:t xml:space="preserve"> Знакомство</w:t>
            </w:r>
            <w:r w:rsidRPr="00AA27C6">
              <w:rPr>
                <w:rFonts w:ascii="Times New Roman" w:hAnsi="Times New Roman"/>
              </w:rPr>
              <w:t xml:space="preserve"> с алгоритмом написания буквы З (анализ её поэлементного состава). 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написания буквы З с изученными ранее.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вычленять новый элемент и усвоение алгоритма его написания. </w:t>
            </w:r>
            <w:r w:rsidRPr="00AA27C6">
              <w:rPr>
                <w:rFonts w:ascii="Times New Roman" w:hAnsi="Times New Roman"/>
                <w:b/>
              </w:rPr>
              <w:t>Обсуждение</w:t>
            </w:r>
            <w:r w:rsidRPr="00AA27C6">
              <w:rPr>
                <w:rFonts w:ascii="Times New Roman" w:hAnsi="Times New Roman"/>
              </w:rPr>
              <w:t xml:space="preserve"> написания слов с парными согласными на конце.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21.12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С.36-37.</w:t>
            </w:r>
          </w:p>
          <w:p w:rsidR="00820A16" w:rsidRPr="00AA27C6" w:rsidRDefault="00820A1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 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59236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С.40-41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с.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с; писать слоги, слова, предложения с буквой с; сравнивать произношение согласных звуков [з']-[с'] и [з]-[с] на конце слова. Подбирать к заданному элементу буквы, в которых он встречается.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словами, находить различия в них.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слова в предложении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установку на здоровый и безопасный образ жизни.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С.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С; писать слова, предложения с буквой С.Списывать печатный текст.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над изменением слов по родам и числам. Восстанавливать букву из заданных элементов, слова с недостающими элементами.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формулировать письменный ответ на поставленный вопрос.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59236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 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с.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</w:t>
            </w:r>
            <w:r w:rsidRPr="00AA27C6">
              <w:rPr>
                <w:rFonts w:ascii="Times New Roman" w:hAnsi="Times New Roman"/>
                <w:b/>
              </w:rPr>
              <w:t>Обучение</w:t>
            </w:r>
            <w:r w:rsidRPr="00AA27C6">
              <w:rPr>
                <w:rFonts w:ascii="Times New Roman" w:hAnsi="Times New Roman"/>
              </w:rPr>
              <w:t xml:space="preserve"> отдыху при письме.</w:t>
            </w:r>
            <w:r w:rsidRPr="00AA27C6">
              <w:rPr>
                <w:rFonts w:ascii="Times New Roman" w:hAnsi="Times New Roman"/>
                <w:b/>
              </w:rPr>
              <w:t xml:space="preserve"> 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С на основе образца.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592364">
            <w:pPr>
              <w:spacing w:line="276" w:lineRule="auto"/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23.12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19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53.</w:t>
            </w: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слов с удвоенными согласными.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слов с удвоенными согласными. Парные согласные: Б-П, В-Ф, Г-К, Д-Т, Ж-Ш, 3-С, алгоритм письма изученных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Списывать предложения с образца. Овладевать правильным написанием слов с удвоенными согласными.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 ставить ударение; объяснять образование сложных слов (самовар, самокат, самосвал);писать слова с удвоенными согласными; работать с деформированным предложением.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деформированное предложение. Наблюдать за изменением слов с помощью вопроса.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правильном определении парных согласных в словах.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26.12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5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Диагностика и тренинг по теме: Парные согласные.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 44—45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слов с удвоенными согласными.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Г-К, Д-Т, Ж-Ш, 3-С, алгоритм письма изученных букв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Списывать слова по образцу. Списывать печатный текст.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слов, различать признаки их изменения. Дописывать недостающие элементы в букве, классифицировать их по графическому признаку. Решать ребусы. Изменять слова по образцу, доказывать обоснованность своего выбора.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Проверить</w:t>
            </w:r>
            <w:r w:rsidRPr="00AA27C6">
              <w:rPr>
                <w:rFonts w:ascii="Times New Roman" w:hAnsi="Times New Roman"/>
              </w:rPr>
              <w:t xml:space="preserve"> уровень знаний учащихся.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27.12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С.46-47.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е, писать слоги, слова, предложения с буквой е. Списывать слова по образцу. Списывать печатный текст.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слов, различать признаки их изменения. Дописывать недостающие элементы в букве, классифицировать их по графическому признаку. Решать ребусы. Изменять слова по образцу, доказывать обоснованность своего выбора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под руководством учителя алгоритма написания строчной буквы е. </w:t>
            </w: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правила её  соединения с другими буквами.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28.12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ё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С.48-49.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ё.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ё; писать слоги, слова, предложения с буквой ё. Списывать слова по образцу. Списывать печатный текст.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слов, различать признаки их изменения. Дописывать недостающие элементы в букве, классифицировать их по графическому признаку. Решать ребусы. Изменять слова по образцу, доказывать обоснованность своего выбора.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под руководством учителя алгоритма написания строчной буквы ё. </w:t>
            </w: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правила её  соединения с другими буквами.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F706E0">
              <w:rPr>
                <w:rFonts w:ascii="Times New Roman" w:hAnsi="Times New Roman"/>
                <w:color w:val="666666"/>
                <w:lang w:eastAsia="ru-RU"/>
              </w:rPr>
              <w:t xml:space="preserve"> </w:t>
            </w:r>
            <w:r w:rsidRPr="00AA27C6">
              <w:rPr>
                <w:rFonts w:ascii="Times New Roman" w:hAnsi="Times New Roman"/>
                <w:color w:val="666666"/>
                <w:lang w:val="en-US" w:eastAsia="ru-RU"/>
              </w:rPr>
              <w:t>III</w:t>
            </w:r>
            <w:r w:rsidRPr="00AA27C6">
              <w:rPr>
                <w:rFonts w:ascii="Times New Roman" w:hAnsi="Times New Roman"/>
                <w:color w:val="666666"/>
                <w:lang w:eastAsia="ru-RU"/>
              </w:rPr>
              <w:t xml:space="preserve"> четверть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С.50-51. </w:t>
            </w:r>
          </w:p>
          <w:p w:rsidR="00820A16" w:rsidRPr="00AA27C6" w:rsidRDefault="00820A1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Ё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59236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С.52-53.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Е; писать слова, предложения с буквой Е; составлять слова из данных слогов; писать с печатного текста.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изучаемые буквы с ранее изученными. Находить в изучаемых буквах уже известные элементы. Дописывать в предложении окончания у некоторых слов.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Ё.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Ё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;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слова, предложения с буквой Ё;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читать деформированные предложения;составлять словосочетания.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изучаемые буквы с ранее изученными. Находить в изучаемых буквах уже известные элементы. Дописывать в предложении окончания у некоторых слов.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59236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Е.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изучаемой буквы с пройденными ранее.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  <w:r w:rsidRPr="00AA27C6">
              <w:rPr>
                <w:rFonts w:ascii="Times New Roman" w:hAnsi="Times New Roman"/>
                <w:b/>
              </w:rPr>
              <w:t xml:space="preserve"> 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Ё.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изучаемой буквы с пройденными ранее.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 печатного текста.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С.54-55.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букв Е и З по графическому признаку.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17.01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59.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Ю,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ю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С.56-57.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строчной, заглавной букв ю,Ю.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ю, писать слоги, слова, предложения с буквой ю; изменять форму слова. Конструировать букву ю из знакомых элементов. Находить недочёты в графическом написании предложенной ленты букв ю.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новой буквы с изученными, вычленять схожие элементы.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 вид соединения, устанавливать причину недочёта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ю.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18.01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28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Я,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я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С.58-59.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я; писать слоги, слова, предложения с буквой я; изменять форму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 изменённые имена по образцу. Вступать в диалог с учителем при объяснении новой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 в родственных словах общую часть, устанавливать их лексическое значение, доказывать обоснованность своего выбора.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установку на здоровый и безопасный  образ жизни.</w:t>
            </w:r>
          </w:p>
          <w:p w:rsidR="00820A16" w:rsidRPr="00AA27C6" w:rsidRDefault="00820A16" w:rsidP="00592364">
            <w:pPr>
              <w:rPr>
                <w:rFonts w:ascii="Times New Roman" w:hAnsi="Times New Roman"/>
                <w:lang w:eastAsia="ru-RU"/>
              </w:rPr>
            </w:pP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Я.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Я;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Я;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 печатного текста.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Дописывать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недостающие элементы в буквах слова. 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словах.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 смысл пословицы.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из слогов слова.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я. Письмо по образцу под комментирование учителя.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в заданном темпе.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расширению словарного запаса.</w:t>
            </w:r>
          </w:p>
          <w:p w:rsidR="00820A16" w:rsidRPr="00AA27C6" w:rsidRDefault="00820A16" w:rsidP="0059236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Исследование</w:t>
            </w:r>
            <w:r w:rsidRPr="00AA27C6">
              <w:rPr>
                <w:rFonts w:ascii="Times New Roman" w:hAnsi="Times New Roman"/>
              </w:rPr>
              <w:t xml:space="preserve"> написания буквы Я. </w:t>
            </w:r>
            <w:r w:rsidRPr="00AA27C6">
              <w:rPr>
                <w:rFonts w:ascii="Times New Roman" w:hAnsi="Times New Roman"/>
                <w:b/>
              </w:rPr>
              <w:t>Расширение</w:t>
            </w:r>
            <w:r w:rsidRPr="00AA27C6">
              <w:rPr>
                <w:rFonts w:ascii="Times New Roman" w:hAnsi="Times New Roman"/>
              </w:rPr>
              <w:t xml:space="preserve"> знаний по написанию имён собственных с большой буквы. Письмо под диктовку.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20.01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40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С. 44—45, 60—63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E01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ю.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  <w:p w:rsidR="00820A16" w:rsidRPr="00AA27C6" w:rsidRDefault="00820A16" w:rsidP="0028723E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23.01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ПРОПИСЬ №4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по теме «Письмо изученных букв».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письма изученных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на слоги,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образцу; вставлять пропущенные буквы в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соблюдение высоты, ширины наклона букв, интервала между словами, отступов на строке.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смысл пословицы.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24.01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FE0191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С.10-15.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образец, работать по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Отгадыват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ь загадки.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изменением слов при добавлении ь.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E0191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25.01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F26BC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FE019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 16-19.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ударение.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образец, работать по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Отгадыват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ь загадки.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изменением слов при добавлении ь.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942E2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27.01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ъ.</w:t>
            </w:r>
          </w:p>
          <w:p w:rsidR="00820A16" w:rsidRPr="00AA27C6" w:rsidRDefault="00820A16" w:rsidP="001F26BC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Роль мягкого знака после согласного.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образец, работать по образцу. 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отгадывать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 загадки.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 изменением слов при добавлении ь.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30.01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Разделительный твёрдый знак.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Роль разделительного ъ.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написанием буквы ъ в словах. П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с разделительным ъ;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 печатного текста.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словами типа сесть— съесть, объяснять написание ъ в словах.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 xml:space="preserve">Коллективный </w:t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х.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буквы самостоятельно. </w:t>
            </w: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антонимами.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ставить ударение в словах.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31.01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FE0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Написание слов с ь и ъ знаками.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E01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FE0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Написание слов с ь и ъ знаками.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69.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х;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х;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подбирать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антонимы.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Соблюдать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при списывании заданные параметры написания букв и слов.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 за изменением слов по родам.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своё письмо 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указывать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пути исправления графических ошибок.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над образцом написания новой буквы ц. упражнение в написании буквы.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выписывать букву в словах.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6.02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ц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ц.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ц;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ц;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имена собственные и нарицательные.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заданных буквах.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деформированное предложение.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словами,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делать выводы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 написании слова в одном случае с большой буквы, а в другом — с маленькой (в середине предложения).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 заданных элементов.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 xml:space="preserve">Коллективный </w:t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Х.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буквы самостоятельно.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7.02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С.26-27.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X.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X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; 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X;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работат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ь с деформированным предложением; подбирать антонимы.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при списывании заданные параметры написания слов.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ь своё письмо 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указывать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пути исправления графических ошибок.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из заданных элементов как можно больше букв, а из них слова.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поэлементного написания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8.02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Ц.</w:t>
            </w:r>
          </w:p>
          <w:p w:rsidR="00820A16" w:rsidRPr="00AA27C6" w:rsidRDefault="00820A16" w:rsidP="00F209A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 Закрепление по теме «Письмо изученных букв».</w:t>
            </w:r>
          </w:p>
          <w:p w:rsidR="00820A16" w:rsidRPr="00AA27C6" w:rsidRDefault="00820A16" w:rsidP="00F209A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Ц.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Ц;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слова, предложения с буквой Ц;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заданию,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наблюдать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 изменением слов.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работу товарища.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модель изучаемой буквы.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письма изученных букв.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на слоги,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 по образцу.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 смысл пословицы.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соблюдение высоты, ширины наклона букв, интервала между словами, отступов на строке.</w:t>
            </w:r>
          </w:p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F209A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начертания буквы ч с изученными ранее буквами. </w:t>
            </w: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правописанием сочетаний чк, чу.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10.02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F209A4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ч; правило написания сочетания «чу».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ч;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ч;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 Самостоятельно, без помощи учителя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буквы ч.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из слогов слова и самостоятельно их записывать с предварительным анализом.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Ч.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20.02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щ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С.34-35.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щ.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щ,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щ;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с сочетаниями «ща», «щу». 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списывать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печатный текст.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Давать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письменный ответ на поставленный вопрос.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определять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допущенное количество графических ошибок в слове,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формулировать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пути их устранения.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установку на здоровый и безопасный образ жизни.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новыми именами собственными.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21.02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С.36-37.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Ч.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Ч;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Ч,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названия детенышей животных.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буквы Ч в изученных буквах,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новую букву из изученных элементов.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предложения по образцу и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записывать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их.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анаграммы. Составлять буквы из заданных элементов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написанием слов с сочетаниями ча-ща, чу-щу.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фамилии, имени, отчества, названия города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22.02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Щ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820A16" w:rsidRPr="00AA27C6" w:rsidRDefault="00820A16" w:rsidP="00F209A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С.38-39. Закрепление по теме «Письмо изученных букв».</w:t>
            </w:r>
          </w:p>
          <w:p w:rsidR="00820A16" w:rsidRPr="00AA27C6" w:rsidRDefault="00820A16" w:rsidP="00F209A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С.40-41.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Алгоритм написания заглавной буквы Щ.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Щ;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слова, предложения с буквой Щ;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печатный текст 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алгоритм написания буквы Щ. Строго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следовать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образцу при письме, соблюдать все правила графического начертания букв, их соединений, интервала между словами, отступов на строке.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 составлять алгоритм написания буквы Щ.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написанием слов с сочетаниями ча-ща, чу-щу. 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24.02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по теме «Письмо изученных букв». Алфавит.</w:t>
            </w:r>
          </w:p>
          <w:p w:rsidR="00820A16" w:rsidRPr="00AA27C6" w:rsidRDefault="00820A1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письма изученных букв; правило написания сочетаний ча, ща, чу, щу.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на слоги,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списывать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 печатного текста.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изученных буквах заданный элемент.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смысл пословицы.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соблюдение высоты, ширины наклона букв, интервала между словами, отступов на строке.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27.02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5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960D1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Большая буква в предложении. 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С.44-45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Правила употребления заглавной буквы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задание по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Правильно употреблять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большую букву в словах и при оформлении предложения.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 на слоги,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ударение;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буквы по характерным элементам.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деформированные слова.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в таблице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схожих письменных букв.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фамилии, имени, отчества, названия города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28.02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4D092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 Диагностика.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820A16" w:rsidRPr="00AA27C6" w:rsidRDefault="00820A1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820A16" w:rsidRPr="00AA27C6" w:rsidRDefault="00820A1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6.03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F209A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82.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12C94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820A16" w:rsidRPr="00AA27C6" w:rsidRDefault="00820A16" w:rsidP="00112C94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F209A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83.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BE3FC7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820A16" w:rsidRPr="00AA27C6" w:rsidRDefault="00820A16" w:rsidP="00BE3FC7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6247E5" w:rsidRDefault="00820A16" w:rsidP="00BE3FC7">
            <w:pPr>
              <w:jc w:val="left"/>
              <w:rPr>
                <w:rFonts w:ascii="Times New Roman" w:hAnsi="Times New Roman"/>
                <w:u w:val="single"/>
                <w:lang w:eastAsia="ru-RU"/>
              </w:rPr>
            </w:pPr>
            <w:r w:rsidRPr="006247E5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BE3FC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820A16" w:rsidRPr="00AA27C6" w:rsidRDefault="00820A16" w:rsidP="00BE3FC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820A16" w:rsidRPr="00AA27C6" w:rsidRDefault="00820A16" w:rsidP="00BE3FC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BE3FC7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0A16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 w:rsidP="00D942E2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Диагностика и тренинг.</w:t>
            </w:r>
          </w:p>
          <w:p w:rsidR="00820A16" w:rsidRPr="00AA27C6" w:rsidRDefault="00820A16" w:rsidP="00D942E2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6247E5" w:rsidRDefault="00820A16" w:rsidP="00AA27C6">
            <w:pPr>
              <w:pStyle w:val="NoSpacing"/>
              <w:rPr>
                <w:rFonts w:ascii="Times New Roman" w:hAnsi="Times New Roman"/>
              </w:rPr>
            </w:pPr>
            <w:r w:rsidRPr="006247E5">
              <w:rPr>
                <w:rFonts w:ascii="Times New Roman" w:hAnsi="Times New Roman"/>
              </w:rPr>
              <w:t>Урок  развивающего контроля.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820A16" w:rsidRPr="00AA27C6" w:rsidRDefault="00820A1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6" w:rsidRPr="00AA27C6" w:rsidRDefault="00820A1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16" w:rsidRPr="00AA27C6" w:rsidRDefault="00820A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0A16" w:rsidRPr="00DA2E22" w:rsidRDefault="00820A16" w:rsidP="00DA2E22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820A16" w:rsidRPr="00DA2E22" w:rsidSect="00D92D0E">
      <w:footerReference w:type="default" r:id="rId8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16" w:rsidRDefault="00820A16" w:rsidP="00B77FE7">
      <w:r>
        <w:separator/>
      </w:r>
    </w:p>
  </w:endnote>
  <w:endnote w:type="continuationSeparator" w:id="0">
    <w:p w:rsidR="00820A16" w:rsidRDefault="00820A16" w:rsidP="00B7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16" w:rsidRDefault="00820A16">
    <w:pPr>
      <w:pStyle w:val="Footer"/>
      <w:jc w:val="right"/>
    </w:pPr>
    <w:fldSimple w:instr=" PAGE   \* MERGEFORMAT ">
      <w:r>
        <w:rPr>
          <w:noProof/>
        </w:rPr>
        <w:t>93</w:t>
      </w:r>
    </w:fldSimple>
  </w:p>
  <w:p w:rsidR="00820A16" w:rsidRDefault="00820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16" w:rsidRDefault="00820A16" w:rsidP="00B77FE7">
      <w:r>
        <w:separator/>
      </w:r>
    </w:p>
  </w:footnote>
  <w:footnote w:type="continuationSeparator" w:id="0">
    <w:p w:rsidR="00820A16" w:rsidRDefault="00820A16" w:rsidP="00B7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D2"/>
    <w:multiLevelType w:val="hybridMultilevel"/>
    <w:tmpl w:val="B86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5E3"/>
    <w:multiLevelType w:val="multilevel"/>
    <w:tmpl w:val="AEC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A4257"/>
    <w:multiLevelType w:val="hybridMultilevel"/>
    <w:tmpl w:val="92B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1AD"/>
    <w:multiLevelType w:val="multilevel"/>
    <w:tmpl w:val="F47CDABC"/>
    <w:lvl w:ilvl="0">
      <w:numFmt w:val="bullet"/>
      <w:lvlText w:val="-"/>
      <w:lvlJc w:val="left"/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D330B39"/>
    <w:multiLevelType w:val="hybridMultilevel"/>
    <w:tmpl w:val="837A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43E2"/>
    <w:multiLevelType w:val="hybridMultilevel"/>
    <w:tmpl w:val="0C0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4DE"/>
    <w:multiLevelType w:val="hybridMultilevel"/>
    <w:tmpl w:val="177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2CE0"/>
    <w:multiLevelType w:val="hybridMultilevel"/>
    <w:tmpl w:val="7BF6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1AA"/>
    <w:multiLevelType w:val="hybridMultilevel"/>
    <w:tmpl w:val="CD0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56422"/>
    <w:multiLevelType w:val="hybridMultilevel"/>
    <w:tmpl w:val="4E6E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A5A45"/>
    <w:multiLevelType w:val="hybridMultilevel"/>
    <w:tmpl w:val="B2D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545B"/>
    <w:multiLevelType w:val="hybridMultilevel"/>
    <w:tmpl w:val="DAF8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1CBF"/>
    <w:multiLevelType w:val="hybridMultilevel"/>
    <w:tmpl w:val="F428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245F69"/>
    <w:multiLevelType w:val="hybridMultilevel"/>
    <w:tmpl w:val="19B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29F4"/>
    <w:multiLevelType w:val="hybridMultilevel"/>
    <w:tmpl w:val="52A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7579"/>
    <w:multiLevelType w:val="hybridMultilevel"/>
    <w:tmpl w:val="C32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1013"/>
    <w:multiLevelType w:val="hybridMultilevel"/>
    <w:tmpl w:val="BCE43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1B5FB7"/>
    <w:multiLevelType w:val="hybridMultilevel"/>
    <w:tmpl w:val="4FB070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1825AA1"/>
    <w:multiLevelType w:val="hybridMultilevel"/>
    <w:tmpl w:val="CD0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B54183"/>
    <w:multiLevelType w:val="multilevel"/>
    <w:tmpl w:val="EF1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6"/>
  </w:num>
  <w:num w:numId="21">
    <w:abstractNumId w:val="7"/>
  </w:num>
  <w:num w:numId="22">
    <w:abstractNumId w:val="19"/>
  </w:num>
  <w:num w:numId="23">
    <w:abstractNumId w:va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64D"/>
    <w:rsid w:val="0000429C"/>
    <w:rsid w:val="00030959"/>
    <w:rsid w:val="00036A06"/>
    <w:rsid w:val="00072BD9"/>
    <w:rsid w:val="000D08B0"/>
    <w:rsid w:val="000F1B07"/>
    <w:rsid w:val="0010468B"/>
    <w:rsid w:val="00112C94"/>
    <w:rsid w:val="00123178"/>
    <w:rsid w:val="001313C0"/>
    <w:rsid w:val="00171D52"/>
    <w:rsid w:val="00193D02"/>
    <w:rsid w:val="00195F7C"/>
    <w:rsid w:val="00196187"/>
    <w:rsid w:val="001A7159"/>
    <w:rsid w:val="001C3751"/>
    <w:rsid w:val="001C5CF4"/>
    <w:rsid w:val="001D7ADA"/>
    <w:rsid w:val="001F26BC"/>
    <w:rsid w:val="00210F33"/>
    <w:rsid w:val="00215389"/>
    <w:rsid w:val="0021553D"/>
    <w:rsid w:val="00226355"/>
    <w:rsid w:val="002308E4"/>
    <w:rsid w:val="00252AC5"/>
    <w:rsid w:val="002718B7"/>
    <w:rsid w:val="002756F8"/>
    <w:rsid w:val="0028723E"/>
    <w:rsid w:val="00297617"/>
    <w:rsid w:val="002B57BF"/>
    <w:rsid w:val="00356B99"/>
    <w:rsid w:val="00370A6B"/>
    <w:rsid w:val="003A395E"/>
    <w:rsid w:val="003B4AF7"/>
    <w:rsid w:val="0040208A"/>
    <w:rsid w:val="004171AF"/>
    <w:rsid w:val="00474050"/>
    <w:rsid w:val="00483299"/>
    <w:rsid w:val="004B1525"/>
    <w:rsid w:val="004D0926"/>
    <w:rsid w:val="004F32C8"/>
    <w:rsid w:val="005602DB"/>
    <w:rsid w:val="00586DC6"/>
    <w:rsid w:val="0058716D"/>
    <w:rsid w:val="00592364"/>
    <w:rsid w:val="005976D8"/>
    <w:rsid w:val="005C3DFA"/>
    <w:rsid w:val="005D27A2"/>
    <w:rsid w:val="005F5617"/>
    <w:rsid w:val="00622B27"/>
    <w:rsid w:val="006247E5"/>
    <w:rsid w:val="00646920"/>
    <w:rsid w:val="006A0FDA"/>
    <w:rsid w:val="006B1AC9"/>
    <w:rsid w:val="006F3FEF"/>
    <w:rsid w:val="00732488"/>
    <w:rsid w:val="00780A89"/>
    <w:rsid w:val="00780B9F"/>
    <w:rsid w:val="007953D3"/>
    <w:rsid w:val="007B0F6E"/>
    <w:rsid w:val="007C606B"/>
    <w:rsid w:val="007D1DFB"/>
    <w:rsid w:val="007D7C6F"/>
    <w:rsid w:val="008066D9"/>
    <w:rsid w:val="00816734"/>
    <w:rsid w:val="00820A16"/>
    <w:rsid w:val="0086007F"/>
    <w:rsid w:val="008665C1"/>
    <w:rsid w:val="00877D23"/>
    <w:rsid w:val="008A488D"/>
    <w:rsid w:val="008E5B45"/>
    <w:rsid w:val="00912DA2"/>
    <w:rsid w:val="0091718D"/>
    <w:rsid w:val="00960D1B"/>
    <w:rsid w:val="009C6743"/>
    <w:rsid w:val="009D0278"/>
    <w:rsid w:val="009E4A29"/>
    <w:rsid w:val="00A06343"/>
    <w:rsid w:val="00A17FF7"/>
    <w:rsid w:val="00A26E4D"/>
    <w:rsid w:val="00A30C43"/>
    <w:rsid w:val="00A617F5"/>
    <w:rsid w:val="00A628ED"/>
    <w:rsid w:val="00A63211"/>
    <w:rsid w:val="00A82B4A"/>
    <w:rsid w:val="00A87AAB"/>
    <w:rsid w:val="00A906FB"/>
    <w:rsid w:val="00AA27C6"/>
    <w:rsid w:val="00AA2934"/>
    <w:rsid w:val="00AB0325"/>
    <w:rsid w:val="00AB120C"/>
    <w:rsid w:val="00AB13C6"/>
    <w:rsid w:val="00AB1BD9"/>
    <w:rsid w:val="00AD0C02"/>
    <w:rsid w:val="00AF00CD"/>
    <w:rsid w:val="00AF2178"/>
    <w:rsid w:val="00AF58B0"/>
    <w:rsid w:val="00B26F04"/>
    <w:rsid w:val="00B7527E"/>
    <w:rsid w:val="00B77FE7"/>
    <w:rsid w:val="00B81BE1"/>
    <w:rsid w:val="00B964C8"/>
    <w:rsid w:val="00BA5EB0"/>
    <w:rsid w:val="00BB5710"/>
    <w:rsid w:val="00BE3FC7"/>
    <w:rsid w:val="00C50386"/>
    <w:rsid w:val="00C8322D"/>
    <w:rsid w:val="00C86306"/>
    <w:rsid w:val="00C87455"/>
    <w:rsid w:val="00C95F49"/>
    <w:rsid w:val="00CA6740"/>
    <w:rsid w:val="00CB2F3E"/>
    <w:rsid w:val="00CD23A1"/>
    <w:rsid w:val="00CE09B4"/>
    <w:rsid w:val="00CF3C87"/>
    <w:rsid w:val="00D2387E"/>
    <w:rsid w:val="00D35FD1"/>
    <w:rsid w:val="00D43D97"/>
    <w:rsid w:val="00D4640D"/>
    <w:rsid w:val="00D4735D"/>
    <w:rsid w:val="00D5164D"/>
    <w:rsid w:val="00D66CA0"/>
    <w:rsid w:val="00D8367C"/>
    <w:rsid w:val="00D92D0E"/>
    <w:rsid w:val="00D942E2"/>
    <w:rsid w:val="00DA2E22"/>
    <w:rsid w:val="00DB07FD"/>
    <w:rsid w:val="00DC5785"/>
    <w:rsid w:val="00DE4B3E"/>
    <w:rsid w:val="00DF517C"/>
    <w:rsid w:val="00DF7653"/>
    <w:rsid w:val="00E0293C"/>
    <w:rsid w:val="00E25750"/>
    <w:rsid w:val="00E55FA7"/>
    <w:rsid w:val="00E60DDD"/>
    <w:rsid w:val="00F13E86"/>
    <w:rsid w:val="00F17705"/>
    <w:rsid w:val="00F209A4"/>
    <w:rsid w:val="00F33809"/>
    <w:rsid w:val="00F414AF"/>
    <w:rsid w:val="00F706E0"/>
    <w:rsid w:val="00F81C19"/>
    <w:rsid w:val="00F94610"/>
    <w:rsid w:val="00FD0434"/>
    <w:rsid w:val="00F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5164D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1"/>
    </w:pPr>
    <w:rPr>
      <w:rFonts w:ascii="Cambria" w:eastAsia="Times New Roman" w:hAnsi="Cambria" w:cs="Mang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2"/>
    </w:pPr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FD1"/>
    <w:pPr>
      <w:tabs>
        <w:tab w:val="left" w:pos="708"/>
      </w:tabs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FD1"/>
    <w:pPr>
      <w:tabs>
        <w:tab w:val="left" w:pos="708"/>
      </w:tabs>
      <w:spacing w:before="240" w:after="60"/>
      <w:jc w:val="left"/>
      <w:outlineLvl w:val="5"/>
    </w:pPr>
    <w:rPr>
      <w:rFonts w:eastAsia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FD1"/>
    <w:pPr>
      <w:keepNext/>
      <w:keepLines/>
      <w:tabs>
        <w:tab w:val="left" w:pos="708"/>
      </w:tabs>
      <w:spacing w:before="200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FD1"/>
    <w:pPr>
      <w:keepNext/>
      <w:keepLines/>
      <w:tabs>
        <w:tab w:val="left" w:pos="708"/>
      </w:tabs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FD1"/>
    <w:pPr>
      <w:keepNext/>
      <w:keepLines/>
      <w:tabs>
        <w:tab w:val="left" w:pos="708"/>
      </w:tabs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FD1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5FD1"/>
    <w:rPr>
      <w:rFonts w:ascii="Cambria" w:hAnsi="Cambria" w:cs="Mang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5FD1"/>
    <w:rPr>
      <w:rFonts w:ascii="Cambria" w:hAnsi="Cambria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5FD1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5FD1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5FD1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5FD1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5FD1"/>
    <w:rPr>
      <w:rFonts w:ascii="Cambria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5FD1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5164D"/>
    <w:pPr>
      <w:ind w:left="720"/>
      <w:contextualSpacing/>
    </w:pPr>
  </w:style>
  <w:style w:type="paragraph" w:customStyle="1" w:styleId="1">
    <w:name w:val="Обычный1"/>
    <w:uiPriority w:val="99"/>
    <w:rsid w:val="00B7527E"/>
    <w:pPr>
      <w:tabs>
        <w:tab w:val="left" w:pos="709"/>
      </w:tabs>
      <w:suppressAutoHyphens/>
      <w:spacing w:after="200" w:line="276" w:lineRule="atLeast"/>
    </w:pPr>
    <w:rPr>
      <w:sz w:val="24"/>
      <w:lang w:eastAsia="en-US"/>
    </w:rPr>
  </w:style>
  <w:style w:type="paragraph" w:styleId="NoSpacing">
    <w:name w:val="No Spacing"/>
    <w:uiPriority w:val="99"/>
    <w:qFormat/>
    <w:rsid w:val="00B7527E"/>
    <w:pPr>
      <w:jc w:val="center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D35FD1"/>
    <w:pPr>
      <w:tabs>
        <w:tab w:val="left" w:pos="708"/>
      </w:tabs>
      <w:spacing w:after="120"/>
      <w:jc w:val="left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5FD1"/>
    <w:rPr>
      <w:rFonts w:eastAsia="Times New Roman" w:cs="Times New Roman"/>
      <w:sz w:val="24"/>
      <w:szCs w:val="24"/>
      <w:lang w:val="en-US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D35FD1"/>
    <w:rPr>
      <w:rFonts w:ascii="Calibri" w:eastAsia="Times New Roman" w:hAnsi="Calibri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D35FD1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D35FD1"/>
    <w:pPr>
      <w:pBdr>
        <w:bottom w:val="single" w:sz="8" w:space="4" w:color="4F81BD"/>
      </w:pBdr>
      <w:tabs>
        <w:tab w:val="left" w:pos="708"/>
      </w:tabs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702F1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FD1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5FD1"/>
    <w:pPr>
      <w:tabs>
        <w:tab w:val="left" w:pos="708"/>
      </w:tabs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2F19"/>
    <w:rPr>
      <w:rFonts w:ascii="Times New Roman" w:hAnsi="Times New Roman"/>
      <w:sz w:val="0"/>
      <w:szCs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5FD1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D35FD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02F1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FD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35FD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02F19"/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5FD1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5FD1"/>
    <w:pPr>
      <w:numPr>
        <w:ilvl w:val="1"/>
      </w:numPr>
      <w:tabs>
        <w:tab w:val="left" w:pos="708"/>
      </w:tabs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uiPriority w:val="11"/>
    <w:rsid w:val="00702F1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D35FD1"/>
    <w:rPr>
      <w:rFonts w:eastAsia="Times New Roman" w:cs="Times New Roman"/>
      <w:i/>
      <w:iCs/>
      <w:color w:val="000000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D35FD1"/>
    <w:pPr>
      <w:tabs>
        <w:tab w:val="left" w:pos="708"/>
      </w:tabs>
      <w:jc w:val="left"/>
    </w:pPr>
    <w:rPr>
      <w:rFonts w:eastAsia="Times New Roman"/>
      <w:i/>
      <w:iCs/>
      <w:color w:val="000000"/>
      <w:sz w:val="24"/>
      <w:szCs w:val="24"/>
      <w:lang w:val="en-US"/>
    </w:rPr>
  </w:style>
  <w:style w:type="character" w:customStyle="1" w:styleId="QuoteChar1">
    <w:name w:val="Quote Char1"/>
    <w:basedOn w:val="DefaultParagraphFont"/>
    <w:link w:val="Quote"/>
    <w:uiPriority w:val="29"/>
    <w:rsid w:val="00702F19"/>
    <w:rPr>
      <w:i/>
      <w:iCs/>
      <w:color w:val="000000" w:themeColor="tex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5FD1"/>
    <w:rPr>
      <w:rFonts w:eastAsia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5FD1"/>
    <w:pPr>
      <w:pBdr>
        <w:bottom w:val="single" w:sz="4" w:space="4" w:color="4F81BD"/>
      </w:pBdr>
      <w:tabs>
        <w:tab w:val="left" w:pos="708"/>
      </w:tabs>
      <w:spacing w:before="200" w:after="280"/>
      <w:ind w:left="936" w:right="936"/>
      <w:jc w:val="left"/>
    </w:pPr>
    <w:rPr>
      <w:rFonts w:eastAsia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02F19"/>
    <w:rPr>
      <w:b/>
      <w:bCs/>
      <w:i/>
      <w:iCs/>
      <w:color w:val="4F81BD" w:themeColor="accent1"/>
      <w:lang w:eastAsia="en-US"/>
    </w:rPr>
  </w:style>
  <w:style w:type="character" w:customStyle="1" w:styleId="a0">
    <w:name w:val="Нижний колонтитул Знак"/>
    <w:basedOn w:val="DefaultParagraphFont"/>
    <w:uiPriority w:val="99"/>
    <w:rsid w:val="00B77FE7"/>
    <w:rPr>
      <w:rFonts w:cs="Times New Roman"/>
      <w:lang w:val="ru-RU"/>
    </w:rPr>
  </w:style>
  <w:style w:type="character" w:styleId="Emphasis">
    <w:name w:val="Emphasis"/>
    <w:basedOn w:val="DefaultParagraphFont"/>
    <w:uiPriority w:val="99"/>
    <w:qFormat/>
    <w:rsid w:val="00B77FE7"/>
    <w:rPr>
      <w:rFonts w:ascii="Calibri" w:hAnsi="Calibri" w:cs="Calibri"/>
      <w:b/>
      <w:i/>
      <w:iCs/>
    </w:rPr>
  </w:style>
  <w:style w:type="paragraph" w:styleId="List">
    <w:name w:val="List"/>
    <w:basedOn w:val="BodyText"/>
    <w:uiPriority w:val="99"/>
    <w:semiHidden/>
    <w:rsid w:val="00B77FE7"/>
    <w:pPr>
      <w:tabs>
        <w:tab w:val="clear" w:pos="708"/>
        <w:tab w:val="left" w:pos="709"/>
      </w:tabs>
      <w:suppressAutoHyphens/>
      <w:spacing w:before="240" w:line="276" w:lineRule="atLeast"/>
      <w:jc w:val="both"/>
    </w:pPr>
    <w:rPr>
      <w:rFonts w:eastAsia="Calibri" w:cs="Mangal"/>
      <w:szCs w:val="22"/>
      <w:lang w:val="ru-RU"/>
    </w:rPr>
  </w:style>
  <w:style w:type="paragraph" w:styleId="TOCHeading">
    <w:name w:val="TOC Heading"/>
    <w:basedOn w:val="Heading1"/>
    <w:next w:val="Normal"/>
    <w:uiPriority w:val="99"/>
    <w:qFormat/>
    <w:rsid w:val="00B77FE7"/>
    <w:pPr>
      <w:outlineLvl w:val="9"/>
    </w:pPr>
  </w:style>
  <w:style w:type="paragraph" w:customStyle="1" w:styleId="a1">
    <w:name w:val="Заголовок"/>
    <w:basedOn w:val="1"/>
    <w:next w:val="BodyText"/>
    <w:uiPriority w:val="99"/>
    <w:rsid w:val="00B77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yle2">
    <w:name w:val="Style2"/>
    <w:basedOn w:val="1"/>
    <w:uiPriority w:val="99"/>
    <w:rsid w:val="00B77FE7"/>
    <w:pPr>
      <w:widowControl w:val="0"/>
      <w:spacing w:line="277" w:lineRule="exact"/>
      <w:ind w:firstLine="298"/>
    </w:pPr>
    <w:rPr>
      <w:rFonts w:ascii="Century Schoolbook" w:hAnsi="Century Schoolbook"/>
    </w:rPr>
  </w:style>
  <w:style w:type="paragraph" w:customStyle="1" w:styleId="2">
    <w:name w:val="стиль2"/>
    <w:basedOn w:val="1"/>
    <w:uiPriority w:val="99"/>
    <w:rsid w:val="00B77FE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R2">
    <w:name w:val="FR2"/>
    <w:uiPriority w:val="99"/>
    <w:rsid w:val="00B77FE7"/>
    <w:pPr>
      <w:widowControl w:val="0"/>
      <w:tabs>
        <w:tab w:val="left" w:pos="708"/>
      </w:tabs>
      <w:spacing w:before="240" w:after="60" w:line="276" w:lineRule="auto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a2">
    <w:name w:val="Содержимое врезки"/>
    <w:basedOn w:val="1"/>
    <w:uiPriority w:val="99"/>
    <w:rsid w:val="00B77FE7"/>
  </w:style>
  <w:style w:type="paragraph" w:customStyle="1" w:styleId="a3">
    <w:name w:val="Блочная цитата"/>
    <w:basedOn w:val="1"/>
    <w:uiPriority w:val="99"/>
    <w:rsid w:val="00B77FE7"/>
  </w:style>
  <w:style w:type="paragraph" w:customStyle="1" w:styleId="a4">
    <w:name w:val="Заглавие"/>
    <w:basedOn w:val="a1"/>
    <w:uiPriority w:val="99"/>
    <w:rsid w:val="00B77FE7"/>
  </w:style>
  <w:style w:type="paragraph" w:customStyle="1" w:styleId="msolistparagraph0">
    <w:name w:val="msolistparagraph"/>
    <w:basedOn w:val="1"/>
    <w:uiPriority w:val="99"/>
    <w:rsid w:val="00B77FE7"/>
    <w:pPr>
      <w:spacing w:before="280" w:after="280"/>
    </w:pPr>
  </w:style>
  <w:style w:type="character" w:styleId="SubtleEmphasis">
    <w:name w:val="Subtle Emphasis"/>
    <w:basedOn w:val="DefaultParagraphFont"/>
    <w:uiPriority w:val="99"/>
    <w:qFormat/>
    <w:rsid w:val="00B77FE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7FE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7FE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7FE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7FE7"/>
    <w:rPr>
      <w:rFonts w:ascii="Cambria" w:hAnsi="Cambria" w:cs="Times New Roman"/>
      <w:b/>
      <w:i/>
      <w:sz w:val="24"/>
      <w:szCs w:val="24"/>
    </w:rPr>
  </w:style>
  <w:style w:type="character" w:customStyle="1" w:styleId="FontStyle19">
    <w:name w:val="Font Style19"/>
    <w:uiPriority w:val="99"/>
    <w:rsid w:val="00B77FE7"/>
    <w:rPr>
      <w:rFonts w:ascii="Times New Roman" w:hAnsi="Times New Roman"/>
      <w:sz w:val="22"/>
    </w:rPr>
  </w:style>
  <w:style w:type="character" w:customStyle="1" w:styleId="a5">
    <w:name w:val="Текст выноски Знак"/>
    <w:basedOn w:val="DefaultParagraphFont"/>
    <w:uiPriority w:val="99"/>
    <w:semiHidden/>
    <w:rsid w:val="00B77FE7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DefaultParagraphFont"/>
    <w:uiPriority w:val="99"/>
    <w:semiHidden/>
    <w:rsid w:val="00B77F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sid w:val="00B77FE7"/>
    <w:rPr>
      <w:rFonts w:cs="Times New Roman"/>
      <w:color w:val="0000FF"/>
      <w:u w:val="single"/>
    </w:rPr>
  </w:style>
  <w:style w:type="character" w:customStyle="1" w:styleId="c6">
    <w:name w:val="c6"/>
    <w:basedOn w:val="DefaultParagraphFont"/>
    <w:uiPriority w:val="99"/>
    <w:rsid w:val="00B77FE7"/>
    <w:rPr>
      <w:rFonts w:cs="Times New Roman"/>
    </w:rPr>
  </w:style>
  <w:style w:type="character" w:customStyle="1" w:styleId="ListLabel1">
    <w:name w:val="ListLabel 1"/>
    <w:uiPriority w:val="99"/>
    <w:rsid w:val="00B77FE7"/>
    <w:rPr>
      <w:rFonts w:ascii="Courier New" w:hAnsi="Courier New"/>
    </w:rPr>
  </w:style>
  <w:style w:type="character" w:customStyle="1" w:styleId="ListLabel2">
    <w:name w:val="ListLabel 2"/>
    <w:uiPriority w:val="99"/>
    <w:rsid w:val="00B77FE7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B77FE7"/>
    <w:rPr>
      <w:sz w:val="20"/>
    </w:rPr>
  </w:style>
  <w:style w:type="table" w:styleId="TableGrid">
    <w:name w:val="Table Grid"/>
    <w:basedOn w:val="TableNormal"/>
    <w:uiPriority w:val="99"/>
    <w:rsid w:val="00B77FE7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B77FE7"/>
    <w:pPr>
      <w:ind w:left="240" w:hanging="240"/>
      <w:jc w:val="left"/>
    </w:pPr>
    <w:rPr>
      <w:rFonts w:eastAsia="Times New Roman"/>
      <w:sz w:val="24"/>
      <w:szCs w:val="24"/>
      <w:lang w:val="en-US"/>
    </w:rPr>
  </w:style>
  <w:style w:type="paragraph" w:styleId="IndexHeading">
    <w:name w:val="index heading"/>
    <w:basedOn w:val="1"/>
    <w:uiPriority w:val="99"/>
    <w:semiHidden/>
    <w:rsid w:val="00B77FE7"/>
    <w:pPr>
      <w:suppressLineNumbers/>
    </w:pPr>
    <w:rPr>
      <w:rFonts w:cs="Mangal"/>
    </w:rPr>
  </w:style>
  <w:style w:type="paragraph" w:styleId="NormalWeb">
    <w:name w:val="Normal (Web)"/>
    <w:basedOn w:val="1"/>
    <w:uiPriority w:val="99"/>
    <w:rsid w:val="00B77FE7"/>
    <w:pPr>
      <w:spacing w:before="100" w:beforeAutospacing="1" w:after="11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718D"/>
    <w:rPr>
      <w:rFonts w:ascii="Times New Roman" w:hAnsi="Times New Roman" w:cs="Times New Roman"/>
      <w:noProof/>
      <w:color w:val="00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1718D"/>
    <w:pPr>
      <w:widowControl w:val="0"/>
      <w:spacing w:after="120" w:line="480" w:lineRule="auto"/>
      <w:ind w:left="283"/>
      <w:jc w:val="left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702F19"/>
    <w:rPr>
      <w:lang w:eastAsia="en-US"/>
    </w:rPr>
  </w:style>
  <w:style w:type="paragraph" w:customStyle="1" w:styleId="c4">
    <w:name w:val="c4"/>
    <w:basedOn w:val="Normal"/>
    <w:uiPriority w:val="99"/>
    <w:rsid w:val="00AB120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AB120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120C"/>
    <w:rPr>
      <w:rFonts w:cs="Times New Roman"/>
    </w:rPr>
  </w:style>
  <w:style w:type="character" w:customStyle="1" w:styleId="c9">
    <w:name w:val="c9"/>
    <w:basedOn w:val="DefaultParagraphFont"/>
    <w:uiPriority w:val="99"/>
    <w:rsid w:val="00AB120C"/>
    <w:rPr>
      <w:rFonts w:cs="Times New Roman"/>
    </w:rPr>
  </w:style>
  <w:style w:type="character" w:customStyle="1" w:styleId="c2">
    <w:name w:val="c2"/>
    <w:basedOn w:val="DefaultParagraphFont"/>
    <w:uiPriority w:val="99"/>
    <w:rsid w:val="00AB120C"/>
    <w:rPr>
      <w:rFonts w:cs="Times New Roman"/>
    </w:rPr>
  </w:style>
  <w:style w:type="character" w:customStyle="1" w:styleId="c7">
    <w:name w:val="c7"/>
    <w:basedOn w:val="DefaultParagraphFont"/>
    <w:uiPriority w:val="99"/>
    <w:rsid w:val="00AB12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7A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7AAB"/>
    <w:rPr>
      <w:rFonts w:cs="Times New Roman"/>
      <w:color w:val="800080"/>
      <w:u w:val="single"/>
    </w:rPr>
  </w:style>
  <w:style w:type="character" w:customStyle="1" w:styleId="c0">
    <w:name w:val="c0"/>
    <w:basedOn w:val="DefaultParagraphFont"/>
    <w:uiPriority w:val="99"/>
    <w:rsid w:val="00A87AAB"/>
    <w:rPr>
      <w:rFonts w:cs="Times New Roman"/>
    </w:rPr>
  </w:style>
  <w:style w:type="paragraph" w:customStyle="1" w:styleId="c12">
    <w:name w:val="c12"/>
    <w:basedOn w:val="Normal"/>
    <w:uiPriority w:val="99"/>
    <w:rsid w:val="00A87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A87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916</TotalTime>
  <Pages>93</Pages>
  <Words>22687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2016-09-17T04:31:00Z</cp:lastPrinted>
  <dcterms:created xsi:type="dcterms:W3CDTF">2016-07-20T09:17:00Z</dcterms:created>
  <dcterms:modified xsi:type="dcterms:W3CDTF">2018-09-18T13:54:00Z</dcterms:modified>
</cp:coreProperties>
</file>